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BEE6" w14:textId="77777777" w:rsidR="004A70F5" w:rsidRDefault="004A70F5" w:rsidP="00FB7AA1"/>
    <w:p w14:paraId="732E549E" w14:textId="77777777" w:rsidR="0083560C" w:rsidRDefault="0083560C" w:rsidP="0083560C">
      <w:pPr>
        <w:autoSpaceDE w:val="0"/>
        <w:autoSpaceDN w:val="0"/>
        <w:adjustRightInd w:val="0"/>
        <w:jc w:val="center"/>
        <w:rPr>
          <w:rFonts w:ascii="Arial" w:hAnsi="Arial" w:cs="Arial"/>
          <w:i/>
          <w:iCs/>
          <w:sz w:val="96"/>
          <w:szCs w:val="96"/>
          <w:lang w:eastAsia="es-MX"/>
        </w:rPr>
      </w:pPr>
    </w:p>
    <w:p w14:paraId="53713426" w14:textId="77777777" w:rsidR="0083560C" w:rsidRDefault="0083560C" w:rsidP="0083560C">
      <w:pPr>
        <w:autoSpaceDE w:val="0"/>
        <w:autoSpaceDN w:val="0"/>
        <w:adjustRightInd w:val="0"/>
        <w:jc w:val="center"/>
        <w:rPr>
          <w:rFonts w:ascii="Arial" w:hAnsi="Arial" w:cs="Arial"/>
          <w:i/>
          <w:iCs/>
          <w:sz w:val="96"/>
          <w:szCs w:val="96"/>
          <w:lang w:eastAsia="es-MX"/>
        </w:rPr>
      </w:pPr>
    </w:p>
    <w:p w14:paraId="38EA6E4C" w14:textId="77777777" w:rsidR="0083560C" w:rsidRPr="006E39E8" w:rsidRDefault="0083560C" w:rsidP="0083560C">
      <w:pPr>
        <w:autoSpaceDE w:val="0"/>
        <w:autoSpaceDN w:val="0"/>
        <w:adjustRightInd w:val="0"/>
        <w:jc w:val="center"/>
        <w:rPr>
          <w:rFonts w:ascii="Arial" w:hAnsi="Arial" w:cs="Arial"/>
          <w:i/>
          <w:iCs/>
          <w:sz w:val="96"/>
          <w:szCs w:val="96"/>
          <w:lang w:eastAsia="es-MX"/>
        </w:rPr>
      </w:pPr>
      <w:r>
        <w:rPr>
          <w:rFonts w:ascii="Arial" w:hAnsi="Arial" w:cs="Arial"/>
          <w:i/>
          <w:iCs/>
          <w:sz w:val="96"/>
          <w:szCs w:val="96"/>
          <w:lang w:eastAsia="es-MX"/>
        </w:rPr>
        <w:t>Sé sabio</w:t>
      </w:r>
      <w:r>
        <w:rPr>
          <w:rFonts w:ascii="Arial" w:hAnsi="Arial" w:cs="Arial"/>
          <w:i/>
          <w:iCs/>
          <w:sz w:val="96"/>
          <w:szCs w:val="96"/>
          <w:lang w:eastAsia="es-MX"/>
        </w:rPr>
        <w:br/>
      </w:r>
    </w:p>
    <w:p w14:paraId="149620F2" w14:textId="77777777" w:rsidR="0083560C" w:rsidRDefault="0083560C" w:rsidP="0083560C">
      <w:pPr>
        <w:autoSpaceDE w:val="0"/>
        <w:autoSpaceDN w:val="0"/>
        <w:adjustRightInd w:val="0"/>
        <w:jc w:val="center"/>
        <w:rPr>
          <w:rFonts w:ascii="Arial" w:hAnsi="Arial" w:cs="Arial"/>
          <w:i/>
          <w:iCs/>
          <w:sz w:val="72"/>
          <w:szCs w:val="72"/>
          <w:lang w:eastAsia="es-MX"/>
        </w:rPr>
      </w:pPr>
      <w:r w:rsidRPr="00D85147">
        <w:rPr>
          <w:rFonts w:ascii="Arial" w:hAnsi="Arial" w:cs="Arial"/>
          <w:i/>
          <w:iCs/>
          <w:sz w:val="72"/>
          <w:szCs w:val="72"/>
          <w:lang w:eastAsia="es-MX"/>
        </w:rPr>
        <w:t>Estudio de</w:t>
      </w:r>
      <w:r>
        <w:rPr>
          <w:rFonts w:ascii="Arial" w:hAnsi="Arial" w:cs="Arial"/>
          <w:i/>
          <w:iCs/>
          <w:sz w:val="72"/>
          <w:szCs w:val="72"/>
          <w:lang w:eastAsia="es-MX"/>
        </w:rPr>
        <w:t xml:space="preserve">l libro de </w:t>
      </w:r>
      <w:r w:rsidRPr="00DA0F05">
        <w:rPr>
          <w:rFonts w:ascii="Arial" w:hAnsi="Arial" w:cs="Arial"/>
          <w:i/>
          <w:iCs/>
          <w:sz w:val="144"/>
          <w:szCs w:val="144"/>
          <w:lang w:eastAsia="es-MX"/>
        </w:rPr>
        <w:t>Proverbios</w:t>
      </w:r>
    </w:p>
    <w:p w14:paraId="5E7A9464" w14:textId="77777777" w:rsidR="0083560C" w:rsidRPr="00D85147" w:rsidRDefault="0083560C" w:rsidP="0083560C">
      <w:pPr>
        <w:autoSpaceDE w:val="0"/>
        <w:autoSpaceDN w:val="0"/>
        <w:adjustRightInd w:val="0"/>
        <w:jc w:val="center"/>
        <w:rPr>
          <w:rFonts w:ascii="Arial" w:hAnsi="Arial" w:cs="Arial"/>
          <w:i/>
          <w:iCs/>
          <w:sz w:val="72"/>
          <w:szCs w:val="72"/>
          <w:lang w:eastAsia="es-MX"/>
        </w:rPr>
      </w:pPr>
      <w:r w:rsidRPr="00D85147">
        <w:rPr>
          <w:rFonts w:ascii="Arial" w:hAnsi="Arial" w:cs="Arial"/>
          <w:i/>
          <w:iCs/>
          <w:sz w:val="72"/>
          <w:szCs w:val="72"/>
          <w:lang w:eastAsia="es-MX"/>
        </w:rPr>
        <w:t xml:space="preserve"> </w:t>
      </w:r>
    </w:p>
    <w:p w14:paraId="1F9BAE2D" w14:textId="77777777" w:rsidR="0083560C" w:rsidRDefault="0083560C" w:rsidP="0083560C">
      <w:pPr>
        <w:rPr>
          <w:rFonts w:cs="Times New Roman"/>
          <w:sz w:val="20"/>
          <w:szCs w:val="20"/>
          <w:lang w:eastAsia="es-MX"/>
        </w:rPr>
      </w:pPr>
    </w:p>
    <w:p w14:paraId="3275B2C4" w14:textId="77777777" w:rsidR="0083560C" w:rsidRPr="006E39E8" w:rsidRDefault="0083560C" w:rsidP="0083560C">
      <w:pPr>
        <w:autoSpaceDE w:val="0"/>
        <w:autoSpaceDN w:val="0"/>
        <w:adjustRightInd w:val="0"/>
        <w:jc w:val="center"/>
        <w:rPr>
          <w:rFonts w:ascii="Arial" w:hAnsi="Arial" w:cs="Arial"/>
          <w:i/>
          <w:iCs/>
          <w:sz w:val="96"/>
          <w:szCs w:val="96"/>
          <w:lang w:eastAsia="es-MX"/>
        </w:rPr>
      </w:pPr>
    </w:p>
    <w:p w14:paraId="6857C871" w14:textId="77777777" w:rsidR="0083560C" w:rsidRPr="006E39E8" w:rsidRDefault="0083560C" w:rsidP="0083560C">
      <w:pPr>
        <w:autoSpaceDE w:val="0"/>
        <w:autoSpaceDN w:val="0"/>
        <w:adjustRightInd w:val="0"/>
        <w:jc w:val="center"/>
        <w:rPr>
          <w:rFonts w:ascii="Arial" w:hAnsi="Arial" w:cs="Arial"/>
          <w:i/>
          <w:iCs/>
          <w:sz w:val="36"/>
          <w:szCs w:val="36"/>
          <w:lang w:eastAsia="es-MX"/>
        </w:rPr>
      </w:pPr>
      <w:r w:rsidRPr="006E39E8">
        <w:rPr>
          <w:rFonts w:ascii="Arial" w:hAnsi="Arial" w:cs="Arial"/>
          <w:i/>
          <w:iCs/>
          <w:sz w:val="36"/>
          <w:szCs w:val="36"/>
          <w:lang w:eastAsia="es-MX"/>
        </w:rPr>
        <w:t xml:space="preserve">Iglesia Bíblica </w:t>
      </w:r>
      <w:r w:rsidRPr="006E39E8">
        <w:rPr>
          <w:rFonts w:ascii="Arial" w:hAnsi="Arial" w:cs="Arial"/>
          <w:i/>
          <w:iCs/>
          <w:sz w:val="36"/>
          <w:szCs w:val="36"/>
          <w:lang w:eastAsia="es-MX"/>
        </w:rPr>
        <w:br/>
        <w:t>Vida Nueva</w:t>
      </w:r>
    </w:p>
    <w:p w14:paraId="0AB17C95" w14:textId="77777777" w:rsidR="0083560C" w:rsidRDefault="0083560C" w:rsidP="0083560C">
      <w:pPr>
        <w:autoSpaceDE w:val="0"/>
        <w:autoSpaceDN w:val="0"/>
        <w:adjustRightInd w:val="0"/>
        <w:jc w:val="center"/>
        <w:rPr>
          <w:rFonts w:ascii="Arial" w:hAnsi="Arial" w:cs="Arial"/>
          <w:i/>
          <w:iCs/>
          <w:sz w:val="32"/>
          <w:szCs w:val="32"/>
          <w:lang w:eastAsia="es-MX"/>
        </w:rPr>
      </w:pPr>
    </w:p>
    <w:p w14:paraId="56051853" w14:textId="77777777" w:rsidR="0083560C" w:rsidRDefault="0083560C" w:rsidP="0083560C">
      <w:pPr>
        <w:autoSpaceDE w:val="0"/>
        <w:autoSpaceDN w:val="0"/>
        <w:adjustRightInd w:val="0"/>
        <w:jc w:val="center"/>
        <w:rPr>
          <w:rFonts w:ascii="Arial" w:hAnsi="Arial" w:cs="Arial"/>
          <w:i/>
          <w:iCs/>
          <w:sz w:val="32"/>
          <w:szCs w:val="32"/>
          <w:lang w:eastAsia="es-MX"/>
        </w:rPr>
      </w:pPr>
    </w:p>
    <w:p w14:paraId="1C830AD6" w14:textId="77777777" w:rsidR="0083560C" w:rsidRDefault="0083560C" w:rsidP="0083560C">
      <w:pPr>
        <w:autoSpaceDE w:val="0"/>
        <w:autoSpaceDN w:val="0"/>
        <w:adjustRightInd w:val="0"/>
        <w:jc w:val="center"/>
        <w:rPr>
          <w:rFonts w:ascii="Arial" w:hAnsi="Arial" w:cs="Arial"/>
          <w:i/>
          <w:iCs/>
          <w:sz w:val="32"/>
          <w:szCs w:val="32"/>
          <w:lang w:eastAsia="es-MX"/>
        </w:rPr>
      </w:pPr>
    </w:p>
    <w:p w14:paraId="38207267" w14:textId="77777777" w:rsidR="0083560C" w:rsidRDefault="0083560C" w:rsidP="0083560C">
      <w:pPr>
        <w:jc w:val="center"/>
        <w:rPr>
          <w:b/>
          <w:bCs/>
          <w:lang w:eastAsia="es-MX"/>
        </w:rPr>
      </w:pPr>
    </w:p>
    <w:p w14:paraId="4FD1AD7D" w14:textId="77777777" w:rsidR="0083560C" w:rsidRDefault="0083560C" w:rsidP="0083560C">
      <w:pPr>
        <w:jc w:val="center"/>
        <w:rPr>
          <w:b/>
          <w:bCs/>
          <w:lang w:eastAsia="es-MX"/>
        </w:rPr>
      </w:pPr>
    </w:p>
    <w:p w14:paraId="39F9669B" w14:textId="77777777" w:rsidR="0083560C" w:rsidRDefault="0083560C" w:rsidP="0083560C">
      <w:pPr>
        <w:jc w:val="center"/>
        <w:rPr>
          <w:b/>
          <w:bCs/>
          <w:lang w:eastAsia="es-MX"/>
        </w:rPr>
      </w:pPr>
    </w:p>
    <w:p w14:paraId="2FE22C1D" w14:textId="77777777" w:rsidR="0083560C" w:rsidRDefault="0083560C" w:rsidP="0083560C">
      <w:pPr>
        <w:jc w:val="center"/>
        <w:rPr>
          <w:b/>
          <w:bCs/>
          <w:lang w:eastAsia="es-MX"/>
        </w:rPr>
      </w:pPr>
    </w:p>
    <w:p w14:paraId="12C32C47" w14:textId="77777777" w:rsidR="0083560C" w:rsidRDefault="0083560C" w:rsidP="0083560C">
      <w:pPr>
        <w:jc w:val="center"/>
        <w:rPr>
          <w:b/>
          <w:bCs/>
          <w:lang w:eastAsia="es-MX"/>
        </w:rPr>
      </w:pPr>
    </w:p>
    <w:p w14:paraId="64866E2B" w14:textId="77777777" w:rsidR="009E7E37" w:rsidRPr="008641D7" w:rsidRDefault="009E7E37" w:rsidP="00193536">
      <w:pPr>
        <w:ind w:left="7110" w:hanging="3870"/>
      </w:pPr>
    </w:p>
    <w:p w14:paraId="143D4150" w14:textId="77777777" w:rsidR="009E7E37" w:rsidRPr="008641D7" w:rsidRDefault="009E7E37" w:rsidP="00193536">
      <w:pPr>
        <w:ind w:left="7110" w:hanging="3870"/>
      </w:pPr>
    </w:p>
    <w:sdt>
      <w:sdtPr>
        <w:rPr>
          <w:rFonts w:ascii="Times New Roman" w:eastAsiaTheme="minorHAnsi" w:hAnsi="Times New Roman" w:cstheme="minorBidi"/>
          <w:b w:val="0"/>
          <w:bCs w:val="0"/>
          <w:color w:val="auto"/>
          <w:szCs w:val="22"/>
          <w:lang w:val="es-MX"/>
        </w:rPr>
        <w:id w:val="36538461"/>
        <w:docPartObj>
          <w:docPartGallery w:val="Table of Contents"/>
          <w:docPartUnique/>
        </w:docPartObj>
      </w:sdtPr>
      <w:sdtEndPr/>
      <w:sdtContent>
        <w:p w14:paraId="0CFF5DCD" w14:textId="77777777" w:rsidR="00231D77" w:rsidRPr="008641D7" w:rsidRDefault="00096070">
          <w:pPr>
            <w:pStyle w:val="TtuloTDC"/>
            <w:rPr>
              <w:lang w:val="es-MX"/>
            </w:rPr>
          </w:pPr>
          <w:r>
            <w:rPr>
              <w:lang w:val="es-MX"/>
            </w:rPr>
            <w:t>Contenido</w:t>
          </w:r>
        </w:p>
        <w:p w14:paraId="3BBE3CBE" w14:textId="3B31AD28" w:rsidR="000C0227" w:rsidRDefault="00106351" w:rsidP="000C0227">
          <w:pPr>
            <w:pStyle w:val="TDC1"/>
            <w:rPr>
              <w:rFonts w:asciiTheme="minorHAnsi" w:eastAsiaTheme="minorEastAsia" w:hAnsiTheme="minorHAnsi"/>
              <w:noProof/>
              <w:sz w:val="22"/>
              <w:lang w:eastAsia="es-MX"/>
            </w:rPr>
          </w:pPr>
          <w:r w:rsidRPr="008641D7">
            <w:fldChar w:fldCharType="begin"/>
          </w:r>
          <w:r w:rsidR="00231D77" w:rsidRPr="008641D7">
            <w:instrText xml:space="preserve"> TOC \o "1-3" \h \z \u </w:instrText>
          </w:r>
          <w:r w:rsidRPr="008641D7">
            <w:fldChar w:fldCharType="separate"/>
          </w:r>
          <w:hyperlink w:anchor="_Toc343610062" w:history="1">
            <w:r w:rsidR="000C0227" w:rsidRPr="00E42CF9">
              <w:rPr>
                <w:rStyle w:val="Hipervnculo"/>
                <w:noProof/>
              </w:rPr>
              <w:t>Lección 1 – El necio, el sabio y el temor del Señor</w:t>
            </w:r>
            <w:r w:rsidR="000C0227">
              <w:rPr>
                <w:noProof/>
                <w:webHidden/>
              </w:rPr>
              <w:tab/>
            </w:r>
            <w:r>
              <w:rPr>
                <w:noProof/>
                <w:webHidden/>
              </w:rPr>
              <w:fldChar w:fldCharType="begin"/>
            </w:r>
            <w:r w:rsidR="000C0227">
              <w:rPr>
                <w:noProof/>
                <w:webHidden/>
              </w:rPr>
              <w:instrText xml:space="preserve"> PAGEREF _Toc343610062 \h </w:instrText>
            </w:r>
            <w:r>
              <w:rPr>
                <w:noProof/>
                <w:webHidden/>
              </w:rPr>
            </w:r>
            <w:r>
              <w:rPr>
                <w:noProof/>
                <w:webHidden/>
              </w:rPr>
              <w:fldChar w:fldCharType="separate"/>
            </w:r>
            <w:r w:rsidR="00041D5F">
              <w:rPr>
                <w:noProof/>
                <w:webHidden/>
              </w:rPr>
              <w:t>2</w:t>
            </w:r>
            <w:r>
              <w:rPr>
                <w:noProof/>
                <w:webHidden/>
              </w:rPr>
              <w:fldChar w:fldCharType="end"/>
            </w:r>
          </w:hyperlink>
        </w:p>
        <w:p w14:paraId="0C2D1281" w14:textId="106BBC38" w:rsidR="000C0227" w:rsidRDefault="003C6310" w:rsidP="000C0227">
          <w:pPr>
            <w:pStyle w:val="TDC1"/>
            <w:rPr>
              <w:rFonts w:asciiTheme="minorHAnsi" w:eastAsiaTheme="minorEastAsia" w:hAnsiTheme="minorHAnsi"/>
              <w:noProof/>
              <w:sz w:val="22"/>
              <w:lang w:eastAsia="es-MX"/>
            </w:rPr>
          </w:pPr>
          <w:hyperlink w:anchor="_Toc343610063" w:history="1">
            <w:r w:rsidR="000C0227" w:rsidRPr="00E42CF9">
              <w:rPr>
                <w:rStyle w:val="Hipervnculo"/>
                <w:noProof/>
                <w:lang w:val="es-ES_tradnl"/>
              </w:rPr>
              <w:t>Lección 2 – Padres e hijos - negocios y honradez</w:t>
            </w:r>
            <w:r w:rsidR="000C0227">
              <w:rPr>
                <w:noProof/>
                <w:webHidden/>
              </w:rPr>
              <w:tab/>
            </w:r>
            <w:r w:rsidR="00106351">
              <w:rPr>
                <w:noProof/>
                <w:webHidden/>
              </w:rPr>
              <w:fldChar w:fldCharType="begin"/>
            </w:r>
            <w:r w:rsidR="000C0227">
              <w:rPr>
                <w:noProof/>
                <w:webHidden/>
              </w:rPr>
              <w:instrText xml:space="preserve"> PAGEREF _Toc343610063 \h </w:instrText>
            </w:r>
            <w:r w:rsidR="00106351">
              <w:rPr>
                <w:noProof/>
                <w:webHidden/>
              </w:rPr>
            </w:r>
            <w:r w:rsidR="00106351">
              <w:rPr>
                <w:noProof/>
                <w:webHidden/>
              </w:rPr>
              <w:fldChar w:fldCharType="separate"/>
            </w:r>
            <w:r w:rsidR="00041D5F">
              <w:rPr>
                <w:noProof/>
                <w:webHidden/>
              </w:rPr>
              <w:t>5</w:t>
            </w:r>
            <w:r w:rsidR="00106351">
              <w:rPr>
                <w:noProof/>
                <w:webHidden/>
              </w:rPr>
              <w:fldChar w:fldCharType="end"/>
            </w:r>
          </w:hyperlink>
        </w:p>
        <w:p w14:paraId="382B8B4C" w14:textId="497674DC" w:rsidR="000C0227" w:rsidRDefault="003C6310" w:rsidP="000C0227">
          <w:pPr>
            <w:pStyle w:val="TDC1"/>
            <w:rPr>
              <w:rFonts w:asciiTheme="minorHAnsi" w:eastAsiaTheme="minorEastAsia" w:hAnsiTheme="minorHAnsi"/>
              <w:noProof/>
              <w:sz w:val="22"/>
              <w:lang w:eastAsia="es-MX"/>
            </w:rPr>
          </w:pPr>
          <w:hyperlink w:anchor="_Toc343610064" w:history="1">
            <w:r w:rsidR="000C0227" w:rsidRPr="00E42CF9">
              <w:rPr>
                <w:rStyle w:val="Hipervnculo"/>
                <w:noProof/>
                <w:lang w:val="es-ES_tradnl"/>
              </w:rPr>
              <w:t>Lección 3 – Los pobres y los ricos</w:t>
            </w:r>
            <w:r w:rsidR="000C0227">
              <w:rPr>
                <w:noProof/>
                <w:webHidden/>
              </w:rPr>
              <w:tab/>
            </w:r>
            <w:r w:rsidR="00106351">
              <w:rPr>
                <w:noProof/>
                <w:webHidden/>
              </w:rPr>
              <w:fldChar w:fldCharType="begin"/>
            </w:r>
            <w:r w:rsidR="000C0227">
              <w:rPr>
                <w:noProof/>
                <w:webHidden/>
              </w:rPr>
              <w:instrText xml:space="preserve"> PAGEREF _Toc343610064 \h </w:instrText>
            </w:r>
            <w:r w:rsidR="00106351">
              <w:rPr>
                <w:noProof/>
                <w:webHidden/>
              </w:rPr>
            </w:r>
            <w:r w:rsidR="00106351">
              <w:rPr>
                <w:noProof/>
                <w:webHidden/>
              </w:rPr>
              <w:fldChar w:fldCharType="separate"/>
            </w:r>
            <w:r w:rsidR="00041D5F">
              <w:rPr>
                <w:noProof/>
                <w:webHidden/>
              </w:rPr>
              <w:t>8</w:t>
            </w:r>
            <w:r w:rsidR="00106351">
              <w:rPr>
                <w:noProof/>
                <w:webHidden/>
              </w:rPr>
              <w:fldChar w:fldCharType="end"/>
            </w:r>
          </w:hyperlink>
        </w:p>
        <w:p w14:paraId="798BB16E" w14:textId="778813D8" w:rsidR="000C0227" w:rsidRDefault="003C6310" w:rsidP="000C0227">
          <w:pPr>
            <w:pStyle w:val="TDC1"/>
            <w:rPr>
              <w:rFonts w:asciiTheme="minorHAnsi" w:eastAsiaTheme="minorEastAsia" w:hAnsiTheme="minorHAnsi"/>
              <w:noProof/>
              <w:sz w:val="22"/>
              <w:lang w:eastAsia="es-MX"/>
            </w:rPr>
          </w:pPr>
          <w:hyperlink w:anchor="_Toc343610065" w:history="1">
            <w:r w:rsidR="000C0227" w:rsidRPr="00E42CF9">
              <w:rPr>
                <w:rStyle w:val="Hipervnculo"/>
                <w:noProof/>
                <w:lang w:val="es-ES_tradnl"/>
              </w:rPr>
              <w:t>Lección 4 – El diligente, el amigo y el prudente</w:t>
            </w:r>
            <w:r w:rsidR="000C0227">
              <w:rPr>
                <w:noProof/>
                <w:webHidden/>
              </w:rPr>
              <w:tab/>
            </w:r>
            <w:r w:rsidR="00106351">
              <w:rPr>
                <w:noProof/>
                <w:webHidden/>
              </w:rPr>
              <w:fldChar w:fldCharType="begin"/>
            </w:r>
            <w:r w:rsidR="000C0227">
              <w:rPr>
                <w:noProof/>
                <w:webHidden/>
              </w:rPr>
              <w:instrText xml:space="preserve"> PAGEREF _Toc343610065 \h </w:instrText>
            </w:r>
            <w:r w:rsidR="00106351">
              <w:rPr>
                <w:noProof/>
                <w:webHidden/>
              </w:rPr>
            </w:r>
            <w:r w:rsidR="00106351">
              <w:rPr>
                <w:noProof/>
                <w:webHidden/>
              </w:rPr>
              <w:fldChar w:fldCharType="separate"/>
            </w:r>
            <w:r w:rsidR="00041D5F">
              <w:rPr>
                <w:noProof/>
                <w:webHidden/>
              </w:rPr>
              <w:t>11</w:t>
            </w:r>
            <w:r w:rsidR="00106351">
              <w:rPr>
                <w:noProof/>
                <w:webHidden/>
              </w:rPr>
              <w:fldChar w:fldCharType="end"/>
            </w:r>
          </w:hyperlink>
        </w:p>
        <w:p w14:paraId="7F22CC75" w14:textId="2F99B584" w:rsidR="000C0227" w:rsidRDefault="003C6310" w:rsidP="000C0227">
          <w:pPr>
            <w:pStyle w:val="TDC1"/>
            <w:rPr>
              <w:rFonts w:asciiTheme="minorHAnsi" w:eastAsiaTheme="minorEastAsia" w:hAnsiTheme="minorHAnsi"/>
              <w:noProof/>
              <w:sz w:val="22"/>
              <w:lang w:eastAsia="es-MX"/>
            </w:rPr>
          </w:pPr>
          <w:hyperlink w:anchor="_Toc343610066" w:history="1">
            <w:r w:rsidR="000C0227" w:rsidRPr="00E42CF9">
              <w:rPr>
                <w:rStyle w:val="Hipervnculo"/>
                <w:noProof/>
                <w:lang w:val="es-ES_tradnl"/>
              </w:rPr>
              <w:t>Lección 5 – El necio</w:t>
            </w:r>
            <w:r w:rsidR="000C0227">
              <w:rPr>
                <w:noProof/>
                <w:webHidden/>
              </w:rPr>
              <w:tab/>
            </w:r>
            <w:r w:rsidR="00106351">
              <w:rPr>
                <w:noProof/>
                <w:webHidden/>
              </w:rPr>
              <w:fldChar w:fldCharType="begin"/>
            </w:r>
            <w:r w:rsidR="000C0227">
              <w:rPr>
                <w:noProof/>
                <w:webHidden/>
              </w:rPr>
              <w:instrText xml:space="preserve"> PAGEREF _Toc343610066 \h </w:instrText>
            </w:r>
            <w:r w:rsidR="00106351">
              <w:rPr>
                <w:noProof/>
                <w:webHidden/>
              </w:rPr>
            </w:r>
            <w:r w:rsidR="00106351">
              <w:rPr>
                <w:noProof/>
                <w:webHidden/>
              </w:rPr>
              <w:fldChar w:fldCharType="separate"/>
            </w:r>
            <w:r w:rsidR="00041D5F">
              <w:rPr>
                <w:noProof/>
                <w:webHidden/>
              </w:rPr>
              <w:t>14</w:t>
            </w:r>
            <w:r w:rsidR="00106351">
              <w:rPr>
                <w:noProof/>
                <w:webHidden/>
              </w:rPr>
              <w:fldChar w:fldCharType="end"/>
            </w:r>
          </w:hyperlink>
        </w:p>
        <w:p w14:paraId="750A9C50" w14:textId="32478269" w:rsidR="000C0227" w:rsidRDefault="003C6310" w:rsidP="000C0227">
          <w:pPr>
            <w:pStyle w:val="TDC1"/>
            <w:rPr>
              <w:rFonts w:asciiTheme="minorHAnsi" w:eastAsiaTheme="minorEastAsia" w:hAnsiTheme="minorHAnsi"/>
              <w:noProof/>
              <w:sz w:val="22"/>
              <w:lang w:eastAsia="es-MX"/>
            </w:rPr>
          </w:pPr>
          <w:hyperlink w:anchor="_Toc343610068" w:history="1">
            <w:r w:rsidR="000C0227" w:rsidRPr="00E42CF9">
              <w:rPr>
                <w:rStyle w:val="Hipervnculo"/>
                <w:noProof/>
              </w:rPr>
              <w:t>Lección 6 – El enojo y la paciencia, la mayordomía y la lengua</w:t>
            </w:r>
            <w:r w:rsidR="000C0227">
              <w:rPr>
                <w:noProof/>
                <w:webHidden/>
              </w:rPr>
              <w:tab/>
            </w:r>
            <w:r w:rsidR="00106351">
              <w:rPr>
                <w:noProof/>
                <w:webHidden/>
              </w:rPr>
              <w:fldChar w:fldCharType="begin"/>
            </w:r>
            <w:r w:rsidR="000C0227">
              <w:rPr>
                <w:noProof/>
                <w:webHidden/>
              </w:rPr>
              <w:instrText xml:space="preserve"> PAGEREF _Toc343610068 \h </w:instrText>
            </w:r>
            <w:r w:rsidR="00106351">
              <w:rPr>
                <w:noProof/>
                <w:webHidden/>
              </w:rPr>
            </w:r>
            <w:r w:rsidR="00106351">
              <w:rPr>
                <w:noProof/>
                <w:webHidden/>
              </w:rPr>
              <w:fldChar w:fldCharType="separate"/>
            </w:r>
            <w:r w:rsidR="00041D5F">
              <w:rPr>
                <w:noProof/>
                <w:webHidden/>
              </w:rPr>
              <w:t>16</w:t>
            </w:r>
            <w:r w:rsidR="00106351">
              <w:rPr>
                <w:noProof/>
                <w:webHidden/>
              </w:rPr>
              <w:fldChar w:fldCharType="end"/>
            </w:r>
          </w:hyperlink>
        </w:p>
        <w:p w14:paraId="331B93FC" w14:textId="76812054" w:rsidR="000C0227" w:rsidRDefault="003C6310" w:rsidP="000C0227">
          <w:pPr>
            <w:pStyle w:val="TDC1"/>
            <w:rPr>
              <w:rFonts w:asciiTheme="minorHAnsi" w:eastAsiaTheme="minorEastAsia" w:hAnsiTheme="minorHAnsi"/>
              <w:noProof/>
              <w:sz w:val="22"/>
              <w:lang w:eastAsia="es-MX"/>
            </w:rPr>
          </w:pPr>
          <w:hyperlink w:anchor="_Toc343610069" w:history="1">
            <w:r w:rsidR="000C0227" w:rsidRPr="00E42CF9">
              <w:rPr>
                <w:rStyle w:val="Hipervnculo"/>
                <w:noProof/>
                <w:lang w:eastAsia="es-ES"/>
              </w:rPr>
              <w:t>Lección 7 – La mujer seductiva y la inmoralidad</w:t>
            </w:r>
            <w:r w:rsidR="000C0227">
              <w:rPr>
                <w:noProof/>
                <w:webHidden/>
              </w:rPr>
              <w:tab/>
            </w:r>
            <w:r w:rsidR="00106351">
              <w:rPr>
                <w:noProof/>
                <w:webHidden/>
              </w:rPr>
              <w:fldChar w:fldCharType="begin"/>
            </w:r>
            <w:r w:rsidR="000C0227">
              <w:rPr>
                <w:noProof/>
                <w:webHidden/>
              </w:rPr>
              <w:instrText xml:space="preserve"> PAGEREF _Toc343610069 \h </w:instrText>
            </w:r>
            <w:r w:rsidR="00106351">
              <w:rPr>
                <w:noProof/>
                <w:webHidden/>
              </w:rPr>
            </w:r>
            <w:r w:rsidR="00106351">
              <w:rPr>
                <w:noProof/>
                <w:webHidden/>
              </w:rPr>
              <w:fldChar w:fldCharType="separate"/>
            </w:r>
            <w:r w:rsidR="00041D5F">
              <w:rPr>
                <w:noProof/>
                <w:webHidden/>
              </w:rPr>
              <w:t>19</w:t>
            </w:r>
            <w:r w:rsidR="00106351">
              <w:rPr>
                <w:noProof/>
                <w:webHidden/>
              </w:rPr>
              <w:fldChar w:fldCharType="end"/>
            </w:r>
          </w:hyperlink>
        </w:p>
        <w:p w14:paraId="44090C2E" w14:textId="7C7E27D5" w:rsidR="000C0227" w:rsidRDefault="003C6310" w:rsidP="000C0227">
          <w:pPr>
            <w:pStyle w:val="TDC1"/>
            <w:rPr>
              <w:rStyle w:val="Hipervnculo"/>
              <w:noProof/>
            </w:rPr>
          </w:pPr>
          <w:hyperlink w:anchor="_Toc343610070" w:history="1">
            <w:r w:rsidR="000C0227" w:rsidRPr="00E42CF9">
              <w:rPr>
                <w:rStyle w:val="Hipervnculo"/>
                <w:noProof/>
                <w:lang w:val="es-ES_tradnl"/>
              </w:rPr>
              <w:t>Lección 8 – El vino</w:t>
            </w:r>
            <w:r w:rsidR="000C0227">
              <w:rPr>
                <w:noProof/>
                <w:webHidden/>
              </w:rPr>
              <w:tab/>
            </w:r>
            <w:r w:rsidR="00106351">
              <w:rPr>
                <w:noProof/>
                <w:webHidden/>
              </w:rPr>
              <w:fldChar w:fldCharType="begin"/>
            </w:r>
            <w:r w:rsidR="000C0227">
              <w:rPr>
                <w:noProof/>
                <w:webHidden/>
              </w:rPr>
              <w:instrText xml:space="preserve"> PAGEREF _Toc343610070 \h </w:instrText>
            </w:r>
            <w:r w:rsidR="00106351">
              <w:rPr>
                <w:noProof/>
                <w:webHidden/>
              </w:rPr>
            </w:r>
            <w:r w:rsidR="00106351">
              <w:rPr>
                <w:noProof/>
                <w:webHidden/>
              </w:rPr>
              <w:fldChar w:fldCharType="separate"/>
            </w:r>
            <w:r w:rsidR="00041D5F">
              <w:rPr>
                <w:noProof/>
                <w:webHidden/>
              </w:rPr>
              <w:t>22</w:t>
            </w:r>
            <w:r w:rsidR="00106351">
              <w:rPr>
                <w:noProof/>
                <w:webHidden/>
              </w:rPr>
              <w:fldChar w:fldCharType="end"/>
            </w:r>
          </w:hyperlink>
        </w:p>
        <w:p w14:paraId="2A250E30" w14:textId="77777777" w:rsidR="000C0227" w:rsidRPr="000C0227" w:rsidRDefault="000C0227" w:rsidP="000C0227"/>
        <w:p w14:paraId="6A9E1A3B" w14:textId="20CC3CD7" w:rsidR="000C0227" w:rsidRDefault="003C6310" w:rsidP="000C0227">
          <w:pPr>
            <w:pStyle w:val="TDC1"/>
            <w:rPr>
              <w:rFonts w:asciiTheme="minorHAnsi" w:eastAsiaTheme="minorEastAsia" w:hAnsiTheme="minorHAnsi"/>
              <w:noProof/>
              <w:sz w:val="22"/>
              <w:lang w:eastAsia="es-MX"/>
            </w:rPr>
          </w:pPr>
          <w:hyperlink w:anchor="_Toc343610071" w:history="1">
            <w:r w:rsidR="000C0227" w:rsidRPr="00E42CF9">
              <w:rPr>
                <w:rStyle w:val="Hipervnculo"/>
                <w:noProof/>
                <w:lang w:val="es-ES_tradnl" w:eastAsia="es-MX"/>
              </w:rPr>
              <w:t>Lección 9 - La pereza la rencilla y el soborno</w:t>
            </w:r>
            <w:r w:rsidR="000C0227">
              <w:rPr>
                <w:noProof/>
                <w:webHidden/>
              </w:rPr>
              <w:tab/>
            </w:r>
            <w:r w:rsidR="00106351">
              <w:rPr>
                <w:noProof/>
                <w:webHidden/>
              </w:rPr>
              <w:fldChar w:fldCharType="begin"/>
            </w:r>
            <w:r w:rsidR="000C0227">
              <w:rPr>
                <w:noProof/>
                <w:webHidden/>
              </w:rPr>
              <w:instrText xml:space="preserve"> PAGEREF _Toc343610071 \h </w:instrText>
            </w:r>
            <w:r w:rsidR="00106351">
              <w:rPr>
                <w:noProof/>
                <w:webHidden/>
              </w:rPr>
            </w:r>
            <w:r w:rsidR="00106351">
              <w:rPr>
                <w:noProof/>
                <w:webHidden/>
              </w:rPr>
              <w:fldChar w:fldCharType="separate"/>
            </w:r>
            <w:r w:rsidR="00041D5F">
              <w:rPr>
                <w:noProof/>
                <w:webHidden/>
              </w:rPr>
              <w:t>26</w:t>
            </w:r>
            <w:r w:rsidR="00106351">
              <w:rPr>
                <w:noProof/>
                <w:webHidden/>
              </w:rPr>
              <w:fldChar w:fldCharType="end"/>
            </w:r>
          </w:hyperlink>
        </w:p>
        <w:p w14:paraId="4E613E9F" w14:textId="748A2371" w:rsidR="000C0227" w:rsidRDefault="003C6310" w:rsidP="000C0227">
          <w:pPr>
            <w:pStyle w:val="TDC1"/>
            <w:rPr>
              <w:rFonts w:asciiTheme="minorHAnsi" w:eastAsiaTheme="minorEastAsia" w:hAnsiTheme="minorHAnsi"/>
              <w:noProof/>
              <w:sz w:val="22"/>
              <w:lang w:eastAsia="es-MX"/>
            </w:rPr>
          </w:pPr>
          <w:hyperlink w:anchor="_Toc343610072" w:history="1">
            <w:r w:rsidR="000C0227" w:rsidRPr="00E42CF9">
              <w:rPr>
                <w:rStyle w:val="Hipervnculo"/>
                <w:noProof/>
                <w:lang w:eastAsia="es-ES"/>
              </w:rPr>
              <w:t>Lección 10 – La falsedad y el chisme</w:t>
            </w:r>
            <w:r w:rsidR="000C0227">
              <w:rPr>
                <w:noProof/>
                <w:webHidden/>
              </w:rPr>
              <w:tab/>
            </w:r>
            <w:r w:rsidR="00106351">
              <w:rPr>
                <w:noProof/>
                <w:webHidden/>
              </w:rPr>
              <w:fldChar w:fldCharType="begin"/>
            </w:r>
            <w:r w:rsidR="000C0227">
              <w:rPr>
                <w:noProof/>
                <w:webHidden/>
              </w:rPr>
              <w:instrText xml:space="preserve"> PAGEREF _Toc343610072 \h </w:instrText>
            </w:r>
            <w:r w:rsidR="00106351">
              <w:rPr>
                <w:noProof/>
                <w:webHidden/>
              </w:rPr>
            </w:r>
            <w:r w:rsidR="00106351">
              <w:rPr>
                <w:noProof/>
                <w:webHidden/>
              </w:rPr>
              <w:fldChar w:fldCharType="separate"/>
            </w:r>
            <w:r w:rsidR="00041D5F">
              <w:rPr>
                <w:noProof/>
                <w:webHidden/>
              </w:rPr>
              <w:t>29</w:t>
            </w:r>
            <w:r w:rsidR="00106351">
              <w:rPr>
                <w:noProof/>
                <w:webHidden/>
              </w:rPr>
              <w:fldChar w:fldCharType="end"/>
            </w:r>
          </w:hyperlink>
        </w:p>
        <w:p w14:paraId="03AC36E7" w14:textId="7D755789" w:rsidR="000C0227" w:rsidRDefault="003C6310" w:rsidP="000C0227">
          <w:pPr>
            <w:pStyle w:val="TDC1"/>
            <w:rPr>
              <w:rFonts w:asciiTheme="minorHAnsi" w:eastAsiaTheme="minorEastAsia" w:hAnsiTheme="minorHAnsi"/>
              <w:noProof/>
              <w:sz w:val="22"/>
              <w:lang w:eastAsia="es-MX"/>
            </w:rPr>
          </w:pPr>
          <w:hyperlink w:anchor="_Toc343610073" w:history="1">
            <w:r w:rsidR="000C0227" w:rsidRPr="00E42CF9">
              <w:rPr>
                <w:rStyle w:val="Hipervnculo"/>
                <w:noProof/>
              </w:rPr>
              <w:t>Lección 11 – El orgullo y la humildad</w:t>
            </w:r>
            <w:r w:rsidR="000C0227">
              <w:rPr>
                <w:noProof/>
                <w:webHidden/>
              </w:rPr>
              <w:tab/>
            </w:r>
            <w:r w:rsidR="00106351">
              <w:rPr>
                <w:noProof/>
                <w:webHidden/>
              </w:rPr>
              <w:fldChar w:fldCharType="begin"/>
            </w:r>
            <w:r w:rsidR="000C0227">
              <w:rPr>
                <w:noProof/>
                <w:webHidden/>
              </w:rPr>
              <w:instrText xml:space="preserve"> PAGEREF _Toc343610073 \h </w:instrText>
            </w:r>
            <w:r w:rsidR="00106351">
              <w:rPr>
                <w:noProof/>
                <w:webHidden/>
              </w:rPr>
            </w:r>
            <w:r w:rsidR="00106351">
              <w:rPr>
                <w:noProof/>
                <w:webHidden/>
              </w:rPr>
              <w:fldChar w:fldCharType="separate"/>
            </w:r>
            <w:r w:rsidR="00041D5F">
              <w:rPr>
                <w:noProof/>
                <w:webHidden/>
              </w:rPr>
              <w:t>32</w:t>
            </w:r>
            <w:r w:rsidR="00106351">
              <w:rPr>
                <w:noProof/>
                <w:webHidden/>
              </w:rPr>
              <w:fldChar w:fldCharType="end"/>
            </w:r>
          </w:hyperlink>
        </w:p>
        <w:p w14:paraId="00C2E6EE" w14:textId="7A9B89A7" w:rsidR="000C0227" w:rsidRDefault="003C6310" w:rsidP="000C0227">
          <w:pPr>
            <w:pStyle w:val="TDC1"/>
            <w:rPr>
              <w:rFonts w:asciiTheme="minorHAnsi" w:eastAsiaTheme="minorEastAsia" w:hAnsiTheme="minorHAnsi"/>
              <w:noProof/>
              <w:sz w:val="22"/>
              <w:lang w:eastAsia="es-MX"/>
            </w:rPr>
          </w:pPr>
          <w:hyperlink w:anchor="_Toc343610074" w:history="1">
            <w:r w:rsidR="000C0227" w:rsidRPr="00E42CF9">
              <w:rPr>
                <w:rStyle w:val="Hipervnculo"/>
                <w:noProof/>
              </w:rPr>
              <w:t>Lección 12 – El hablar</w:t>
            </w:r>
            <w:r w:rsidR="000C0227">
              <w:rPr>
                <w:noProof/>
                <w:webHidden/>
              </w:rPr>
              <w:tab/>
            </w:r>
            <w:r w:rsidR="00106351">
              <w:rPr>
                <w:noProof/>
                <w:webHidden/>
              </w:rPr>
              <w:fldChar w:fldCharType="begin"/>
            </w:r>
            <w:r w:rsidR="000C0227">
              <w:rPr>
                <w:noProof/>
                <w:webHidden/>
              </w:rPr>
              <w:instrText xml:space="preserve"> PAGEREF _Toc343610074 \h </w:instrText>
            </w:r>
            <w:r w:rsidR="00106351">
              <w:rPr>
                <w:noProof/>
                <w:webHidden/>
              </w:rPr>
            </w:r>
            <w:r w:rsidR="00106351">
              <w:rPr>
                <w:noProof/>
                <w:webHidden/>
              </w:rPr>
              <w:fldChar w:fldCharType="separate"/>
            </w:r>
            <w:r w:rsidR="00041D5F">
              <w:rPr>
                <w:noProof/>
                <w:webHidden/>
              </w:rPr>
              <w:t>35</w:t>
            </w:r>
            <w:r w:rsidR="00106351">
              <w:rPr>
                <w:noProof/>
                <w:webHidden/>
              </w:rPr>
              <w:fldChar w:fldCharType="end"/>
            </w:r>
          </w:hyperlink>
        </w:p>
        <w:p w14:paraId="5021F5FA" w14:textId="77777777" w:rsidR="00231D77" w:rsidRPr="008641D7" w:rsidRDefault="00106351">
          <w:r w:rsidRPr="008641D7">
            <w:fldChar w:fldCharType="end"/>
          </w:r>
        </w:p>
      </w:sdtContent>
    </w:sdt>
    <w:p w14:paraId="41E65688" w14:textId="77777777" w:rsidR="00851017" w:rsidRPr="008641D7" w:rsidRDefault="00193536" w:rsidP="00B43FA9">
      <w:pPr>
        <w:ind w:left="7834" w:hanging="7834"/>
        <w:sectPr w:rsidR="00851017" w:rsidRPr="008641D7" w:rsidSect="003C6E7F">
          <w:headerReference w:type="default" r:id="rId8"/>
          <w:headerReference w:type="first" r:id="rId9"/>
          <w:pgSz w:w="12240" w:h="15840" w:code="1"/>
          <w:pgMar w:top="1440" w:right="0" w:bottom="1440" w:left="0" w:header="706" w:footer="706" w:gutter="0"/>
          <w:cols w:space="708"/>
          <w:docGrid w:linePitch="360"/>
        </w:sectPr>
      </w:pPr>
      <w:r w:rsidRPr="008641D7">
        <w:tab/>
      </w:r>
      <w:r w:rsidR="009E7E37" w:rsidRPr="008641D7">
        <w:tab/>
      </w:r>
    </w:p>
    <w:p w14:paraId="3C927520" w14:textId="77777777" w:rsidR="001E496C" w:rsidRPr="00227B15" w:rsidRDefault="001E496C" w:rsidP="001E496C">
      <w:pPr>
        <w:spacing w:before="49" w:line="282" w:lineRule="exact"/>
        <w:ind w:left="3500" w:right="3483"/>
        <w:jc w:val="center"/>
        <w:rPr>
          <w:rFonts w:eastAsia="Times New Roman" w:cs="Times New Roman"/>
          <w:szCs w:val="24"/>
        </w:rPr>
      </w:pPr>
      <w:r>
        <w:rPr>
          <w:rFonts w:eastAsia="Times New Roman" w:cs="Times New Roman"/>
          <w:spacing w:val="-1"/>
          <w:position w:val="-1"/>
          <w:szCs w:val="24"/>
        </w:rPr>
        <w:lastRenderedPageBreak/>
        <w:t xml:space="preserve">ESTUDIO </w:t>
      </w:r>
      <w:r w:rsidRPr="00227B15">
        <w:rPr>
          <w:rFonts w:eastAsia="Times New Roman" w:cs="Times New Roman"/>
          <w:position w:val="-1"/>
          <w:szCs w:val="24"/>
        </w:rPr>
        <w:t>DE</w:t>
      </w:r>
      <w:r w:rsidRPr="00227B15">
        <w:rPr>
          <w:rFonts w:eastAsia="Times New Roman" w:cs="Times New Roman"/>
          <w:spacing w:val="3"/>
          <w:position w:val="-1"/>
          <w:szCs w:val="24"/>
        </w:rPr>
        <w:t xml:space="preserve"> </w:t>
      </w:r>
      <w:r w:rsidRPr="00227B15">
        <w:rPr>
          <w:rFonts w:eastAsia="Times New Roman" w:cs="Times New Roman"/>
          <w:spacing w:val="-3"/>
          <w:position w:val="-1"/>
          <w:szCs w:val="24"/>
        </w:rPr>
        <w:t>P</w:t>
      </w:r>
      <w:r w:rsidRPr="00227B15">
        <w:rPr>
          <w:rFonts w:eastAsia="Times New Roman" w:cs="Times New Roman"/>
          <w:position w:val="-1"/>
          <w:szCs w:val="24"/>
        </w:rPr>
        <w:t>ROV</w:t>
      </w:r>
      <w:r w:rsidRPr="00227B15">
        <w:rPr>
          <w:rFonts w:eastAsia="Times New Roman" w:cs="Times New Roman"/>
          <w:spacing w:val="3"/>
          <w:position w:val="-1"/>
          <w:szCs w:val="24"/>
        </w:rPr>
        <w:t>E</w:t>
      </w:r>
      <w:r w:rsidRPr="00227B15">
        <w:rPr>
          <w:rFonts w:eastAsia="Times New Roman" w:cs="Times New Roman"/>
          <w:position w:val="-1"/>
          <w:szCs w:val="24"/>
        </w:rPr>
        <w:t>R</w:t>
      </w:r>
      <w:r w:rsidRPr="00227B15">
        <w:rPr>
          <w:rFonts w:eastAsia="Times New Roman" w:cs="Times New Roman"/>
          <w:spacing w:val="1"/>
          <w:position w:val="-1"/>
          <w:szCs w:val="24"/>
        </w:rPr>
        <w:t>B</w:t>
      </w:r>
      <w:r w:rsidRPr="00227B15">
        <w:rPr>
          <w:rFonts w:eastAsia="Times New Roman" w:cs="Times New Roman"/>
          <w:position w:val="-1"/>
          <w:szCs w:val="24"/>
        </w:rPr>
        <w:t>IOS</w:t>
      </w:r>
    </w:p>
    <w:p w14:paraId="59A41EAC" w14:textId="77777777" w:rsidR="001E496C" w:rsidRPr="00227B15" w:rsidRDefault="001E496C" w:rsidP="001E496C">
      <w:pPr>
        <w:spacing w:before="21"/>
        <w:ind w:right="96"/>
        <w:jc w:val="right"/>
        <w:rPr>
          <w:rFonts w:eastAsia="Times New Roman" w:cs="Times New Roman"/>
        </w:rPr>
      </w:pPr>
      <w:r w:rsidRPr="00227B15">
        <w:rPr>
          <w:rFonts w:eastAsia="Times New Roman" w:cs="Times New Roman"/>
        </w:rPr>
        <w:t>Por</w:t>
      </w:r>
      <w:r w:rsidRPr="00227B15">
        <w:rPr>
          <w:rFonts w:eastAsia="Times New Roman" w:cs="Times New Roman"/>
          <w:spacing w:val="1"/>
        </w:rPr>
        <w:t xml:space="preserve"> </w:t>
      </w:r>
      <w:r w:rsidRPr="00227B15">
        <w:rPr>
          <w:rFonts w:eastAsia="Times New Roman" w:cs="Times New Roman"/>
          <w:spacing w:val="-2"/>
        </w:rPr>
        <w:t>W</w:t>
      </w:r>
      <w:r w:rsidR="00E56FBD">
        <w:rPr>
          <w:rFonts w:eastAsia="Times New Roman" w:cs="Times New Roman"/>
          <w:spacing w:val="-2"/>
        </w:rPr>
        <w:t>a</w:t>
      </w:r>
      <w:r w:rsidRPr="00227B15">
        <w:rPr>
          <w:rFonts w:eastAsia="Times New Roman" w:cs="Times New Roman"/>
          <w:spacing w:val="-1"/>
        </w:rPr>
        <w:t>l</w:t>
      </w:r>
      <w:r w:rsidRPr="00227B15">
        <w:rPr>
          <w:rFonts w:eastAsia="Times New Roman" w:cs="Times New Roman"/>
          <w:spacing w:val="1"/>
        </w:rPr>
        <w:t>t</w:t>
      </w:r>
      <w:r w:rsidRPr="00227B15">
        <w:rPr>
          <w:rFonts w:eastAsia="Times New Roman" w:cs="Times New Roman"/>
        </w:rPr>
        <w:t>er</w:t>
      </w:r>
      <w:r w:rsidRPr="00227B15">
        <w:rPr>
          <w:rFonts w:eastAsia="Times New Roman" w:cs="Times New Roman"/>
          <w:spacing w:val="1"/>
        </w:rPr>
        <w:t xml:space="preserve"> </w:t>
      </w:r>
      <w:r w:rsidRPr="00227B15">
        <w:rPr>
          <w:rFonts w:eastAsia="Times New Roman" w:cs="Times New Roman"/>
          <w:spacing w:val="-3"/>
        </w:rPr>
        <w:t>Z</w:t>
      </w:r>
      <w:r w:rsidRPr="00227B15">
        <w:rPr>
          <w:rFonts w:eastAsia="Times New Roman" w:cs="Times New Roman"/>
        </w:rPr>
        <w:t>epe</w:t>
      </w:r>
      <w:r w:rsidRPr="00227B15">
        <w:rPr>
          <w:rFonts w:eastAsia="Times New Roman" w:cs="Times New Roman"/>
          <w:spacing w:val="-2"/>
        </w:rPr>
        <w:t>d</w:t>
      </w:r>
      <w:r w:rsidRPr="00227B15">
        <w:rPr>
          <w:rFonts w:eastAsia="Times New Roman" w:cs="Times New Roman"/>
        </w:rPr>
        <w:t>a</w:t>
      </w:r>
    </w:p>
    <w:p w14:paraId="0839825B" w14:textId="77777777" w:rsidR="001E496C" w:rsidRPr="00227B15" w:rsidRDefault="001E496C" w:rsidP="001E496C">
      <w:pPr>
        <w:spacing w:line="250" w:lineRule="exact"/>
        <w:ind w:right="95"/>
        <w:jc w:val="right"/>
        <w:rPr>
          <w:rFonts w:eastAsia="Times New Roman" w:cs="Times New Roman"/>
        </w:rPr>
      </w:pPr>
      <w:r w:rsidRPr="00227B15">
        <w:rPr>
          <w:rFonts w:eastAsia="Times New Roman" w:cs="Times New Roman"/>
          <w:spacing w:val="-1"/>
          <w:position w:val="-1"/>
        </w:rPr>
        <w:t>U</w:t>
      </w:r>
      <w:r w:rsidRPr="00227B15">
        <w:rPr>
          <w:rFonts w:eastAsia="Times New Roman" w:cs="Times New Roman"/>
          <w:spacing w:val="1"/>
          <w:position w:val="-1"/>
        </w:rPr>
        <w:t>s</w:t>
      </w:r>
      <w:r w:rsidRPr="00227B15">
        <w:rPr>
          <w:rFonts w:eastAsia="Times New Roman" w:cs="Times New Roman"/>
          <w:position w:val="-1"/>
        </w:rPr>
        <w:t>ado con</w:t>
      </w:r>
      <w:r w:rsidRPr="00227B15">
        <w:rPr>
          <w:rFonts w:eastAsia="Times New Roman" w:cs="Times New Roman"/>
          <w:spacing w:val="-2"/>
          <w:position w:val="-1"/>
        </w:rPr>
        <w:t xml:space="preserve"> </w:t>
      </w:r>
      <w:r w:rsidRPr="00227B15">
        <w:rPr>
          <w:rFonts w:eastAsia="Times New Roman" w:cs="Times New Roman"/>
          <w:position w:val="-1"/>
        </w:rPr>
        <w:t>p</w:t>
      </w:r>
      <w:r w:rsidRPr="00227B15">
        <w:rPr>
          <w:rFonts w:eastAsia="Times New Roman" w:cs="Times New Roman"/>
          <w:spacing w:val="-2"/>
          <w:position w:val="-1"/>
        </w:rPr>
        <w:t>e</w:t>
      </w:r>
      <w:r w:rsidRPr="00227B15">
        <w:rPr>
          <w:rFonts w:eastAsia="Times New Roman" w:cs="Times New Roman"/>
          <w:spacing w:val="1"/>
          <w:position w:val="-1"/>
        </w:rPr>
        <w:t>r</w:t>
      </w:r>
      <w:r w:rsidRPr="00227B15">
        <w:rPr>
          <w:rFonts w:eastAsia="Times New Roman" w:cs="Times New Roman"/>
          <w:spacing w:val="-4"/>
          <w:position w:val="-1"/>
        </w:rPr>
        <w:t>m</w:t>
      </w:r>
      <w:r w:rsidRPr="00227B15">
        <w:rPr>
          <w:rFonts w:eastAsia="Times New Roman" w:cs="Times New Roman"/>
          <w:spacing w:val="1"/>
          <w:position w:val="-1"/>
        </w:rPr>
        <w:t>is</w:t>
      </w:r>
      <w:r w:rsidRPr="00227B15">
        <w:rPr>
          <w:rFonts w:eastAsia="Times New Roman" w:cs="Times New Roman"/>
          <w:position w:val="-1"/>
        </w:rPr>
        <w:t>o</w:t>
      </w:r>
      <w:r>
        <w:rPr>
          <w:rFonts w:eastAsia="Times New Roman" w:cs="Times New Roman"/>
          <w:position w:val="-1"/>
        </w:rPr>
        <w:br/>
        <w:t>(Editado y adaptado por Ricardo Ludy)</w:t>
      </w:r>
    </w:p>
    <w:p w14:paraId="214A96AE" w14:textId="77777777" w:rsidR="001E496C" w:rsidRPr="00227B15" w:rsidRDefault="001E496C" w:rsidP="001E496C">
      <w:pPr>
        <w:spacing w:before="7" w:line="240" w:lineRule="exact"/>
        <w:rPr>
          <w:szCs w:val="24"/>
        </w:rPr>
      </w:pPr>
    </w:p>
    <w:p w14:paraId="45835ED6" w14:textId="77777777" w:rsidR="001E496C" w:rsidRPr="00227B15" w:rsidRDefault="001E496C" w:rsidP="001E496C">
      <w:pPr>
        <w:spacing w:line="230" w:lineRule="auto"/>
        <w:ind w:left="113" w:right="53"/>
        <w:jc w:val="both"/>
        <w:rPr>
          <w:rFonts w:eastAsia="Times New Roman" w:cs="Times New Roman"/>
        </w:rPr>
      </w:pPr>
      <w:r w:rsidRPr="00227B15">
        <w:rPr>
          <w:rFonts w:eastAsia="Times New Roman" w:cs="Times New Roman"/>
          <w:spacing w:val="-1"/>
        </w:rPr>
        <w:t>L</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rPr>
        <w:t>d</w:t>
      </w:r>
      <w:r w:rsidRPr="00227B15">
        <w:rPr>
          <w:rFonts w:eastAsia="Times New Roman" w:cs="Times New Roman"/>
          <w:spacing w:val="-1"/>
        </w:rPr>
        <w:t>i</w:t>
      </w:r>
      <w:r w:rsidRPr="00227B15">
        <w:rPr>
          <w:rFonts w:eastAsia="Times New Roman" w:cs="Times New Roman"/>
        </w:rPr>
        <w:t>chos</w:t>
      </w:r>
      <w:r w:rsidRPr="00227B15">
        <w:rPr>
          <w:rFonts w:eastAsia="Times New Roman" w:cs="Times New Roman"/>
          <w:spacing w:val="1"/>
        </w:rPr>
        <w:t xml:space="preserve"> </w:t>
      </w:r>
      <w:r w:rsidRPr="00227B15">
        <w:rPr>
          <w:rFonts w:eastAsia="Times New Roman" w:cs="Times New Roman"/>
        </w:rPr>
        <w:t>d</w:t>
      </w:r>
      <w:r w:rsidRPr="00227B15">
        <w:rPr>
          <w:rFonts w:eastAsia="Times New Roman" w:cs="Times New Roman"/>
          <w:spacing w:val="-2"/>
        </w:rPr>
        <w:t>e</w:t>
      </w:r>
      <w:r w:rsidRPr="00227B15">
        <w:rPr>
          <w:rFonts w:eastAsia="Times New Roman" w:cs="Times New Roman"/>
        </w:rPr>
        <w:t>l</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spacing w:val="1"/>
        </w:rPr>
        <w:t>i</w:t>
      </w:r>
      <w:r w:rsidRPr="00227B15">
        <w:rPr>
          <w:rFonts w:eastAsia="Times New Roman" w:cs="Times New Roman"/>
        </w:rPr>
        <w:t>b</w:t>
      </w:r>
      <w:r w:rsidRPr="00227B15">
        <w:rPr>
          <w:rFonts w:eastAsia="Times New Roman" w:cs="Times New Roman"/>
          <w:spacing w:val="-2"/>
        </w:rPr>
        <w:t>r</w:t>
      </w:r>
      <w:r w:rsidRPr="00227B15">
        <w:rPr>
          <w:rFonts w:eastAsia="Times New Roman" w:cs="Times New Roman"/>
        </w:rPr>
        <w:t>o</w:t>
      </w:r>
      <w:r w:rsidRPr="00227B15">
        <w:rPr>
          <w:rFonts w:eastAsia="Times New Roman" w:cs="Times New Roman"/>
          <w:spacing w:val="2"/>
        </w:rPr>
        <w:t xml:space="preserve"> </w:t>
      </w:r>
      <w:r w:rsidRPr="00227B15">
        <w:rPr>
          <w:rFonts w:eastAsia="Times New Roman" w:cs="Times New Roman"/>
        </w:rPr>
        <w:t>de</w:t>
      </w:r>
      <w:r w:rsidRPr="00227B15">
        <w:rPr>
          <w:rFonts w:eastAsia="Times New Roman" w:cs="Times New Roman"/>
          <w:spacing w:val="3"/>
        </w:rPr>
        <w:t xml:space="preserve"> </w:t>
      </w:r>
      <w:r w:rsidRPr="00227B15">
        <w:rPr>
          <w:rFonts w:eastAsia="Times New Roman" w:cs="Times New Roman"/>
          <w:spacing w:val="-3"/>
        </w:rPr>
        <w:t>P</w:t>
      </w:r>
      <w:r w:rsidRPr="00227B15">
        <w:rPr>
          <w:rFonts w:eastAsia="Times New Roman" w:cs="Times New Roman"/>
          <w:spacing w:val="1"/>
        </w:rPr>
        <w:t>r</w:t>
      </w:r>
      <w:r w:rsidRPr="00227B15">
        <w:rPr>
          <w:rFonts w:eastAsia="Times New Roman" w:cs="Times New Roman"/>
          <w:spacing w:val="-2"/>
        </w:rPr>
        <w:t>ov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rPr>
        <w:t>b</w:t>
      </w:r>
      <w:r w:rsidRPr="00227B15">
        <w:rPr>
          <w:rFonts w:eastAsia="Times New Roman" w:cs="Times New Roman"/>
          <w:spacing w:val="1"/>
        </w:rPr>
        <w:t>i</w:t>
      </w:r>
      <w:r w:rsidRPr="00227B15">
        <w:rPr>
          <w:rFonts w:eastAsia="Times New Roman" w:cs="Times New Roman"/>
        </w:rPr>
        <w:t>os</w:t>
      </w:r>
      <w:r w:rsidRPr="00227B15">
        <w:rPr>
          <w:rFonts w:eastAsia="Times New Roman" w:cs="Times New Roman"/>
          <w:spacing w:val="1"/>
        </w:rPr>
        <w:t xml:space="preserve"> f</w:t>
      </w:r>
      <w:r w:rsidRPr="00227B15">
        <w:rPr>
          <w:rFonts w:eastAsia="Times New Roman" w:cs="Times New Roman"/>
        </w:rPr>
        <w:t>o</w:t>
      </w:r>
      <w:r w:rsidRPr="00227B15">
        <w:rPr>
          <w:rFonts w:eastAsia="Times New Roman" w:cs="Times New Roman"/>
          <w:spacing w:val="1"/>
        </w:rPr>
        <w:t>r</w:t>
      </w:r>
      <w:r w:rsidRPr="00227B15">
        <w:rPr>
          <w:rFonts w:eastAsia="Times New Roman" w:cs="Times New Roman"/>
          <w:spacing w:val="-4"/>
        </w:rPr>
        <w:t>m</w:t>
      </w:r>
      <w:r w:rsidRPr="00227B15">
        <w:rPr>
          <w:rFonts w:eastAsia="Times New Roman" w:cs="Times New Roman"/>
        </w:rPr>
        <w:t>an</w:t>
      </w:r>
      <w:r w:rsidRPr="00227B15">
        <w:rPr>
          <w:rFonts w:eastAsia="Times New Roman" w:cs="Times New Roman"/>
          <w:spacing w:val="2"/>
        </w:rPr>
        <w:t xml:space="preserve"> </w:t>
      </w:r>
      <w:r w:rsidRPr="00227B15">
        <w:rPr>
          <w:rFonts w:eastAsia="Times New Roman" w:cs="Times New Roman"/>
        </w:rPr>
        <w:t>una c</w:t>
      </w:r>
      <w:r w:rsidRPr="00227B15">
        <w:rPr>
          <w:rFonts w:eastAsia="Times New Roman" w:cs="Times New Roman"/>
          <w:spacing w:val="-2"/>
        </w:rPr>
        <w:t>o</w:t>
      </w:r>
      <w:r w:rsidRPr="00227B15">
        <w:rPr>
          <w:rFonts w:eastAsia="Times New Roman" w:cs="Times New Roman"/>
          <w:spacing w:val="1"/>
        </w:rPr>
        <w:t>l</w:t>
      </w:r>
      <w:r w:rsidRPr="00227B15">
        <w:rPr>
          <w:rFonts w:eastAsia="Times New Roman" w:cs="Times New Roman"/>
        </w:rPr>
        <w:t>e</w:t>
      </w:r>
      <w:r w:rsidRPr="00227B15">
        <w:rPr>
          <w:rFonts w:eastAsia="Times New Roman" w:cs="Times New Roman"/>
          <w:spacing w:val="-2"/>
        </w:rPr>
        <w:t>c</w:t>
      </w:r>
      <w:r w:rsidRPr="00227B15">
        <w:rPr>
          <w:rFonts w:eastAsia="Times New Roman" w:cs="Times New Roman"/>
        </w:rPr>
        <w:t>c</w:t>
      </w:r>
      <w:r w:rsidRPr="00227B15">
        <w:rPr>
          <w:rFonts w:eastAsia="Times New Roman" w:cs="Times New Roman"/>
          <w:spacing w:val="-1"/>
        </w:rPr>
        <w:t>i</w:t>
      </w:r>
      <w:r w:rsidRPr="00227B15">
        <w:rPr>
          <w:rFonts w:eastAsia="Times New Roman" w:cs="Times New Roman"/>
        </w:rPr>
        <w:t>ón</w:t>
      </w:r>
      <w:r w:rsidRPr="00227B15">
        <w:rPr>
          <w:rFonts w:eastAsia="Times New Roman" w:cs="Times New Roman"/>
          <w:spacing w:val="2"/>
        </w:rPr>
        <w:t xml:space="preserve"> </w:t>
      </w:r>
      <w:r w:rsidRPr="00227B15">
        <w:rPr>
          <w:rFonts w:eastAsia="Times New Roman" w:cs="Times New Roman"/>
        </w:rPr>
        <w:t xml:space="preserve">de </w:t>
      </w:r>
      <w:r w:rsidRPr="00227B15">
        <w:rPr>
          <w:rFonts w:eastAsia="Times New Roman" w:cs="Times New Roman"/>
          <w:spacing w:val="1"/>
        </w:rPr>
        <w:t>i</w:t>
      </w:r>
      <w:r w:rsidRPr="00227B15">
        <w:rPr>
          <w:rFonts w:eastAsia="Times New Roman" w:cs="Times New Roman"/>
        </w:rPr>
        <w:t>n</w:t>
      </w:r>
      <w:r w:rsidRPr="00227B15">
        <w:rPr>
          <w:rFonts w:eastAsia="Times New Roman" w:cs="Times New Roman"/>
          <w:spacing w:val="-2"/>
        </w:rPr>
        <w:t>s</w:t>
      </w:r>
      <w:r w:rsidRPr="00227B15">
        <w:rPr>
          <w:rFonts w:eastAsia="Times New Roman" w:cs="Times New Roman"/>
          <w:spacing w:val="1"/>
        </w:rPr>
        <w:t>tr</w:t>
      </w:r>
      <w:r w:rsidRPr="00227B15">
        <w:rPr>
          <w:rFonts w:eastAsia="Times New Roman" w:cs="Times New Roman"/>
          <w:spacing w:val="-2"/>
        </w:rPr>
        <w:t>u</w:t>
      </w:r>
      <w:r w:rsidRPr="00227B15">
        <w:rPr>
          <w:rFonts w:eastAsia="Times New Roman" w:cs="Times New Roman"/>
        </w:rPr>
        <w:t>c</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ones</w:t>
      </w:r>
      <w:r w:rsidRPr="00227B15">
        <w:rPr>
          <w:rFonts w:eastAsia="Times New Roman" w:cs="Times New Roman"/>
          <w:spacing w:val="1"/>
        </w:rPr>
        <w:t xml:space="preserve"> t</w:t>
      </w:r>
      <w:r w:rsidRPr="00227B15">
        <w:rPr>
          <w:rFonts w:eastAsia="Times New Roman" w:cs="Times New Roman"/>
          <w:spacing w:val="-2"/>
        </w:rPr>
        <w:t>o</w:t>
      </w:r>
      <w:r w:rsidRPr="00227B15">
        <w:rPr>
          <w:rFonts w:eastAsia="Times New Roman" w:cs="Times New Roman"/>
        </w:rPr>
        <w:t>ca</w:t>
      </w:r>
      <w:r w:rsidRPr="00227B15">
        <w:rPr>
          <w:rFonts w:eastAsia="Times New Roman" w:cs="Times New Roman"/>
          <w:spacing w:val="-2"/>
        </w:rPr>
        <w:t>n</w:t>
      </w:r>
      <w:r w:rsidRPr="00227B15">
        <w:rPr>
          <w:rFonts w:eastAsia="Times New Roman" w:cs="Times New Roman"/>
          <w:spacing w:val="1"/>
        </w:rPr>
        <w:t>t</w:t>
      </w:r>
      <w:r w:rsidRPr="00227B15">
        <w:rPr>
          <w:rFonts w:eastAsia="Times New Roman" w:cs="Times New Roman"/>
        </w:rPr>
        <w:t>e a</w:t>
      </w:r>
      <w:r w:rsidRPr="00227B15">
        <w:rPr>
          <w:rFonts w:eastAsia="Times New Roman" w:cs="Times New Roman"/>
          <w:spacing w:val="3"/>
        </w:rPr>
        <w:t xml:space="preserve"> </w:t>
      </w:r>
      <w:r w:rsidRPr="00227B15">
        <w:rPr>
          <w:rFonts w:eastAsia="Times New Roman" w:cs="Times New Roman"/>
        </w:rPr>
        <w:t>có</w:t>
      </w:r>
      <w:r w:rsidRPr="00227B15">
        <w:rPr>
          <w:rFonts w:eastAsia="Times New Roman" w:cs="Times New Roman"/>
          <w:spacing w:val="-4"/>
        </w:rPr>
        <w:t>m</w:t>
      </w:r>
      <w:r w:rsidRPr="00227B15">
        <w:rPr>
          <w:rFonts w:eastAsia="Times New Roman" w:cs="Times New Roman"/>
        </w:rPr>
        <w:t>o</w:t>
      </w:r>
      <w:r w:rsidRPr="00227B15">
        <w:rPr>
          <w:rFonts w:eastAsia="Times New Roman" w:cs="Times New Roman"/>
          <w:spacing w:val="2"/>
        </w:rPr>
        <w:t xml:space="preserve"> </w:t>
      </w:r>
      <w:r w:rsidRPr="00227B15">
        <w:rPr>
          <w:rFonts w:eastAsia="Times New Roman" w:cs="Times New Roman"/>
          <w:spacing w:val="-2"/>
        </w:rPr>
        <w:t>v</w:t>
      </w:r>
      <w:r w:rsidRPr="00227B15">
        <w:rPr>
          <w:rFonts w:eastAsia="Times New Roman" w:cs="Times New Roman"/>
          <w:spacing w:val="1"/>
        </w:rPr>
        <w:t>i</w:t>
      </w:r>
      <w:r w:rsidRPr="00227B15">
        <w:rPr>
          <w:rFonts w:eastAsia="Times New Roman" w:cs="Times New Roman"/>
          <w:spacing w:val="-2"/>
        </w:rPr>
        <w:t>v</w:t>
      </w:r>
      <w:r w:rsidRPr="00227B15">
        <w:rPr>
          <w:rFonts w:eastAsia="Times New Roman" w:cs="Times New Roman"/>
          <w:spacing w:val="1"/>
        </w:rPr>
        <w:t>i</w:t>
      </w:r>
      <w:r w:rsidRPr="00227B15">
        <w:rPr>
          <w:rFonts w:eastAsia="Times New Roman" w:cs="Times New Roman"/>
        </w:rPr>
        <w:t>r</w:t>
      </w:r>
      <w:r w:rsidRPr="00227B15">
        <w:rPr>
          <w:rFonts w:eastAsia="Times New Roman" w:cs="Times New Roman"/>
          <w:spacing w:val="3"/>
        </w:rPr>
        <w:t xml:space="preserve"> </w:t>
      </w:r>
      <w:r w:rsidRPr="00227B15">
        <w:rPr>
          <w:rFonts w:eastAsia="Times New Roman" w:cs="Times New Roman"/>
        </w:rPr>
        <w:t>una</w:t>
      </w:r>
      <w:r w:rsidRPr="00227B15">
        <w:rPr>
          <w:rFonts w:eastAsia="Times New Roman" w:cs="Times New Roman"/>
          <w:spacing w:val="3"/>
        </w:rPr>
        <w:t xml:space="preserve"> </w:t>
      </w:r>
      <w:r w:rsidRPr="00227B15">
        <w:rPr>
          <w:rFonts w:eastAsia="Times New Roman" w:cs="Times New Roman"/>
          <w:spacing w:val="-2"/>
        </w:rPr>
        <w:t>v</w:t>
      </w:r>
      <w:r w:rsidRPr="00227B15">
        <w:rPr>
          <w:rFonts w:eastAsia="Times New Roman" w:cs="Times New Roman"/>
          <w:spacing w:val="1"/>
        </w:rPr>
        <w:t>i</w:t>
      </w:r>
      <w:r w:rsidRPr="00227B15">
        <w:rPr>
          <w:rFonts w:eastAsia="Times New Roman" w:cs="Times New Roman"/>
        </w:rPr>
        <w:t>da p</w:t>
      </w:r>
      <w:r w:rsidRPr="00227B15">
        <w:rPr>
          <w:rFonts w:eastAsia="Times New Roman" w:cs="Times New Roman"/>
          <w:spacing w:val="1"/>
        </w:rPr>
        <w:t>i</w:t>
      </w:r>
      <w:r w:rsidRPr="00227B15">
        <w:rPr>
          <w:rFonts w:eastAsia="Times New Roman" w:cs="Times New Roman"/>
          <w:spacing w:val="-2"/>
        </w:rPr>
        <w:t>ad</w:t>
      </w:r>
      <w:r w:rsidRPr="00227B15">
        <w:rPr>
          <w:rFonts w:eastAsia="Times New Roman" w:cs="Times New Roman"/>
        </w:rPr>
        <w:t>o</w:t>
      </w:r>
      <w:r w:rsidRPr="00227B15">
        <w:rPr>
          <w:rFonts w:eastAsia="Times New Roman" w:cs="Times New Roman"/>
          <w:spacing w:val="1"/>
        </w:rPr>
        <w:t>s</w:t>
      </w:r>
      <w:r w:rsidRPr="00227B15">
        <w:rPr>
          <w:rFonts w:eastAsia="Times New Roman" w:cs="Times New Roman"/>
        </w:rPr>
        <w:t>a aquí</w:t>
      </w:r>
      <w:r w:rsidRPr="00227B15">
        <w:rPr>
          <w:rFonts w:eastAsia="Times New Roman" w:cs="Times New Roman"/>
          <w:spacing w:val="4"/>
        </w:rPr>
        <w:t xml:space="preserve"> </w:t>
      </w:r>
      <w:r w:rsidRPr="00227B15">
        <w:rPr>
          <w:rFonts w:eastAsia="Times New Roman" w:cs="Times New Roman"/>
        </w:rPr>
        <w:t xml:space="preserve">en </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1"/>
        </w:rPr>
        <w:t xml:space="preserve"> ti</w:t>
      </w:r>
      <w:r w:rsidRPr="00227B15">
        <w:rPr>
          <w:rFonts w:eastAsia="Times New Roman" w:cs="Times New Roman"/>
          <w:spacing w:val="-2"/>
        </w:rPr>
        <w:t>e</w:t>
      </w:r>
      <w:r w:rsidRPr="00227B15">
        <w:rPr>
          <w:rFonts w:eastAsia="Times New Roman" w:cs="Times New Roman"/>
          <w:spacing w:val="1"/>
        </w:rPr>
        <w:t>r</w:t>
      </w:r>
      <w:r w:rsidRPr="00227B15">
        <w:rPr>
          <w:rFonts w:eastAsia="Times New Roman" w:cs="Times New Roman"/>
          <w:spacing w:val="-2"/>
        </w:rPr>
        <w:t>r</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rPr>
        <w:t>y có</w:t>
      </w:r>
      <w:r w:rsidRPr="00227B15">
        <w:rPr>
          <w:rFonts w:eastAsia="Times New Roman" w:cs="Times New Roman"/>
          <w:spacing w:val="-4"/>
        </w:rPr>
        <w:t>m</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spacing w:val="1"/>
        </w:rPr>
        <w:t>t</w:t>
      </w:r>
      <w:r w:rsidRPr="00227B15">
        <w:rPr>
          <w:rFonts w:eastAsia="Times New Roman" w:cs="Times New Roman"/>
          <w:spacing w:val="3"/>
        </w:rPr>
        <w:t>e</w:t>
      </w:r>
      <w:r w:rsidRPr="00227B15">
        <w:rPr>
          <w:rFonts w:eastAsia="Times New Roman" w:cs="Times New Roman"/>
        </w:rPr>
        <w:t>ner</w:t>
      </w:r>
      <w:r w:rsidRPr="00227B15">
        <w:rPr>
          <w:rFonts w:eastAsia="Times New Roman" w:cs="Times New Roman"/>
          <w:spacing w:val="4"/>
        </w:rPr>
        <w:t xml:space="preserve"> </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spacing w:val="1"/>
        </w:rPr>
        <w:t>s</w:t>
      </w:r>
      <w:r w:rsidRPr="00227B15">
        <w:rPr>
          <w:rFonts w:eastAsia="Times New Roman" w:cs="Times New Roman"/>
        </w:rPr>
        <w:t>e</w:t>
      </w:r>
      <w:r w:rsidRPr="00227B15">
        <w:rPr>
          <w:rFonts w:eastAsia="Times New Roman" w:cs="Times New Roman"/>
          <w:spacing w:val="-2"/>
        </w:rPr>
        <w:t>g</w:t>
      </w:r>
      <w:r w:rsidRPr="00227B15">
        <w:rPr>
          <w:rFonts w:eastAsia="Times New Roman" w:cs="Times New Roman"/>
        </w:rPr>
        <w:t>u</w:t>
      </w:r>
      <w:r w:rsidRPr="00227B15">
        <w:rPr>
          <w:rFonts w:eastAsia="Times New Roman" w:cs="Times New Roman"/>
          <w:spacing w:val="1"/>
        </w:rPr>
        <w:t>r</w:t>
      </w:r>
      <w:r w:rsidRPr="00227B15">
        <w:rPr>
          <w:rFonts w:eastAsia="Times New Roman" w:cs="Times New Roman"/>
          <w:spacing w:val="-1"/>
        </w:rPr>
        <w:t>i</w:t>
      </w:r>
      <w:r w:rsidRPr="00227B15">
        <w:rPr>
          <w:rFonts w:eastAsia="Times New Roman" w:cs="Times New Roman"/>
        </w:rPr>
        <w:t>dad</w:t>
      </w:r>
      <w:r w:rsidRPr="00227B15">
        <w:rPr>
          <w:rFonts w:eastAsia="Times New Roman" w:cs="Times New Roman"/>
          <w:spacing w:val="3"/>
        </w:rPr>
        <w:t xml:space="preserve"> </w:t>
      </w:r>
      <w:r w:rsidRPr="00227B15">
        <w:rPr>
          <w:rFonts w:eastAsia="Times New Roman" w:cs="Times New Roman"/>
        </w:rPr>
        <w:t>de</w:t>
      </w:r>
      <w:r w:rsidRPr="00227B15">
        <w:rPr>
          <w:rFonts w:eastAsia="Times New Roman" w:cs="Times New Roman"/>
          <w:spacing w:val="3"/>
        </w:rPr>
        <w:t xml:space="preserve"> </w:t>
      </w:r>
      <w:r w:rsidRPr="00227B15">
        <w:rPr>
          <w:rFonts w:eastAsia="Times New Roman" w:cs="Times New Roman"/>
          <w:spacing w:val="-2"/>
        </w:rPr>
        <w:t>q</w:t>
      </w:r>
      <w:r w:rsidRPr="00227B15">
        <w:rPr>
          <w:rFonts w:eastAsia="Times New Roman" w:cs="Times New Roman"/>
        </w:rPr>
        <w:t>ue</w:t>
      </w:r>
      <w:r w:rsidRPr="00227B15">
        <w:rPr>
          <w:rFonts w:eastAsia="Times New Roman" w:cs="Times New Roman"/>
          <w:spacing w:val="3"/>
        </w:rPr>
        <w:t xml:space="preserve"> </w:t>
      </w:r>
      <w:r w:rsidRPr="00227B15">
        <w:rPr>
          <w:rFonts w:eastAsia="Times New Roman" w:cs="Times New Roman"/>
          <w:spacing w:val="1"/>
        </w:rPr>
        <w:t>s</w:t>
      </w:r>
      <w:r w:rsidRPr="00227B15">
        <w:rPr>
          <w:rFonts w:eastAsia="Times New Roman" w:cs="Times New Roman"/>
        </w:rPr>
        <w:t>e</w:t>
      </w:r>
      <w:r w:rsidRPr="00227B15">
        <w:rPr>
          <w:rFonts w:eastAsia="Times New Roman" w:cs="Times New Roman"/>
          <w:spacing w:val="1"/>
        </w:rPr>
        <w:t xml:space="preserve"> r</w:t>
      </w:r>
      <w:r w:rsidRPr="00227B15">
        <w:rPr>
          <w:rFonts w:eastAsia="Times New Roman" w:cs="Times New Roman"/>
        </w:rPr>
        <w:t>e</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b</w:t>
      </w:r>
      <w:r w:rsidRPr="00227B15">
        <w:rPr>
          <w:rFonts w:eastAsia="Times New Roman" w:cs="Times New Roman"/>
          <w:spacing w:val="-1"/>
        </w:rPr>
        <w:t>i</w:t>
      </w:r>
      <w:r w:rsidRPr="00227B15">
        <w:rPr>
          <w:rFonts w:eastAsia="Times New Roman" w:cs="Times New Roman"/>
          <w:spacing w:val="1"/>
        </w:rPr>
        <w:t>r</w:t>
      </w:r>
      <w:r w:rsidRPr="00227B15">
        <w:rPr>
          <w:rFonts w:eastAsia="Times New Roman" w:cs="Times New Roman"/>
        </w:rPr>
        <w:t>án</w:t>
      </w:r>
      <w:r w:rsidRPr="00227B15">
        <w:rPr>
          <w:rFonts w:eastAsia="Times New Roman" w:cs="Times New Roman"/>
          <w:spacing w:val="3"/>
        </w:rPr>
        <w:t xml:space="preserve"> </w:t>
      </w:r>
      <w:r w:rsidRPr="00227B15">
        <w:rPr>
          <w:rFonts w:eastAsia="Times New Roman" w:cs="Times New Roman"/>
          <w:spacing w:val="-2"/>
        </w:rPr>
        <w:t>g</w:t>
      </w:r>
      <w:r w:rsidRPr="00227B15">
        <w:rPr>
          <w:rFonts w:eastAsia="Times New Roman" w:cs="Times New Roman"/>
        </w:rPr>
        <w:t>a</w:t>
      </w:r>
      <w:r w:rsidRPr="00227B15">
        <w:rPr>
          <w:rFonts w:eastAsia="Times New Roman" w:cs="Times New Roman"/>
          <w:spacing w:val="1"/>
        </w:rPr>
        <w:t>l</w:t>
      </w:r>
      <w:r w:rsidRPr="00227B15">
        <w:rPr>
          <w:rFonts w:eastAsia="Times New Roman" w:cs="Times New Roman"/>
          <w:spacing w:val="-2"/>
        </w:rPr>
        <w:t>a</w:t>
      </w:r>
      <w:r w:rsidRPr="00227B15">
        <w:rPr>
          <w:rFonts w:eastAsia="Times New Roman" w:cs="Times New Roman"/>
          <w:spacing w:val="1"/>
        </w:rPr>
        <w:t>r</w:t>
      </w:r>
      <w:r w:rsidRPr="00227B15">
        <w:rPr>
          <w:rFonts w:eastAsia="Times New Roman" w:cs="Times New Roman"/>
        </w:rPr>
        <w:t>do</w:t>
      </w:r>
      <w:r w:rsidRPr="00227B15">
        <w:rPr>
          <w:rFonts w:eastAsia="Times New Roman" w:cs="Times New Roman"/>
          <w:spacing w:val="-2"/>
        </w:rPr>
        <w:t>n</w:t>
      </w:r>
      <w:r w:rsidRPr="00227B15">
        <w:rPr>
          <w:rFonts w:eastAsia="Times New Roman" w:cs="Times New Roman"/>
        </w:rPr>
        <w:t>es</w:t>
      </w:r>
      <w:r w:rsidRPr="00227B15">
        <w:rPr>
          <w:rFonts w:eastAsia="Times New Roman" w:cs="Times New Roman"/>
          <w:spacing w:val="3"/>
        </w:rPr>
        <w:t xml:space="preserve"> </w:t>
      </w:r>
      <w:r w:rsidRPr="00227B15">
        <w:rPr>
          <w:rFonts w:eastAsia="Times New Roman" w:cs="Times New Roman"/>
        </w:rPr>
        <w:t xml:space="preserve">en </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1"/>
        </w:rPr>
        <w:t xml:space="preserve"> </w:t>
      </w:r>
      <w:r w:rsidRPr="00227B15">
        <w:rPr>
          <w:rFonts w:eastAsia="Times New Roman" w:cs="Times New Roman"/>
          <w:spacing w:val="-2"/>
        </w:rPr>
        <w:t>v</w:t>
      </w:r>
      <w:r w:rsidRPr="00227B15">
        <w:rPr>
          <w:rFonts w:eastAsia="Times New Roman" w:cs="Times New Roman"/>
          <w:spacing w:val="1"/>
        </w:rPr>
        <w:t>i</w:t>
      </w:r>
      <w:r w:rsidRPr="00227B15">
        <w:rPr>
          <w:rFonts w:eastAsia="Times New Roman" w:cs="Times New Roman"/>
        </w:rPr>
        <w:t>da</w:t>
      </w:r>
      <w:r w:rsidRPr="00227B15">
        <w:rPr>
          <w:rFonts w:eastAsia="Times New Roman" w:cs="Times New Roman"/>
          <w:spacing w:val="3"/>
        </w:rPr>
        <w:t xml:space="preserve"> </w:t>
      </w:r>
      <w:r w:rsidRPr="00227B15">
        <w:rPr>
          <w:rFonts w:eastAsia="Times New Roman" w:cs="Times New Roman"/>
          <w:spacing w:val="1"/>
        </w:rPr>
        <w:t>f</w:t>
      </w:r>
      <w:r w:rsidRPr="00227B15">
        <w:rPr>
          <w:rFonts w:eastAsia="Times New Roman" w:cs="Times New Roman"/>
        </w:rPr>
        <w:t>u</w:t>
      </w:r>
      <w:r w:rsidRPr="00227B15">
        <w:rPr>
          <w:rFonts w:eastAsia="Times New Roman" w:cs="Times New Roman"/>
          <w:spacing w:val="1"/>
        </w:rPr>
        <w:t>t</w:t>
      </w:r>
      <w:r w:rsidRPr="00227B15">
        <w:rPr>
          <w:rFonts w:eastAsia="Times New Roman" w:cs="Times New Roman"/>
          <w:spacing w:val="-2"/>
        </w:rPr>
        <w:t>u</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spacing w:val="-1"/>
        </w:rPr>
        <w:t>E</w:t>
      </w:r>
      <w:r w:rsidRPr="00227B15">
        <w:rPr>
          <w:rFonts w:eastAsia="Times New Roman" w:cs="Times New Roman"/>
          <w:spacing w:val="-2"/>
        </w:rPr>
        <w:t>s</w:t>
      </w:r>
      <w:r w:rsidRPr="00227B15">
        <w:rPr>
          <w:rFonts w:eastAsia="Times New Roman" w:cs="Times New Roman"/>
          <w:spacing w:val="1"/>
        </w:rPr>
        <w:t>t</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spacing w:val="-2"/>
        </w:rPr>
        <w:t>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spacing w:val="-2"/>
        </w:rPr>
        <w:t>b</w:t>
      </w:r>
      <w:r w:rsidRPr="00227B15">
        <w:rPr>
          <w:rFonts w:eastAsia="Times New Roman" w:cs="Times New Roman"/>
          <w:spacing w:val="-1"/>
        </w:rPr>
        <w:t>i</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rPr>
        <w:t xml:space="preserve">no </w:t>
      </w:r>
      <w:r w:rsidRPr="00227B15">
        <w:rPr>
          <w:rFonts w:eastAsia="Times New Roman" w:cs="Times New Roman"/>
          <w:spacing w:val="1"/>
        </w:rPr>
        <w:t>s</w:t>
      </w:r>
      <w:r w:rsidRPr="00227B15">
        <w:rPr>
          <w:rFonts w:eastAsia="Times New Roman" w:cs="Times New Roman"/>
        </w:rPr>
        <w:t>on</w:t>
      </w:r>
      <w:r w:rsidRPr="00227B15">
        <w:rPr>
          <w:rFonts w:eastAsia="Times New Roman" w:cs="Times New Roman"/>
          <w:spacing w:val="3"/>
        </w:rPr>
        <w:t xml:space="preserve"> </w:t>
      </w:r>
      <w:r w:rsidRPr="00227B15">
        <w:rPr>
          <w:rFonts w:eastAsia="Times New Roman" w:cs="Times New Roman"/>
          <w:spacing w:val="1"/>
        </w:rPr>
        <w:t>t</w:t>
      </w:r>
      <w:r w:rsidRPr="00227B15">
        <w:rPr>
          <w:rFonts w:eastAsia="Times New Roman" w:cs="Times New Roman"/>
        </w:rPr>
        <w:t>an</w:t>
      </w:r>
      <w:r w:rsidRPr="00227B15">
        <w:rPr>
          <w:rFonts w:eastAsia="Times New Roman" w:cs="Times New Roman"/>
          <w:spacing w:val="3"/>
        </w:rPr>
        <w:t xml:space="preserve"> </w:t>
      </w:r>
      <w:r w:rsidRPr="00227B15">
        <w:rPr>
          <w:rFonts w:eastAsia="Times New Roman" w:cs="Times New Roman"/>
          <w:spacing w:val="-2"/>
        </w:rPr>
        <w:t>s</w:t>
      </w:r>
      <w:r w:rsidRPr="00227B15">
        <w:rPr>
          <w:rFonts w:eastAsia="Times New Roman" w:cs="Times New Roman"/>
        </w:rPr>
        <w:t>o</w:t>
      </w:r>
      <w:r w:rsidRPr="00227B15">
        <w:rPr>
          <w:rFonts w:eastAsia="Times New Roman" w:cs="Times New Roman"/>
          <w:spacing w:val="1"/>
        </w:rPr>
        <w:t>l</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spacing w:val="-2"/>
        </w:rPr>
        <w:t>d</w:t>
      </w:r>
      <w:r w:rsidRPr="00227B15">
        <w:rPr>
          <w:rFonts w:eastAsia="Times New Roman" w:cs="Times New Roman"/>
          <w:spacing w:val="1"/>
        </w:rPr>
        <w:t>i</w:t>
      </w:r>
      <w:r w:rsidRPr="00227B15">
        <w:rPr>
          <w:rFonts w:eastAsia="Times New Roman" w:cs="Times New Roman"/>
        </w:rPr>
        <w:t>ch</w:t>
      </w:r>
      <w:r w:rsidRPr="00227B15">
        <w:rPr>
          <w:rFonts w:eastAsia="Times New Roman" w:cs="Times New Roman"/>
          <w:spacing w:val="-2"/>
        </w:rPr>
        <w:t>o</w:t>
      </w:r>
      <w:r w:rsidRPr="00227B15">
        <w:rPr>
          <w:rFonts w:eastAsia="Times New Roman" w:cs="Times New Roman"/>
        </w:rPr>
        <w:t>s</w:t>
      </w:r>
      <w:r w:rsidRPr="00227B15">
        <w:rPr>
          <w:rFonts w:eastAsia="Times New Roman" w:cs="Times New Roman"/>
          <w:spacing w:val="3"/>
        </w:rPr>
        <w:t xml:space="preserve"> </w:t>
      </w:r>
      <w:r w:rsidRPr="00227B15">
        <w:rPr>
          <w:rFonts w:eastAsia="Times New Roman" w:cs="Times New Roman"/>
        </w:rPr>
        <w:t>popu</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2"/>
        </w:rPr>
        <w:t>r</w:t>
      </w:r>
      <w:r w:rsidRPr="00227B15">
        <w:rPr>
          <w:rFonts w:eastAsia="Times New Roman" w:cs="Times New Roman"/>
        </w:rPr>
        <w:t>e</w:t>
      </w:r>
      <w:r w:rsidRPr="00227B15">
        <w:rPr>
          <w:rFonts w:eastAsia="Times New Roman" w:cs="Times New Roman"/>
          <w:spacing w:val="1"/>
        </w:rPr>
        <w:t>s</w:t>
      </w:r>
      <w:r w:rsidRPr="00227B15">
        <w:rPr>
          <w:rFonts w:eastAsia="Times New Roman" w:cs="Times New Roman"/>
        </w:rPr>
        <w:t>.</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rPr>
        <w:t>c</w:t>
      </w:r>
      <w:r w:rsidRPr="00227B15">
        <w:rPr>
          <w:rFonts w:eastAsia="Times New Roman" w:cs="Times New Roman"/>
          <w:spacing w:val="-2"/>
        </w:rPr>
        <w:t>r</w:t>
      </w:r>
      <w:r w:rsidRPr="00227B15">
        <w:rPr>
          <w:rFonts w:eastAsia="Times New Roman" w:cs="Times New Roman"/>
          <w:spacing w:val="1"/>
        </w:rPr>
        <w:t>i</w:t>
      </w:r>
      <w:r w:rsidRPr="00227B15">
        <w:rPr>
          <w:rFonts w:eastAsia="Times New Roman" w:cs="Times New Roman"/>
          <w:spacing w:val="-2"/>
        </w:rPr>
        <w:t>s</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rPr>
        <w:t>anos</w:t>
      </w:r>
      <w:r w:rsidRPr="00227B15">
        <w:rPr>
          <w:rFonts w:eastAsia="Times New Roman" w:cs="Times New Roman"/>
          <w:spacing w:val="3"/>
        </w:rPr>
        <w:t xml:space="preserve"> </w:t>
      </w:r>
      <w:r w:rsidRPr="00227B15">
        <w:rPr>
          <w:rFonts w:eastAsia="Times New Roman" w:cs="Times New Roman"/>
        </w:rPr>
        <w:t>de</w:t>
      </w:r>
      <w:r w:rsidRPr="00227B15">
        <w:rPr>
          <w:rFonts w:eastAsia="Times New Roman" w:cs="Times New Roman"/>
          <w:spacing w:val="3"/>
        </w:rPr>
        <w:t xml:space="preserve"> </w:t>
      </w:r>
      <w:r w:rsidRPr="00227B15">
        <w:rPr>
          <w:rFonts w:eastAsia="Times New Roman" w:cs="Times New Roman"/>
        </w:rPr>
        <w:t>hoy nece</w:t>
      </w:r>
      <w:r w:rsidRPr="00227B15">
        <w:rPr>
          <w:rFonts w:eastAsia="Times New Roman" w:cs="Times New Roman"/>
          <w:spacing w:val="-2"/>
        </w:rPr>
        <w:t>s</w:t>
      </w:r>
      <w:r w:rsidRPr="00227B15">
        <w:rPr>
          <w:rFonts w:eastAsia="Times New Roman" w:cs="Times New Roman"/>
          <w:spacing w:val="1"/>
        </w:rPr>
        <w:t>i</w:t>
      </w:r>
      <w:r w:rsidRPr="00227B15">
        <w:rPr>
          <w:rFonts w:eastAsia="Times New Roman" w:cs="Times New Roman"/>
          <w:spacing w:val="-1"/>
        </w:rPr>
        <w:t>t</w:t>
      </w:r>
      <w:r w:rsidRPr="00227B15">
        <w:rPr>
          <w:rFonts w:eastAsia="Times New Roman" w:cs="Times New Roman"/>
        </w:rPr>
        <w:t>a</w:t>
      </w:r>
      <w:r w:rsidRPr="00227B15">
        <w:rPr>
          <w:rFonts w:eastAsia="Times New Roman" w:cs="Times New Roman"/>
          <w:spacing w:val="-4"/>
        </w:rPr>
        <w:t>m</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spacing w:val="-2"/>
        </w:rPr>
        <w:t>v</w:t>
      </w:r>
      <w:r w:rsidRPr="00227B15">
        <w:rPr>
          <w:rFonts w:eastAsia="Times New Roman" w:cs="Times New Roman"/>
          <w:spacing w:val="3"/>
        </w:rPr>
        <w:t>i</w:t>
      </w:r>
      <w:r w:rsidRPr="00227B15">
        <w:rPr>
          <w:rFonts w:eastAsia="Times New Roman" w:cs="Times New Roman"/>
          <w:spacing w:val="-2"/>
        </w:rPr>
        <w:t>v</w:t>
      </w:r>
      <w:r w:rsidRPr="00227B15">
        <w:rPr>
          <w:rFonts w:eastAsia="Times New Roman" w:cs="Times New Roman"/>
          <w:spacing w:val="1"/>
        </w:rPr>
        <w:t>i</w:t>
      </w:r>
      <w:r w:rsidRPr="00227B15">
        <w:rPr>
          <w:rFonts w:eastAsia="Times New Roman" w:cs="Times New Roman"/>
        </w:rPr>
        <w:t>r</w:t>
      </w:r>
      <w:r w:rsidRPr="00227B15">
        <w:rPr>
          <w:rFonts w:eastAsia="Times New Roman" w:cs="Times New Roman"/>
          <w:spacing w:val="4"/>
        </w:rPr>
        <w:t xml:space="preserve"> </w:t>
      </w:r>
      <w:r w:rsidRPr="00227B15">
        <w:rPr>
          <w:rFonts w:eastAsia="Times New Roman" w:cs="Times New Roman"/>
        </w:rPr>
        <w:t>una</w:t>
      </w:r>
      <w:r w:rsidRPr="00227B15">
        <w:rPr>
          <w:rFonts w:eastAsia="Times New Roman" w:cs="Times New Roman"/>
          <w:spacing w:val="3"/>
        </w:rPr>
        <w:t xml:space="preserve"> </w:t>
      </w:r>
      <w:r w:rsidRPr="00227B15">
        <w:rPr>
          <w:rFonts w:eastAsia="Times New Roman" w:cs="Times New Roman"/>
          <w:spacing w:val="-2"/>
        </w:rPr>
        <w:t>v</w:t>
      </w:r>
      <w:r w:rsidRPr="00227B15">
        <w:rPr>
          <w:rFonts w:eastAsia="Times New Roman" w:cs="Times New Roman"/>
          <w:spacing w:val="1"/>
        </w:rPr>
        <w:t>i</w:t>
      </w:r>
      <w:r w:rsidRPr="00227B15">
        <w:rPr>
          <w:rFonts w:eastAsia="Times New Roman" w:cs="Times New Roman"/>
        </w:rPr>
        <w:t>da</w:t>
      </w:r>
      <w:r w:rsidRPr="00227B15">
        <w:rPr>
          <w:rFonts w:eastAsia="Times New Roman" w:cs="Times New Roman"/>
          <w:spacing w:val="3"/>
        </w:rPr>
        <w:t xml:space="preserve"> </w:t>
      </w:r>
      <w:r w:rsidRPr="00227B15">
        <w:rPr>
          <w:rFonts w:eastAsia="Times New Roman" w:cs="Times New Roman"/>
        </w:rPr>
        <w:t>p</w:t>
      </w:r>
      <w:r w:rsidRPr="00227B15">
        <w:rPr>
          <w:rFonts w:eastAsia="Times New Roman" w:cs="Times New Roman"/>
          <w:spacing w:val="1"/>
        </w:rPr>
        <w:t>i</w:t>
      </w:r>
      <w:r w:rsidRPr="00227B15">
        <w:rPr>
          <w:rFonts w:eastAsia="Times New Roman" w:cs="Times New Roman"/>
        </w:rPr>
        <w:t>ado</w:t>
      </w:r>
      <w:r w:rsidRPr="00227B15">
        <w:rPr>
          <w:rFonts w:eastAsia="Times New Roman" w:cs="Times New Roman"/>
          <w:spacing w:val="-2"/>
        </w:rPr>
        <w:t>s</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rPr>
        <w:t>en</w:t>
      </w:r>
      <w:r w:rsidRPr="00227B15">
        <w:rPr>
          <w:rFonts w:eastAsia="Times New Roman" w:cs="Times New Roman"/>
          <w:spacing w:val="3"/>
        </w:rPr>
        <w:t xml:space="preserve"> </w:t>
      </w:r>
      <w:r w:rsidRPr="00227B15">
        <w:rPr>
          <w:rFonts w:eastAsia="Times New Roman" w:cs="Times New Roman"/>
          <w:spacing w:val="-4"/>
        </w:rPr>
        <w:t>m</w:t>
      </w:r>
      <w:r w:rsidRPr="00227B15">
        <w:rPr>
          <w:rFonts w:eastAsia="Times New Roman" w:cs="Times New Roman"/>
        </w:rPr>
        <w:t>ed</w:t>
      </w:r>
      <w:r w:rsidRPr="00227B15">
        <w:rPr>
          <w:rFonts w:eastAsia="Times New Roman" w:cs="Times New Roman"/>
          <w:spacing w:val="1"/>
        </w:rPr>
        <w:t>i</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rPr>
        <w:t>de</w:t>
      </w:r>
      <w:r w:rsidRPr="00227B15">
        <w:rPr>
          <w:rFonts w:eastAsia="Times New Roman" w:cs="Times New Roman"/>
          <w:spacing w:val="3"/>
        </w:rPr>
        <w:t xml:space="preserve"> </w:t>
      </w:r>
      <w:r w:rsidRPr="00227B15">
        <w:rPr>
          <w:rFonts w:eastAsia="Times New Roman" w:cs="Times New Roman"/>
        </w:rPr>
        <w:t>un</w:t>
      </w:r>
      <w:r w:rsidRPr="00227B15">
        <w:rPr>
          <w:rFonts w:eastAsia="Times New Roman" w:cs="Times New Roman"/>
          <w:spacing w:val="3"/>
        </w:rPr>
        <w:t xml:space="preserve"> </w:t>
      </w:r>
      <w:r w:rsidRPr="00227B15">
        <w:rPr>
          <w:rFonts w:eastAsia="Times New Roman" w:cs="Times New Roman"/>
          <w:spacing w:val="-4"/>
        </w:rPr>
        <w:t>m</w:t>
      </w:r>
      <w:r w:rsidRPr="00227B15">
        <w:rPr>
          <w:rFonts w:eastAsia="Times New Roman" w:cs="Times New Roman"/>
          <w:spacing w:val="2"/>
        </w:rPr>
        <w:t>u</w:t>
      </w:r>
      <w:r w:rsidRPr="00227B15">
        <w:rPr>
          <w:rFonts w:eastAsia="Times New Roman" w:cs="Times New Roman"/>
        </w:rPr>
        <w:t>n</w:t>
      </w:r>
      <w:r w:rsidRPr="00227B15">
        <w:rPr>
          <w:rFonts w:eastAsia="Times New Roman" w:cs="Times New Roman"/>
          <w:spacing w:val="-2"/>
        </w:rPr>
        <w:t>d</w:t>
      </w:r>
      <w:r w:rsidRPr="00227B15">
        <w:rPr>
          <w:rFonts w:eastAsia="Times New Roman" w:cs="Times New Roman"/>
        </w:rPr>
        <w:t>o ho</w:t>
      </w:r>
      <w:r w:rsidRPr="00227B15">
        <w:rPr>
          <w:rFonts w:eastAsia="Times New Roman" w:cs="Times New Roman"/>
          <w:spacing w:val="1"/>
        </w:rPr>
        <w:t>s</w:t>
      </w:r>
      <w:r w:rsidRPr="00227B15">
        <w:rPr>
          <w:rFonts w:eastAsia="Times New Roman" w:cs="Times New Roman"/>
          <w:spacing w:val="-1"/>
        </w:rPr>
        <w:t>t</w:t>
      </w:r>
      <w:r w:rsidRPr="00227B15">
        <w:rPr>
          <w:rFonts w:eastAsia="Times New Roman" w:cs="Times New Roman"/>
          <w:spacing w:val="1"/>
        </w:rPr>
        <w:t>il</w:t>
      </w:r>
      <w:r w:rsidRPr="00227B15">
        <w:rPr>
          <w:rFonts w:eastAsia="Times New Roman" w:cs="Times New Roman"/>
        </w:rPr>
        <w:t>,</w:t>
      </w:r>
      <w:r w:rsidRPr="00227B15">
        <w:rPr>
          <w:rFonts w:eastAsia="Times New Roman" w:cs="Times New Roman"/>
          <w:spacing w:val="2"/>
        </w:rPr>
        <w:t xml:space="preserve"> </w:t>
      </w:r>
      <w:r w:rsidRPr="00227B15">
        <w:rPr>
          <w:rFonts w:eastAsia="Times New Roman" w:cs="Times New Roman"/>
        </w:rPr>
        <w:t>don</w:t>
      </w:r>
      <w:r w:rsidRPr="00227B15">
        <w:rPr>
          <w:rFonts w:eastAsia="Times New Roman" w:cs="Times New Roman"/>
          <w:spacing w:val="-2"/>
        </w:rPr>
        <w:t>d</w:t>
      </w:r>
      <w:r w:rsidRPr="00227B15">
        <w:rPr>
          <w:rFonts w:eastAsia="Times New Roman" w:cs="Times New Roman"/>
        </w:rPr>
        <w:t>e</w:t>
      </w:r>
      <w:r w:rsidRPr="00227B15">
        <w:rPr>
          <w:rFonts w:eastAsia="Times New Roman" w:cs="Times New Roman"/>
          <w:spacing w:val="2"/>
        </w:rPr>
        <w:t xml:space="preserve"> </w:t>
      </w:r>
      <w:r w:rsidRPr="00227B15">
        <w:rPr>
          <w:rFonts w:eastAsia="Times New Roman" w:cs="Times New Roman"/>
          <w:spacing w:val="1"/>
        </w:rPr>
        <w:t>l</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spacing w:val="-2"/>
        </w:rPr>
        <w:t>v</w:t>
      </w:r>
      <w:r w:rsidRPr="00227B15">
        <w:rPr>
          <w:rFonts w:eastAsia="Times New Roman" w:cs="Times New Roman"/>
        </w:rPr>
        <w:t>a</w:t>
      </w:r>
      <w:r w:rsidRPr="00227B15">
        <w:rPr>
          <w:rFonts w:eastAsia="Times New Roman" w:cs="Times New Roman"/>
          <w:spacing w:val="1"/>
        </w:rPr>
        <w:t>l</w:t>
      </w:r>
      <w:r w:rsidRPr="00227B15">
        <w:rPr>
          <w:rFonts w:eastAsia="Times New Roman" w:cs="Times New Roman"/>
        </w:rPr>
        <w:t>o</w:t>
      </w:r>
      <w:r w:rsidRPr="00227B15">
        <w:rPr>
          <w:rFonts w:eastAsia="Times New Roman" w:cs="Times New Roman"/>
          <w:spacing w:val="-2"/>
        </w:rPr>
        <w:t>r</w:t>
      </w:r>
      <w:r w:rsidRPr="00227B15">
        <w:rPr>
          <w:rFonts w:eastAsia="Times New Roman" w:cs="Times New Roman"/>
        </w:rPr>
        <w:t>es</w:t>
      </w:r>
      <w:r w:rsidRPr="00227B15">
        <w:rPr>
          <w:rFonts w:eastAsia="Times New Roman" w:cs="Times New Roman"/>
          <w:spacing w:val="3"/>
        </w:rPr>
        <w:t xml:space="preserve"> </w:t>
      </w:r>
      <w:r w:rsidRPr="00227B15">
        <w:rPr>
          <w:rFonts w:eastAsia="Times New Roman" w:cs="Times New Roman"/>
          <w:spacing w:val="-1"/>
        </w:rPr>
        <w:t>m</w:t>
      </w:r>
      <w:r w:rsidRPr="00227B15">
        <w:rPr>
          <w:rFonts w:eastAsia="Times New Roman" w:cs="Times New Roman"/>
        </w:rPr>
        <w:t>o</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1"/>
        </w:rPr>
        <w:t>l</w:t>
      </w:r>
      <w:r w:rsidRPr="00227B15">
        <w:rPr>
          <w:rFonts w:eastAsia="Times New Roman" w:cs="Times New Roman"/>
        </w:rPr>
        <w:t>es</w:t>
      </w:r>
      <w:r w:rsidRPr="00227B15">
        <w:rPr>
          <w:rFonts w:eastAsia="Times New Roman" w:cs="Times New Roman"/>
          <w:spacing w:val="3"/>
        </w:rPr>
        <w:t xml:space="preserve"> </w:t>
      </w:r>
      <w:r w:rsidRPr="00227B15">
        <w:rPr>
          <w:rFonts w:eastAsia="Times New Roman" w:cs="Times New Roman"/>
        </w:rPr>
        <w:t>y é</w:t>
      </w:r>
      <w:r w:rsidRPr="00227B15">
        <w:rPr>
          <w:rFonts w:eastAsia="Times New Roman" w:cs="Times New Roman"/>
          <w:spacing w:val="1"/>
        </w:rPr>
        <w:t>ti</w:t>
      </w:r>
      <w:r w:rsidRPr="00227B15">
        <w:rPr>
          <w:rFonts w:eastAsia="Times New Roman" w:cs="Times New Roman"/>
        </w:rPr>
        <w:t>cos</w:t>
      </w:r>
      <w:r w:rsidRPr="00227B15">
        <w:rPr>
          <w:rFonts w:eastAsia="Times New Roman" w:cs="Times New Roman"/>
          <w:spacing w:val="3"/>
        </w:rPr>
        <w:t xml:space="preserve"> </w:t>
      </w:r>
      <w:r w:rsidRPr="00227B15">
        <w:rPr>
          <w:rFonts w:eastAsia="Times New Roman" w:cs="Times New Roman"/>
          <w:spacing w:val="-2"/>
        </w:rPr>
        <w:t>s</w:t>
      </w:r>
      <w:r w:rsidRPr="00227B15">
        <w:rPr>
          <w:rFonts w:eastAsia="Times New Roman" w:cs="Times New Roman"/>
        </w:rPr>
        <w:t>e</w:t>
      </w:r>
      <w:r w:rsidRPr="00227B15">
        <w:rPr>
          <w:rFonts w:eastAsia="Times New Roman" w:cs="Times New Roman"/>
          <w:spacing w:val="2"/>
        </w:rPr>
        <w:t xml:space="preserve"> </w:t>
      </w:r>
      <w:r w:rsidRPr="00227B15">
        <w:rPr>
          <w:rFonts w:eastAsia="Times New Roman" w:cs="Times New Roman"/>
        </w:rPr>
        <w:t>han</w:t>
      </w:r>
      <w:r w:rsidRPr="00227B15">
        <w:rPr>
          <w:rFonts w:eastAsia="Times New Roman" w:cs="Times New Roman"/>
          <w:spacing w:val="2"/>
        </w:rPr>
        <w:t xml:space="preserve"> </w:t>
      </w:r>
      <w:r w:rsidRPr="00227B15">
        <w:rPr>
          <w:rFonts w:eastAsia="Times New Roman" w:cs="Times New Roman"/>
        </w:rPr>
        <w:t>pe</w:t>
      </w:r>
      <w:r w:rsidRPr="00227B15">
        <w:rPr>
          <w:rFonts w:eastAsia="Times New Roman" w:cs="Times New Roman"/>
          <w:spacing w:val="1"/>
        </w:rPr>
        <w:t>r</w:t>
      </w:r>
      <w:r w:rsidRPr="00227B15">
        <w:rPr>
          <w:rFonts w:eastAsia="Times New Roman" w:cs="Times New Roman"/>
          <w:spacing w:val="-2"/>
        </w:rPr>
        <w:t>d</w:t>
      </w:r>
      <w:r w:rsidRPr="00227B15">
        <w:rPr>
          <w:rFonts w:eastAsia="Times New Roman" w:cs="Times New Roman"/>
          <w:spacing w:val="-1"/>
        </w:rPr>
        <w:t>i</w:t>
      </w:r>
      <w:r w:rsidRPr="00227B15">
        <w:rPr>
          <w:rFonts w:eastAsia="Times New Roman" w:cs="Times New Roman"/>
        </w:rPr>
        <w:t>do.</w:t>
      </w:r>
      <w:r w:rsidRPr="00227B15">
        <w:rPr>
          <w:rFonts w:eastAsia="Times New Roman" w:cs="Times New Roman"/>
          <w:spacing w:val="2"/>
        </w:rPr>
        <w:t xml:space="preserve"> </w:t>
      </w:r>
      <w:r w:rsidRPr="00227B15">
        <w:rPr>
          <w:rFonts w:eastAsia="Times New Roman" w:cs="Times New Roman"/>
          <w:spacing w:val="-1"/>
        </w:rPr>
        <w:t>L</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rPr>
        <w:t>c</w:t>
      </w:r>
      <w:r w:rsidRPr="00227B15">
        <w:rPr>
          <w:rFonts w:eastAsia="Times New Roman" w:cs="Times New Roman"/>
          <w:spacing w:val="1"/>
        </w:rPr>
        <w:t>r</w:t>
      </w:r>
      <w:r w:rsidRPr="00227B15">
        <w:rPr>
          <w:rFonts w:eastAsia="Times New Roman" w:cs="Times New Roman"/>
          <w:spacing w:val="-1"/>
        </w:rPr>
        <w:t>i</w:t>
      </w:r>
      <w:r w:rsidRPr="00227B15">
        <w:rPr>
          <w:rFonts w:eastAsia="Times New Roman" w:cs="Times New Roman"/>
          <w:spacing w:val="1"/>
        </w:rPr>
        <w:t>s</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rPr>
        <w:t>an</w:t>
      </w:r>
      <w:r w:rsidRPr="00227B15">
        <w:rPr>
          <w:rFonts w:eastAsia="Times New Roman" w:cs="Times New Roman"/>
          <w:spacing w:val="-2"/>
        </w:rPr>
        <w:t>o</w:t>
      </w:r>
      <w:r w:rsidRPr="00227B15">
        <w:rPr>
          <w:rFonts w:eastAsia="Times New Roman" w:cs="Times New Roman"/>
        </w:rPr>
        <w:t>s</w:t>
      </w:r>
      <w:r w:rsidRPr="00227B15">
        <w:rPr>
          <w:rFonts w:eastAsia="Times New Roman" w:cs="Times New Roman"/>
          <w:spacing w:val="3"/>
        </w:rPr>
        <w:t xml:space="preserve"> </w:t>
      </w:r>
      <w:r w:rsidRPr="00227B15">
        <w:rPr>
          <w:rFonts w:eastAsia="Times New Roman" w:cs="Times New Roman"/>
        </w:rPr>
        <w:t>nece</w:t>
      </w:r>
      <w:r w:rsidRPr="00227B15">
        <w:rPr>
          <w:rFonts w:eastAsia="Times New Roman" w:cs="Times New Roman"/>
          <w:spacing w:val="-2"/>
        </w:rPr>
        <w:t>s</w:t>
      </w:r>
      <w:r w:rsidRPr="00227B15">
        <w:rPr>
          <w:rFonts w:eastAsia="Times New Roman" w:cs="Times New Roman"/>
          <w:spacing w:val="-1"/>
        </w:rPr>
        <w:t>i</w:t>
      </w:r>
      <w:r w:rsidRPr="00227B15">
        <w:rPr>
          <w:rFonts w:eastAsia="Times New Roman" w:cs="Times New Roman"/>
          <w:spacing w:val="1"/>
        </w:rPr>
        <w:t>t</w:t>
      </w:r>
      <w:r w:rsidRPr="00227B15">
        <w:rPr>
          <w:rFonts w:eastAsia="Times New Roman" w:cs="Times New Roman"/>
          <w:spacing w:val="-2"/>
        </w:rPr>
        <w:t>a</w:t>
      </w:r>
      <w:r w:rsidRPr="00227B15">
        <w:rPr>
          <w:rFonts w:eastAsia="Times New Roman" w:cs="Times New Roman"/>
          <w:spacing w:val="-4"/>
        </w:rPr>
        <w:t>m</w:t>
      </w:r>
      <w:r w:rsidRPr="00227B15">
        <w:rPr>
          <w:rFonts w:eastAsia="Times New Roman" w:cs="Times New Roman"/>
        </w:rPr>
        <w:t>os</w:t>
      </w:r>
      <w:r w:rsidRPr="00227B15">
        <w:rPr>
          <w:rFonts w:eastAsia="Times New Roman" w:cs="Times New Roman"/>
          <w:spacing w:val="3"/>
        </w:rPr>
        <w:t xml:space="preserve"> i</w:t>
      </w:r>
      <w:r w:rsidRPr="00227B15">
        <w:rPr>
          <w:rFonts w:eastAsia="Times New Roman" w:cs="Times New Roman"/>
          <w:spacing w:val="-4"/>
        </w:rPr>
        <w:t>m</w:t>
      </w:r>
      <w:r w:rsidRPr="00227B15">
        <w:rPr>
          <w:rFonts w:eastAsia="Times New Roman" w:cs="Times New Roman"/>
        </w:rPr>
        <w:t>pac</w:t>
      </w:r>
      <w:r w:rsidRPr="00227B15">
        <w:rPr>
          <w:rFonts w:eastAsia="Times New Roman" w:cs="Times New Roman"/>
          <w:spacing w:val="1"/>
        </w:rPr>
        <w:t>t</w:t>
      </w:r>
      <w:r w:rsidRPr="00227B15">
        <w:rPr>
          <w:rFonts w:eastAsia="Times New Roman" w:cs="Times New Roman"/>
        </w:rPr>
        <w:t>ar</w:t>
      </w:r>
      <w:r w:rsidRPr="00227B15">
        <w:rPr>
          <w:rFonts w:eastAsia="Times New Roman" w:cs="Times New Roman"/>
          <w:spacing w:val="3"/>
        </w:rPr>
        <w:t xml:space="preserve"> </w:t>
      </w:r>
      <w:r w:rsidRPr="00227B15">
        <w:rPr>
          <w:rFonts w:eastAsia="Times New Roman" w:cs="Times New Roman"/>
        </w:rPr>
        <w:t>al</w:t>
      </w:r>
      <w:r w:rsidRPr="00227B15">
        <w:rPr>
          <w:rFonts w:eastAsia="Times New Roman" w:cs="Times New Roman"/>
          <w:spacing w:val="3"/>
        </w:rPr>
        <w:t xml:space="preserve"> </w:t>
      </w:r>
      <w:r w:rsidRPr="00227B15">
        <w:rPr>
          <w:rFonts w:eastAsia="Times New Roman" w:cs="Times New Roman"/>
          <w:spacing w:val="-4"/>
        </w:rPr>
        <w:t>m</w:t>
      </w:r>
      <w:r w:rsidRPr="00227B15">
        <w:rPr>
          <w:rFonts w:eastAsia="Times New Roman" w:cs="Times New Roman"/>
        </w:rPr>
        <w:t>undo</w:t>
      </w:r>
      <w:r w:rsidRPr="00227B15">
        <w:rPr>
          <w:rFonts w:eastAsia="Times New Roman" w:cs="Times New Roman"/>
          <w:spacing w:val="2"/>
        </w:rPr>
        <w:t xml:space="preserve"> </w:t>
      </w:r>
      <w:r w:rsidRPr="00227B15">
        <w:rPr>
          <w:rFonts w:eastAsia="Times New Roman" w:cs="Times New Roman"/>
        </w:rPr>
        <w:t>a</w:t>
      </w:r>
      <w:r w:rsidRPr="00227B15">
        <w:rPr>
          <w:rFonts w:eastAsia="Times New Roman" w:cs="Times New Roman"/>
          <w:spacing w:val="2"/>
        </w:rPr>
        <w:t xml:space="preserve"> </w:t>
      </w:r>
      <w:r w:rsidRPr="00227B15">
        <w:rPr>
          <w:rFonts w:eastAsia="Times New Roman" w:cs="Times New Roman"/>
          <w:spacing w:val="1"/>
        </w:rPr>
        <w:t>t</w:t>
      </w:r>
      <w:r w:rsidRPr="00227B15">
        <w:rPr>
          <w:rFonts w:eastAsia="Times New Roman" w:cs="Times New Roman"/>
          <w:spacing w:val="-2"/>
        </w:rPr>
        <w:t>r</w:t>
      </w:r>
      <w:r w:rsidRPr="00227B15">
        <w:rPr>
          <w:rFonts w:eastAsia="Times New Roman" w:cs="Times New Roman"/>
        </w:rPr>
        <w:t>a</w:t>
      </w:r>
      <w:r w:rsidRPr="00227B15">
        <w:rPr>
          <w:rFonts w:eastAsia="Times New Roman" w:cs="Times New Roman"/>
          <w:spacing w:val="-2"/>
        </w:rPr>
        <w:t>v</w:t>
      </w:r>
      <w:r w:rsidRPr="00227B15">
        <w:rPr>
          <w:rFonts w:eastAsia="Times New Roman" w:cs="Times New Roman"/>
        </w:rPr>
        <w:t>és de</w:t>
      </w:r>
      <w:r w:rsidRPr="00227B15">
        <w:rPr>
          <w:rFonts w:eastAsia="Times New Roman" w:cs="Times New Roman"/>
          <w:spacing w:val="1"/>
        </w:rPr>
        <w:t xml:space="preserve"> </w:t>
      </w:r>
      <w:r w:rsidRPr="00227B15">
        <w:rPr>
          <w:rFonts w:eastAsia="Times New Roman" w:cs="Times New Roman"/>
        </w:rPr>
        <w:t>nu</w:t>
      </w:r>
      <w:r w:rsidRPr="00227B15">
        <w:rPr>
          <w:rFonts w:eastAsia="Times New Roman" w:cs="Times New Roman"/>
          <w:spacing w:val="-2"/>
        </w:rPr>
        <w:t>e</w:t>
      </w:r>
      <w:r w:rsidRPr="00227B15">
        <w:rPr>
          <w:rFonts w:eastAsia="Times New Roman" w:cs="Times New Roman"/>
          <w:spacing w:val="1"/>
        </w:rPr>
        <w:t>s</w:t>
      </w:r>
      <w:r w:rsidRPr="00227B15">
        <w:rPr>
          <w:rFonts w:eastAsia="Times New Roman" w:cs="Times New Roman"/>
          <w:spacing w:val="-1"/>
        </w:rPr>
        <w:t>t</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1"/>
        </w:rPr>
        <w:t xml:space="preserve"> </w:t>
      </w:r>
      <w:r w:rsidRPr="00227B15">
        <w:rPr>
          <w:rFonts w:eastAsia="Times New Roman" w:cs="Times New Roman"/>
          <w:spacing w:val="-2"/>
        </w:rPr>
        <w:t>v</w:t>
      </w:r>
      <w:r w:rsidRPr="00227B15">
        <w:rPr>
          <w:rFonts w:eastAsia="Times New Roman" w:cs="Times New Roman"/>
          <w:spacing w:val="1"/>
        </w:rPr>
        <w:t>i</w:t>
      </w:r>
      <w:r w:rsidRPr="00227B15">
        <w:rPr>
          <w:rFonts w:eastAsia="Times New Roman" w:cs="Times New Roman"/>
        </w:rPr>
        <w:t>da.</w:t>
      </w:r>
    </w:p>
    <w:p w14:paraId="5BDA1879" w14:textId="77777777" w:rsidR="001E496C" w:rsidRPr="00227B15" w:rsidRDefault="001E496C" w:rsidP="001E496C">
      <w:pPr>
        <w:spacing w:before="14" w:line="240" w:lineRule="exact"/>
        <w:rPr>
          <w:szCs w:val="24"/>
        </w:rPr>
      </w:pPr>
    </w:p>
    <w:p w14:paraId="58E9C6E7" w14:textId="77777777" w:rsidR="001E496C" w:rsidRPr="00227B15" w:rsidRDefault="001E496C" w:rsidP="001E496C">
      <w:pPr>
        <w:spacing w:line="229" w:lineRule="auto"/>
        <w:ind w:left="113" w:right="53"/>
        <w:jc w:val="both"/>
        <w:rPr>
          <w:rFonts w:eastAsia="Times New Roman" w:cs="Times New Roman"/>
        </w:rPr>
      </w:pP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2"/>
        </w:rPr>
        <w:t xml:space="preserve"> </w:t>
      </w:r>
      <w:r w:rsidRPr="00227B15">
        <w:rPr>
          <w:rFonts w:eastAsia="Times New Roman" w:cs="Times New Roman"/>
        </w:rPr>
        <w:t>pa</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2"/>
        </w:rPr>
        <w:t>b</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2"/>
        </w:rPr>
        <w:t xml:space="preserve"> </w:t>
      </w:r>
      <w:r w:rsidRPr="00227B15">
        <w:rPr>
          <w:rFonts w:eastAsia="Times New Roman" w:cs="Times New Roman"/>
        </w:rPr>
        <w:t>de</w:t>
      </w:r>
      <w:r w:rsidRPr="00227B15">
        <w:rPr>
          <w:rFonts w:eastAsia="Times New Roman" w:cs="Times New Roman"/>
          <w:spacing w:val="2"/>
        </w:rPr>
        <w:t xml:space="preserve"> </w:t>
      </w:r>
      <w:r w:rsidRPr="00227B15">
        <w:rPr>
          <w:rFonts w:eastAsia="Times New Roman" w:cs="Times New Roman"/>
          <w:spacing w:val="-1"/>
        </w:rPr>
        <w:t>D</w:t>
      </w:r>
      <w:r w:rsidRPr="00227B15">
        <w:rPr>
          <w:rFonts w:eastAsia="Times New Roman" w:cs="Times New Roman"/>
          <w:spacing w:val="1"/>
        </w:rPr>
        <w:t>i</w:t>
      </w:r>
      <w:r w:rsidRPr="00227B15">
        <w:rPr>
          <w:rFonts w:eastAsia="Times New Roman" w:cs="Times New Roman"/>
          <w:spacing w:val="-2"/>
        </w:rPr>
        <w:t>o</w:t>
      </w:r>
      <w:r w:rsidRPr="00227B15">
        <w:rPr>
          <w:rFonts w:eastAsia="Times New Roman" w:cs="Times New Roman"/>
        </w:rPr>
        <w:t>s</w:t>
      </w:r>
      <w:r w:rsidRPr="00227B15">
        <w:rPr>
          <w:rFonts w:eastAsia="Times New Roman" w:cs="Times New Roman"/>
          <w:spacing w:val="3"/>
        </w:rPr>
        <w:t xml:space="preserve"> </w:t>
      </w:r>
      <w:r w:rsidRPr="00227B15">
        <w:rPr>
          <w:rFonts w:eastAsia="Times New Roman" w:cs="Times New Roman"/>
        </w:rPr>
        <w:t>nos</w:t>
      </w:r>
      <w:r w:rsidRPr="00227B15">
        <w:rPr>
          <w:rFonts w:eastAsia="Times New Roman" w:cs="Times New Roman"/>
          <w:spacing w:val="3"/>
        </w:rPr>
        <w:t xml:space="preserve"> </w:t>
      </w:r>
      <w:r w:rsidRPr="00227B15">
        <w:rPr>
          <w:rFonts w:eastAsia="Times New Roman" w:cs="Times New Roman"/>
        </w:rPr>
        <w:t>d</w:t>
      </w:r>
      <w:r w:rsidRPr="00227B15">
        <w:rPr>
          <w:rFonts w:eastAsia="Times New Roman" w:cs="Times New Roman"/>
          <w:spacing w:val="-1"/>
        </w:rPr>
        <w:t>i</w:t>
      </w:r>
      <w:r w:rsidRPr="00227B15">
        <w:rPr>
          <w:rFonts w:eastAsia="Times New Roman" w:cs="Times New Roman"/>
          <w:spacing w:val="-2"/>
        </w:rPr>
        <w:t>c</w:t>
      </w:r>
      <w:r w:rsidRPr="00227B15">
        <w:rPr>
          <w:rFonts w:eastAsia="Times New Roman" w:cs="Times New Roman"/>
        </w:rPr>
        <w:t>e</w:t>
      </w:r>
      <w:r w:rsidRPr="00227B15">
        <w:rPr>
          <w:rFonts w:eastAsia="Times New Roman" w:cs="Times New Roman"/>
          <w:spacing w:val="2"/>
        </w:rPr>
        <w:t xml:space="preserve"> </w:t>
      </w:r>
      <w:r w:rsidRPr="00227B15">
        <w:rPr>
          <w:rFonts w:eastAsia="Times New Roman" w:cs="Times New Roman"/>
        </w:rPr>
        <w:t>que</w:t>
      </w:r>
      <w:r w:rsidRPr="00227B15">
        <w:rPr>
          <w:rFonts w:eastAsia="Times New Roman" w:cs="Times New Roman"/>
          <w:spacing w:val="2"/>
        </w:rPr>
        <w:t xml:space="preserve"> </w:t>
      </w:r>
      <w:r w:rsidRPr="00227B15">
        <w:rPr>
          <w:rFonts w:eastAsia="Times New Roman" w:cs="Times New Roman"/>
          <w:spacing w:val="1"/>
        </w:rPr>
        <w:t>s</w:t>
      </w:r>
      <w:r w:rsidRPr="00227B15">
        <w:rPr>
          <w:rFonts w:eastAsia="Times New Roman" w:cs="Times New Roman"/>
        </w:rPr>
        <w:t>o</w:t>
      </w:r>
      <w:r w:rsidRPr="00227B15">
        <w:rPr>
          <w:rFonts w:eastAsia="Times New Roman" w:cs="Times New Roman"/>
          <w:spacing w:val="-4"/>
        </w:rPr>
        <w:t>m</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rPr>
        <w:t>u</w:t>
      </w:r>
      <w:r w:rsidRPr="00227B15">
        <w:rPr>
          <w:rFonts w:eastAsia="Times New Roman" w:cs="Times New Roman"/>
          <w:spacing w:val="-4"/>
        </w:rPr>
        <w:t>m</w:t>
      </w:r>
      <w:r w:rsidRPr="00227B15">
        <w:rPr>
          <w:rFonts w:eastAsia="Times New Roman" w:cs="Times New Roman"/>
          <w:spacing w:val="1"/>
        </w:rPr>
        <w:t>i</w:t>
      </w:r>
      <w:r w:rsidRPr="00227B15">
        <w:rPr>
          <w:rFonts w:eastAsia="Times New Roman" w:cs="Times New Roman"/>
        </w:rPr>
        <w:t>na</w:t>
      </w:r>
      <w:r w:rsidRPr="00227B15">
        <w:rPr>
          <w:rFonts w:eastAsia="Times New Roman" w:cs="Times New Roman"/>
          <w:spacing w:val="1"/>
        </w:rPr>
        <w:t>r</w:t>
      </w:r>
      <w:r w:rsidRPr="00227B15">
        <w:rPr>
          <w:rFonts w:eastAsia="Times New Roman" w:cs="Times New Roman"/>
        </w:rPr>
        <w:t>es</w:t>
      </w:r>
      <w:r w:rsidRPr="00227B15">
        <w:rPr>
          <w:rFonts w:eastAsia="Times New Roman" w:cs="Times New Roman"/>
          <w:spacing w:val="3"/>
        </w:rPr>
        <w:t xml:space="preserve"> </w:t>
      </w:r>
      <w:r w:rsidRPr="00227B15">
        <w:rPr>
          <w:rFonts w:eastAsia="Times New Roman" w:cs="Times New Roman"/>
        </w:rPr>
        <w:t>en</w:t>
      </w:r>
      <w:r w:rsidRPr="00227B15">
        <w:rPr>
          <w:rFonts w:eastAsia="Times New Roman" w:cs="Times New Roman"/>
          <w:spacing w:val="2"/>
        </w:rPr>
        <w:t xml:space="preserve"> </w:t>
      </w:r>
      <w:r w:rsidRPr="00227B15">
        <w:rPr>
          <w:rFonts w:eastAsia="Times New Roman" w:cs="Times New Roman"/>
          <w:spacing w:val="-2"/>
        </w:rPr>
        <w:t>e</w:t>
      </w:r>
      <w:r w:rsidRPr="00227B15">
        <w:rPr>
          <w:rFonts w:eastAsia="Times New Roman" w:cs="Times New Roman"/>
        </w:rPr>
        <w:t>l</w:t>
      </w:r>
      <w:r w:rsidRPr="00227B15">
        <w:rPr>
          <w:rFonts w:eastAsia="Times New Roman" w:cs="Times New Roman"/>
          <w:spacing w:val="3"/>
        </w:rPr>
        <w:t xml:space="preserve"> </w:t>
      </w:r>
      <w:r w:rsidRPr="00227B15">
        <w:rPr>
          <w:rFonts w:eastAsia="Times New Roman" w:cs="Times New Roman"/>
          <w:spacing w:val="-4"/>
        </w:rPr>
        <w:t>m</w:t>
      </w:r>
      <w:r w:rsidRPr="00227B15">
        <w:rPr>
          <w:rFonts w:eastAsia="Times New Roman" w:cs="Times New Roman"/>
        </w:rPr>
        <w:t>undo,</w:t>
      </w:r>
      <w:r w:rsidRPr="00227B15">
        <w:rPr>
          <w:rFonts w:eastAsia="Times New Roman" w:cs="Times New Roman"/>
          <w:spacing w:val="2"/>
        </w:rPr>
        <w:t xml:space="preserve"> </w:t>
      </w:r>
      <w:r w:rsidRPr="00227B15">
        <w:rPr>
          <w:rFonts w:eastAsia="Times New Roman" w:cs="Times New Roman"/>
          <w:spacing w:val="1"/>
        </w:rPr>
        <w:t>s</w:t>
      </w:r>
      <w:r w:rsidRPr="00227B15">
        <w:rPr>
          <w:rFonts w:eastAsia="Times New Roman" w:cs="Times New Roman"/>
          <w:spacing w:val="2"/>
        </w:rPr>
        <w:t>o</w:t>
      </w:r>
      <w:r w:rsidRPr="00227B15">
        <w:rPr>
          <w:rFonts w:eastAsia="Times New Roman" w:cs="Times New Roman"/>
          <w:spacing w:val="-4"/>
        </w:rPr>
        <w:t>m</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2"/>
        </w:rPr>
        <w:t xml:space="preserve"> </w:t>
      </w:r>
      <w:r w:rsidRPr="00227B15">
        <w:rPr>
          <w:rFonts w:eastAsia="Times New Roman" w:cs="Times New Roman"/>
          <w:spacing w:val="1"/>
        </w:rPr>
        <w:t>l</w:t>
      </w:r>
      <w:r w:rsidRPr="00227B15">
        <w:rPr>
          <w:rFonts w:eastAsia="Times New Roman" w:cs="Times New Roman"/>
        </w:rPr>
        <w:t>uz que</w:t>
      </w:r>
      <w:r w:rsidRPr="00227B15">
        <w:rPr>
          <w:rFonts w:eastAsia="Times New Roman" w:cs="Times New Roman"/>
          <w:spacing w:val="2"/>
        </w:rPr>
        <w:t xml:space="preserve"> </w:t>
      </w:r>
      <w:r w:rsidRPr="00227B15">
        <w:rPr>
          <w:rFonts w:eastAsia="Times New Roman" w:cs="Times New Roman"/>
        </w:rPr>
        <w:t>debe</w:t>
      </w:r>
      <w:r w:rsidRPr="00227B15">
        <w:rPr>
          <w:rFonts w:eastAsia="Times New Roman" w:cs="Times New Roman"/>
          <w:spacing w:val="2"/>
        </w:rPr>
        <w:t xml:space="preserve"> </w:t>
      </w:r>
      <w:r w:rsidRPr="00227B15">
        <w:rPr>
          <w:rFonts w:eastAsia="Times New Roman" w:cs="Times New Roman"/>
          <w:spacing w:val="1"/>
        </w:rPr>
        <w:t>r</w:t>
      </w:r>
      <w:r w:rsidRPr="00227B15">
        <w:rPr>
          <w:rFonts w:eastAsia="Times New Roman" w:cs="Times New Roman"/>
          <w:spacing w:val="-2"/>
        </w:rPr>
        <w:t>e</w:t>
      </w:r>
      <w:r w:rsidRPr="00227B15">
        <w:rPr>
          <w:rFonts w:eastAsia="Times New Roman" w:cs="Times New Roman"/>
          <w:spacing w:val="1"/>
        </w:rPr>
        <w:t>s</w:t>
      </w:r>
      <w:r w:rsidRPr="00227B15">
        <w:rPr>
          <w:rFonts w:eastAsia="Times New Roman" w:cs="Times New Roman"/>
        </w:rPr>
        <w:t>p</w:t>
      </w:r>
      <w:r w:rsidRPr="00227B15">
        <w:rPr>
          <w:rFonts w:eastAsia="Times New Roman" w:cs="Times New Roman"/>
          <w:spacing w:val="-1"/>
        </w:rPr>
        <w:t>l</w:t>
      </w:r>
      <w:r w:rsidRPr="00227B15">
        <w:rPr>
          <w:rFonts w:eastAsia="Times New Roman" w:cs="Times New Roman"/>
        </w:rPr>
        <w:t>and</w:t>
      </w:r>
      <w:r w:rsidRPr="00227B15">
        <w:rPr>
          <w:rFonts w:eastAsia="Times New Roman" w:cs="Times New Roman"/>
          <w:spacing w:val="-2"/>
        </w:rPr>
        <w:t>e</w:t>
      </w:r>
      <w:r w:rsidRPr="00227B15">
        <w:rPr>
          <w:rFonts w:eastAsia="Times New Roman" w:cs="Times New Roman"/>
        </w:rPr>
        <w:t>cer</w:t>
      </w:r>
      <w:r w:rsidRPr="00227B15">
        <w:rPr>
          <w:rFonts w:eastAsia="Times New Roman" w:cs="Times New Roman"/>
          <w:spacing w:val="3"/>
        </w:rPr>
        <w:t xml:space="preserve"> </w:t>
      </w:r>
      <w:r w:rsidRPr="00227B15">
        <w:rPr>
          <w:rFonts w:eastAsia="Times New Roman" w:cs="Times New Roman"/>
          <w:spacing w:val="-2"/>
        </w:rPr>
        <w:t>e</w:t>
      </w:r>
      <w:r w:rsidRPr="00227B15">
        <w:rPr>
          <w:rFonts w:eastAsia="Times New Roman" w:cs="Times New Roman"/>
        </w:rPr>
        <w:t>n</w:t>
      </w:r>
      <w:r w:rsidRPr="00227B15">
        <w:rPr>
          <w:rFonts w:eastAsia="Times New Roman" w:cs="Times New Roman"/>
          <w:spacing w:val="2"/>
        </w:rPr>
        <w:t xml:space="preserve"> </w:t>
      </w:r>
      <w:r w:rsidRPr="00227B15">
        <w:rPr>
          <w:rFonts w:eastAsia="Times New Roman" w:cs="Times New Roman"/>
          <w:spacing w:val="-4"/>
        </w:rPr>
        <w:t>m</w:t>
      </w:r>
      <w:r w:rsidRPr="00227B15">
        <w:rPr>
          <w:rFonts w:eastAsia="Times New Roman" w:cs="Times New Roman"/>
        </w:rPr>
        <w:t>ed</w:t>
      </w:r>
      <w:r w:rsidRPr="00227B15">
        <w:rPr>
          <w:rFonts w:eastAsia="Times New Roman" w:cs="Times New Roman"/>
          <w:spacing w:val="1"/>
        </w:rPr>
        <w:t>i</w:t>
      </w:r>
      <w:r w:rsidRPr="00227B15">
        <w:rPr>
          <w:rFonts w:eastAsia="Times New Roman" w:cs="Times New Roman"/>
        </w:rPr>
        <w:t>o</w:t>
      </w:r>
      <w:r w:rsidRPr="00227B15">
        <w:rPr>
          <w:rFonts w:eastAsia="Times New Roman" w:cs="Times New Roman"/>
          <w:spacing w:val="2"/>
        </w:rPr>
        <w:t xml:space="preserve"> </w:t>
      </w:r>
      <w:r w:rsidRPr="00227B15">
        <w:rPr>
          <w:rFonts w:eastAsia="Times New Roman" w:cs="Times New Roman"/>
        </w:rPr>
        <w:t xml:space="preserve">de </w:t>
      </w:r>
      <w:r w:rsidRPr="00227B15">
        <w:rPr>
          <w:rFonts w:eastAsia="Times New Roman" w:cs="Times New Roman"/>
          <w:spacing w:val="1"/>
        </w:rPr>
        <w:t>l</w:t>
      </w:r>
      <w:r w:rsidRPr="00227B15">
        <w:rPr>
          <w:rFonts w:eastAsia="Times New Roman" w:cs="Times New Roman"/>
        </w:rPr>
        <w:t>as</w:t>
      </w:r>
      <w:r w:rsidRPr="00227B15">
        <w:rPr>
          <w:rFonts w:eastAsia="Times New Roman" w:cs="Times New Roman"/>
          <w:spacing w:val="3"/>
        </w:rPr>
        <w:t xml:space="preserve"> </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rPr>
        <w:t>n</w:t>
      </w:r>
      <w:r w:rsidRPr="00227B15">
        <w:rPr>
          <w:rFonts w:eastAsia="Times New Roman" w:cs="Times New Roman"/>
          <w:spacing w:val="-1"/>
        </w:rPr>
        <w:t>i</w:t>
      </w:r>
      <w:r w:rsidRPr="00227B15">
        <w:rPr>
          <w:rFonts w:eastAsia="Times New Roman" w:cs="Times New Roman"/>
        </w:rPr>
        <w:t>eb</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1"/>
        </w:rPr>
        <w:t>s</w:t>
      </w:r>
      <w:r w:rsidRPr="00227B15">
        <w:rPr>
          <w:rFonts w:eastAsia="Times New Roman" w:cs="Times New Roman"/>
        </w:rPr>
        <w:t>.</w:t>
      </w:r>
      <w:r w:rsidRPr="00227B15">
        <w:rPr>
          <w:rFonts w:eastAsia="Times New Roman" w:cs="Times New Roman"/>
          <w:spacing w:val="2"/>
        </w:rPr>
        <w:t xml:space="preserve"> </w:t>
      </w:r>
      <w:r w:rsidRPr="00227B15">
        <w:rPr>
          <w:rFonts w:eastAsia="Times New Roman" w:cs="Times New Roman"/>
          <w:spacing w:val="-1"/>
        </w:rPr>
        <w:t>C</w:t>
      </w:r>
      <w:r w:rsidRPr="00227B15">
        <w:rPr>
          <w:rFonts w:eastAsia="Times New Roman" w:cs="Times New Roman"/>
        </w:rPr>
        <w:t>ada</w:t>
      </w:r>
      <w:r w:rsidRPr="00227B15">
        <w:rPr>
          <w:rFonts w:eastAsia="Times New Roman" w:cs="Times New Roman"/>
          <w:spacing w:val="3"/>
        </w:rPr>
        <w:t xml:space="preserve"> </w:t>
      </w:r>
      <w:r w:rsidRPr="00227B15">
        <w:rPr>
          <w:rFonts w:eastAsia="Times New Roman" w:cs="Times New Roman"/>
          <w:spacing w:val="-2"/>
        </w:rPr>
        <w:t>v</w:t>
      </w:r>
      <w:r w:rsidRPr="00227B15">
        <w:rPr>
          <w:rFonts w:eastAsia="Times New Roman" w:cs="Times New Roman"/>
        </w:rPr>
        <w:t>ez nos</w:t>
      </w:r>
      <w:r w:rsidRPr="00227B15">
        <w:rPr>
          <w:rFonts w:eastAsia="Times New Roman" w:cs="Times New Roman"/>
          <w:spacing w:val="3"/>
        </w:rPr>
        <w:t xml:space="preserve"> </w:t>
      </w:r>
      <w:r w:rsidRPr="00227B15">
        <w:rPr>
          <w:rFonts w:eastAsia="Times New Roman" w:cs="Times New Roman"/>
        </w:rPr>
        <w:t>da</w:t>
      </w:r>
      <w:r w:rsidRPr="00227B15">
        <w:rPr>
          <w:rFonts w:eastAsia="Times New Roman" w:cs="Times New Roman"/>
          <w:spacing w:val="-4"/>
        </w:rPr>
        <w:t>m</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rPr>
        <w:t>cuen</w:t>
      </w:r>
      <w:r w:rsidRPr="00227B15">
        <w:rPr>
          <w:rFonts w:eastAsia="Times New Roman" w:cs="Times New Roman"/>
          <w:spacing w:val="1"/>
        </w:rPr>
        <w:t>t</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rPr>
        <w:t>de</w:t>
      </w:r>
      <w:r w:rsidRPr="00227B15">
        <w:rPr>
          <w:rFonts w:eastAsia="Times New Roman" w:cs="Times New Roman"/>
          <w:spacing w:val="3"/>
        </w:rPr>
        <w:t xml:space="preserve"> </w:t>
      </w:r>
      <w:r w:rsidRPr="00227B15">
        <w:rPr>
          <w:rFonts w:eastAsia="Times New Roman" w:cs="Times New Roman"/>
          <w:spacing w:val="-4"/>
        </w:rPr>
        <w:t>m</w:t>
      </w:r>
      <w:r w:rsidRPr="00227B15">
        <w:rPr>
          <w:rFonts w:eastAsia="Times New Roman" w:cs="Times New Roman"/>
        </w:rPr>
        <w:t>a</w:t>
      </w:r>
      <w:r w:rsidRPr="00227B15">
        <w:rPr>
          <w:rFonts w:eastAsia="Times New Roman" w:cs="Times New Roman"/>
          <w:spacing w:val="1"/>
        </w:rPr>
        <w:t>l</w:t>
      </w:r>
      <w:r w:rsidRPr="00227B15">
        <w:rPr>
          <w:rFonts w:eastAsia="Times New Roman" w:cs="Times New Roman"/>
        </w:rPr>
        <w:t>as</w:t>
      </w:r>
      <w:r w:rsidRPr="00227B15">
        <w:rPr>
          <w:rFonts w:eastAsia="Times New Roman" w:cs="Times New Roman"/>
          <w:spacing w:val="3"/>
        </w:rPr>
        <w:t xml:space="preserve"> </w:t>
      </w:r>
      <w:r w:rsidRPr="00227B15">
        <w:rPr>
          <w:rFonts w:eastAsia="Times New Roman" w:cs="Times New Roman"/>
        </w:rPr>
        <w:t>a</w:t>
      </w:r>
      <w:r w:rsidRPr="00227B15">
        <w:rPr>
          <w:rFonts w:eastAsia="Times New Roman" w:cs="Times New Roman"/>
          <w:spacing w:val="-2"/>
        </w:rPr>
        <w:t>c</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spacing w:val="1"/>
        </w:rPr>
        <w:t>t</w:t>
      </w:r>
      <w:r w:rsidRPr="00227B15">
        <w:rPr>
          <w:rFonts w:eastAsia="Times New Roman" w:cs="Times New Roman"/>
        </w:rPr>
        <w:t>ude</w:t>
      </w:r>
      <w:r w:rsidRPr="00227B15">
        <w:rPr>
          <w:rFonts w:eastAsia="Times New Roman" w:cs="Times New Roman"/>
          <w:spacing w:val="-2"/>
        </w:rPr>
        <w:t>s</w:t>
      </w:r>
      <w:r w:rsidRPr="00227B15">
        <w:rPr>
          <w:rFonts w:eastAsia="Times New Roman" w:cs="Times New Roman"/>
        </w:rPr>
        <w:t>,</w:t>
      </w:r>
      <w:r w:rsidRPr="00227B15">
        <w:rPr>
          <w:rFonts w:eastAsia="Times New Roman" w:cs="Times New Roman"/>
          <w:spacing w:val="2"/>
        </w:rPr>
        <w:t xml:space="preserve"> </w:t>
      </w:r>
      <w:r w:rsidRPr="00227B15">
        <w:rPr>
          <w:rFonts w:eastAsia="Times New Roman" w:cs="Times New Roman"/>
        </w:rPr>
        <w:t>de</w:t>
      </w:r>
      <w:r w:rsidRPr="00227B15">
        <w:rPr>
          <w:rFonts w:eastAsia="Times New Roman" w:cs="Times New Roman"/>
          <w:spacing w:val="3"/>
        </w:rPr>
        <w:t xml:space="preserve"> </w:t>
      </w:r>
      <w:r w:rsidRPr="00227B15">
        <w:rPr>
          <w:rFonts w:eastAsia="Times New Roman" w:cs="Times New Roman"/>
          <w:spacing w:val="-4"/>
        </w:rPr>
        <w:t>m</w:t>
      </w:r>
      <w:r w:rsidRPr="00227B15">
        <w:rPr>
          <w:rFonts w:eastAsia="Times New Roman" w:cs="Times New Roman"/>
        </w:rPr>
        <w:t>a</w:t>
      </w:r>
      <w:r w:rsidRPr="00227B15">
        <w:rPr>
          <w:rFonts w:eastAsia="Times New Roman" w:cs="Times New Roman"/>
          <w:spacing w:val="1"/>
        </w:rPr>
        <w:t>l</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spacing w:val="1"/>
        </w:rPr>
        <w:t>t</w:t>
      </w:r>
      <w:r w:rsidRPr="00227B15">
        <w:rPr>
          <w:rFonts w:eastAsia="Times New Roman" w:cs="Times New Roman"/>
        </w:rPr>
        <w:t>e</w:t>
      </w:r>
      <w:r w:rsidRPr="00227B15">
        <w:rPr>
          <w:rFonts w:eastAsia="Times New Roman" w:cs="Times New Roman"/>
          <w:spacing w:val="1"/>
        </w:rPr>
        <w:t>s</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spacing w:val="-4"/>
        </w:rPr>
        <w:t>m</w:t>
      </w:r>
      <w:r w:rsidRPr="00227B15">
        <w:rPr>
          <w:rFonts w:eastAsia="Times New Roman" w:cs="Times New Roman"/>
        </w:rPr>
        <w:t>on</w:t>
      </w:r>
      <w:r w:rsidRPr="00227B15">
        <w:rPr>
          <w:rFonts w:eastAsia="Times New Roman" w:cs="Times New Roman"/>
          <w:spacing w:val="1"/>
        </w:rPr>
        <w:t>i</w:t>
      </w:r>
      <w:r w:rsidRPr="00227B15">
        <w:rPr>
          <w:rFonts w:eastAsia="Times New Roman" w:cs="Times New Roman"/>
          <w:spacing w:val="-2"/>
        </w:rPr>
        <w:t>o</w:t>
      </w:r>
      <w:r w:rsidRPr="00227B15">
        <w:rPr>
          <w:rFonts w:eastAsia="Times New Roman" w:cs="Times New Roman"/>
        </w:rPr>
        <w:t>s</w:t>
      </w:r>
      <w:r w:rsidRPr="00227B15">
        <w:rPr>
          <w:rFonts w:eastAsia="Times New Roman" w:cs="Times New Roman"/>
          <w:spacing w:val="3"/>
        </w:rPr>
        <w:t xml:space="preserve"> </w:t>
      </w:r>
      <w:r w:rsidRPr="00227B15">
        <w:rPr>
          <w:rFonts w:eastAsia="Times New Roman" w:cs="Times New Roman"/>
        </w:rPr>
        <w:t>de</w:t>
      </w:r>
      <w:r w:rsidRPr="00227B15">
        <w:rPr>
          <w:rFonts w:eastAsia="Times New Roman" w:cs="Times New Roman"/>
          <w:spacing w:val="3"/>
        </w:rPr>
        <w:t xml:space="preserve"> </w:t>
      </w:r>
      <w:r w:rsidRPr="00227B15">
        <w:rPr>
          <w:rFonts w:eastAsia="Times New Roman" w:cs="Times New Roman"/>
          <w:spacing w:val="1"/>
        </w:rPr>
        <w:t>"</w:t>
      </w:r>
      <w:r w:rsidRPr="00227B15">
        <w:rPr>
          <w:rFonts w:eastAsia="Times New Roman" w:cs="Times New Roman"/>
        </w:rPr>
        <w:t>c</w:t>
      </w:r>
      <w:r w:rsidRPr="00227B15">
        <w:rPr>
          <w:rFonts w:eastAsia="Times New Roman" w:cs="Times New Roman"/>
          <w:spacing w:val="-2"/>
        </w:rPr>
        <w:t>r</w:t>
      </w:r>
      <w:r w:rsidRPr="00227B15">
        <w:rPr>
          <w:rFonts w:eastAsia="Times New Roman" w:cs="Times New Roman"/>
          <w:spacing w:val="1"/>
        </w:rPr>
        <w:t>i</w:t>
      </w:r>
      <w:r w:rsidRPr="00227B15">
        <w:rPr>
          <w:rFonts w:eastAsia="Times New Roman" w:cs="Times New Roman"/>
          <w:spacing w:val="-2"/>
        </w:rPr>
        <w:t>s</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rPr>
        <w:t>ano</w:t>
      </w:r>
      <w:r w:rsidRPr="00227B15">
        <w:rPr>
          <w:rFonts w:eastAsia="Times New Roman" w:cs="Times New Roman"/>
          <w:spacing w:val="-2"/>
        </w:rPr>
        <w:t>s</w:t>
      </w:r>
      <w:r w:rsidRPr="00227B15">
        <w:rPr>
          <w:rFonts w:eastAsia="Times New Roman" w:cs="Times New Roman"/>
        </w:rPr>
        <w:t>"</w:t>
      </w:r>
      <w:r w:rsidRPr="00227B15">
        <w:rPr>
          <w:rFonts w:eastAsia="Times New Roman" w:cs="Times New Roman"/>
          <w:spacing w:val="4"/>
        </w:rPr>
        <w:t xml:space="preserve"> </w:t>
      </w:r>
      <w:r w:rsidRPr="00227B15">
        <w:rPr>
          <w:rFonts w:eastAsia="Times New Roman" w:cs="Times New Roman"/>
        </w:rPr>
        <w:t>que</w:t>
      </w:r>
      <w:r w:rsidRPr="00227B15">
        <w:rPr>
          <w:rFonts w:eastAsia="Times New Roman" w:cs="Times New Roman"/>
          <w:spacing w:val="3"/>
        </w:rPr>
        <w:t xml:space="preserve"> </w:t>
      </w:r>
      <w:r w:rsidRPr="00227B15">
        <w:rPr>
          <w:rFonts w:eastAsia="Times New Roman" w:cs="Times New Roman"/>
        </w:rPr>
        <w:t>no</w:t>
      </w:r>
      <w:r w:rsidRPr="00227B15">
        <w:rPr>
          <w:rFonts w:eastAsia="Times New Roman" w:cs="Times New Roman"/>
          <w:spacing w:val="2"/>
        </w:rPr>
        <w:t xml:space="preserve"> </w:t>
      </w:r>
      <w:r w:rsidRPr="00227B15">
        <w:rPr>
          <w:rFonts w:eastAsia="Times New Roman" w:cs="Times New Roman"/>
          <w:spacing w:val="1"/>
        </w:rPr>
        <w:t>s</w:t>
      </w:r>
      <w:r w:rsidRPr="00227B15">
        <w:rPr>
          <w:rFonts w:eastAsia="Times New Roman" w:cs="Times New Roman"/>
        </w:rPr>
        <w:t>e han condu</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do co</w:t>
      </w:r>
      <w:r w:rsidRPr="00227B15">
        <w:rPr>
          <w:rFonts w:eastAsia="Times New Roman" w:cs="Times New Roman"/>
          <w:spacing w:val="-2"/>
        </w:rPr>
        <w:t>r</w:t>
      </w:r>
      <w:r w:rsidRPr="00227B15">
        <w:rPr>
          <w:rFonts w:eastAsia="Times New Roman" w:cs="Times New Roman"/>
          <w:spacing w:val="1"/>
        </w:rPr>
        <w:t>r</w:t>
      </w:r>
      <w:r w:rsidRPr="00227B15">
        <w:rPr>
          <w:rFonts w:eastAsia="Times New Roman" w:cs="Times New Roman"/>
        </w:rPr>
        <w:t>e</w:t>
      </w:r>
      <w:r w:rsidRPr="00227B15">
        <w:rPr>
          <w:rFonts w:eastAsia="Times New Roman" w:cs="Times New Roman"/>
          <w:spacing w:val="-2"/>
        </w:rPr>
        <w:t>c</w:t>
      </w:r>
      <w:r w:rsidRPr="00227B15">
        <w:rPr>
          <w:rFonts w:eastAsia="Times New Roman" w:cs="Times New Roman"/>
          <w:spacing w:val="1"/>
        </w:rPr>
        <w:t>t</w:t>
      </w:r>
      <w:r w:rsidRPr="00227B15">
        <w:rPr>
          <w:rFonts w:eastAsia="Times New Roman" w:cs="Times New Roman"/>
        </w:rPr>
        <w:t>a</w:t>
      </w:r>
      <w:r w:rsidRPr="00227B15">
        <w:rPr>
          <w:rFonts w:eastAsia="Times New Roman" w:cs="Times New Roman"/>
          <w:spacing w:val="-4"/>
        </w:rPr>
        <w:t>m</w:t>
      </w:r>
      <w:r w:rsidRPr="00227B15">
        <w:rPr>
          <w:rFonts w:eastAsia="Times New Roman" w:cs="Times New Roman"/>
        </w:rPr>
        <w:t>en</w:t>
      </w:r>
      <w:r w:rsidRPr="00227B15">
        <w:rPr>
          <w:rFonts w:eastAsia="Times New Roman" w:cs="Times New Roman"/>
          <w:spacing w:val="1"/>
        </w:rPr>
        <w:t>t</w:t>
      </w:r>
      <w:r w:rsidRPr="00227B15">
        <w:rPr>
          <w:rFonts w:eastAsia="Times New Roman" w:cs="Times New Roman"/>
        </w:rPr>
        <w:t>e. Por</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rPr>
        <w:t xml:space="preserve">o que </w:t>
      </w:r>
      <w:r w:rsidRPr="00227B15">
        <w:rPr>
          <w:rFonts w:eastAsia="Times New Roman" w:cs="Times New Roman"/>
          <w:spacing w:val="1"/>
        </w:rPr>
        <w:t>l</w:t>
      </w:r>
      <w:r w:rsidRPr="00227B15">
        <w:rPr>
          <w:rFonts w:eastAsia="Times New Roman" w:cs="Times New Roman"/>
        </w:rPr>
        <w:t>os</w:t>
      </w:r>
      <w:r w:rsidRPr="00227B15">
        <w:rPr>
          <w:rFonts w:eastAsia="Times New Roman" w:cs="Times New Roman"/>
          <w:spacing w:val="1"/>
        </w:rPr>
        <w:t xml:space="preserve"> </w:t>
      </w:r>
      <w:r w:rsidRPr="00227B15">
        <w:rPr>
          <w:rFonts w:eastAsia="Times New Roman" w:cs="Times New Roman"/>
        </w:rPr>
        <w:t>c</w:t>
      </w:r>
      <w:r w:rsidRPr="00227B15">
        <w:rPr>
          <w:rFonts w:eastAsia="Times New Roman" w:cs="Times New Roman"/>
          <w:spacing w:val="-2"/>
        </w:rPr>
        <w:t>r</w:t>
      </w:r>
      <w:r w:rsidRPr="00227B15">
        <w:rPr>
          <w:rFonts w:eastAsia="Times New Roman" w:cs="Times New Roman"/>
          <w:spacing w:val="1"/>
        </w:rPr>
        <w:t>is</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rPr>
        <w:t>a</w:t>
      </w:r>
      <w:r w:rsidRPr="00227B15">
        <w:rPr>
          <w:rFonts w:eastAsia="Times New Roman" w:cs="Times New Roman"/>
          <w:spacing w:val="-2"/>
        </w:rPr>
        <w:t>n</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spacing w:val="-2"/>
        </w:rPr>
        <w:t>d</w:t>
      </w:r>
      <w:r w:rsidRPr="00227B15">
        <w:rPr>
          <w:rFonts w:eastAsia="Times New Roman" w:cs="Times New Roman"/>
        </w:rPr>
        <w:t>ebe</w:t>
      </w:r>
      <w:r w:rsidRPr="00227B15">
        <w:rPr>
          <w:rFonts w:eastAsia="Times New Roman" w:cs="Times New Roman"/>
          <w:spacing w:val="-4"/>
        </w:rPr>
        <w:t>m</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rPr>
        <w:t>ap</w:t>
      </w:r>
      <w:r w:rsidRPr="00227B15">
        <w:rPr>
          <w:rFonts w:eastAsia="Times New Roman" w:cs="Times New Roman"/>
          <w:spacing w:val="1"/>
        </w:rPr>
        <w:t>r</w:t>
      </w:r>
      <w:r w:rsidRPr="00227B15">
        <w:rPr>
          <w:rFonts w:eastAsia="Times New Roman" w:cs="Times New Roman"/>
        </w:rPr>
        <w:t>e</w:t>
      </w:r>
      <w:r w:rsidRPr="00227B15">
        <w:rPr>
          <w:rFonts w:eastAsia="Times New Roman" w:cs="Times New Roman"/>
          <w:spacing w:val="-2"/>
        </w:rPr>
        <w:t>n</w:t>
      </w:r>
      <w:r w:rsidRPr="00227B15">
        <w:rPr>
          <w:rFonts w:eastAsia="Times New Roman" w:cs="Times New Roman"/>
        </w:rPr>
        <w:t>der</w:t>
      </w:r>
      <w:r w:rsidRPr="00227B15">
        <w:rPr>
          <w:rFonts w:eastAsia="Times New Roman" w:cs="Times New Roman"/>
          <w:spacing w:val="1"/>
        </w:rPr>
        <w:t xml:space="preserve"> </w:t>
      </w:r>
      <w:r w:rsidRPr="00227B15">
        <w:rPr>
          <w:rFonts w:eastAsia="Times New Roman" w:cs="Times New Roman"/>
        </w:rPr>
        <w:t xml:space="preserve">de </w:t>
      </w:r>
      <w:r w:rsidRPr="00227B15">
        <w:rPr>
          <w:rFonts w:eastAsia="Times New Roman" w:cs="Times New Roman"/>
          <w:spacing w:val="1"/>
        </w:rPr>
        <w:t>l</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spacing w:val="-2"/>
        </w:rPr>
        <w:t>pr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rPr>
        <w:t>b</w:t>
      </w:r>
      <w:r w:rsidRPr="00227B15">
        <w:rPr>
          <w:rFonts w:eastAsia="Times New Roman" w:cs="Times New Roman"/>
          <w:spacing w:val="1"/>
        </w:rPr>
        <w:t>i</w:t>
      </w:r>
      <w:r w:rsidRPr="00227B15">
        <w:rPr>
          <w:rFonts w:eastAsia="Times New Roman" w:cs="Times New Roman"/>
        </w:rPr>
        <w:t>o</w:t>
      </w:r>
      <w:r w:rsidRPr="00227B15">
        <w:rPr>
          <w:rFonts w:eastAsia="Times New Roman" w:cs="Times New Roman"/>
          <w:spacing w:val="1"/>
        </w:rPr>
        <w:t>s</w:t>
      </w:r>
      <w:r w:rsidRPr="00227B15">
        <w:rPr>
          <w:rFonts w:eastAsia="Times New Roman" w:cs="Times New Roman"/>
        </w:rPr>
        <w:t>, po</w:t>
      </w:r>
      <w:r w:rsidRPr="00227B15">
        <w:rPr>
          <w:rFonts w:eastAsia="Times New Roman" w:cs="Times New Roman"/>
          <w:spacing w:val="1"/>
        </w:rPr>
        <w:t>r</w:t>
      </w:r>
      <w:r w:rsidRPr="00227B15">
        <w:rPr>
          <w:rFonts w:eastAsia="Times New Roman" w:cs="Times New Roman"/>
          <w:spacing w:val="-2"/>
        </w:rPr>
        <w:t>q</w:t>
      </w:r>
      <w:r w:rsidRPr="00227B15">
        <w:rPr>
          <w:rFonts w:eastAsia="Times New Roman" w:cs="Times New Roman"/>
        </w:rPr>
        <w:t>ue</w:t>
      </w:r>
      <w:r w:rsidRPr="00227B15">
        <w:rPr>
          <w:rFonts w:eastAsia="Times New Roman" w:cs="Times New Roman"/>
          <w:spacing w:val="3"/>
        </w:rPr>
        <w:t xml:space="preserve"> </w:t>
      </w:r>
      <w:r w:rsidRPr="00227B15">
        <w:rPr>
          <w:rFonts w:eastAsia="Times New Roman" w:cs="Times New Roman"/>
          <w:spacing w:val="-2"/>
        </w:rPr>
        <w:t>é</w:t>
      </w:r>
      <w:r w:rsidRPr="00227B15">
        <w:rPr>
          <w:rFonts w:eastAsia="Times New Roman" w:cs="Times New Roman"/>
          <w:spacing w:val="1"/>
        </w:rPr>
        <w:t>st</w:t>
      </w:r>
      <w:r w:rsidRPr="00227B15">
        <w:rPr>
          <w:rFonts w:eastAsia="Times New Roman" w:cs="Times New Roman"/>
          <w:spacing w:val="-2"/>
        </w:rPr>
        <w:t>o</w:t>
      </w:r>
      <w:r w:rsidRPr="00227B15">
        <w:rPr>
          <w:rFonts w:eastAsia="Times New Roman" w:cs="Times New Roman"/>
        </w:rPr>
        <w:t>s</w:t>
      </w:r>
      <w:r w:rsidRPr="00227B15">
        <w:rPr>
          <w:rFonts w:eastAsia="Times New Roman" w:cs="Times New Roman"/>
          <w:spacing w:val="3"/>
        </w:rPr>
        <w:t xml:space="preserve"> </w:t>
      </w:r>
      <w:r w:rsidRPr="00227B15">
        <w:rPr>
          <w:rFonts w:eastAsia="Times New Roman" w:cs="Times New Roman"/>
        </w:rPr>
        <w:t xml:space="preserve">han </w:t>
      </w:r>
      <w:r w:rsidRPr="00227B15">
        <w:rPr>
          <w:rFonts w:eastAsia="Times New Roman" w:cs="Times New Roman"/>
          <w:spacing w:val="1"/>
        </w:rPr>
        <w:t>si</w:t>
      </w:r>
      <w:r w:rsidRPr="00227B15">
        <w:rPr>
          <w:rFonts w:eastAsia="Times New Roman" w:cs="Times New Roman"/>
          <w:spacing w:val="-2"/>
        </w:rPr>
        <w:t>d</w:t>
      </w:r>
      <w:r w:rsidRPr="00227B15">
        <w:rPr>
          <w:rFonts w:eastAsia="Times New Roman" w:cs="Times New Roman"/>
        </w:rPr>
        <w:t xml:space="preserve">o </w:t>
      </w:r>
      <w:r w:rsidRPr="00227B15">
        <w:rPr>
          <w:rFonts w:eastAsia="Times New Roman" w:cs="Times New Roman"/>
          <w:spacing w:val="1"/>
        </w:rPr>
        <w:t>t</w:t>
      </w:r>
      <w:r w:rsidRPr="00227B15">
        <w:rPr>
          <w:rFonts w:eastAsia="Times New Roman" w:cs="Times New Roman"/>
        </w:rPr>
        <w:t>o</w:t>
      </w:r>
      <w:r w:rsidRPr="00227B15">
        <w:rPr>
          <w:rFonts w:eastAsia="Times New Roman" w:cs="Times New Roman"/>
          <w:spacing w:val="-4"/>
        </w:rPr>
        <w:t>m</w:t>
      </w:r>
      <w:r w:rsidRPr="00227B15">
        <w:rPr>
          <w:rFonts w:eastAsia="Times New Roman" w:cs="Times New Roman"/>
        </w:rPr>
        <w:t>ados</w:t>
      </w:r>
      <w:r w:rsidRPr="00227B15">
        <w:rPr>
          <w:rFonts w:eastAsia="Times New Roman" w:cs="Times New Roman"/>
          <w:spacing w:val="54"/>
        </w:rPr>
        <w:t xml:space="preserve"> </w:t>
      </w:r>
      <w:r w:rsidRPr="00227B15">
        <w:rPr>
          <w:rFonts w:eastAsia="Times New Roman" w:cs="Times New Roman"/>
        </w:rPr>
        <w:t>de</w:t>
      </w:r>
      <w:r w:rsidRPr="00227B15">
        <w:rPr>
          <w:rFonts w:eastAsia="Times New Roman" w:cs="Times New Roman"/>
          <w:spacing w:val="51"/>
        </w:rPr>
        <w:t xml:space="preserve"> </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53"/>
        </w:rPr>
        <w:t xml:space="preserve"> </w:t>
      </w:r>
      <w:r w:rsidRPr="00227B15">
        <w:rPr>
          <w:rFonts w:eastAsia="Times New Roman" w:cs="Times New Roman"/>
          <w:spacing w:val="-2"/>
        </w:rPr>
        <w:t>v</w:t>
      </w:r>
      <w:r w:rsidRPr="00227B15">
        <w:rPr>
          <w:rFonts w:eastAsia="Times New Roman" w:cs="Times New Roman"/>
          <w:spacing w:val="1"/>
        </w:rPr>
        <w:t>i</w:t>
      </w:r>
      <w:r w:rsidRPr="00227B15">
        <w:rPr>
          <w:rFonts w:eastAsia="Times New Roman" w:cs="Times New Roman"/>
        </w:rPr>
        <w:t>da</w:t>
      </w:r>
      <w:r w:rsidRPr="00227B15">
        <w:rPr>
          <w:rFonts w:eastAsia="Times New Roman" w:cs="Times New Roman"/>
          <w:spacing w:val="51"/>
        </w:rPr>
        <w:t xml:space="preserve"> </w:t>
      </w:r>
      <w:r w:rsidRPr="00227B15">
        <w:rPr>
          <w:rFonts w:eastAsia="Times New Roman" w:cs="Times New Roman"/>
        </w:rPr>
        <w:t>c</w:t>
      </w:r>
      <w:r w:rsidRPr="00227B15">
        <w:rPr>
          <w:rFonts w:eastAsia="Times New Roman" w:cs="Times New Roman"/>
          <w:spacing w:val="-2"/>
        </w:rPr>
        <w:t>o</w:t>
      </w:r>
      <w:r w:rsidRPr="00227B15">
        <w:rPr>
          <w:rFonts w:eastAsia="Times New Roman" w:cs="Times New Roman"/>
          <w:spacing w:val="1"/>
        </w:rPr>
        <w:t>ti</w:t>
      </w:r>
      <w:r w:rsidRPr="00227B15">
        <w:rPr>
          <w:rFonts w:eastAsia="Times New Roman" w:cs="Times New Roman"/>
          <w:spacing w:val="-2"/>
        </w:rPr>
        <w:t>d</w:t>
      </w:r>
      <w:r w:rsidRPr="00227B15">
        <w:rPr>
          <w:rFonts w:eastAsia="Times New Roman" w:cs="Times New Roman"/>
          <w:spacing w:val="-1"/>
        </w:rPr>
        <w:t>i</w:t>
      </w:r>
      <w:r w:rsidRPr="00227B15">
        <w:rPr>
          <w:rFonts w:eastAsia="Times New Roman" w:cs="Times New Roman"/>
        </w:rPr>
        <w:t>ana</w:t>
      </w:r>
      <w:r w:rsidRPr="00227B15">
        <w:rPr>
          <w:rFonts w:eastAsia="Times New Roman" w:cs="Times New Roman"/>
          <w:spacing w:val="53"/>
        </w:rPr>
        <w:t xml:space="preserve"> </w:t>
      </w:r>
      <w:r w:rsidRPr="00227B15">
        <w:rPr>
          <w:rFonts w:eastAsia="Times New Roman" w:cs="Times New Roman"/>
        </w:rPr>
        <w:t>c</w:t>
      </w:r>
      <w:r w:rsidRPr="00227B15">
        <w:rPr>
          <w:rFonts w:eastAsia="Times New Roman" w:cs="Times New Roman"/>
          <w:spacing w:val="-2"/>
        </w:rPr>
        <w:t>o</w:t>
      </w:r>
      <w:r w:rsidRPr="00227B15">
        <w:rPr>
          <w:rFonts w:eastAsia="Times New Roman" w:cs="Times New Roman"/>
        </w:rPr>
        <w:t>n</w:t>
      </w:r>
      <w:r w:rsidRPr="00227B15">
        <w:rPr>
          <w:rFonts w:eastAsia="Times New Roman" w:cs="Times New Roman"/>
          <w:spacing w:val="53"/>
        </w:rPr>
        <w:t xml:space="preserve"> </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53"/>
        </w:rPr>
        <w:t xml:space="preserve"> </w:t>
      </w:r>
      <w:r w:rsidRPr="00227B15">
        <w:rPr>
          <w:rFonts w:eastAsia="Times New Roman" w:cs="Times New Roman"/>
          <w:spacing w:val="1"/>
        </w:rPr>
        <w:t>i</w:t>
      </w:r>
      <w:r w:rsidRPr="00227B15">
        <w:rPr>
          <w:rFonts w:eastAsia="Times New Roman" w:cs="Times New Roman"/>
          <w:spacing w:val="-2"/>
        </w:rPr>
        <w:t>n</w:t>
      </w:r>
      <w:r w:rsidRPr="00227B15">
        <w:rPr>
          <w:rFonts w:eastAsia="Times New Roman" w:cs="Times New Roman"/>
          <w:spacing w:val="1"/>
        </w:rPr>
        <w:t>t</w:t>
      </w:r>
      <w:r w:rsidRPr="00227B15">
        <w:rPr>
          <w:rFonts w:eastAsia="Times New Roman" w:cs="Times New Roman"/>
        </w:rPr>
        <w:t>e</w:t>
      </w:r>
      <w:r w:rsidRPr="00227B15">
        <w:rPr>
          <w:rFonts w:eastAsia="Times New Roman" w:cs="Times New Roman"/>
          <w:spacing w:val="-2"/>
        </w:rPr>
        <w:t>n</w:t>
      </w:r>
      <w:r w:rsidRPr="00227B15">
        <w:rPr>
          <w:rFonts w:eastAsia="Times New Roman" w:cs="Times New Roman"/>
        </w:rPr>
        <w:t>c</w:t>
      </w:r>
      <w:r w:rsidRPr="00227B15">
        <w:rPr>
          <w:rFonts w:eastAsia="Times New Roman" w:cs="Times New Roman"/>
          <w:spacing w:val="1"/>
        </w:rPr>
        <w:t>i</w:t>
      </w:r>
      <w:r w:rsidRPr="00227B15">
        <w:rPr>
          <w:rFonts w:eastAsia="Times New Roman" w:cs="Times New Roman"/>
          <w:spacing w:val="-2"/>
        </w:rPr>
        <w:t>ó</w:t>
      </w:r>
      <w:r w:rsidRPr="00227B15">
        <w:rPr>
          <w:rFonts w:eastAsia="Times New Roman" w:cs="Times New Roman"/>
        </w:rPr>
        <w:t>n</w:t>
      </w:r>
      <w:r w:rsidRPr="00227B15">
        <w:rPr>
          <w:rFonts w:eastAsia="Times New Roman" w:cs="Times New Roman"/>
          <w:spacing w:val="53"/>
        </w:rPr>
        <w:t xml:space="preserve"> </w:t>
      </w:r>
      <w:r w:rsidRPr="00227B15">
        <w:rPr>
          <w:rFonts w:eastAsia="Times New Roman" w:cs="Times New Roman"/>
        </w:rPr>
        <w:t>de</w:t>
      </w:r>
      <w:r w:rsidRPr="00227B15">
        <w:rPr>
          <w:rFonts w:eastAsia="Times New Roman" w:cs="Times New Roman"/>
          <w:spacing w:val="51"/>
        </w:rPr>
        <w:t xml:space="preserve"> </w:t>
      </w:r>
      <w:r w:rsidRPr="00227B15">
        <w:rPr>
          <w:rFonts w:eastAsia="Times New Roman" w:cs="Times New Roman"/>
          <w:spacing w:val="-2"/>
        </w:rPr>
        <w:t>q</w:t>
      </w:r>
      <w:r w:rsidRPr="00227B15">
        <w:rPr>
          <w:rFonts w:eastAsia="Times New Roman" w:cs="Times New Roman"/>
        </w:rPr>
        <w:t>ue</w:t>
      </w:r>
      <w:r w:rsidRPr="00227B15">
        <w:rPr>
          <w:rFonts w:eastAsia="Times New Roman" w:cs="Times New Roman"/>
          <w:spacing w:val="53"/>
        </w:rPr>
        <w:t xml:space="preserve"> </w:t>
      </w:r>
      <w:r w:rsidRPr="00227B15">
        <w:rPr>
          <w:rFonts w:eastAsia="Times New Roman" w:cs="Times New Roman"/>
          <w:spacing w:val="1"/>
        </w:rPr>
        <w:t>s</w:t>
      </w:r>
      <w:r w:rsidRPr="00227B15">
        <w:rPr>
          <w:rFonts w:eastAsia="Times New Roman" w:cs="Times New Roman"/>
          <w:spacing w:val="-1"/>
        </w:rPr>
        <w:t>i</w:t>
      </w:r>
      <w:r w:rsidRPr="00227B15">
        <w:rPr>
          <w:rFonts w:eastAsia="Times New Roman" w:cs="Times New Roman"/>
          <w:spacing w:val="1"/>
        </w:rPr>
        <w:t>r</w:t>
      </w:r>
      <w:r w:rsidRPr="00227B15">
        <w:rPr>
          <w:rFonts w:eastAsia="Times New Roman" w:cs="Times New Roman"/>
          <w:spacing w:val="-2"/>
        </w:rPr>
        <w:t>v</w:t>
      </w:r>
      <w:r w:rsidRPr="00227B15">
        <w:rPr>
          <w:rFonts w:eastAsia="Times New Roman" w:cs="Times New Roman"/>
        </w:rPr>
        <w:t>an</w:t>
      </w:r>
      <w:r w:rsidRPr="00227B15">
        <w:rPr>
          <w:rFonts w:eastAsia="Times New Roman" w:cs="Times New Roman"/>
          <w:spacing w:val="53"/>
        </w:rPr>
        <w:t xml:space="preserve"> </w:t>
      </w:r>
      <w:r w:rsidRPr="00227B15">
        <w:rPr>
          <w:rFonts w:eastAsia="Times New Roman" w:cs="Times New Roman"/>
        </w:rPr>
        <w:t>co</w:t>
      </w:r>
      <w:r w:rsidRPr="00227B15">
        <w:rPr>
          <w:rFonts w:eastAsia="Times New Roman" w:cs="Times New Roman"/>
          <w:spacing w:val="-4"/>
        </w:rPr>
        <w:t>m</w:t>
      </w:r>
      <w:r w:rsidRPr="00227B15">
        <w:rPr>
          <w:rFonts w:eastAsia="Times New Roman" w:cs="Times New Roman"/>
        </w:rPr>
        <w:t>o</w:t>
      </w:r>
      <w:r w:rsidRPr="00227B15">
        <w:rPr>
          <w:rFonts w:eastAsia="Times New Roman" w:cs="Times New Roman"/>
          <w:spacing w:val="53"/>
        </w:rPr>
        <w:t xml:space="preserve"> </w:t>
      </w:r>
      <w:r w:rsidRPr="00227B15">
        <w:rPr>
          <w:rFonts w:eastAsia="Times New Roman" w:cs="Times New Roman"/>
        </w:rPr>
        <w:t>d</w:t>
      </w:r>
      <w:r w:rsidRPr="00227B15">
        <w:rPr>
          <w:rFonts w:eastAsia="Times New Roman" w:cs="Times New Roman"/>
          <w:spacing w:val="1"/>
        </w:rPr>
        <w:t>i</w:t>
      </w:r>
      <w:r w:rsidRPr="00227B15">
        <w:rPr>
          <w:rFonts w:eastAsia="Times New Roman" w:cs="Times New Roman"/>
          <w:spacing w:val="-2"/>
        </w:rPr>
        <w:t>r</w:t>
      </w:r>
      <w:r w:rsidRPr="00227B15">
        <w:rPr>
          <w:rFonts w:eastAsia="Times New Roman" w:cs="Times New Roman"/>
        </w:rPr>
        <w:t>e</w:t>
      </w:r>
      <w:r w:rsidRPr="00227B15">
        <w:rPr>
          <w:rFonts w:eastAsia="Times New Roman" w:cs="Times New Roman"/>
          <w:spacing w:val="-2"/>
        </w:rPr>
        <w:t>c</w:t>
      </w:r>
      <w:r w:rsidRPr="00227B15">
        <w:rPr>
          <w:rFonts w:eastAsia="Times New Roman" w:cs="Times New Roman"/>
          <w:spacing w:val="1"/>
        </w:rPr>
        <w:t>t</w:t>
      </w:r>
      <w:r w:rsidRPr="00227B15">
        <w:rPr>
          <w:rFonts w:eastAsia="Times New Roman" w:cs="Times New Roman"/>
          <w:spacing w:val="-2"/>
        </w:rPr>
        <w:t>r</w:t>
      </w:r>
      <w:r w:rsidRPr="00227B15">
        <w:rPr>
          <w:rFonts w:eastAsia="Times New Roman" w:cs="Times New Roman"/>
          <w:spacing w:val="1"/>
        </w:rPr>
        <w:t>i</w:t>
      </w:r>
      <w:r w:rsidRPr="00227B15">
        <w:rPr>
          <w:rFonts w:eastAsia="Times New Roman" w:cs="Times New Roman"/>
        </w:rPr>
        <w:t>c</w:t>
      </w:r>
      <w:r w:rsidRPr="00227B15">
        <w:rPr>
          <w:rFonts w:eastAsia="Times New Roman" w:cs="Times New Roman"/>
          <w:spacing w:val="-2"/>
        </w:rPr>
        <w:t>e</w:t>
      </w:r>
      <w:r w:rsidRPr="00227B15">
        <w:rPr>
          <w:rFonts w:eastAsia="Times New Roman" w:cs="Times New Roman"/>
        </w:rPr>
        <w:t>s</w:t>
      </w:r>
      <w:r w:rsidRPr="00227B15">
        <w:rPr>
          <w:rFonts w:eastAsia="Times New Roman" w:cs="Times New Roman"/>
          <w:spacing w:val="54"/>
        </w:rPr>
        <w:t xml:space="preserve"> </w:t>
      </w:r>
      <w:r w:rsidRPr="00227B15">
        <w:rPr>
          <w:rFonts w:eastAsia="Times New Roman" w:cs="Times New Roman"/>
        </w:rPr>
        <w:t>pa</w:t>
      </w:r>
      <w:r w:rsidRPr="00227B15">
        <w:rPr>
          <w:rFonts w:eastAsia="Times New Roman" w:cs="Times New Roman"/>
          <w:spacing w:val="-2"/>
        </w:rPr>
        <w:t>r</w:t>
      </w:r>
      <w:r w:rsidRPr="00227B15">
        <w:rPr>
          <w:rFonts w:eastAsia="Times New Roman" w:cs="Times New Roman"/>
        </w:rPr>
        <w:t>a</w:t>
      </w:r>
      <w:r w:rsidRPr="00227B15">
        <w:rPr>
          <w:rFonts w:eastAsia="Times New Roman" w:cs="Times New Roman"/>
          <w:spacing w:val="53"/>
        </w:rPr>
        <w:t xml:space="preserve"> </w:t>
      </w:r>
      <w:r w:rsidRPr="00227B15">
        <w:rPr>
          <w:rFonts w:eastAsia="Times New Roman" w:cs="Times New Roman"/>
        </w:rPr>
        <w:t>u</w:t>
      </w:r>
      <w:r w:rsidRPr="00227B15">
        <w:rPr>
          <w:rFonts w:eastAsia="Times New Roman" w:cs="Times New Roman"/>
          <w:spacing w:val="-2"/>
        </w:rPr>
        <w:t>n</w:t>
      </w:r>
      <w:r w:rsidRPr="00227B15">
        <w:rPr>
          <w:rFonts w:eastAsia="Times New Roman" w:cs="Times New Roman"/>
        </w:rPr>
        <w:t>a</w:t>
      </w:r>
      <w:r w:rsidRPr="00227B15">
        <w:rPr>
          <w:rFonts w:eastAsia="Times New Roman" w:cs="Times New Roman"/>
          <w:spacing w:val="53"/>
        </w:rPr>
        <w:t xml:space="preserve"> </w:t>
      </w:r>
      <w:r w:rsidRPr="00227B15">
        <w:rPr>
          <w:rFonts w:eastAsia="Times New Roman" w:cs="Times New Roman"/>
          <w:spacing w:val="-2"/>
        </w:rPr>
        <w:t>v</w:t>
      </w:r>
      <w:r w:rsidRPr="00227B15">
        <w:rPr>
          <w:rFonts w:eastAsia="Times New Roman" w:cs="Times New Roman"/>
          <w:spacing w:val="1"/>
        </w:rPr>
        <w:t>i</w:t>
      </w:r>
      <w:r w:rsidRPr="00227B15">
        <w:rPr>
          <w:rFonts w:eastAsia="Times New Roman" w:cs="Times New Roman"/>
        </w:rPr>
        <w:t>da</w:t>
      </w:r>
      <w:r w:rsidRPr="00227B15">
        <w:rPr>
          <w:rFonts w:eastAsia="Times New Roman" w:cs="Times New Roman"/>
          <w:spacing w:val="53"/>
        </w:rPr>
        <w:t xml:space="preserve"> </w:t>
      </w:r>
      <w:r w:rsidRPr="00227B15">
        <w:rPr>
          <w:rFonts w:eastAsia="Times New Roman" w:cs="Times New Roman"/>
          <w:spacing w:val="-2"/>
        </w:rPr>
        <w:t>e</w:t>
      </w:r>
      <w:r w:rsidRPr="00227B15">
        <w:rPr>
          <w:rFonts w:eastAsia="Times New Roman" w:cs="Times New Roman"/>
        </w:rPr>
        <w:t>x</w:t>
      </w:r>
      <w:r w:rsidRPr="00227B15">
        <w:rPr>
          <w:rFonts w:eastAsia="Times New Roman" w:cs="Times New Roman"/>
          <w:spacing w:val="-1"/>
        </w:rPr>
        <w:t>i</w:t>
      </w:r>
      <w:r w:rsidRPr="00227B15">
        <w:rPr>
          <w:rFonts w:eastAsia="Times New Roman" w:cs="Times New Roman"/>
          <w:spacing w:val="1"/>
        </w:rPr>
        <w:t>t</w:t>
      </w:r>
      <w:r w:rsidRPr="00227B15">
        <w:rPr>
          <w:rFonts w:eastAsia="Times New Roman" w:cs="Times New Roman"/>
        </w:rPr>
        <w:t>o</w:t>
      </w:r>
      <w:r w:rsidRPr="00227B15">
        <w:rPr>
          <w:rFonts w:eastAsia="Times New Roman" w:cs="Times New Roman"/>
          <w:spacing w:val="1"/>
        </w:rPr>
        <w:t>s</w:t>
      </w:r>
      <w:r w:rsidRPr="00227B15">
        <w:rPr>
          <w:rFonts w:eastAsia="Times New Roman" w:cs="Times New Roman"/>
        </w:rPr>
        <w:t>a.</w:t>
      </w:r>
      <w:r w:rsidRPr="00227B15">
        <w:rPr>
          <w:rFonts w:eastAsia="Times New Roman" w:cs="Times New Roman"/>
          <w:spacing w:val="48"/>
        </w:rPr>
        <w:t xml:space="preserve"> </w:t>
      </w:r>
      <w:r w:rsidRPr="00227B15">
        <w:rPr>
          <w:rFonts w:eastAsia="Times New Roman" w:cs="Times New Roman"/>
          <w:spacing w:val="-1"/>
        </w:rPr>
        <w:t>L</w:t>
      </w:r>
      <w:r w:rsidRPr="00227B15">
        <w:rPr>
          <w:rFonts w:eastAsia="Times New Roman" w:cs="Times New Roman"/>
        </w:rPr>
        <w:t>os 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rPr>
        <w:t>b</w:t>
      </w:r>
      <w:r w:rsidRPr="00227B15">
        <w:rPr>
          <w:rFonts w:eastAsia="Times New Roman" w:cs="Times New Roman"/>
          <w:spacing w:val="-1"/>
        </w:rPr>
        <w:t>i</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spacing w:val="-4"/>
        </w:rPr>
        <w:t>m</w:t>
      </w:r>
      <w:r w:rsidRPr="00227B15">
        <w:rPr>
          <w:rFonts w:eastAsia="Times New Roman" w:cs="Times New Roman"/>
        </w:rPr>
        <w:t>enudo</w:t>
      </w:r>
      <w:r w:rsidRPr="00227B15">
        <w:rPr>
          <w:rFonts w:eastAsia="Times New Roman" w:cs="Times New Roman"/>
          <w:spacing w:val="3"/>
        </w:rPr>
        <w:t xml:space="preserve"> </w:t>
      </w:r>
      <w:r w:rsidRPr="00227B15">
        <w:rPr>
          <w:rFonts w:eastAsia="Times New Roman" w:cs="Times New Roman"/>
          <w:spacing w:val="-2"/>
        </w:rPr>
        <w:t>s</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spacing w:val="-2"/>
        </w:rPr>
        <w:t>b</w:t>
      </w:r>
      <w:r w:rsidRPr="00227B15">
        <w:rPr>
          <w:rFonts w:eastAsia="Times New Roman" w:cs="Times New Roman"/>
        </w:rPr>
        <w:t>a</w:t>
      </w:r>
      <w:r w:rsidRPr="00227B15">
        <w:rPr>
          <w:rFonts w:eastAsia="Times New Roman" w:cs="Times New Roman"/>
          <w:spacing w:val="1"/>
        </w:rPr>
        <w:t>s</w:t>
      </w:r>
      <w:r w:rsidRPr="00227B15">
        <w:rPr>
          <w:rFonts w:eastAsia="Times New Roman" w:cs="Times New Roman"/>
        </w:rPr>
        <w:t>an</w:t>
      </w:r>
      <w:r w:rsidRPr="00227B15">
        <w:rPr>
          <w:rFonts w:eastAsia="Times New Roman" w:cs="Times New Roman"/>
          <w:spacing w:val="3"/>
        </w:rPr>
        <w:t xml:space="preserve"> </w:t>
      </w:r>
      <w:r w:rsidRPr="00227B15">
        <w:rPr>
          <w:rFonts w:eastAsia="Times New Roman" w:cs="Times New Roman"/>
          <w:spacing w:val="-2"/>
        </w:rPr>
        <w:t>e</w:t>
      </w:r>
      <w:r w:rsidRPr="00227B15">
        <w:rPr>
          <w:rFonts w:eastAsia="Times New Roman" w:cs="Times New Roman"/>
        </w:rPr>
        <w:t>n</w:t>
      </w:r>
      <w:r w:rsidRPr="00227B15">
        <w:rPr>
          <w:rFonts w:eastAsia="Times New Roman" w:cs="Times New Roman"/>
          <w:spacing w:val="3"/>
        </w:rPr>
        <w:t xml:space="preserve"> </w:t>
      </w:r>
      <w:r w:rsidRPr="00227B15">
        <w:rPr>
          <w:rFonts w:eastAsia="Times New Roman" w:cs="Times New Roman"/>
        </w:rPr>
        <w:t>una</w:t>
      </w:r>
      <w:r w:rsidRPr="00227B15">
        <w:rPr>
          <w:rFonts w:eastAsia="Times New Roman" w:cs="Times New Roman"/>
          <w:spacing w:val="1"/>
        </w:rPr>
        <w:t xml:space="preserve"> </w:t>
      </w:r>
      <w:r w:rsidRPr="00227B15">
        <w:rPr>
          <w:rFonts w:eastAsia="Times New Roman" w:cs="Times New Roman"/>
        </w:rPr>
        <w:t>co</w:t>
      </w:r>
      <w:r w:rsidRPr="00227B15">
        <w:rPr>
          <w:rFonts w:eastAsia="Times New Roman" w:cs="Times New Roman"/>
          <w:spacing w:val="-4"/>
        </w:rPr>
        <w:t>m</w:t>
      </w:r>
      <w:r w:rsidRPr="00227B15">
        <w:rPr>
          <w:rFonts w:eastAsia="Times New Roman" w:cs="Times New Roman"/>
        </w:rPr>
        <w:t>pa</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ón o</w:t>
      </w:r>
      <w:r w:rsidRPr="00227B15">
        <w:rPr>
          <w:rFonts w:eastAsia="Times New Roman" w:cs="Times New Roman"/>
          <w:spacing w:val="3"/>
        </w:rPr>
        <w:t xml:space="preserve"> </w:t>
      </w:r>
      <w:r w:rsidRPr="00227B15">
        <w:rPr>
          <w:rFonts w:eastAsia="Times New Roman" w:cs="Times New Roman"/>
        </w:rPr>
        <w:t>con</w:t>
      </w:r>
      <w:r w:rsidRPr="00227B15">
        <w:rPr>
          <w:rFonts w:eastAsia="Times New Roman" w:cs="Times New Roman"/>
          <w:spacing w:val="-1"/>
        </w:rPr>
        <w:t>t</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2"/>
        </w:rPr>
        <w:t>s</w:t>
      </w:r>
      <w:r w:rsidRPr="00227B15">
        <w:rPr>
          <w:rFonts w:eastAsia="Times New Roman" w:cs="Times New Roman"/>
          <w:spacing w:val="1"/>
        </w:rPr>
        <w:t>t</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spacing w:val="-1"/>
        </w:rPr>
        <w:t>U</w:t>
      </w:r>
      <w:r w:rsidRPr="00227B15">
        <w:rPr>
          <w:rFonts w:eastAsia="Times New Roman" w:cs="Times New Roman"/>
        </w:rPr>
        <w:t>n 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spacing w:val="-2"/>
        </w:rPr>
        <w:t>b</w:t>
      </w:r>
      <w:r w:rsidRPr="00227B15">
        <w:rPr>
          <w:rFonts w:eastAsia="Times New Roman" w:cs="Times New Roman"/>
          <w:spacing w:val="1"/>
        </w:rPr>
        <w:t>i</w:t>
      </w:r>
      <w:r w:rsidRPr="00227B15">
        <w:rPr>
          <w:rFonts w:eastAsia="Times New Roman" w:cs="Times New Roman"/>
        </w:rPr>
        <w:t>o puede</w:t>
      </w:r>
      <w:r w:rsidRPr="00227B15">
        <w:rPr>
          <w:rFonts w:eastAsia="Times New Roman" w:cs="Times New Roman"/>
          <w:spacing w:val="3"/>
        </w:rPr>
        <w:t xml:space="preserve"> </w:t>
      </w:r>
      <w:r w:rsidRPr="00227B15">
        <w:rPr>
          <w:rFonts w:eastAsia="Times New Roman" w:cs="Times New Roman"/>
          <w:spacing w:val="-2"/>
        </w:rPr>
        <w:t>d</w:t>
      </w:r>
      <w:r w:rsidRPr="00227B15">
        <w:rPr>
          <w:rFonts w:eastAsia="Times New Roman" w:cs="Times New Roman"/>
        </w:rPr>
        <w:t>e</w:t>
      </w:r>
      <w:r w:rsidRPr="00227B15">
        <w:rPr>
          <w:rFonts w:eastAsia="Times New Roman" w:cs="Times New Roman"/>
          <w:spacing w:val="-2"/>
        </w:rPr>
        <w:t>f</w:t>
      </w:r>
      <w:r w:rsidRPr="00227B15">
        <w:rPr>
          <w:rFonts w:eastAsia="Times New Roman" w:cs="Times New Roman"/>
          <w:spacing w:val="1"/>
        </w:rPr>
        <w:t>i</w:t>
      </w:r>
      <w:r w:rsidRPr="00227B15">
        <w:rPr>
          <w:rFonts w:eastAsia="Times New Roman" w:cs="Times New Roman"/>
        </w:rPr>
        <w:t>n</w:t>
      </w:r>
      <w:r w:rsidRPr="00227B15">
        <w:rPr>
          <w:rFonts w:eastAsia="Times New Roman" w:cs="Times New Roman"/>
          <w:spacing w:val="-1"/>
        </w:rPr>
        <w:t>i</w:t>
      </w:r>
      <w:r w:rsidRPr="00227B15">
        <w:rPr>
          <w:rFonts w:eastAsia="Times New Roman" w:cs="Times New Roman"/>
          <w:spacing w:val="1"/>
        </w:rPr>
        <w:t>rs</w:t>
      </w:r>
      <w:r w:rsidRPr="00227B15">
        <w:rPr>
          <w:rFonts w:eastAsia="Times New Roman" w:cs="Times New Roman"/>
        </w:rPr>
        <w:t>e</w:t>
      </w:r>
      <w:r w:rsidRPr="00227B15">
        <w:rPr>
          <w:rFonts w:eastAsia="Times New Roman" w:cs="Times New Roman"/>
          <w:spacing w:val="1"/>
        </w:rPr>
        <w:t xml:space="preserve"> </w:t>
      </w:r>
      <w:r w:rsidRPr="00227B15">
        <w:rPr>
          <w:rFonts w:eastAsia="Times New Roman" w:cs="Times New Roman"/>
        </w:rPr>
        <w:t>co</w:t>
      </w:r>
      <w:r w:rsidRPr="00227B15">
        <w:rPr>
          <w:rFonts w:eastAsia="Times New Roman" w:cs="Times New Roman"/>
          <w:spacing w:val="-4"/>
        </w:rPr>
        <w:t>m</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rPr>
        <w:t>una</w:t>
      </w:r>
      <w:r w:rsidRPr="00227B15">
        <w:rPr>
          <w:rFonts w:eastAsia="Times New Roman" w:cs="Times New Roman"/>
          <w:spacing w:val="3"/>
        </w:rPr>
        <w:t xml:space="preserve"> </w:t>
      </w:r>
      <w:r w:rsidRPr="00227B15">
        <w:rPr>
          <w:rFonts w:eastAsia="Times New Roman" w:cs="Times New Roman"/>
          <w:spacing w:val="1"/>
        </w:rPr>
        <w:t>i</w:t>
      </w:r>
      <w:r w:rsidRPr="00227B15">
        <w:rPr>
          <w:rFonts w:eastAsia="Times New Roman" w:cs="Times New Roman"/>
        </w:rPr>
        <w:t>d</w:t>
      </w:r>
      <w:r w:rsidRPr="00227B15">
        <w:rPr>
          <w:rFonts w:eastAsia="Times New Roman" w:cs="Times New Roman"/>
          <w:spacing w:val="-2"/>
        </w:rPr>
        <w:t>e</w:t>
      </w:r>
      <w:r w:rsidRPr="00227B15">
        <w:rPr>
          <w:rFonts w:eastAsia="Times New Roman" w:cs="Times New Roman"/>
        </w:rPr>
        <w:t>a 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1"/>
        </w:rPr>
        <w:t>f</w:t>
      </w:r>
      <w:r w:rsidRPr="00227B15">
        <w:rPr>
          <w:rFonts w:eastAsia="Times New Roman" w:cs="Times New Roman"/>
          <w:spacing w:val="-2"/>
        </w:rPr>
        <w:t>u</w:t>
      </w:r>
      <w:r w:rsidRPr="00227B15">
        <w:rPr>
          <w:rFonts w:eastAsia="Times New Roman" w:cs="Times New Roman"/>
        </w:rPr>
        <w:t xml:space="preserve">nda en </w:t>
      </w:r>
      <w:r w:rsidRPr="00227B15">
        <w:rPr>
          <w:rFonts w:eastAsia="Times New Roman" w:cs="Times New Roman"/>
          <w:spacing w:val="1"/>
        </w:rPr>
        <w:t>f</w:t>
      </w:r>
      <w:r w:rsidRPr="00227B15">
        <w:rPr>
          <w:rFonts w:eastAsia="Times New Roman" w:cs="Times New Roman"/>
          <w:spacing w:val="-2"/>
        </w:rPr>
        <w:t>o</w:t>
      </w:r>
      <w:r w:rsidRPr="00227B15">
        <w:rPr>
          <w:rFonts w:eastAsia="Times New Roman" w:cs="Times New Roman"/>
          <w:spacing w:val="1"/>
        </w:rPr>
        <w:t>r</w:t>
      </w:r>
      <w:r w:rsidRPr="00227B15">
        <w:rPr>
          <w:rFonts w:eastAsia="Times New Roman" w:cs="Times New Roman"/>
          <w:spacing w:val="-1"/>
        </w:rPr>
        <w:t>m</w:t>
      </w:r>
      <w:r w:rsidRPr="00227B15">
        <w:rPr>
          <w:rFonts w:eastAsia="Times New Roman" w:cs="Times New Roman"/>
        </w:rPr>
        <w:t>a de</w:t>
      </w:r>
      <w:r w:rsidRPr="00227B15">
        <w:rPr>
          <w:rFonts w:eastAsia="Times New Roman" w:cs="Times New Roman"/>
          <w:spacing w:val="-2"/>
        </w:rPr>
        <w:t>s</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2"/>
        </w:rPr>
        <w:t>d</w:t>
      </w:r>
      <w:r w:rsidRPr="00227B15">
        <w:rPr>
          <w:rFonts w:eastAsia="Times New Roman" w:cs="Times New Roman"/>
        </w:rPr>
        <w:t>a;</w:t>
      </w:r>
      <w:r w:rsidRPr="00227B15">
        <w:rPr>
          <w:rFonts w:eastAsia="Times New Roman" w:cs="Times New Roman"/>
          <w:spacing w:val="1"/>
        </w:rPr>
        <w:t xml:space="preserve"> </w:t>
      </w:r>
      <w:r w:rsidRPr="00227B15">
        <w:rPr>
          <w:rFonts w:eastAsia="Times New Roman" w:cs="Times New Roman"/>
        </w:rPr>
        <w:t>e</w:t>
      </w:r>
      <w:r w:rsidRPr="00227B15">
        <w:rPr>
          <w:rFonts w:eastAsia="Times New Roman" w:cs="Times New Roman"/>
          <w:spacing w:val="1"/>
        </w:rPr>
        <w:t>s</w:t>
      </w:r>
      <w:r w:rsidRPr="00227B15">
        <w:rPr>
          <w:rFonts w:eastAsia="Times New Roman" w:cs="Times New Roman"/>
          <w:spacing w:val="-1"/>
        </w:rPr>
        <w:t>t</w:t>
      </w:r>
      <w:r w:rsidRPr="00227B15">
        <w:rPr>
          <w:rFonts w:eastAsia="Times New Roman" w:cs="Times New Roman"/>
        </w:rPr>
        <w:t>as</w:t>
      </w:r>
      <w:r w:rsidRPr="00227B15">
        <w:rPr>
          <w:rFonts w:eastAsia="Times New Roman" w:cs="Times New Roman"/>
          <w:spacing w:val="1"/>
        </w:rPr>
        <w:t xml:space="preserve"> </w:t>
      </w:r>
      <w:r w:rsidRPr="00227B15">
        <w:rPr>
          <w:rFonts w:eastAsia="Times New Roman" w:cs="Times New Roman"/>
        </w:rPr>
        <w:t>pe</w:t>
      </w:r>
      <w:r w:rsidRPr="00227B15">
        <w:rPr>
          <w:rFonts w:eastAsia="Times New Roman" w:cs="Times New Roman"/>
          <w:spacing w:val="-2"/>
        </w:rPr>
        <w:t>p</w:t>
      </w:r>
      <w:r w:rsidRPr="00227B15">
        <w:rPr>
          <w:rFonts w:eastAsia="Times New Roman" w:cs="Times New Roman"/>
          <w:spacing w:val="1"/>
        </w:rPr>
        <w:t>i</w:t>
      </w:r>
      <w:r w:rsidRPr="00227B15">
        <w:rPr>
          <w:rFonts w:eastAsia="Times New Roman" w:cs="Times New Roman"/>
          <w:spacing w:val="-1"/>
        </w:rPr>
        <w:t>t</w:t>
      </w:r>
      <w:r w:rsidRPr="00227B15">
        <w:rPr>
          <w:rFonts w:eastAsia="Times New Roman" w:cs="Times New Roman"/>
        </w:rPr>
        <w:t>as</w:t>
      </w:r>
      <w:r w:rsidRPr="00227B15">
        <w:rPr>
          <w:rFonts w:eastAsia="Times New Roman" w:cs="Times New Roman"/>
          <w:spacing w:val="1"/>
        </w:rPr>
        <w:t xml:space="preserve"> </w:t>
      </w:r>
      <w:r w:rsidRPr="00227B15">
        <w:rPr>
          <w:rFonts w:eastAsia="Times New Roman" w:cs="Times New Roman"/>
        </w:rPr>
        <w:t>de</w:t>
      </w:r>
      <w:r w:rsidRPr="00227B15">
        <w:rPr>
          <w:rFonts w:eastAsia="Times New Roman" w:cs="Times New Roman"/>
          <w:spacing w:val="1"/>
        </w:rPr>
        <w:t xml:space="preserve"> </w:t>
      </w:r>
      <w:r w:rsidRPr="00227B15">
        <w:rPr>
          <w:rFonts w:eastAsia="Times New Roman" w:cs="Times New Roman"/>
        </w:rPr>
        <w:t>v</w:t>
      </w:r>
      <w:r w:rsidRPr="00227B15">
        <w:rPr>
          <w:rFonts w:eastAsia="Times New Roman" w:cs="Times New Roman"/>
          <w:spacing w:val="-2"/>
        </w:rPr>
        <w:t>e</w:t>
      </w:r>
      <w:r w:rsidRPr="00227B15">
        <w:rPr>
          <w:rFonts w:eastAsia="Times New Roman" w:cs="Times New Roman"/>
          <w:spacing w:val="1"/>
        </w:rPr>
        <w:t>r</w:t>
      </w:r>
      <w:r w:rsidRPr="00227B15">
        <w:rPr>
          <w:rFonts w:eastAsia="Times New Roman" w:cs="Times New Roman"/>
        </w:rPr>
        <w:t>dad</w:t>
      </w:r>
      <w:r w:rsidRPr="00227B15">
        <w:rPr>
          <w:rFonts w:eastAsia="Times New Roman" w:cs="Times New Roman"/>
          <w:spacing w:val="-2"/>
        </w:rPr>
        <w:t>e</w:t>
      </w:r>
      <w:r w:rsidRPr="00227B15">
        <w:rPr>
          <w:rFonts w:eastAsia="Times New Roman" w:cs="Times New Roman"/>
        </w:rPr>
        <w:t>s</w:t>
      </w:r>
      <w:r w:rsidRPr="00227B15">
        <w:rPr>
          <w:rFonts w:eastAsia="Times New Roman" w:cs="Times New Roman"/>
          <w:spacing w:val="1"/>
        </w:rPr>
        <w:t xml:space="preserve"> </w:t>
      </w:r>
      <w:r w:rsidRPr="00227B15">
        <w:rPr>
          <w:rFonts w:eastAsia="Times New Roman" w:cs="Times New Roman"/>
        </w:rPr>
        <w:t>en cáp</w:t>
      </w:r>
      <w:r w:rsidRPr="00227B15">
        <w:rPr>
          <w:rFonts w:eastAsia="Times New Roman" w:cs="Times New Roman"/>
          <w:spacing w:val="1"/>
        </w:rPr>
        <w:t>s</w:t>
      </w:r>
      <w:r w:rsidRPr="00227B15">
        <w:rPr>
          <w:rFonts w:eastAsia="Times New Roman" w:cs="Times New Roman"/>
          <w:spacing w:val="-2"/>
        </w:rPr>
        <w:t>u</w:t>
      </w:r>
      <w:r w:rsidRPr="00227B15">
        <w:rPr>
          <w:rFonts w:eastAsia="Times New Roman" w:cs="Times New Roman"/>
          <w:spacing w:val="1"/>
        </w:rPr>
        <w:t>l</w:t>
      </w:r>
      <w:r w:rsidRPr="00227B15">
        <w:rPr>
          <w:rFonts w:eastAsia="Times New Roman" w:cs="Times New Roman"/>
        </w:rPr>
        <w:t xml:space="preserve">a </w:t>
      </w:r>
      <w:r w:rsidRPr="00227B15">
        <w:rPr>
          <w:rFonts w:eastAsia="Times New Roman" w:cs="Times New Roman"/>
          <w:spacing w:val="1"/>
        </w:rPr>
        <w:t>s</w:t>
      </w:r>
      <w:r w:rsidRPr="00227B15">
        <w:rPr>
          <w:rFonts w:eastAsia="Times New Roman" w:cs="Times New Roman"/>
        </w:rPr>
        <w:t>e</w:t>
      </w:r>
      <w:r w:rsidRPr="00227B15">
        <w:rPr>
          <w:rFonts w:eastAsia="Times New Roman" w:cs="Times New Roman"/>
          <w:spacing w:val="1"/>
        </w:rPr>
        <w:t xml:space="preserve"> </w:t>
      </w:r>
      <w:r w:rsidRPr="00227B15">
        <w:rPr>
          <w:rFonts w:eastAsia="Times New Roman" w:cs="Times New Roman"/>
        </w:rPr>
        <w:t>u</w:t>
      </w:r>
      <w:r w:rsidRPr="00227B15">
        <w:rPr>
          <w:rFonts w:eastAsia="Times New Roman" w:cs="Times New Roman"/>
          <w:spacing w:val="-2"/>
        </w:rPr>
        <w:t>s</w:t>
      </w:r>
      <w:r w:rsidRPr="00227B15">
        <w:rPr>
          <w:rFonts w:eastAsia="Times New Roman" w:cs="Times New Roman"/>
        </w:rPr>
        <w:t>an pa</w:t>
      </w:r>
      <w:r w:rsidRPr="00227B15">
        <w:rPr>
          <w:rFonts w:eastAsia="Times New Roman" w:cs="Times New Roman"/>
          <w:spacing w:val="1"/>
        </w:rPr>
        <w:t>r</w:t>
      </w:r>
      <w:r w:rsidRPr="00227B15">
        <w:rPr>
          <w:rFonts w:eastAsia="Times New Roman" w:cs="Times New Roman"/>
        </w:rPr>
        <w:t xml:space="preserve">a </w:t>
      </w:r>
      <w:r w:rsidRPr="00227B15">
        <w:rPr>
          <w:rFonts w:eastAsia="Times New Roman" w:cs="Times New Roman"/>
          <w:spacing w:val="-2"/>
        </w:rPr>
        <w:t>d</w:t>
      </w:r>
      <w:r w:rsidRPr="00227B15">
        <w:rPr>
          <w:rFonts w:eastAsia="Times New Roman" w:cs="Times New Roman"/>
        </w:rPr>
        <w:t>ar</w:t>
      </w:r>
      <w:r w:rsidRPr="00227B15">
        <w:rPr>
          <w:rFonts w:eastAsia="Times New Roman" w:cs="Times New Roman"/>
          <w:spacing w:val="1"/>
        </w:rPr>
        <w:t xml:space="preserve"> </w:t>
      </w:r>
      <w:r w:rsidRPr="00227B15">
        <w:rPr>
          <w:rFonts w:eastAsia="Times New Roman" w:cs="Times New Roman"/>
        </w:rPr>
        <w:t>gu</w:t>
      </w:r>
      <w:r w:rsidRPr="00227B15">
        <w:rPr>
          <w:rFonts w:eastAsia="Times New Roman" w:cs="Times New Roman"/>
          <w:spacing w:val="1"/>
        </w:rPr>
        <w:t>í</w:t>
      </w:r>
      <w:r w:rsidRPr="00227B15">
        <w:rPr>
          <w:rFonts w:eastAsia="Times New Roman" w:cs="Times New Roman"/>
        </w:rPr>
        <w:t>a en</w:t>
      </w:r>
      <w:r w:rsidRPr="00227B15">
        <w:rPr>
          <w:rFonts w:eastAsia="Times New Roman" w:cs="Times New Roman"/>
          <w:spacing w:val="-2"/>
        </w:rPr>
        <w:t xml:space="preserve"> </w:t>
      </w:r>
      <w:r w:rsidRPr="00227B15">
        <w:rPr>
          <w:rFonts w:eastAsia="Times New Roman" w:cs="Times New Roman"/>
          <w:spacing w:val="1"/>
        </w:rPr>
        <w:t>l</w:t>
      </w:r>
      <w:r w:rsidRPr="00227B15">
        <w:rPr>
          <w:rFonts w:eastAsia="Times New Roman" w:cs="Times New Roman"/>
        </w:rPr>
        <w:t>a cond</w:t>
      </w:r>
      <w:r w:rsidRPr="00227B15">
        <w:rPr>
          <w:rFonts w:eastAsia="Times New Roman" w:cs="Times New Roman"/>
          <w:spacing w:val="-2"/>
        </w:rPr>
        <w:t>u</w:t>
      </w:r>
      <w:r w:rsidRPr="00227B15">
        <w:rPr>
          <w:rFonts w:eastAsia="Times New Roman" w:cs="Times New Roman"/>
        </w:rPr>
        <w:t>c</w:t>
      </w:r>
      <w:r w:rsidRPr="00227B15">
        <w:rPr>
          <w:rFonts w:eastAsia="Times New Roman" w:cs="Times New Roman"/>
          <w:spacing w:val="1"/>
        </w:rPr>
        <w:t>t</w:t>
      </w:r>
      <w:r w:rsidRPr="00227B15">
        <w:rPr>
          <w:rFonts w:eastAsia="Times New Roman" w:cs="Times New Roman"/>
        </w:rPr>
        <w:t xml:space="preserve">a </w:t>
      </w:r>
      <w:r w:rsidRPr="00227B15">
        <w:rPr>
          <w:rFonts w:eastAsia="Times New Roman" w:cs="Times New Roman"/>
          <w:spacing w:val="-1"/>
        </w:rPr>
        <w:t>m</w:t>
      </w:r>
      <w:r w:rsidRPr="00227B15">
        <w:rPr>
          <w:rFonts w:eastAsia="Times New Roman" w:cs="Times New Roman"/>
        </w:rPr>
        <w:t>o</w:t>
      </w:r>
      <w:r w:rsidRPr="00227B15">
        <w:rPr>
          <w:rFonts w:eastAsia="Times New Roman" w:cs="Times New Roman"/>
          <w:spacing w:val="-2"/>
        </w:rPr>
        <w:t>r</w:t>
      </w:r>
      <w:r w:rsidRPr="00227B15">
        <w:rPr>
          <w:rFonts w:eastAsia="Times New Roman" w:cs="Times New Roman"/>
        </w:rPr>
        <w:t>al</w:t>
      </w:r>
      <w:r w:rsidRPr="00227B15">
        <w:rPr>
          <w:rFonts w:eastAsia="Times New Roman" w:cs="Times New Roman"/>
          <w:spacing w:val="-1"/>
        </w:rPr>
        <w:t xml:space="preserve"> </w:t>
      </w:r>
      <w:r w:rsidRPr="00227B15">
        <w:rPr>
          <w:rFonts w:eastAsia="Times New Roman" w:cs="Times New Roman"/>
        </w:rPr>
        <w:t>y e</w:t>
      </w:r>
      <w:r w:rsidRPr="00227B15">
        <w:rPr>
          <w:rFonts w:eastAsia="Times New Roman" w:cs="Times New Roman"/>
          <w:spacing w:val="1"/>
        </w:rPr>
        <w:t>s</w:t>
      </w:r>
      <w:r w:rsidRPr="00227B15">
        <w:rPr>
          <w:rFonts w:eastAsia="Times New Roman" w:cs="Times New Roman"/>
        </w:rPr>
        <w:t>p</w:t>
      </w:r>
      <w:r w:rsidRPr="00227B15">
        <w:rPr>
          <w:rFonts w:eastAsia="Times New Roman" w:cs="Times New Roman"/>
          <w:spacing w:val="-1"/>
        </w:rPr>
        <w:t>i</w:t>
      </w:r>
      <w:r w:rsidRPr="00227B15">
        <w:rPr>
          <w:rFonts w:eastAsia="Times New Roman" w:cs="Times New Roman"/>
          <w:spacing w:val="1"/>
        </w:rPr>
        <w:t>r</w:t>
      </w:r>
      <w:r w:rsidRPr="00227B15">
        <w:rPr>
          <w:rFonts w:eastAsia="Times New Roman" w:cs="Times New Roman"/>
          <w:spacing w:val="-1"/>
        </w:rPr>
        <w:t>i</w:t>
      </w:r>
      <w:r w:rsidRPr="00227B15">
        <w:rPr>
          <w:rFonts w:eastAsia="Times New Roman" w:cs="Times New Roman"/>
          <w:spacing w:val="1"/>
        </w:rPr>
        <w:t>t</w:t>
      </w:r>
      <w:r w:rsidRPr="00227B15">
        <w:rPr>
          <w:rFonts w:eastAsia="Times New Roman" w:cs="Times New Roman"/>
        </w:rPr>
        <w:t>u</w:t>
      </w:r>
      <w:r w:rsidRPr="00227B15">
        <w:rPr>
          <w:rFonts w:eastAsia="Times New Roman" w:cs="Times New Roman"/>
          <w:spacing w:val="-2"/>
        </w:rPr>
        <w:t>a</w:t>
      </w:r>
      <w:r w:rsidRPr="00227B15">
        <w:rPr>
          <w:rFonts w:eastAsia="Times New Roman" w:cs="Times New Roman"/>
          <w:spacing w:val="1"/>
        </w:rPr>
        <w:t>l</w:t>
      </w:r>
      <w:r w:rsidRPr="00227B15">
        <w:rPr>
          <w:rFonts w:eastAsia="Times New Roman" w:cs="Times New Roman"/>
        </w:rPr>
        <w:t>, en</w:t>
      </w:r>
      <w:r w:rsidRPr="00227B15">
        <w:rPr>
          <w:rFonts w:eastAsia="Times New Roman" w:cs="Times New Roman"/>
          <w:spacing w:val="-2"/>
        </w:rPr>
        <w:t xml:space="preserve"> </w:t>
      </w:r>
      <w:r w:rsidRPr="00227B15">
        <w:rPr>
          <w:rFonts w:eastAsia="Times New Roman" w:cs="Times New Roman"/>
          <w:spacing w:val="1"/>
        </w:rPr>
        <w:t>f</w:t>
      </w:r>
      <w:r w:rsidRPr="00227B15">
        <w:rPr>
          <w:rFonts w:eastAsia="Times New Roman" w:cs="Times New Roman"/>
        </w:rPr>
        <w:t>o</w:t>
      </w:r>
      <w:r w:rsidRPr="00227B15">
        <w:rPr>
          <w:rFonts w:eastAsia="Times New Roman" w:cs="Times New Roman"/>
          <w:spacing w:val="1"/>
        </w:rPr>
        <w:t>r</w:t>
      </w:r>
      <w:r w:rsidRPr="00227B15">
        <w:rPr>
          <w:rFonts w:eastAsia="Times New Roman" w:cs="Times New Roman"/>
          <w:spacing w:val="-1"/>
        </w:rPr>
        <w:t>m</w:t>
      </w:r>
      <w:r w:rsidRPr="00227B15">
        <w:rPr>
          <w:rFonts w:eastAsia="Times New Roman" w:cs="Times New Roman"/>
        </w:rPr>
        <w:t>a</w:t>
      </w:r>
      <w:r w:rsidRPr="00227B15">
        <w:rPr>
          <w:rFonts w:eastAsia="Times New Roman" w:cs="Times New Roman"/>
          <w:spacing w:val="-2"/>
        </w:rPr>
        <w:t xml:space="preserve"> </w:t>
      </w:r>
      <w:r w:rsidRPr="00227B15">
        <w:rPr>
          <w:rFonts w:eastAsia="Times New Roman" w:cs="Times New Roman"/>
        </w:rPr>
        <w:t>e</w:t>
      </w:r>
      <w:r w:rsidRPr="00227B15">
        <w:rPr>
          <w:rFonts w:eastAsia="Times New Roman" w:cs="Times New Roman"/>
          <w:spacing w:val="-1"/>
        </w:rPr>
        <w:t>f</w:t>
      </w:r>
      <w:r w:rsidRPr="00227B15">
        <w:rPr>
          <w:rFonts w:eastAsia="Times New Roman" w:cs="Times New Roman"/>
          <w:spacing w:val="1"/>
        </w:rPr>
        <w:t>i</w:t>
      </w:r>
      <w:r w:rsidRPr="00227B15">
        <w:rPr>
          <w:rFonts w:eastAsia="Times New Roman" w:cs="Times New Roman"/>
        </w:rPr>
        <w:t>c</w:t>
      </w:r>
      <w:r w:rsidRPr="00227B15">
        <w:rPr>
          <w:rFonts w:eastAsia="Times New Roman" w:cs="Times New Roman"/>
          <w:spacing w:val="-2"/>
        </w:rPr>
        <w:t>a</w:t>
      </w:r>
      <w:r w:rsidRPr="00227B15">
        <w:rPr>
          <w:rFonts w:eastAsia="Times New Roman" w:cs="Times New Roman"/>
          <w:spacing w:val="1"/>
        </w:rPr>
        <w:t>z</w:t>
      </w:r>
      <w:r w:rsidRPr="00227B15">
        <w:rPr>
          <w:rFonts w:eastAsia="Times New Roman" w:cs="Times New Roman"/>
        </w:rPr>
        <w:t>.</w:t>
      </w:r>
      <w:r w:rsidRPr="00227B15">
        <w:rPr>
          <w:rFonts w:eastAsia="Times New Roman" w:cs="Times New Roman"/>
          <w:spacing w:val="-2"/>
        </w:rPr>
        <w:t xml:space="preserve"> </w:t>
      </w:r>
      <w:r w:rsidRPr="00227B15">
        <w:rPr>
          <w:rFonts w:eastAsia="Times New Roman" w:cs="Times New Roman"/>
          <w:spacing w:val="-1"/>
        </w:rPr>
        <w:t>N</w:t>
      </w:r>
      <w:r w:rsidRPr="00227B15">
        <w:rPr>
          <w:rFonts w:eastAsia="Times New Roman" w:cs="Times New Roman"/>
        </w:rPr>
        <w:t xml:space="preserve">o </w:t>
      </w:r>
      <w:r w:rsidRPr="00227B15">
        <w:rPr>
          <w:rFonts w:eastAsia="Times New Roman" w:cs="Times New Roman"/>
          <w:spacing w:val="1"/>
        </w:rPr>
        <w:t>s</w:t>
      </w:r>
      <w:r w:rsidRPr="00227B15">
        <w:rPr>
          <w:rFonts w:eastAsia="Times New Roman" w:cs="Times New Roman"/>
        </w:rPr>
        <w:t>o</w:t>
      </w:r>
      <w:r w:rsidRPr="00227B15">
        <w:rPr>
          <w:rFonts w:eastAsia="Times New Roman" w:cs="Times New Roman"/>
          <w:spacing w:val="1"/>
        </w:rPr>
        <w:t>l</w:t>
      </w:r>
      <w:r w:rsidRPr="00227B15">
        <w:rPr>
          <w:rFonts w:eastAsia="Times New Roman" w:cs="Times New Roman"/>
        </w:rPr>
        <w:t xml:space="preserve">o </w:t>
      </w:r>
      <w:r w:rsidRPr="00227B15">
        <w:rPr>
          <w:rFonts w:eastAsia="Times New Roman" w:cs="Times New Roman"/>
          <w:spacing w:val="-2"/>
        </w:rPr>
        <w:t>h</w:t>
      </w:r>
      <w:r w:rsidRPr="00227B15">
        <w:rPr>
          <w:rFonts w:eastAsia="Times New Roman" w:cs="Times New Roman"/>
        </w:rPr>
        <w:t>ay</w:t>
      </w:r>
      <w:r w:rsidRPr="00227B15">
        <w:rPr>
          <w:rFonts w:eastAsia="Times New Roman" w:cs="Times New Roman"/>
          <w:spacing w:val="-2"/>
        </w:rPr>
        <w:t xml:space="preserve"> </w:t>
      </w:r>
      <w:r w:rsidRPr="00227B15">
        <w:rPr>
          <w:rFonts w:eastAsia="Times New Roman" w:cs="Times New Roman"/>
        </w:rPr>
        <w:t>que</w:t>
      </w:r>
      <w:r w:rsidRPr="00227B15">
        <w:rPr>
          <w:rFonts w:eastAsia="Times New Roman" w:cs="Times New Roman"/>
          <w:spacing w:val="1"/>
        </w:rPr>
        <w:t xml:space="preserve"> </w:t>
      </w:r>
      <w:r w:rsidRPr="00227B15">
        <w:rPr>
          <w:rFonts w:eastAsia="Times New Roman" w:cs="Times New Roman"/>
        </w:rPr>
        <w:t>co</w:t>
      </w:r>
      <w:r w:rsidRPr="00227B15">
        <w:rPr>
          <w:rFonts w:eastAsia="Times New Roman" w:cs="Times New Roman"/>
          <w:spacing w:val="-2"/>
        </w:rPr>
        <w:t>n</w:t>
      </w:r>
      <w:r w:rsidRPr="00227B15">
        <w:rPr>
          <w:rFonts w:eastAsia="Times New Roman" w:cs="Times New Roman"/>
        </w:rPr>
        <w:t>oc</w:t>
      </w:r>
      <w:r w:rsidRPr="00227B15">
        <w:rPr>
          <w:rFonts w:eastAsia="Times New Roman" w:cs="Times New Roman"/>
          <w:spacing w:val="-2"/>
        </w:rPr>
        <w:t>e</w:t>
      </w:r>
      <w:r w:rsidRPr="00227B15">
        <w:rPr>
          <w:rFonts w:eastAsia="Times New Roman" w:cs="Times New Roman"/>
        </w:rPr>
        <w:t>r</w:t>
      </w:r>
      <w:r w:rsidRPr="00227B15">
        <w:rPr>
          <w:rFonts w:eastAsia="Times New Roman" w:cs="Times New Roman"/>
          <w:spacing w:val="1"/>
        </w:rPr>
        <w:t xml:space="preserve"> </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2"/>
        </w:rPr>
        <w:t xml:space="preserve"> </w:t>
      </w:r>
      <w:r w:rsidRPr="00227B15">
        <w:rPr>
          <w:rFonts w:eastAsia="Times New Roman" w:cs="Times New Roman"/>
          <w:spacing w:val="1"/>
        </w:rPr>
        <w:t>s</w:t>
      </w:r>
      <w:r w:rsidRPr="00227B15">
        <w:rPr>
          <w:rFonts w:eastAsia="Times New Roman" w:cs="Times New Roman"/>
        </w:rPr>
        <w:t>ab</w:t>
      </w:r>
      <w:r w:rsidRPr="00227B15">
        <w:rPr>
          <w:rFonts w:eastAsia="Times New Roman" w:cs="Times New Roman"/>
          <w:spacing w:val="1"/>
        </w:rPr>
        <w:t>i</w:t>
      </w:r>
      <w:r w:rsidRPr="00227B15">
        <w:rPr>
          <w:rFonts w:eastAsia="Times New Roman" w:cs="Times New Roman"/>
          <w:spacing w:val="-2"/>
        </w:rPr>
        <w:t>d</w:t>
      </w:r>
      <w:r w:rsidRPr="00227B15">
        <w:rPr>
          <w:rFonts w:eastAsia="Times New Roman" w:cs="Times New Roman"/>
        </w:rPr>
        <w:t>u</w:t>
      </w:r>
      <w:r w:rsidRPr="00227B15">
        <w:rPr>
          <w:rFonts w:eastAsia="Times New Roman" w:cs="Times New Roman"/>
          <w:spacing w:val="-2"/>
        </w:rPr>
        <w:t>r</w:t>
      </w:r>
      <w:r w:rsidRPr="00227B15">
        <w:rPr>
          <w:rFonts w:eastAsia="Times New Roman" w:cs="Times New Roman"/>
          <w:spacing w:val="1"/>
        </w:rPr>
        <w:t>í</w:t>
      </w:r>
      <w:r w:rsidRPr="00227B15">
        <w:rPr>
          <w:rFonts w:eastAsia="Times New Roman" w:cs="Times New Roman"/>
        </w:rPr>
        <w:t xml:space="preserve">a, </w:t>
      </w:r>
      <w:r w:rsidRPr="00227B15">
        <w:rPr>
          <w:rFonts w:eastAsia="Times New Roman" w:cs="Times New Roman"/>
          <w:spacing w:val="-2"/>
        </w:rPr>
        <w:t>s</w:t>
      </w:r>
      <w:r w:rsidRPr="00227B15">
        <w:rPr>
          <w:rFonts w:eastAsia="Times New Roman" w:cs="Times New Roman"/>
          <w:spacing w:val="1"/>
        </w:rPr>
        <w:t>i</w:t>
      </w:r>
      <w:r w:rsidRPr="00227B15">
        <w:rPr>
          <w:rFonts w:eastAsia="Times New Roman" w:cs="Times New Roman"/>
        </w:rPr>
        <w:t>no</w:t>
      </w:r>
      <w:r w:rsidRPr="00227B15">
        <w:rPr>
          <w:rFonts w:eastAsia="Times New Roman" w:cs="Times New Roman"/>
          <w:spacing w:val="-2"/>
        </w:rPr>
        <w:t xml:space="preserve"> </w:t>
      </w:r>
      <w:r w:rsidRPr="00227B15">
        <w:rPr>
          <w:rFonts w:eastAsia="Times New Roman" w:cs="Times New Roman"/>
        </w:rPr>
        <w:t>que</w:t>
      </w:r>
      <w:r w:rsidRPr="00227B15">
        <w:rPr>
          <w:rFonts w:eastAsia="Times New Roman" w:cs="Times New Roman"/>
          <w:spacing w:val="1"/>
        </w:rPr>
        <w:t xml:space="preserve"> </w:t>
      </w:r>
      <w:r w:rsidRPr="00227B15">
        <w:rPr>
          <w:rFonts w:eastAsia="Times New Roman" w:cs="Times New Roman"/>
          <w:spacing w:val="-2"/>
        </w:rPr>
        <w:t>e</w:t>
      </w:r>
      <w:r w:rsidRPr="00227B15">
        <w:rPr>
          <w:rFonts w:eastAsia="Times New Roman" w:cs="Times New Roman"/>
          <w:spacing w:val="1"/>
        </w:rPr>
        <w:t>l</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1"/>
        </w:rPr>
        <w:t xml:space="preserve"> </w:t>
      </w:r>
      <w:r w:rsidRPr="00227B15">
        <w:rPr>
          <w:rFonts w:eastAsia="Times New Roman" w:cs="Times New Roman"/>
          <w:spacing w:val="-2"/>
        </w:rPr>
        <w:t>g</w:t>
      </w:r>
      <w:r w:rsidRPr="00227B15">
        <w:rPr>
          <w:rFonts w:eastAsia="Times New Roman" w:cs="Times New Roman"/>
        </w:rPr>
        <w:t>ob</w:t>
      </w:r>
      <w:r w:rsidRPr="00227B15">
        <w:rPr>
          <w:rFonts w:eastAsia="Times New Roman" w:cs="Times New Roman"/>
          <w:spacing w:val="1"/>
        </w:rPr>
        <w:t>i</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spacing w:val="-2"/>
        </w:rPr>
        <w:t>n</w:t>
      </w:r>
      <w:r w:rsidRPr="00227B15">
        <w:rPr>
          <w:rFonts w:eastAsia="Times New Roman" w:cs="Times New Roman"/>
        </w:rPr>
        <w:t>e</w:t>
      </w:r>
      <w:r w:rsidRPr="00227B15">
        <w:rPr>
          <w:rFonts w:eastAsia="Times New Roman" w:cs="Times New Roman"/>
          <w:spacing w:val="1"/>
        </w:rPr>
        <w:t xml:space="preserve"> </w:t>
      </w:r>
      <w:r w:rsidRPr="00227B15">
        <w:rPr>
          <w:rFonts w:eastAsia="Times New Roman" w:cs="Times New Roman"/>
        </w:rPr>
        <w:t>n</w:t>
      </w:r>
      <w:r w:rsidRPr="00227B15">
        <w:rPr>
          <w:rFonts w:eastAsia="Times New Roman" w:cs="Times New Roman"/>
          <w:spacing w:val="-2"/>
        </w:rPr>
        <w:t>u</w:t>
      </w:r>
      <w:r w:rsidRPr="00227B15">
        <w:rPr>
          <w:rFonts w:eastAsia="Times New Roman" w:cs="Times New Roman"/>
        </w:rPr>
        <w:t>e</w:t>
      </w:r>
      <w:r w:rsidRPr="00227B15">
        <w:rPr>
          <w:rFonts w:eastAsia="Times New Roman" w:cs="Times New Roman"/>
          <w:spacing w:val="1"/>
        </w:rPr>
        <w:t>s</w:t>
      </w:r>
      <w:r w:rsidRPr="00227B15">
        <w:rPr>
          <w:rFonts w:eastAsia="Times New Roman" w:cs="Times New Roman"/>
          <w:spacing w:val="-1"/>
        </w:rPr>
        <w:t>t</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1"/>
        </w:rPr>
        <w:t xml:space="preserve"> </w:t>
      </w:r>
      <w:r w:rsidRPr="00227B15">
        <w:rPr>
          <w:rFonts w:eastAsia="Times New Roman" w:cs="Times New Roman"/>
          <w:spacing w:val="-2"/>
        </w:rPr>
        <w:t>v</w:t>
      </w:r>
      <w:r w:rsidRPr="00227B15">
        <w:rPr>
          <w:rFonts w:eastAsia="Times New Roman" w:cs="Times New Roman"/>
          <w:spacing w:val="1"/>
        </w:rPr>
        <w:t>i</w:t>
      </w:r>
      <w:r w:rsidRPr="00227B15">
        <w:rPr>
          <w:rFonts w:eastAsia="Times New Roman" w:cs="Times New Roman"/>
        </w:rPr>
        <w:t>da.</w:t>
      </w:r>
    </w:p>
    <w:p w14:paraId="1B8069CE" w14:textId="77777777" w:rsidR="001E496C" w:rsidRPr="00227B15" w:rsidRDefault="001E496C" w:rsidP="001E496C">
      <w:pPr>
        <w:spacing w:before="14" w:line="240" w:lineRule="exact"/>
        <w:rPr>
          <w:szCs w:val="24"/>
        </w:rPr>
      </w:pPr>
    </w:p>
    <w:p w14:paraId="2867CE2B" w14:textId="77777777" w:rsidR="001E496C" w:rsidRPr="00227B15" w:rsidRDefault="001E496C" w:rsidP="001E496C">
      <w:pPr>
        <w:spacing w:line="229" w:lineRule="auto"/>
        <w:ind w:left="113" w:right="53"/>
        <w:jc w:val="both"/>
        <w:rPr>
          <w:rFonts w:eastAsia="Times New Roman" w:cs="Times New Roman"/>
        </w:rPr>
      </w:pPr>
      <w:r w:rsidRPr="00227B15">
        <w:rPr>
          <w:rFonts w:eastAsia="Times New Roman" w:cs="Times New Roman"/>
        </w:rPr>
        <w:t>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rPr>
        <w:t>b</w:t>
      </w:r>
      <w:r w:rsidRPr="00227B15">
        <w:rPr>
          <w:rFonts w:eastAsia="Times New Roman" w:cs="Times New Roman"/>
          <w:spacing w:val="1"/>
        </w:rPr>
        <w:t>i</w:t>
      </w:r>
      <w:r w:rsidRPr="00227B15">
        <w:rPr>
          <w:rFonts w:eastAsia="Times New Roman" w:cs="Times New Roman"/>
          <w:spacing w:val="-2"/>
        </w:rPr>
        <w:t>o</w:t>
      </w:r>
      <w:r w:rsidRPr="00227B15">
        <w:rPr>
          <w:rFonts w:eastAsia="Times New Roman" w:cs="Times New Roman"/>
        </w:rPr>
        <w:t>s</w:t>
      </w:r>
      <w:r w:rsidRPr="00227B15">
        <w:rPr>
          <w:rFonts w:eastAsia="Times New Roman" w:cs="Times New Roman"/>
          <w:spacing w:val="8"/>
        </w:rPr>
        <w:t xml:space="preserve"> </w:t>
      </w:r>
      <w:r w:rsidRPr="00227B15">
        <w:rPr>
          <w:rFonts w:eastAsia="Times New Roman" w:cs="Times New Roman"/>
        </w:rPr>
        <w:t>es</w:t>
      </w:r>
      <w:r w:rsidRPr="00227B15">
        <w:rPr>
          <w:rFonts w:eastAsia="Times New Roman" w:cs="Times New Roman"/>
          <w:spacing w:val="6"/>
        </w:rPr>
        <w:t xml:space="preserve"> </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8"/>
        </w:rPr>
        <w:t xml:space="preserve"> </w:t>
      </w:r>
      <w:r w:rsidRPr="00227B15">
        <w:rPr>
          <w:rFonts w:eastAsia="Times New Roman" w:cs="Times New Roman"/>
        </w:rPr>
        <w:t>c</w:t>
      </w:r>
      <w:r w:rsidRPr="00227B15">
        <w:rPr>
          <w:rFonts w:eastAsia="Times New Roman" w:cs="Times New Roman"/>
          <w:spacing w:val="-2"/>
        </w:rPr>
        <w:t>o</w:t>
      </w:r>
      <w:r w:rsidRPr="00227B15">
        <w:rPr>
          <w:rFonts w:eastAsia="Times New Roman" w:cs="Times New Roman"/>
          <w:spacing w:val="1"/>
        </w:rPr>
        <w:t>l</w:t>
      </w:r>
      <w:r w:rsidRPr="00227B15">
        <w:rPr>
          <w:rFonts w:eastAsia="Times New Roman" w:cs="Times New Roman"/>
        </w:rPr>
        <w:t>e</w:t>
      </w:r>
      <w:r w:rsidRPr="00227B15">
        <w:rPr>
          <w:rFonts w:eastAsia="Times New Roman" w:cs="Times New Roman"/>
          <w:spacing w:val="-2"/>
        </w:rPr>
        <w:t>c</w:t>
      </w:r>
      <w:r w:rsidRPr="00227B15">
        <w:rPr>
          <w:rFonts w:eastAsia="Times New Roman" w:cs="Times New Roman"/>
        </w:rPr>
        <w:t>c</w:t>
      </w:r>
      <w:r w:rsidRPr="00227B15">
        <w:rPr>
          <w:rFonts w:eastAsia="Times New Roman" w:cs="Times New Roman"/>
          <w:spacing w:val="1"/>
        </w:rPr>
        <w:t>i</w:t>
      </w:r>
      <w:r w:rsidRPr="00227B15">
        <w:rPr>
          <w:rFonts w:eastAsia="Times New Roman" w:cs="Times New Roman"/>
        </w:rPr>
        <w:t>ón</w:t>
      </w:r>
      <w:r w:rsidRPr="00227B15">
        <w:rPr>
          <w:rFonts w:eastAsia="Times New Roman" w:cs="Times New Roman"/>
          <w:spacing w:val="5"/>
        </w:rPr>
        <w:t xml:space="preserve"> </w:t>
      </w:r>
      <w:r w:rsidRPr="00227B15">
        <w:rPr>
          <w:rFonts w:eastAsia="Times New Roman" w:cs="Times New Roman"/>
          <w:spacing w:val="-4"/>
        </w:rPr>
        <w:t>m</w:t>
      </w:r>
      <w:r w:rsidRPr="00227B15">
        <w:rPr>
          <w:rFonts w:eastAsia="Times New Roman" w:cs="Times New Roman"/>
        </w:rPr>
        <w:t>ás</w:t>
      </w:r>
      <w:r w:rsidRPr="00227B15">
        <w:rPr>
          <w:rFonts w:eastAsia="Times New Roman" w:cs="Times New Roman"/>
          <w:spacing w:val="8"/>
        </w:rPr>
        <w:t xml:space="preserve"> </w:t>
      </w:r>
      <w:r w:rsidRPr="00227B15">
        <w:rPr>
          <w:rFonts w:eastAsia="Times New Roman" w:cs="Times New Roman"/>
        </w:rPr>
        <w:t>exqu</w:t>
      </w:r>
      <w:r w:rsidRPr="00227B15">
        <w:rPr>
          <w:rFonts w:eastAsia="Times New Roman" w:cs="Times New Roman"/>
          <w:spacing w:val="1"/>
        </w:rPr>
        <w:t>is</w:t>
      </w:r>
      <w:r w:rsidRPr="00227B15">
        <w:rPr>
          <w:rFonts w:eastAsia="Times New Roman" w:cs="Times New Roman"/>
          <w:spacing w:val="-1"/>
        </w:rPr>
        <w:t>i</w:t>
      </w:r>
      <w:r w:rsidRPr="00227B15">
        <w:rPr>
          <w:rFonts w:eastAsia="Times New Roman" w:cs="Times New Roman"/>
          <w:spacing w:val="1"/>
        </w:rPr>
        <w:t>t</w:t>
      </w:r>
      <w:r w:rsidRPr="00227B15">
        <w:rPr>
          <w:rFonts w:eastAsia="Times New Roman" w:cs="Times New Roman"/>
        </w:rPr>
        <w:t>a</w:t>
      </w:r>
      <w:r w:rsidRPr="00227B15">
        <w:rPr>
          <w:rFonts w:eastAsia="Times New Roman" w:cs="Times New Roman"/>
          <w:spacing w:val="8"/>
        </w:rPr>
        <w:t xml:space="preserve"> </w:t>
      </w:r>
      <w:r w:rsidRPr="00227B15">
        <w:rPr>
          <w:rFonts w:eastAsia="Times New Roman" w:cs="Times New Roman"/>
        </w:rPr>
        <w:t>d</w:t>
      </w:r>
      <w:r w:rsidRPr="00227B15">
        <w:rPr>
          <w:rFonts w:eastAsia="Times New Roman" w:cs="Times New Roman"/>
          <w:spacing w:val="-2"/>
        </w:rPr>
        <w:t>e</w:t>
      </w:r>
      <w:r w:rsidRPr="00227B15">
        <w:rPr>
          <w:rFonts w:eastAsia="Times New Roman" w:cs="Times New Roman"/>
        </w:rPr>
        <w:t>l</w:t>
      </w:r>
      <w:r w:rsidRPr="00227B15">
        <w:rPr>
          <w:rFonts w:eastAsia="Times New Roman" w:cs="Times New Roman"/>
          <w:spacing w:val="8"/>
        </w:rPr>
        <w:t xml:space="preserve"> </w:t>
      </w:r>
      <w:r w:rsidRPr="00227B15">
        <w:rPr>
          <w:rFonts w:eastAsia="Times New Roman" w:cs="Times New Roman"/>
          <w:spacing w:val="-4"/>
        </w:rPr>
        <w:t>m</w:t>
      </w:r>
      <w:r w:rsidRPr="00227B15">
        <w:rPr>
          <w:rFonts w:eastAsia="Times New Roman" w:cs="Times New Roman"/>
        </w:rPr>
        <w:t>undo</w:t>
      </w:r>
      <w:r w:rsidRPr="00227B15">
        <w:rPr>
          <w:rFonts w:eastAsia="Times New Roman" w:cs="Times New Roman"/>
          <w:spacing w:val="7"/>
        </w:rPr>
        <w:t xml:space="preserve"> </w:t>
      </w:r>
      <w:r w:rsidRPr="00227B15">
        <w:rPr>
          <w:rFonts w:eastAsia="Times New Roman" w:cs="Times New Roman"/>
        </w:rPr>
        <w:t>en</w:t>
      </w:r>
      <w:r w:rsidRPr="00227B15">
        <w:rPr>
          <w:rFonts w:eastAsia="Times New Roman" w:cs="Times New Roman"/>
          <w:spacing w:val="7"/>
        </w:rPr>
        <w:t xml:space="preserve"> </w:t>
      </w:r>
      <w:r w:rsidRPr="00227B15">
        <w:rPr>
          <w:rFonts w:eastAsia="Times New Roman" w:cs="Times New Roman"/>
        </w:rPr>
        <w:t>cuan</w:t>
      </w:r>
      <w:r w:rsidRPr="00227B15">
        <w:rPr>
          <w:rFonts w:eastAsia="Times New Roman" w:cs="Times New Roman"/>
          <w:spacing w:val="-1"/>
        </w:rPr>
        <w:t>t</w:t>
      </w:r>
      <w:r w:rsidRPr="00227B15">
        <w:rPr>
          <w:rFonts w:eastAsia="Times New Roman" w:cs="Times New Roman"/>
        </w:rPr>
        <w:t>o</w:t>
      </w:r>
      <w:r w:rsidRPr="00227B15">
        <w:rPr>
          <w:rFonts w:eastAsia="Times New Roman" w:cs="Times New Roman"/>
          <w:spacing w:val="7"/>
        </w:rPr>
        <w:t xml:space="preserve"> </w:t>
      </w:r>
      <w:r w:rsidR="00F40180" w:rsidRPr="00227B15">
        <w:rPr>
          <w:rFonts w:eastAsia="Times New Roman" w:cs="Times New Roman"/>
        </w:rPr>
        <w:t>al</w:t>
      </w:r>
      <w:r w:rsidRPr="00227B15">
        <w:rPr>
          <w:rFonts w:eastAsia="Times New Roman" w:cs="Times New Roman"/>
          <w:spacing w:val="8"/>
        </w:rPr>
        <w:t xml:space="preserve"> </w:t>
      </w:r>
      <w:r w:rsidRPr="00227B15">
        <w:rPr>
          <w:rFonts w:eastAsia="Times New Roman" w:cs="Times New Roman"/>
          <w:spacing w:val="1"/>
        </w:rPr>
        <w:t>s</w:t>
      </w:r>
      <w:r w:rsidRPr="00227B15">
        <w:rPr>
          <w:rFonts w:eastAsia="Times New Roman" w:cs="Times New Roman"/>
        </w:rPr>
        <w:t>e</w:t>
      </w:r>
      <w:r w:rsidRPr="00227B15">
        <w:rPr>
          <w:rFonts w:eastAsia="Times New Roman" w:cs="Times New Roman"/>
          <w:spacing w:val="-2"/>
        </w:rPr>
        <w:t>n</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rPr>
        <w:t>do</w:t>
      </w:r>
      <w:r w:rsidRPr="00227B15">
        <w:rPr>
          <w:rFonts w:eastAsia="Times New Roman" w:cs="Times New Roman"/>
          <w:spacing w:val="7"/>
        </w:rPr>
        <w:t xml:space="preserve"> </w:t>
      </w:r>
      <w:r w:rsidRPr="00227B15">
        <w:rPr>
          <w:rFonts w:eastAsia="Times New Roman" w:cs="Times New Roman"/>
        </w:rPr>
        <w:t>co</w:t>
      </w:r>
      <w:r w:rsidRPr="00227B15">
        <w:rPr>
          <w:rFonts w:eastAsia="Times New Roman" w:cs="Times New Roman"/>
          <w:spacing w:val="-4"/>
        </w:rPr>
        <w:t>m</w:t>
      </w:r>
      <w:r w:rsidRPr="00227B15">
        <w:rPr>
          <w:rFonts w:eastAsia="Times New Roman" w:cs="Times New Roman"/>
        </w:rPr>
        <w:t>ún</w:t>
      </w:r>
      <w:r w:rsidRPr="00227B15">
        <w:rPr>
          <w:rFonts w:eastAsia="Times New Roman" w:cs="Times New Roman"/>
          <w:spacing w:val="7"/>
        </w:rPr>
        <w:t xml:space="preserve"> </w:t>
      </w:r>
      <w:r w:rsidRPr="00227B15">
        <w:rPr>
          <w:rFonts w:eastAsia="Times New Roman" w:cs="Times New Roman"/>
          <w:spacing w:val="1"/>
        </w:rPr>
        <w:t>s</w:t>
      </w:r>
      <w:r w:rsidRPr="00227B15">
        <w:rPr>
          <w:rFonts w:eastAsia="Times New Roman" w:cs="Times New Roman"/>
        </w:rPr>
        <w:t>ano</w:t>
      </w:r>
      <w:r w:rsidRPr="00227B15">
        <w:rPr>
          <w:rFonts w:eastAsia="Times New Roman" w:cs="Times New Roman"/>
          <w:spacing w:val="7"/>
        </w:rPr>
        <w:t xml:space="preserve"> </w:t>
      </w:r>
      <w:r w:rsidRPr="00227B15">
        <w:rPr>
          <w:rFonts w:eastAsia="Times New Roman" w:cs="Times New Roman"/>
        </w:rPr>
        <w:t>y</w:t>
      </w:r>
      <w:r w:rsidRPr="00227B15">
        <w:rPr>
          <w:rFonts w:eastAsia="Times New Roman" w:cs="Times New Roman"/>
          <w:spacing w:val="5"/>
        </w:rPr>
        <w:t xml:space="preserve"> </w:t>
      </w:r>
      <w:r w:rsidRPr="00227B15">
        <w:rPr>
          <w:rFonts w:eastAsia="Times New Roman" w:cs="Times New Roman"/>
          <w:spacing w:val="1"/>
        </w:rPr>
        <w:t>s</w:t>
      </w:r>
      <w:r w:rsidRPr="00227B15">
        <w:rPr>
          <w:rFonts w:eastAsia="Times New Roman" w:cs="Times New Roman"/>
        </w:rPr>
        <w:t>an</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spacing w:val="1"/>
        </w:rPr>
        <w:t>f</w:t>
      </w:r>
      <w:r w:rsidRPr="00227B15">
        <w:rPr>
          <w:rFonts w:eastAsia="Times New Roman" w:cs="Times New Roman"/>
          <w:spacing w:val="-1"/>
        </w:rPr>
        <w:t>i</w:t>
      </w:r>
      <w:r w:rsidRPr="00227B15">
        <w:rPr>
          <w:rFonts w:eastAsia="Times New Roman" w:cs="Times New Roman"/>
        </w:rPr>
        <w:t>cado,</w:t>
      </w:r>
      <w:r w:rsidRPr="00227B15">
        <w:rPr>
          <w:rFonts w:eastAsia="Times New Roman" w:cs="Times New Roman"/>
          <w:spacing w:val="7"/>
        </w:rPr>
        <w:t xml:space="preserve"> </w:t>
      </w:r>
      <w:r w:rsidRPr="00227B15">
        <w:rPr>
          <w:rFonts w:eastAsia="Times New Roman" w:cs="Times New Roman"/>
        </w:rPr>
        <w:t>y</w:t>
      </w:r>
      <w:r w:rsidRPr="00227B15">
        <w:rPr>
          <w:rFonts w:eastAsia="Times New Roman" w:cs="Times New Roman"/>
          <w:spacing w:val="5"/>
        </w:rPr>
        <w:t xml:space="preserve"> </w:t>
      </w:r>
      <w:r w:rsidRPr="00227B15">
        <w:rPr>
          <w:rFonts w:eastAsia="Times New Roman" w:cs="Times New Roman"/>
        </w:rPr>
        <w:t>e</w:t>
      </w:r>
      <w:r w:rsidRPr="00227B15">
        <w:rPr>
          <w:rFonts w:eastAsia="Times New Roman" w:cs="Times New Roman"/>
          <w:spacing w:val="1"/>
        </w:rPr>
        <w:t>s</w:t>
      </w:r>
      <w:r w:rsidRPr="00227B15">
        <w:rPr>
          <w:rFonts w:eastAsia="Times New Roman" w:cs="Times New Roman"/>
        </w:rPr>
        <w:t>c</w:t>
      </w:r>
      <w:r w:rsidRPr="00227B15">
        <w:rPr>
          <w:rFonts w:eastAsia="Times New Roman" w:cs="Times New Roman"/>
          <w:spacing w:val="-2"/>
        </w:rPr>
        <w:t>r</w:t>
      </w:r>
      <w:r w:rsidRPr="00227B15">
        <w:rPr>
          <w:rFonts w:eastAsia="Times New Roman" w:cs="Times New Roman"/>
          <w:spacing w:val="-1"/>
        </w:rPr>
        <w:t>i</w:t>
      </w:r>
      <w:r w:rsidRPr="00227B15">
        <w:rPr>
          <w:rFonts w:eastAsia="Times New Roman" w:cs="Times New Roman"/>
          <w:spacing w:val="1"/>
        </w:rPr>
        <w:t>t</w:t>
      </w:r>
      <w:r w:rsidRPr="00227B15">
        <w:rPr>
          <w:rFonts w:eastAsia="Times New Roman" w:cs="Times New Roman"/>
        </w:rPr>
        <w:t>o</w:t>
      </w:r>
      <w:r w:rsidRPr="00227B15">
        <w:rPr>
          <w:rFonts w:eastAsia="Times New Roman" w:cs="Times New Roman"/>
          <w:spacing w:val="5"/>
        </w:rPr>
        <w:t xml:space="preserve"> </w:t>
      </w:r>
      <w:r w:rsidRPr="00227B15">
        <w:rPr>
          <w:rFonts w:eastAsia="Times New Roman" w:cs="Times New Roman"/>
        </w:rPr>
        <w:t>con el</w:t>
      </w:r>
      <w:r w:rsidRPr="00227B15">
        <w:rPr>
          <w:rFonts w:eastAsia="Times New Roman" w:cs="Times New Roman"/>
          <w:spacing w:val="4"/>
        </w:rPr>
        <w:t xml:space="preserve"> </w:t>
      </w:r>
      <w:r w:rsidRPr="00227B15">
        <w:rPr>
          <w:rFonts w:eastAsia="Times New Roman" w:cs="Times New Roman"/>
        </w:rPr>
        <w:t>p</w:t>
      </w:r>
      <w:r w:rsidRPr="00227B15">
        <w:rPr>
          <w:rFonts w:eastAsia="Times New Roman" w:cs="Times New Roman"/>
          <w:spacing w:val="-2"/>
        </w:rPr>
        <w:t>r</w:t>
      </w:r>
      <w:r w:rsidRPr="00227B15">
        <w:rPr>
          <w:rFonts w:eastAsia="Times New Roman" w:cs="Times New Roman"/>
        </w:rPr>
        <w:t>opó</w:t>
      </w:r>
      <w:r w:rsidRPr="00227B15">
        <w:rPr>
          <w:rFonts w:eastAsia="Times New Roman" w:cs="Times New Roman"/>
          <w:spacing w:val="-2"/>
        </w:rPr>
        <w:t>s</w:t>
      </w:r>
      <w:r w:rsidRPr="00227B15">
        <w:rPr>
          <w:rFonts w:eastAsia="Times New Roman" w:cs="Times New Roman"/>
          <w:spacing w:val="1"/>
        </w:rPr>
        <w:t>it</w:t>
      </w:r>
      <w:r w:rsidRPr="00227B15">
        <w:rPr>
          <w:rFonts w:eastAsia="Times New Roman" w:cs="Times New Roman"/>
        </w:rPr>
        <w:t>o de</w:t>
      </w:r>
      <w:r w:rsidRPr="00227B15">
        <w:rPr>
          <w:rFonts w:eastAsia="Times New Roman" w:cs="Times New Roman"/>
          <w:spacing w:val="3"/>
        </w:rPr>
        <w:t xml:space="preserve"> </w:t>
      </w:r>
      <w:r w:rsidRPr="00227B15">
        <w:rPr>
          <w:rFonts w:eastAsia="Times New Roman" w:cs="Times New Roman"/>
        </w:rPr>
        <w:t>que</w:t>
      </w:r>
      <w:r w:rsidRPr="00227B15">
        <w:rPr>
          <w:rFonts w:eastAsia="Times New Roman" w:cs="Times New Roman"/>
          <w:spacing w:val="1"/>
        </w:rPr>
        <w:t xml:space="preserve"> l</w:t>
      </w:r>
      <w:r w:rsidRPr="00227B15">
        <w:rPr>
          <w:rFonts w:eastAsia="Times New Roman" w:cs="Times New Roman"/>
        </w:rPr>
        <w:t>os</w:t>
      </w:r>
      <w:r w:rsidRPr="00227B15">
        <w:rPr>
          <w:rFonts w:eastAsia="Times New Roman" w:cs="Times New Roman"/>
          <w:spacing w:val="1"/>
        </w:rPr>
        <w:t xml:space="preserve"> j</w:t>
      </w:r>
      <w:r w:rsidRPr="00227B15">
        <w:rPr>
          <w:rFonts w:eastAsia="Times New Roman" w:cs="Times New Roman"/>
        </w:rPr>
        <w:t>ó</w:t>
      </w:r>
      <w:r w:rsidRPr="00227B15">
        <w:rPr>
          <w:rFonts w:eastAsia="Times New Roman" w:cs="Times New Roman"/>
          <w:spacing w:val="-2"/>
        </w:rPr>
        <w:t>v</w:t>
      </w:r>
      <w:r w:rsidRPr="00227B15">
        <w:rPr>
          <w:rFonts w:eastAsia="Times New Roman" w:cs="Times New Roman"/>
        </w:rPr>
        <w:t>enes</w:t>
      </w:r>
      <w:r w:rsidRPr="00227B15">
        <w:rPr>
          <w:rFonts w:eastAsia="Times New Roman" w:cs="Times New Roman"/>
          <w:spacing w:val="3"/>
        </w:rPr>
        <w:t xml:space="preserve"> </w:t>
      </w:r>
      <w:r w:rsidRPr="00227B15">
        <w:rPr>
          <w:rFonts w:eastAsia="Times New Roman" w:cs="Times New Roman"/>
        </w:rPr>
        <w:t>no</w:t>
      </w:r>
      <w:r w:rsidRPr="00227B15">
        <w:rPr>
          <w:rFonts w:eastAsia="Times New Roman" w:cs="Times New Roman"/>
          <w:spacing w:val="3"/>
        </w:rPr>
        <w:t xml:space="preserve"> </w:t>
      </w:r>
      <w:r w:rsidRPr="00227B15">
        <w:rPr>
          <w:rFonts w:eastAsia="Times New Roman" w:cs="Times New Roman"/>
          <w:spacing w:val="-1"/>
        </w:rPr>
        <w:t>t</w:t>
      </w:r>
      <w:r w:rsidRPr="00227B15">
        <w:rPr>
          <w:rFonts w:eastAsia="Times New Roman" w:cs="Times New Roman"/>
        </w:rPr>
        <w:t>en</w:t>
      </w:r>
      <w:r w:rsidRPr="00227B15">
        <w:rPr>
          <w:rFonts w:eastAsia="Times New Roman" w:cs="Times New Roman"/>
          <w:spacing w:val="-2"/>
        </w:rPr>
        <w:t>g</w:t>
      </w:r>
      <w:r w:rsidRPr="00227B15">
        <w:rPr>
          <w:rFonts w:eastAsia="Times New Roman" w:cs="Times New Roman"/>
        </w:rPr>
        <w:t>an</w:t>
      </w:r>
      <w:r w:rsidRPr="00227B15">
        <w:rPr>
          <w:rFonts w:eastAsia="Times New Roman" w:cs="Times New Roman"/>
          <w:spacing w:val="3"/>
        </w:rPr>
        <w:t xml:space="preserve"> </w:t>
      </w:r>
      <w:r w:rsidRPr="00227B15">
        <w:rPr>
          <w:rFonts w:eastAsia="Times New Roman" w:cs="Times New Roman"/>
        </w:rPr>
        <w:t>que</w:t>
      </w:r>
      <w:r w:rsidRPr="00227B15">
        <w:rPr>
          <w:rFonts w:eastAsia="Times New Roman" w:cs="Times New Roman"/>
          <w:spacing w:val="1"/>
        </w:rPr>
        <w:t xml:space="preserve"> r</w:t>
      </w:r>
      <w:r w:rsidRPr="00227B15">
        <w:rPr>
          <w:rFonts w:eastAsia="Times New Roman" w:cs="Times New Roman"/>
        </w:rPr>
        <w:t>ep</w:t>
      </w:r>
      <w:r w:rsidRPr="00227B15">
        <w:rPr>
          <w:rFonts w:eastAsia="Times New Roman" w:cs="Times New Roman"/>
          <w:spacing w:val="-2"/>
        </w:rPr>
        <w:t>e</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rPr>
        <w:t>r</w:t>
      </w:r>
      <w:r w:rsidRPr="00227B15">
        <w:rPr>
          <w:rFonts w:eastAsia="Times New Roman" w:cs="Times New Roman"/>
          <w:spacing w:val="3"/>
        </w:rPr>
        <w:t xml:space="preserve"> </w:t>
      </w:r>
      <w:r w:rsidRPr="00227B15">
        <w:rPr>
          <w:rFonts w:eastAsia="Times New Roman" w:cs="Times New Roman"/>
          <w:spacing w:val="-2"/>
        </w:rPr>
        <w:t>a</w:t>
      </w:r>
      <w:r w:rsidRPr="00227B15">
        <w:rPr>
          <w:rFonts w:eastAsia="Times New Roman" w:cs="Times New Roman"/>
          <w:spacing w:val="-1"/>
        </w:rPr>
        <w:t>l</w:t>
      </w:r>
      <w:r w:rsidRPr="00227B15">
        <w:rPr>
          <w:rFonts w:eastAsia="Times New Roman" w:cs="Times New Roman"/>
          <w:spacing w:val="-2"/>
        </w:rPr>
        <w:t>g</w:t>
      </w:r>
      <w:r w:rsidRPr="00227B15">
        <w:rPr>
          <w:rFonts w:eastAsia="Times New Roman" w:cs="Times New Roman"/>
        </w:rPr>
        <w:t>unos</w:t>
      </w:r>
      <w:r w:rsidRPr="00227B15">
        <w:rPr>
          <w:rFonts w:eastAsia="Times New Roman" w:cs="Times New Roman"/>
          <w:spacing w:val="3"/>
        </w:rPr>
        <w:t xml:space="preserve"> </w:t>
      </w:r>
      <w:r w:rsidRPr="00227B15">
        <w:rPr>
          <w:rFonts w:eastAsia="Times New Roman" w:cs="Times New Roman"/>
        </w:rPr>
        <w:t>de</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spacing w:val="-2"/>
        </w:rPr>
        <w:t>g</w:t>
      </w:r>
      <w:r w:rsidRPr="00227B15">
        <w:rPr>
          <w:rFonts w:eastAsia="Times New Roman" w:cs="Times New Roman"/>
        </w:rPr>
        <w:t>on</w:t>
      </w:r>
      <w:r w:rsidRPr="00227B15">
        <w:rPr>
          <w:rFonts w:eastAsia="Times New Roman" w:cs="Times New Roman"/>
          <w:spacing w:val="-2"/>
        </w:rPr>
        <w:t>z</w:t>
      </w:r>
      <w:r w:rsidRPr="00227B15">
        <w:rPr>
          <w:rFonts w:eastAsia="Times New Roman" w:cs="Times New Roman"/>
        </w:rPr>
        <w:t>o</w:t>
      </w:r>
      <w:r w:rsidRPr="00227B15">
        <w:rPr>
          <w:rFonts w:eastAsia="Times New Roman" w:cs="Times New Roman"/>
          <w:spacing w:val="1"/>
        </w:rPr>
        <w:t>s</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spacing w:val="-2"/>
        </w:rPr>
        <w:t>e</w:t>
      </w:r>
      <w:r w:rsidRPr="00227B15">
        <w:rPr>
          <w:rFonts w:eastAsia="Times New Roman" w:cs="Times New Roman"/>
          <w:spacing w:val="1"/>
        </w:rPr>
        <w:t>rr</w:t>
      </w:r>
      <w:r w:rsidRPr="00227B15">
        <w:rPr>
          <w:rFonts w:eastAsia="Times New Roman" w:cs="Times New Roman"/>
          <w:spacing w:val="-2"/>
        </w:rPr>
        <w:t>o</w:t>
      </w:r>
      <w:r w:rsidRPr="00227B15">
        <w:rPr>
          <w:rFonts w:eastAsia="Times New Roman" w:cs="Times New Roman"/>
          <w:spacing w:val="1"/>
        </w:rPr>
        <w:t>r</w:t>
      </w:r>
      <w:r w:rsidRPr="00227B15">
        <w:rPr>
          <w:rFonts w:eastAsia="Times New Roman" w:cs="Times New Roman"/>
        </w:rPr>
        <w:t>es</w:t>
      </w:r>
      <w:r w:rsidRPr="00227B15">
        <w:rPr>
          <w:rFonts w:eastAsia="Times New Roman" w:cs="Times New Roman"/>
          <w:spacing w:val="3"/>
        </w:rPr>
        <w:t xml:space="preserve"> </w:t>
      </w:r>
      <w:r w:rsidRPr="00227B15">
        <w:rPr>
          <w:rFonts w:eastAsia="Times New Roman" w:cs="Times New Roman"/>
        </w:rPr>
        <w:t>q</w:t>
      </w:r>
      <w:r w:rsidRPr="00227B15">
        <w:rPr>
          <w:rFonts w:eastAsia="Times New Roman" w:cs="Times New Roman"/>
          <w:spacing w:val="-2"/>
        </w:rPr>
        <w:t>u</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spacing w:val="1"/>
        </w:rPr>
        <w:t>s</w:t>
      </w:r>
      <w:r w:rsidRPr="00227B15">
        <w:rPr>
          <w:rFonts w:eastAsia="Times New Roman" w:cs="Times New Roman"/>
        </w:rPr>
        <w:t>us</w:t>
      </w:r>
      <w:r w:rsidRPr="00227B15">
        <w:rPr>
          <w:rFonts w:eastAsia="Times New Roman" w:cs="Times New Roman"/>
          <w:spacing w:val="1"/>
        </w:rPr>
        <w:t xml:space="preserve"> </w:t>
      </w:r>
      <w:r w:rsidRPr="00227B15">
        <w:rPr>
          <w:rFonts w:eastAsia="Times New Roman" w:cs="Times New Roman"/>
        </w:rPr>
        <w:t>an</w:t>
      </w:r>
      <w:r w:rsidRPr="00227B15">
        <w:rPr>
          <w:rFonts w:eastAsia="Times New Roman" w:cs="Times New Roman"/>
          <w:spacing w:val="-1"/>
        </w:rPr>
        <w:t>t</w:t>
      </w:r>
      <w:r w:rsidRPr="00227B15">
        <w:rPr>
          <w:rFonts w:eastAsia="Times New Roman" w:cs="Times New Roman"/>
        </w:rPr>
        <w:t>ec</w:t>
      </w:r>
      <w:r w:rsidRPr="00227B15">
        <w:rPr>
          <w:rFonts w:eastAsia="Times New Roman" w:cs="Times New Roman"/>
          <w:spacing w:val="-2"/>
        </w:rPr>
        <w:t>e</w:t>
      </w:r>
      <w:r w:rsidRPr="00227B15">
        <w:rPr>
          <w:rFonts w:eastAsia="Times New Roman" w:cs="Times New Roman"/>
          <w:spacing w:val="1"/>
        </w:rPr>
        <w:t>s</w:t>
      </w:r>
      <w:r w:rsidRPr="00227B15">
        <w:rPr>
          <w:rFonts w:eastAsia="Times New Roman" w:cs="Times New Roman"/>
        </w:rPr>
        <w:t>o</w:t>
      </w:r>
      <w:r w:rsidRPr="00227B15">
        <w:rPr>
          <w:rFonts w:eastAsia="Times New Roman" w:cs="Times New Roman"/>
          <w:spacing w:val="-2"/>
        </w:rPr>
        <w:t>r</w:t>
      </w:r>
      <w:r w:rsidRPr="00227B15">
        <w:rPr>
          <w:rFonts w:eastAsia="Times New Roman" w:cs="Times New Roman"/>
        </w:rPr>
        <w:t>es</w:t>
      </w:r>
      <w:r w:rsidRPr="00227B15">
        <w:rPr>
          <w:rFonts w:eastAsia="Times New Roman" w:cs="Times New Roman"/>
          <w:spacing w:val="1"/>
        </w:rPr>
        <w:t xml:space="preserve"> </w:t>
      </w:r>
      <w:r w:rsidRPr="00227B15">
        <w:rPr>
          <w:rFonts w:eastAsia="Times New Roman" w:cs="Times New Roman"/>
        </w:rPr>
        <w:t>han co</w:t>
      </w:r>
      <w:r w:rsidRPr="00227B15">
        <w:rPr>
          <w:rFonts w:eastAsia="Times New Roman" w:cs="Times New Roman"/>
          <w:spacing w:val="-4"/>
        </w:rPr>
        <w:t>m</w:t>
      </w:r>
      <w:r w:rsidRPr="00227B15">
        <w:rPr>
          <w:rFonts w:eastAsia="Times New Roman" w:cs="Times New Roman"/>
        </w:rPr>
        <w:t>e</w:t>
      </w:r>
      <w:r w:rsidRPr="00227B15">
        <w:rPr>
          <w:rFonts w:eastAsia="Times New Roman" w:cs="Times New Roman"/>
          <w:spacing w:val="1"/>
        </w:rPr>
        <w:t>ti</w:t>
      </w:r>
      <w:r w:rsidRPr="00227B15">
        <w:rPr>
          <w:rFonts w:eastAsia="Times New Roman" w:cs="Times New Roman"/>
        </w:rPr>
        <w:t>do.</w:t>
      </w:r>
      <w:r w:rsidRPr="00227B15">
        <w:rPr>
          <w:rFonts w:eastAsia="Times New Roman" w:cs="Times New Roman"/>
          <w:spacing w:val="2"/>
        </w:rPr>
        <w:t xml:space="preserve"> </w:t>
      </w:r>
      <w:r w:rsidRPr="00227B15">
        <w:rPr>
          <w:rFonts w:eastAsia="Times New Roman" w:cs="Times New Roman"/>
          <w:spacing w:val="-3"/>
        </w:rPr>
        <w:t>E</w:t>
      </w:r>
      <w:r w:rsidRPr="00227B15">
        <w:rPr>
          <w:rFonts w:eastAsia="Times New Roman" w:cs="Times New Roman"/>
        </w:rPr>
        <w:t>l</w:t>
      </w:r>
      <w:r w:rsidRPr="00227B15">
        <w:rPr>
          <w:rFonts w:eastAsia="Times New Roman" w:cs="Times New Roman"/>
          <w:spacing w:val="3"/>
        </w:rPr>
        <w:t xml:space="preserve"> </w:t>
      </w:r>
      <w:r w:rsidRPr="00227B15">
        <w:rPr>
          <w:rFonts w:eastAsia="Times New Roman" w:cs="Times New Roman"/>
        </w:rPr>
        <w:t>p</w:t>
      </w:r>
      <w:r w:rsidRPr="00227B15">
        <w:rPr>
          <w:rFonts w:eastAsia="Times New Roman" w:cs="Times New Roman"/>
          <w:spacing w:val="-2"/>
        </w:rPr>
        <w:t>r</w:t>
      </w:r>
      <w:r w:rsidRPr="00227B15">
        <w:rPr>
          <w:rFonts w:eastAsia="Times New Roman" w:cs="Times New Roman"/>
        </w:rPr>
        <w:t>opó</w:t>
      </w:r>
      <w:r w:rsidRPr="00227B15">
        <w:rPr>
          <w:rFonts w:eastAsia="Times New Roman" w:cs="Times New Roman"/>
          <w:spacing w:val="-2"/>
        </w:rPr>
        <w:t>s</w:t>
      </w:r>
      <w:r w:rsidRPr="00227B15">
        <w:rPr>
          <w:rFonts w:eastAsia="Times New Roman" w:cs="Times New Roman"/>
          <w:spacing w:val="1"/>
        </w:rPr>
        <w:t>it</w:t>
      </w:r>
      <w:r w:rsidRPr="00227B15">
        <w:rPr>
          <w:rFonts w:eastAsia="Times New Roman" w:cs="Times New Roman"/>
        </w:rPr>
        <w:t xml:space="preserve">o </w:t>
      </w:r>
      <w:r w:rsidRPr="00227B15">
        <w:rPr>
          <w:rFonts w:eastAsia="Times New Roman" w:cs="Times New Roman"/>
          <w:spacing w:val="-2"/>
        </w:rPr>
        <w:t>d</w:t>
      </w:r>
      <w:r w:rsidRPr="00227B15">
        <w:rPr>
          <w:rFonts w:eastAsia="Times New Roman" w:cs="Times New Roman"/>
        </w:rPr>
        <w:t>e</w:t>
      </w:r>
      <w:r w:rsidRPr="00227B15">
        <w:rPr>
          <w:rFonts w:eastAsia="Times New Roman" w:cs="Times New Roman"/>
          <w:spacing w:val="2"/>
        </w:rPr>
        <w:t xml:space="preserve"> </w:t>
      </w:r>
      <w:r w:rsidRPr="00227B15">
        <w:rPr>
          <w:rFonts w:eastAsia="Times New Roman" w:cs="Times New Roman"/>
        </w:rPr>
        <w:t>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spacing w:val="-2"/>
        </w:rPr>
        <w:t>b</w:t>
      </w:r>
      <w:r w:rsidRPr="00227B15">
        <w:rPr>
          <w:rFonts w:eastAsia="Times New Roman" w:cs="Times New Roman"/>
          <w:spacing w:val="1"/>
        </w:rPr>
        <w:t>i</w:t>
      </w:r>
      <w:r w:rsidRPr="00227B15">
        <w:rPr>
          <w:rFonts w:eastAsia="Times New Roman" w:cs="Times New Roman"/>
        </w:rPr>
        <w:t>os es enun</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a</w:t>
      </w:r>
      <w:r w:rsidRPr="00227B15">
        <w:rPr>
          <w:rFonts w:eastAsia="Times New Roman" w:cs="Times New Roman"/>
          <w:spacing w:val="-2"/>
        </w:rPr>
        <w:t>d</w:t>
      </w:r>
      <w:r w:rsidRPr="00227B15">
        <w:rPr>
          <w:rFonts w:eastAsia="Times New Roman" w:cs="Times New Roman"/>
        </w:rPr>
        <w:t>o</w:t>
      </w:r>
      <w:r w:rsidRPr="00227B15">
        <w:rPr>
          <w:rFonts w:eastAsia="Times New Roman" w:cs="Times New Roman"/>
          <w:spacing w:val="2"/>
        </w:rPr>
        <w:t xml:space="preserve"> </w:t>
      </w:r>
      <w:r w:rsidRPr="00227B15">
        <w:rPr>
          <w:rFonts w:eastAsia="Times New Roman" w:cs="Times New Roman"/>
        </w:rPr>
        <w:t>en</w:t>
      </w:r>
      <w:r w:rsidRPr="00227B15">
        <w:rPr>
          <w:rFonts w:eastAsia="Times New Roman" w:cs="Times New Roman"/>
          <w:spacing w:val="2"/>
        </w:rPr>
        <w:t xml:space="preserve"> </w:t>
      </w:r>
      <w:r w:rsidRPr="00227B15">
        <w:rPr>
          <w:rFonts w:eastAsia="Times New Roman" w:cs="Times New Roman"/>
          <w:spacing w:val="-2"/>
        </w:rPr>
        <w:t>e</w:t>
      </w:r>
      <w:r w:rsidRPr="00227B15">
        <w:rPr>
          <w:rFonts w:eastAsia="Times New Roman" w:cs="Times New Roman"/>
        </w:rPr>
        <w:t>l</w:t>
      </w:r>
      <w:r w:rsidRPr="00227B15">
        <w:rPr>
          <w:rFonts w:eastAsia="Times New Roman" w:cs="Times New Roman"/>
          <w:spacing w:val="3"/>
        </w:rPr>
        <w:t xml:space="preserve"> </w:t>
      </w:r>
      <w:r w:rsidRPr="00227B15">
        <w:rPr>
          <w:rFonts w:eastAsia="Times New Roman" w:cs="Times New Roman"/>
          <w:spacing w:val="-2"/>
        </w:rPr>
        <w:t>1</w:t>
      </w:r>
      <w:r w:rsidRPr="00227B15">
        <w:rPr>
          <w:rFonts w:eastAsia="Times New Roman" w:cs="Times New Roman"/>
          <w:spacing w:val="1"/>
        </w:rPr>
        <w:t>:</w:t>
      </w:r>
      <w:r w:rsidRPr="00227B15">
        <w:rPr>
          <w:rFonts w:eastAsia="Times New Roman" w:cs="Times New Roman"/>
        </w:rPr>
        <w:t>1</w:t>
      </w:r>
      <w:r w:rsidRPr="00227B15">
        <w:rPr>
          <w:rFonts w:eastAsia="Times New Roman" w:cs="Times New Roman"/>
          <w:spacing w:val="-4"/>
        </w:rPr>
        <w:t>-</w:t>
      </w:r>
      <w:r w:rsidRPr="00227B15">
        <w:rPr>
          <w:rFonts w:eastAsia="Times New Roman" w:cs="Times New Roman"/>
        </w:rPr>
        <w:t>7.</w:t>
      </w:r>
      <w:r w:rsidRPr="00227B15">
        <w:rPr>
          <w:rFonts w:eastAsia="Times New Roman" w:cs="Times New Roman"/>
          <w:spacing w:val="2"/>
        </w:rPr>
        <w:t xml:space="preserve"> </w:t>
      </w:r>
      <w:r w:rsidRPr="00227B15">
        <w:rPr>
          <w:rFonts w:eastAsia="Times New Roman" w:cs="Times New Roman"/>
          <w:spacing w:val="-1"/>
        </w:rPr>
        <w:t>R</w:t>
      </w:r>
      <w:r w:rsidRPr="00227B15">
        <w:rPr>
          <w:rFonts w:eastAsia="Times New Roman" w:cs="Times New Roman"/>
        </w:rPr>
        <w:t>e</w:t>
      </w:r>
      <w:r w:rsidRPr="00227B15">
        <w:rPr>
          <w:rFonts w:eastAsia="Times New Roman" w:cs="Times New Roman"/>
          <w:spacing w:val="1"/>
        </w:rPr>
        <w:t>s</w:t>
      </w:r>
      <w:r w:rsidRPr="00227B15">
        <w:rPr>
          <w:rFonts w:eastAsia="Times New Roman" w:cs="Times New Roman"/>
        </w:rPr>
        <w:t>u</w:t>
      </w:r>
      <w:r w:rsidRPr="00227B15">
        <w:rPr>
          <w:rFonts w:eastAsia="Times New Roman" w:cs="Times New Roman"/>
          <w:spacing w:val="-4"/>
        </w:rPr>
        <w:t>m</w:t>
      </w:r>
      <w:r w:rsidRPr="00227B15">
        <w:rPr>
          <w:rFonts w:eastAsia="Times New Roman" w:cs="Times New Roman"/>
          <w:spacing w:val="1"/>
        </w:rPr>
        <w:t>i</w:t>
      </w:r>
      <w:r w:rsidRPr="00227B15">
        <w:rPr>
          <w:rFonts w:eastAsia="Times New Roman" w:cs="Times New Roman"/>
        </w:rPr>
        <w:t>endo,</w:t>
      </w:r>
      <w:r w:rsidRPr="00227B15">
        <w:rPr>
          <w:rFonts w:eastAsia="Times New Roman" w:cs="Times New Roman"/>
          <w:spacing w:val="2"/>
        </w:rPr>
        <w:t xml:space="preserve"> </w:t>
      </w:r>
      <w:r w:rsidRPr="00227B15">
        <w:rPr>
          <w:rFonts w:eastAsia="Times New Roman" w:cs="Times New Roman"/>
        </w:rPr>
        <w:t>es pa</w:t>
      </w:r>
      <w:r w:rsidRPr="00227B15">
        <w:rPr>
          <w:rFonts w:eastAsia="Times New Roman" w:cs="Times New Roman"/>
          <w:spacing w:val="-2"/>
        </w:rPr>
        <w:t>r</w:t>
      </w:r>
      <w:r w:rsidRPr="00227B15">
        <w:rPr>
          <w:rFonts w:eastAsia="Times New Roman" w:cs="Times New Roman"/>
        </w:rPr>
        <w:t>a</w:t>
      </w:r>
      <w:r w:rsidRPr="00227B15">
        <w:rPr>
          <w:rFonts w:eastAsia="Times New Roman" w:cs="Times New Roman"/>
          <w:spacing w:val="2"/>
        </w:rPr>
        <w:t xml:space="preserve"> </w:t>
      </w:r>
      <w:r w:rsidRPr="00227B15">
        <w:rPr>
          <w:rFonts w:eastAsia="Times New Roman" w:cs="Times New Roman"/>
        </w:rPr>
        <w:t xml:space="preserve">dar </w:t>
      </w:r>
      <w:r w:rsidRPr="00227B15">
        <w:rPr>
          <w:rFonts w:eastAsia="Times New Roman" w:cs="Times New Roman"/>
          <w:spacing w:val="1"/>
        </w:rPr>
        <w:t>s</w:t>
      </w:r>
      <w:r w:rsidRPr="00227B15">
        <w:rPr>
          <w:rFonts w:eastAsia="Times New Roman" w:cs="Times New Roman"/>
        </w:rPr>
        <w:t>a</w:t>
      </w:r>
      <w:r w:rsidRPr="00227B15">
        <w:rPr>
          <w:rFonts w:eastAsia="Times New Roman" w:cs="Times New Roman"/>
          <w:spacing w:val="-2"/>
        </w:rPr>
        <w:t>b</w:t>
      </w:r>
      <w:r w:rsidRPr="00227B15">
        <w:rPr>
          <w:rFonts w:eastAsia="Times New Roman" w:cs="Times New Roman"/>
          <w:spacing w:val="1"/>
        </w:rPr>
        <w:t>i</w:t>
      </w:r>
      <w:r w:rsidRPr="00227B15">
        <w:rPr>
          <w:rFonts w:eastAsia="Times New Roman" w:cs="Times New Roman"/>
        </w:rPr>
        <w:t>du</w:t>
      </w:r>
      <w:r w:rsidRPr="00227B15">
        <w:rPr>
          <w:rFonts w:eastAsia="Times New Roman" w:cs="Times New Roman"/>
          <w:spacing w:val="-2"/>
        </w:rPr>
        <w:t>r</w:t>
      </w:r>
      <w:r w:rsidRPr="00227B15">
        <w:rPr>
          <w:rFonts w:eastAsia="Times New Roman" w:cs="Times New Roman"/>
          <w:spacing w:val="-1"/>
        </w:rPr>
        <w:t>í</w:t>
      </w:r>
      <w:r w:rsidRPr="00227B15">
        <w:rPr>
          <w:rFonts w:eastAsia="Times New Roman" w:cs="Times New Roman"/>
        </w:rPr>
        <w:t>a</w:t>
      </w:r>
      <w:r w:rsidRPr="00227B15">
        <w:rPr>
          <w:rFonts w:eastAsia="Times New Roman" w:cs="Times New Roman"/>
          <w:spacing w:val="2"/>
        </w:rPr>
        <w:t xml:space="preserve"> </w:t>
      </w:r>
      <w:r w:rsidRPr="00227B15">
        <w:rPr>
          <w:rFonts w:eastAsia="Times New Roman" w:cs="Times New Roman"/>
        </w:rPr>
        <w:t>y en</w:t>
      </w:r>
      <w:r w:rsidRPr="00227B15">
        <w:rPr>
          <w:rFonts w:eastAsia="Times New Roman" w:cs="Times New Roman"/>
          <w:spacing w:val="1"/>
        </w:rPr>
        <w:t>t</w:t>
      </w:r>
      <w:r w:rsidRPr="00227B15">
        <w:rPr>
          <w:rFonts w:eastAsia="Times New Roman" w:cs="Times New Roman"/>
        </w:rPr>
        <w:t>e</w:t>
      </w:r>
      <w:r w:rsidRPr="00227B15">
        <w:rPr>
          <w:rFonts w:eastAsia="Times New Roman" w:cs="Times New Roman"/>
          <w:spacing w:val="-2"/>
        </w:rPr>
        <w:t>n</w:t>
      </w:r>
      <w:r w:rsidRPr="00227B15">
        <w:rPr>
          <w:rFonts w:eastAsia="Times New Roman" w:cs="Times New Roman"/>
        </w:rPr>
        <w:t>d</w:t>
      </w:r>
      <w:r w:rsidRPr="00227B15">
        <w:rPr>
          <w:rFonts w:eastAsia="Times New Roman" w:cs="Times New Roman"/>
          <w:spacing w:val="1"/>
        </w:rPr>
        <w:t>i</w:t>
      </w:r>
      <w:r w:rsidRPr="00227B15">
        <w:rPr>
          <w:rFonts w:eastAsia="Times New Roman" w:cs="Times New Roman"/>
          <w:spacing w:val="-1"/>
        </w:rPr>
        <w:t>mi</w:t>
      </w:r>
      <w:r w:rsidRPr="00227B15">
        <w:rPr>
          <w:rFonts w:eastAsia="Times New Roman" w:cs="Times New Roman"/>
        </w:rPr>
        <w:t>e</w:t>
      </w:r>
      <w:r w:rsidRPr="00227B15">
        <w:rPr>
          <w:rFonts w:eastAsia="Times New Roman" w:cs="Times New Roman"/>
          <w:spacing w:val="-2"/>
        </w:rPr>
        <w:t>n</w:t>
      </w:r>
      <w:r w:rsidRPr="00227B15">
        <w:rPr>
          <w:rFonts w:eastAsia="Times New Roman" w:cs="Times New Roman"/>
          <w:spacing w:val="1"/>
        </w:rPr>
        <w:t>t</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rPr>
        <w:t xml:space="preserve">a </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rPr>
        <w:t>p</w:t>
      </w:r>
      <w:r w:rsidRPr="00227B15">
        <w:rPr>
          <w:rFonts w:eastAsia="Times New Roman" w:cs="Times New Roman"/>
          <w:spacing w:val="-2"/>
        </w:rPr>
        <w:t>e</w:t>
      </w:r>
      <w:r w:rsidRPr="00227B15">
        <w:rPr>
          <w:rFonts w:eastAsia="Times New Roman" w:cs="Times New Roman"/>
          <w:spacing w:val="1"/>
        </w:rPr>
        <w:t>rs</w:t>
      </w:r>
      <w:r w:rsidRPr="00227B15">
        <w:rPr>
          <w:rFonts w:eastAsia="Times New Roman" w:cs="Times New Roman"/>
        </w:rPr>
        <w:t>on</w:t>
      </w:r>
      <w:r w:rsidRPr="00227B15">
        <w:rPr>
          <w:rFonts w:eastAsia="Times New Roman" w:cs="Times New Roman"/>
          <w:spacing w:val="-2"/>
        </w:rPr>
        <w:t>a</w:t>
      </w:r>
      <w:r w:rsidRPr="00227B15">
        <w:rPr>
          <w:rFonts w:eastAsia="Times New Roman" w:cs="Times New Roman"/>
        </w:rPr>
        <w:t>,</w:t>
      </w:r>
      <w:r w:rsidRPr="00227B15">
        <w:rPr>
          <w:rFonts w:eastAsia="Times New Roman" w:cs="Times New Roman"/>
          <w:spacing w:val="3"/>
        </w:rPr>
        <w:t xml:space="preserve"> </w:t>
      </w:r>
      <w:r w:rsidRPr="00227B15">
        <w:rPr>
          <w:rFonts w:eastAsia="Times New Roman" w:cs="Times New Roman"/>
        </w:rPr>
        <w:t>pa</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rPr>
        <w:t>q</w:t>
      </w:r>
      <w:r w:rsidRPr="00227B15">
        <w:rPr>
          <w:rFonts w:eastAsia="Times New Roman" w:cs="Times New Roman"/>
          <w:spacing w:val="-2"/>
        </w:rPr>
        <w:t>u</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rPr>
        <w:t>h</w:t>
      </w:r>
      <w:r w:rsidRPr="00227B15">
        <w:rPr>
          <w:rFonts w:eastAsia="Times New Roman" w:cs="Times New Roman"/>
          <w:spacing w:val="-2"/>
        </w:rPr>
        <w:t>a</w:t>
      </w:r>
      <w:r w:rsidRPr="00227B15">
        <w:rPr>
          <w:rFonts w:eastAsia="Times New Roman" w:cs="Times New Roman"/>
          <w:spacing w:val="1"/>
        </w:rPr>
        <w:t>ll</w:t>
      </w:r>
      <w:r w:rsidRPr="00227B15">
        <w:rPr>
          <w:rFonts w:eastAsia="Times New Roman" w:cs="Times New Roman"/>
        </w:rPr>
        <w:t>e</w:t>
      </w:r>
      <w:r w:rsidRPr="00227B15">
        <w:rPr>
          <w:rFonts w:eastAsia="Times New Roman" w:cs="Times New Roman"/>
          <w:spacing w:val="1"/>
        </w:rPr>
        <w:t xml:space="preserve"> l</w:t>
      </w:r>
      <w:r w:rsidRPr="00227B15">
        <w:rPr>
          <w:rFonts w:eastAsia="Times New Roman" w:cs="Times New Roman"/>
        </w:rPr>
        <w:t>a ve</w:t>
      </w:r>
      <w:r w:rsidRPr="00227B15">
        <w:rPr>
          <w:rFonts w:eastAsia="Times New Roman" w:cs="Times New Roman"/>
          <w:spacing w:val="1"/>
        </w:rPr>
        <w:t>r</w:t>
      </w:r>
      <w:r w:rsidRPr="00227B15">
        <w:rPr>
          <w:rFonts w:eastAsia="Times New Roman" w:cs="Times New Roman"/>
          <w:spacing w:val="-2"/>
        </w:rPr>
        <w:t>d</w:t>
      </w:r>
      <w:r w:rsidRPr="00227B15">
        <w:rPr>
          <w:rFonts w:eastAsia="Times New Roman" w:cs="Times New Roman"/>
        </w:rPr>
        <w:t>ad</w:t>
      </w:r>
      <w:r w:rsidRPr="00227B15">
        <w:rPr>
          <w:rFonts w:eastAsia="Times New Roman" w:cs="Times New Roman"/>
          <w:spacing w:val="-2"/>
        </w:rPr>
        <w:t>e</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rPr>
        <w:t>ben</w:t>
      </w:r>
      <w:r w:rsidRPr="00227B15">
        <w:rPr>
          <w:rFonts w:eastAsia="Times New Roman" w:cs="Times New Roman"/>
          <w:spacing w:val="-2"/>
        </w:rPr>
        <w:t>d</w:t>
      </w:r>
      <w:r w:rsidRPr="00227B15">
        <w:rPr>
          <w:rFonts w:eastAsia="Times New Roman" w:cs="Times New Roman"/>
          <w:spacing w:val="1"/>
        </w:rPr>
        <w:t>i</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ón</w:t>
      </w:r>
      <w:r w:rsidRPr="00227B15">
        <w:rPr>
          <w:rFonts w:eastAsia="Times New Roman" w:cs="Times New Roman"/>
          <w:spacing w:val="3"/>
        </w:rPr>
        <w:t xml:space="preserve"> </w:t>
      </w:r>
      <w:r w:rsidRPr="00227B15">
        <w:rPr>
          <w:rFonts w:eastAsia="Times New Roman" w:cs="Times New Roman"/>
          <w:spacing w:val="-2"/>
        </w:rPr>
        <w:t>e</w:t>
      </w:r>
      <w:r w:rsidRPr="00227B15">
        <w:rPr>
          <w:rFonts w:eastAsia="Times New Roman" w:cs="Times New Roman"/>
        </w:rPr>
        <w:t>n</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rPr>
        <w:t>a v</w:t>
      </w:r>
      <w:r w:rsidRPr="00227B15">
        <w:rPr>
          <w:rFonts w:eastAsia="Times New Roman" w:cs="Times New Roman"/>
          <w:spacing w:val="-1"/>
        </w:rPr>
        <w:t>i</w:t>
      </w:r>
      <w:r w:rsidRPr="00227B15">
        <w:rPr>
          <w:rFonts w:eastAsia="Times New Roman" w:cs="Times New Roman"/>
        </w:rPr>
        <w:t>da</w:t>
      </w:r>
      <w:r w:rsidRPr="00227B15">
        <w:rPr>
          <w:rFonts w:eastAsia="Times New Roman" w:cs="Times New Roman"/>
          <w:spacing w:val="3"/>
        </w:rPr>
        <w:t xml:space="preserve"> </w:t>
      </w:r>
      <w:r w:rsidRPr="00227B15">
        <w:rPr>
          <w:rFonts w:eastAsia="Times New Roman" w:cs="Times New Roman"/>
        </w:rPr>
        <w:t>y</w:t>
      </w:r>
      <w:r w:rsidRPr="00227B15">
        <w:rPr>
          <w:rFonts w:eastAsia="Times New Roman" w:cs="Times New Roman"/>
          <w:spacing w:val="3"/>
        </w:rPr>
        <w:t xml:space="preserve"> </w:t>
      </w:r>
      <w:r w:rsidRPr="00227B15">
        <w:rPr>
          <w:rFonts w:eastAsia="Times New Roman" w:cs="Times New Roman"/>
          <w:spacing w:val="-2"/>
        </w:rPr>
        <w:t>s</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rPr>
        <w:t>e</w:t>
      </w:r>
      <w:r w:rsidRPr="00227B15">
        <w:rPr>
          <w:rFonts w:eastAsia="Times New Roman" w:cs="Times New Roman"/>
          <w:spacing w:val="1"/>
        </w:rPr>
        <w:t>s</w:t>
      </w:r>
      <w:r w:rsidRPr="00227B15">
        <w:rPr>
          <w:rFonts w:eastAsia="Times New Roman" w:cs="Times New Roman"/>
          <w:spacing w:val="-2"/>
        </w:rPr>
        <w:t>c</w:t>
      </w:r>
      <w:r w:rsidRPr="00227B15">
        <w:rPr>
          <w:rFonts w:eastAsia="Times New Roman" w:cs="Times New Roman"/>
        </w:rPr>
        <w:t>ape</w:t>
      </w:r>
      <w:r w:rsidRPr="00227B15">
        <w:rPr>
          <w:rFonts w:eastAsia="Times New Roman" w:cs="Times New Roman"/>
          <w:spacing w:val="3"/>
        </w:rPr>
        <w:t xml:space="preserve"> </w:t>
      </w:r>
      <w:r w:rsidRPr="00227B15">
        <w:rPr>
          <w:rFonts w:eastAsia="Times New Roman" w:cs="Times New Roman"/>
          <w:spacing w:val="-2"/>
        </w:rPr>
        <w:t>d</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spacing w:val="-2"/>
        </w:rPr>
        <w:t>a</w:t>
      </w:r>
      <w:r w:rsidRPr="00227B15">
        <w:rPr>
          <w:rFonts w:eastAsia="Times New Roman" w:cs="Times New Roman"/>
        </w:rPr>
        <w:t>s</w:t>
      </w:r>
      <w:r w:rsidRPr="00227B15">
        <w:rPr>
          <w:rFonts w:eastAsia="Times New Roman" w:cs="Times New Roman"/>
          <w:spacing w:val="3"/>
        </w:rPr>
        <w:t xml:space="preserve"> </w:t>
      </w:r>
      <w:r w:rsidRPr="00227B15">
        <w:rPr>
          <w:rFonts w:eastAsia="Times New Roman" w:cs="Times New Roman"/>
          <w:spacing w:val="-1"/>
        </w:rPr>
        <w:t>t</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1"/>
        </w:rPr>
        <w:t>m</w:t>
      </w:r>
      <w:r w:rsidRPr="00227B15">
        <w:rPr>
          <w:rFonts w:eastAsia="Times New Roman" w:cs="Times New Roman"/>
        </w:rPr>
        <w:t>pas</w:t>
      </w:r>
      <w:r w:rsidRPr="00227B15">
        <w:rPr>
          <w:rFonts w:eastAsia="Times New Roman" w:cs="Times New Roman"/>
          <w:spacing w:val="1"/>
        </w:rPr>
        <w:t xml:space="preserve"> </w:t>
      </w:r>
      <w:r w:rsidRPr="00227B15">
        <w:rPr>
          <w:rFonts w:eastAsia="Times New Roman" w:cs="Times New Roman"/>
        </w:rPr>
        <w:t>y</w:t>
      </w:r>
      <w:r w:rsidRPr="00227B15">
        <w:rPr>
          <w:rFonts w:eastAsia="Times New Roman" w:cs="Times New Roman"/>
          <w:spacing w:val="1"/>
        </w:rPr>
        <w:t xml:space="preserve"> l</w:t>
      </w:r>
      <w:r w:rsidRPr="00227B15">
        <w:rPr>
          <w:rFonts w:eastAsia="Times New Roman" w:cs="Times New Roman"/>
          <w:spacing w:val="-2"/>
        </w:rPr>
        <w:t>o</w:t>
      </w:r>
      <w:r w:rsidRPr="00227B15">
        <w:rPr>
          <w:rFonts w:eastAsia="Times New Roman" w:cs="Times New Roman"/>
        </w:rPr>
        <w:t>s pe</w:t>
      </w:r>
      <w:r w:rsidRPr="00227B15">
        <w:rPr>
          <w:rFonts w:eastAsia="Times New Roman" w:cs="Times New Roman"/>
          <w:spacing w:val="-1"/>
        </w:rPr>
        <w:t>l</w:t>
      </w:r>
      <w:r w:rsidRPr="00227B15">
        <w:rPr>
          <w:rFonts w:eastAsia="Times New Roman" w:cs="Times New Roman"/>
          <w:spacing w:val="1"/>
        </w:rPr>
        <w:t>i</w:t>
      </w:r>
      <w:r w:rsidRPr="00227B15">
        <w:rPr>
          <w:rFonts w:eastAsia="Times New Roman" w:cs="Times New Roman"/>
        </w:rPr>
        <w:t>g</w:t>
      </w:r>
      <w:r w:rsidRPr="00227B15">
        <w:rPr>
          <w:rFonts w:eastAsia="Times New Roman" w:cs="Times New Roman"/>
          <w:spacing w:val="1"/>
        </w:rPr>
        <w:t>r</w:t>
      </w:r>
      <w:r w:rsidRPr="00227B15">
        <w:rPr>
          <w:rFonts w:eastAsia="Times New Roman" w:cs="Times New Roman"/>
          <w:spacing w:val="-2"/>
        </w:rPr>
        <w:t>o</w:t>
      </w:r>
      <w:r w:rsidRPr="00227B15">
        <w:rPr>
          <w:rFonts w:eastAsia="Times New Roman" w:cs="Times New Roman"/>
        </w:rPr>
        <w:t>s</w:t>
      </w:r>
      <w:r w:rsidRPr="00227B15">
        <w:rPr>
          <w:rFonts w:eastAsia="Times New Roman" w:cs="Times New Roman"/>
          <w:spacing w:val="1"/>
        </w:rPr>
        <w:t xml:space="preserve"> </w:t>
      </w:r>
      <w:r w:rsidRPr="00227B15">
        <w:rPr>
          <w:rFonts w:eastAsia="Times New Roman" w:cs="Times New Roman"/>
        </w:rPr>
        <w:t>d</w:t>
      </w:r>
      <w:r w:rsidRPr="00227B15">
        <w:rPr>
          <w:rFonts w:eastAsia="Times New Roman" w:cs="Times New Roman"/>
          <w:spacing w:val="-2"/>
        </w:rPr>
        <w:t>e</w:t>
      </w:r>
      <w:r w:rsidRPr="00227B15">
        <w:rPr>
          <w:rFonts w:eastAsia="Times New Roman" w:cs="Times New Roman"/>
        </w:rPr>
        <w:t>l</w:t>
      </w:r>
      <w:r w:rsidRPr="00227B15">
        <w:rPr>
          <w:rFonts w:eastAsia="Times New Roman" w:cs="Times New Roman"/>
          <w:spacing w:val="1"/>
        </w:rPr>
        <w:t xml:space="preserve"> </w:t>
      </w:r>
      <w:r w:rsidRPr="00227B15">
        <w:rPr>
          <w:rFonts w:eastAsia="Times New Roman" w:cs="Times New Roman"/>
        </w:rPr>
        <w:t>pe</w:t>
      </w:r>
      <w:r w:rsidRPr="00227B15">
        <w:rPr>
          <w:rFonts w:eastAsia="Times New Roman" w:cs="Times New Roman"/>
          <w:spacing w:val="-2"/>
        </w:rPr>
        <w:t>c</w:t>
      </w:r>
      <w:r w:rsidRPr="00227B15">
        <w:rPr>
          <w:rFonts w:eastAsia="Times New Roman" w:cs="Times New Roman"/>
        </w:rPr>
        <w:t>ado.</w:t>
      </w:r>
    </w:p>
    <w:p w14:paraId="315D024B" w14:textId="77777777" w:rsidR="001E496C" w:rsidRPr="00227B15" w:rsidRDefault="001E496C" w:rsidP="001E496C">
      <w:pPr>
        <w:spacing w:before="6" w:line="240" w:lineRule="exact"/>
        <w:rPr>
          <w:szCs w:val="24"/>
        </w:rPr>
      </w:pPr>
    </w:p>
    <w:p w14:paraId="582DB356" w14:textId="77777777" w:rsidR="001E496C" w:rsidRPr="00227B15" w:rsidRDefault="00987253" w:rsidP="001E496C">
      <w:r>
        <w:rPr>
          <w:spacing w:val="-1"/>
        </w:rPr>
        <w:t xml:space="preserve">  </w:t>
      </w:r>
      <w:r w:rsidR="001E496C">
        <w:rPr>
          <w:spacing w:val="-1"/>
        </w:rPr>
        <w:t xml:space="preserve">Hay diferentes variedades de proverbios como puede observarse. </w:t>
      </w:r>
    </w:p>
    <w:p w14:paraId="6C45DE01" w14:textId="77777777" w:rsidR="001E496C" w:rsidRPr="00227B15" w:rsidRDefault="001E496C" w:rsidP="001E496C">
      <w:pPr>
        <w:spacing w:before="3"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528"/>
      </w:tblGrid>
      <w:tr w:rsidR="001E496C" w:rsidRPr="00EA3C64" w14:paraId="11B0EC85" w14:textId="77777777" w:rsidTr="00987253">
        <w:trPr>
          <w:trHeight w:hRule="exact" w:val="557"/>
        </w:trPr>
        <w:tc>
          <w:tcPr>
            <w:tcW w:w="9528" w:type="dxa"/>
            <w:tcBorders>
              <w:top w:val="single" w:sz="6" w:space="0" w:color="000000"/>
              <w:left w:val="single" w:sz="6" w:space="0" w:color="000000"/>
              <w:bottom w:val="single" w:sz="6" w:space="0" w:color="000000"/>
              <w:right w:val="single" w:sz="6" w:space="0" w:color="000000"/>
            </w:tcBorders>
          </w:tcPr>
          <w:p w14:paraId="4F62BE8E" w14:textId="77777777" w:rsidR="001E496C" w:rsidRDefault="001E496C" w:rsidP="001E496C">
            <w:pPr>
              <w:pStyle w:val="Prrafodelista"/>
              <w:numPr>
                <w:ilvl w:val="0"/>
                <w:numId w:val="22"/>
              </w:numPr>
              <w:spacing w:after="0" w:line="246" w:lineRule="exact"/>
              <w:ind w:right="-20"/>
              <w:rPr>
                <w:rFonts w:ascii="Times New Roman" w:eastAsia="Times New Roman" w:hAnsi="Times New Roman" w:cs="Times New Roman"/>
                <w:lang w:val="es-MX"/>
              </w:rPr>
            </w:pPr>
            <w:r w:rsidRPr="00B8607D">
              <w:rPr>
                <w:rFonts w:ascii="Times New Roman" w:eastAsia="Times New Roman" w:hAnsi="Times New Roman" w:cs="Times New Roman"/>
                <w:spacing w:val="-1"/>
                <w:lang w:val="es-MX"/>
              </w:rPr>
              <w:t>A</w:t>
            </w:r>
            <w:r w:rsidRPr="00B8607D">
              <w:rPr>
                <w:rFonts w:ascii="Times New Roman" w:eastAsia="Times New Roman" w:hAnsi="Times New Roman" w:cs="Times New Roman"/>
                <w:spacing w:val="1"/>
                <w:lang w:val="es-MX"/>
              </w:rPr>
              <w:t>l</w:t>
            </w:r>
            <w:r w:rsidRPr="00B8607D">
              <w:rPr>
                <w:rFonts w:ascii="Times New Roman" w:eastAsia="Times New Roman" w:hAnsi="Times New Roman" w:cs="Times New Roman"/>
                <w:spacing w:val="-2"/>
                <w:lang w:val="es-MX"/>
              </w:rPr>
              <w:t>g</w:t>
            </w:r>
            <w:r w:rsidRPr="00B8607D">
              <w:rPr>
                <w:rFonts w:ascii="Times New Roman" w:eastAsia="Times New Roman" w:hAnsi="Times New Roman" w:cs="Times New Roman"/>
                <w:lang w:val="es-MX"/>
              </w:rPr>
              <w:t>unos</w:t>
            </w:r>
            <w:r w:rsidRPr="00B8607D">
              <w:rPr>
                <w:rFonts w:ascii="Times New Roman" w:eastAsia="Times New Roman" w:hAnsi="Times New Roman" w:cs="Times New Roman"/>
                <w:spacing w:val="1"/>
                <w:lang w:val="es-MX"/>
              </w:rPr>
              <w:t xml:space="preserve"> s</w:t>
            </w:r>
            <w:r w:rsidRPr="00B8607D">
              <w:rPr>
                <w:rFonts w:ascii="Times New Roman" w:eastAsia="Times New Roman" w:hAnsi="Times New Roman" w:cs="Times New Roman"/>
                <w:lang w:val="es-MX"/>
              </w:rPr>
              <w:t>on</w:t>
            </w:r>
            <w:r w:rsidRPr="00B8607D">
              <w:rPr>
                <w:rFonts w:ascii="Times New Roman" w:eastAsia="Times New Roman" w:hAnsi="Times New Roman" w:cs="Times New Roman"/>
                <w:spacing w:val="-2"/>
                <w:lang w:val="es-MX"/>
              </w:rPr>
              <w:t xml:space="preserve"> </w:t>
            </w:r>
            <w:r w:rsidRPr="00B8607D">
              <w:rPr>
                <w:rFonts w:ascii="Times New Roman" w:eastAsia="Times New Roman" w:hAnsi="Times New Roman" w:cs="Times New Roman"/>
                <w:lang w:val="es-MX"/>
              </w:rPr>
              <w:t>de</w:t>
            </w:r>
            <w:r w:rsidRPr="00B8607D">
              <w:rPr>
                <w:rFonts w:ascii="Times New Roman" w:eastAsia="Times New Roman" w:hAnsi="Times New Roman" w:cs="Times New Roman"/>
                <w:spacing w:val="-2"/>
                <w:lang w:val="es-MX"/>
              </w:rPr>
              <w:t>c</w:t>
            </w:r>
            <w:r w:rsidRPr="00B8607D">
              <w:rPr>
                <w:rFonts w:ascii="Times New Roman" w:eastAsia="Times New Roman" w:hAnsi="Times New Roman" w:cs="Times New Roman"/>
                <w:spacing w:val="1"/>
                <w:lang w:val="es-MX"/>
              </w:rPr>
              <w:t>l</w:t>
            </w:r>
            <w:r w:rsidRPr="00B8607D">
              <w:rPr>
                <w:rFonts w:ascii="Times New Roman" w:eastAsia="Times New Roman" w:hAnsi="Times New Roman" w:cs="Times New Roman"/>
                <w:spacing w:val="-2"/>
                <w:lang w:val="es-MX"/>
              </w:rPr>
              <w:t>a</w:t>
            </w:r>
            <w:r w:rsidRPr="00B8607D">
              <w:rPr>
                <w:rFonts w:ascii="Times New Roman" w:eastAsia="Times New Roman" w:hAnsi="Times New Roman" w:cs="Times New Roman"/>
                <w:spacing w:val="1"/>
                <w:lang w:val="es-MX"/>
              </w:rPr>
              <w:t>r</w:t>
            </w:r>
            <w:r w:rsidRPr="00B8607D">
              <w:rPr>
                <w:rFonts w:ascii="Times New Roman" w:eastAsia="Times New Roman" w:hAnsi="Times New Roman" w:cs="Times New Roman"/>
                <w:lang w:val="es-MX"/>
              </w:rPr>
              <w:t>a</w:t>
            </w:r>
            <w:r w:rsidRPr="00B8607D">
              <w:rPr>
                <w:rFonts w:ascii="Times New Roman" w:eastAsia="Times New Roman" w:hAnsi="Times New Roman" w:cs="Times New Roman"/>
                <w:spacing w:val="-2"/>
                <w:lang w:val="es-MX"/>
              </w:rPr>
              <w:t>c</w:t>
            </w:r>
            <w:r w:rsidRPr="00B8607D">
              <w:rPr>
                <w:rFonts w:ascii="Times New Roman" w:eastAsia="Times New Roman" w:hAnsi="Times New Roman" w:cs="Times New Roman"/>
                <w:spacing w:val="1"/>
                <w:lang w:val="es-MX"/>
              </w:rPr>
              <w:t>i</w:t>
            </w:r>
            <w:r w:rsidRPr="00B8607D">
              <w:rPr>
                <w:rFonts w:ascii="Times New Roman" w:eastAsia="Times New Roman" w:hAnsi="Times New Roman" w:cs="Times New Roman"/>
                <w:lang w:val="es-MX"/>
              </w:rPr>
              <w:t>o</w:t>
            </w:r>
            <w:r w:rsidRPr="00B8607D">
              <w:rPr>
                <w:rFonts w:ascii="Times New Roman" w:eastAsia="Times New Roman" w:hAnsi="Times New Roman" w:cs="Times New Roman"/>
                <w:spacing w:val="-2"/>
                <w:lang w:val="es-MX"/>
              </w:rPr>
              <w:t>n</w:t>
            </w:r>
            <w:r w:rsidRPr="00B8607D">
              <w:rPr>
                <w:rFonts w:ascii="Times New Roman" w:eastAsia="Times New Roman" w:hAnsi="Times New Roman" w:cs="Times New Roman"/>
                <w:lang w:val="es-MX"/>
              </w:rPr>
              <w:t>es</w:t>
            </w:r>
            <w:r w:rsidRPr="00B8607D">
              <w:rPr>
                <w:rFonts w:ascii="Times New Roman" w:eastAsia="Times New Roman" w:hAnsi="Times New Roman" w:cs="Times New Roman"/>
                <w:spacing w:val="1"/>
                <w:lang w:val="es-MX"/>
              </w:rPr>
              <w:t xml:space="preserve"> </w:t>
            </w:r>
            <w:r w:rsidRPr="00B8607D">
              <w:rPr>
                <w:rFonts w:ascii="Times New Roman" w:eastAsia="Times New Roman" w:hAnsi="Times New Roman" w:cs="Times New Roman"/>
                <w:spacing w:val="-2"/>
                <w:lang w:val="es-MX"/>
              </w:rPr>
              <w:t>s</w:t>
            </w:r>
            <w:r w:rsidRPr="00B8607D">
              <w:rPr>
                <w:rFonts w:ascii="Times New Roman" w:eastAsia="Times New Roman" w:hAnsi="Times New Roman" w:cs="Times New Roman"/>
                <w:spacing w:val="1"/>
                <w:lang w:val="es-MX"/>
              </w:rPr>
              <w:t>i</w:t>
            </w:r>
            <w:r w:rsidRPr="00B8607D">
              <w:rPr>
                <w:rFonts w:ascii="Times New Roman" w:eastAsia="Times New Roman" w:hAnsi="Times New Roman" w:cs="Times New Roman"/>
                <w:spacing w:val="-4"/>
                <w:lang w:val="es-MX"/>
              </w:rPr>
              <w:t>m</w:t>
            </w:r>
            <w:r w:rsidRPr="00B8607D">
              <w:rPr>
                <w:rFonts w:ascii="Times New Roman" w:eastAsia="Times New Roman" w:hAnsi="Times New Roman" w:cs="Times New Roman"/>
                <w:lang w:val="es-MX"/>
              </w:rPr>
              <w:t>p</w:t>
            </w:r>
            <w:r w:rsidRPr="00B8607D">
              <w:rPr>
                <w:rFonts w:ascii="Times New Roman" w:eastAsia="Times New Roman" w:hAnsi="Times New Roman" w:cs="Times New Roman"/>
                <w:spacing w:val="1"/>
                <w:lang w:val="es-MX"/>
              </w:rPr>
              <w:t>l</w:t>
            </w:r>
            <w:r w:rsidRPr="00B8607D">
              <w:rPr>
                <w:rFonts w:ascii="Times New Roman" w:eastAsia="Times New Roman" w:hAnsi="Times New Roman" w:cs="Times New Roman"/>
                <w:lang w:val="es-MX"/>
              </w:rPr>
              <w:t>e</w:t>
            </w:r>
            <w:r w:rsidRPr="00B8607D">
              <w:rPr>
                <w:rFonts w:ascii="Times New Roman" w:eastAsia="Times New Roman" w:hAnsi="Times New Roman" w:cs="Times New Roman"/>
                <w:spacing w:val="1"/>
                <w:lang w:val="es-MX"/>
              </w:rPr>
              <w:t>s</w:t>
            </w:r>
            <w:r w:rsidRPr="00B8607D">
              <w:rPr>
                <w:rFonts w:ascii="Times New Roman" w:eastAsia="Times New Roman" w:hAnsi="Times New Roman" w:cs="Times New Roman"/>
                <w:lang w:val="es-MX"/>
              </w:rPr>
              <w:t>, que</w:t>
            </w:r>
            <w:r w:rsidRPr="00B8607D">
              <w:rPr>
                <w:rFonts w:ascii="Times New Roman" w:eastAsia="Times New Roman" w:hAnsi="Times New Roman" w:cs="Times New Roman"/>
                <w:spacing w:val="-2"/>
                <w:lang w:val="es-MX"/>
              </w:rPr>
              <w:t xml:space="preserve"> </w:t>
            </w:r>
            <w:r w:rsidRPr="00B8607D">
              <w:rPr>
                <w:rFonts w:ascii="Times New Roman" w:eastAsia="Times New Roman" w:hAnsi="Times New Roman" w:cs="Times New Roman"/>
                <w:lang w:val="es-MX"/>
              </w:rPr>
              <w:t>ex</w:t>
            </w:r>
            <w:r w:rsidRPr="00B8607D">
              <w:rPr>
                <w:rFonts w:ascii="Times New Roman" w:eastAsia="Times New Roman" w:hAnsi="Times New Roman" w:cs="Times New Roman"/>
                <w:spacing w:val="-2"/>
                <w:lang w:val="es-MX"/>
              </w:rPr>
              <w:t>p</w:t>
            </w:r>
            <w:r w:rsidRPr="00B8607D">
              <w:rPr>
                <w:rFonts w:ascii="Times New Roman" w:eastAsia="Times New Roman" w:hAnsi="Times New Roman" w:cs="Times New Roman"/>
                <w:spacing w:val="1"/>
                <w:lang w:val="es-MX"/>
              </w:rPr>
              <w:t>r</w:t>
            </w:r>
            <w:r w:rsidRPr="00B8607D">
              <w:rPr>
                <w:rFonts w:ascii="Times New Roman" w:eastAsia="Times New Roman" w:hAnsi="Times New Roman" w:cs="Times New Roman"/>
                <w:lang w:val="es-MX"/>
              </w:rPr>
              <w:t>e</w:t>
            </w:r>
            <w:r w:rsidRPr="00B8607D">
              <w:rPr>
                <w:rFonts w:ascii="Times New Roman" w:eastAsia="Times New Roman" w:hAnsi="Times New Roman" w:cs="Times New Roman"/>
                <w:spacing w:val="-2"/>
                <w:lang w:val="es-MX"/>
              </w:rPr>
              <w:t>s</w:t>
            </w:r>
            <w:r w:rsidRPr="00B8607D">
              <w:rPr>
                <w:rFonts w:ascii="Times New Roman" w:eastAsia="Times New Roman" w:hAnsi="Times New Roman" w:cs="Times New Roman"/>
                <w:lang w:val="es-MX"/>
              </w:rPr>
              <w:t>an un</w:t>
            </w:r>
            <w:r w:rsidRPr="00B8607D">
              <w:rPr>
                <w:rFonts w:ascii="Times New Roman" w:eastAsia="Times New Roman" w:hAnsi="Times New Roman" w:cs="Times New Roman"/>
                <w:spacing w:val="-2"/>
                <w:lang w:val="es-MX"/>
              </w:rPr>
              <w:t xml:space="preserve"> </w:t>
            </w:r>
            <w:r w:rsidRPr="00B8607D">
              <w:rPr>
                <w:rFonts w:ascii="Times New Roman" w:eastAsia="Times New Roman" w:hAnsi="Times New Roman" w:cs="Times New Roman"/>
                <w:lang w:val="es-MX"/>
              </w:rPr>
              <w:t>hecho</w:t>
            </w:r>
            <w:r w:rsidRPr="00B8607D">
              <w:rPr>
                <w:rFonts w:ascii="Times New Roman" w:eastAsia="Times New Roman" w:hAnsi="Times New Roman" w:cs="Times New Roman"/>
                <w:spacing w:val="-2"/>
                <w:lang w:val="es-MX"/>
              </w:rPr>
              <w:t xml:space="preserve"> </w:t>
            </w:r>
            <w:r w:rsidRPr="00B8607D">
              <w:rPr>
                <w:rFonts w:ascii="Times New Roman" w:eastAsia="Times New Roman" w:hAnsi="Times New Roman" w:cs="Times New Roman"/>
                <w:spacing w:val="1"/>
                <w:lang w:val="es-MX"/>
              </w:rPr>
              <w:t>s</w:t>
            </w:r>
            <w:r w:rsidRPr="00B8607D">
              <w:rPr>
                <w:rFonts w:ascii="Times New Roman" w:eastAsia="Times New Roman" w:hAnsi="Times New Roman" w:cs="Times New Roman"/>
                <w:lang w:val="es-MX"/>
              </w:rPr>
              <w:t>en</w:t>
            </w:r>
            <w:r w:rsidRPr="00B8607D">
              <w:rPr>
                <w:rFonts w:ascii="Times New Roman" w:eastAsia="Times New Roman" w:hAnsi="Times New Roman" w:cs="Times New Roman"/>
                <w:spacing w:val="-2"/>
                <w:lang w:val="es-MX"/>
              </w:rPr>
              <w:t>c</w:t>
            </w:r>
            <w:r w:rsidRPr="00B8607D">
              <w:rPr>
                <w:rFonts w:ascii="Times New Roman" w:eastAsia="Times New Roman" w:hAnsi="Times New Roman" w:cs="Times New Roman"/>
                <w:spacing w:val="1"/>
                <w:lang w:val="es-MX"/>
              </w:rPr>
              <w:t>i</w:t>
            </w:r>
            <w:r w:rsidRPr="00B8607D">
              <w:rPr>
                <w:rFonts w:ascii="Times New Roman" w:eastAsia="Times New Roman" w:hAnsi="Times New Roman" w:cs="Times New Roman"/>
                <w:spacing w:val="-1"/>
                <w:lang w:val="es-MX"/>
              </w:rPr>
              <w:t>l</w:t>
            </w:r>
            <w:r w:rsidRPr="00B8607D">
              <w:rPr>
                <w:rFonts w:ascii="Times New Roman" w:eastAsia="Times New Roman" w:hAnsi="Times New Roman" w:cs="Times New Roman"/>
                <w:spacing w:val="1"/>
                <w:lang w:val="es-MX"/>
              </w:rPr>
              <w:t>l</w:t>
            </w:r>
            <w:r w:rsidRPr="00B8607D">
              <w:rPr>
                <w:rFonts w:ascii="Times New Roman" w:eastAsia="Times New Roman" w:hAnsi="Times New Roman" w:cs="Times New Roman"/>
                <w:spacing w:val="-2"/>
                <w:lang w:val="es-MX"/>
              </w:rPr>
              <w:t>o</w:t>
            </w:r>
            <w:r w:rsidRPr="00B8607D">
              <w:rPr>
                <w:rFonts w:ascii="Times New Roman" w:eastAsia="Times New Roman" w:hAnsi="Times New Roman" w:cs="Times New Roman"/>
                <w:lang w:val="es-MX"/>
              </w:rPr>
              <w:t>:</w:t>
            </w:r>
            <w:r w:rsidRPr="00B8607D">
              <w:rPr>
                <w:rFonts w:ascii="Times New Roman" w:eastAsia="Times New Roman" w:hAnsi="Times New Roman" w:cs="Times New Roman"/>
                <w:spacing w:val="1"/>
                <w:lang w:val="es-MX"/>
              </w:rPr>
              <w:t xml:space="preserve"> </w:t>
            </w:r>
            <w:r w:rsidRPr="00B8607D">
              <w:rPr>
                <w:rFonts w:ascii="Times New Roman" w:eastAsia="Times New Roman" w:hAnsi="Times New Roman" w:cs="Times New Roman"/>
                <w:lang w:val="es-MX"/>
              </w:rPr>
              <w:t>P</w:t>
            </w:r>
            <w:r w:rsidRPr="00B8607D">
              <w:rPr>
                <w:rFonts w:ascii="Times New Roman" w:eastAsia="Times New Roman" w:hAnsi="Times New Roman" w:cs="Times New Roman"/>
                <w:spacing w:val="1"/>
                <w:lang w:val="es-MX"/>
              </w:rPr>
              <w:t>r</w:t>
            </w:r>
            <w:r w:rsidRPr="00B8607D">
              <w:rPr>
                <w:rFonts w:ascii="Times New Roman" w:eastAsia="Times New Roman" w:hAnsi="Times New Roman" w:cs="Times New Roman"/>
                <w:lang w:val="es-MX"/>
              </w:rPr>
              <w:t>o</w:t>
            </w:r>
            <w:r w:rsidRPr="00B8607D">
              <w:rPr>
                <w:rFonts w:ascii="Times New Roman" w:eastAsia="Times New Roman" w:hAnsi="Times New Roman" w:cs="Times New Roman"/>
                <w:spacing w:val="-2"/>
                <w:lang w:val="es-MX"/>
              </w:rPr>
              <w:t>v</w:t>
            </w:r>
            <w:r w:rsidRPr="00B8607D">
              <w:rPr>
                <w:rFonts w:ascii="Times New Roman" w:eastAsia="Times New Roman" w:hAnsi="Times New Roman" w:cs="Times New Roman"/>
                <w:lang w:val="es-MX"/>
              </w:rPr>
              <w:t>e</w:t>
            </w:r>
            <w:r w:rsidRPr="00B8607D">
              <w:rPr>
                <w:rFonts w:ascii="Times New Roman" w:eastAsia="Times New Roman" w:hAnsi="Times New Roman" w:cs="Times New Roman"/>
                <w:spacing w:val="-2"/>
                <w:lang w:val="es-MX"/>
              </w:rPr>
              <w:t>r</w:t>
            </w:r>
            <w:r w:rsidRPr="00B8607D">
              <w:rPr>
                <w:rFonts w:ascii="Times New Roman" w:eastAsia="Times New Roman" w:hAnsi="Times New Roman" w:cs="Times New Roman"/>
                <w:lang w:val="es-MX"/>
              </w:rPr>
              <w:t>b</w:t>
            </w:r>
            <w:r w:rsidRPr="00B8607D">
              <w:rPr>
                <w:rFonts w:ascii="Times New Roman" w:eastAsia="Times New Roman" w:hAnsi="Times New Roman" w:cs="Times New Roman"/>
                <w:spacing w:val="1"/>
                <w:lang w:val="es-MX"/>
              </w:rPr>
              <w:t>i</w:t>
            </w:r>
            <w:r w:rsidRPr="00B8607D">
              <w:rPr>
                <w:rFonts w:ascii="Times New Roman" w:eastAsia="Times New Roman" w:hAnsi="Times New Roman" w:cs="Times New Roman"/>
                <w:spacing w:val="-2"/>
                <w:lang w:val="es-MX"/>
              </w:rPr>
              <w:t>o</w:t>
            </w:r>
            <w:r w:rsidRPr="00B8607D">
              <w:rPr>
                <w:rFonts w:ascii="Times New Roman" w:eastAsia="Times New Roman" w:hAnsi="Times New Roman" w:cs="Times New Roman"/>
                <w:lang w:val="es-MX"/>
              </w:rPr>
              <w:t>s</w:t>
            </w:r>
            <w:r w:rsidRPr="00B8607D">
              <w:rPr>
                <w:rFonts w:ascii="Times New Roman" w:eastAsia="Times New Roman" w:hAnsi="Times New Roman" w:cs="Times New Roman"/>
                <w:spacing w:val="-2"/>
                <w:lang w:val="es-MX"/>
              </w:rPr>
              <w:t xml:space="preserve"> </w:t>
            </w:r>
            <w:r w:rsidRPr="00B8607D">
              <w:rPr>
                <w:rFonts w:ascii="Times New Roman" w:eastAsia="Times New Roman" w:hAnsi="Times New Roman" w:cs="Times New Roman"/>
                <w:lang w:val="es-MX"/>
              </w:rPr>
              <w:t>16</w:t>
            </w:r>
            <w:r w:rsidRPr="00B8607D">
              <w:rPr>
                <w:rFonts w:ascii="Times New Roman" w:eastAsia="Times New Roman" w:hAnsi="Times New Roman" w:cs="Times New Roman"/>
                <w:spacing w:val="1"/>
                <w:lang w:val="es-MX"/>
              </w:rPr>
              <w:t>:</w:t>
            </w:r>
            <w:r w:rsidRPr="00B8607D">
              <w:rPr>
                <w:rFonts w:ascii="Times New Roman" w:eastAsia="Times New Roman" w:hAnsi="Times New Roman" w:cs="Times New Roman"/>
                <w:lang w:val="es-MX"/>
              </w:rPr>
              <w:t>7.</w:t>
            </w:r>
          </w:p>
          <w:p w14:paraId="1A352089" w14:textId="77777777" w:rsidR="001E496C" w:rsidRPr="00B8607D" w:rsidRDefault="001E496C" w:rsidP="00480177">
            <w:pPr>
              <w:spacing w:line="246" w:lineRule="exact"/>
              <w:ind w:left="64" w:right="-20"/>
              <w:rPr>
                <w:rFonts w:eastAsia="Times New Roman" w:cs="Times New Roman"/>
              </w:rPr>
            </w:pPr>
          </w:p>
          <w:p w14:paraId="032DDE2C" w14:textId="77777777" w:rsidR="001E496C" w:rsidRPr="00B8607D" w:rsidRDefault="001E496C" w:rsidP="001E496C">
            <w:pPr>
              <w:pStyle w:val="Prrafodelista"/>
              <w:numPr>
                <w:ilvl w:val="0"/>
                <w:numId w:val="22"/>
              </w:numPr>
              <w:spacing w:after="0" w:line="246" w:lineRule="exact"/>
              <w:ind w:right="-20"/>
              <w:rPr>
                <w:rFonts w:ascii="Times New Roman" w:eastAsia="Times New Roman" w:hAnsi="Times New Roman" w:cs="Times New Roman"/>
                <w:lang w:val="es-MX"/>
              </w:rPr>
            </w:pPr>
          </w:p>
        </w:tc>
      </w:tr>
      <w:tr w:rsidR="001E496C" w:rsidRPr="00EA3C64" w14:paraId="62E90ABD" w14:textId="77777777" w:rsidTr="00987253">
        <w:trPr>
          <w:trHeight w:hRule="exact" w:val="539"/>
        </w:trPr>
        <w:tc>
          <w:tcPr>
            <w:tcW w:w="9528" w:type="dxa"/>
            <w:tcBorders>
              <w:top w:val="single" w:sz="6" w:space="0" w:color="000000"/>
              <w:left w:val="single" w:sz="6" w:space="0" w:color="000000"/>
              <w:bottom w:val="single" w:sz="6" w:space="0" w:color="000000"/>
              <w:right w:val="single" w:sz="6" w:space="0" w:color="000000"/>
            </w:tcBorders>
          </w:tcPr>
          <w:p w14:paraId="4B6E5614" w14:textId="1129F17C" w:rsidR="001E496C" w:rsidRPr="00227B15" w:rsidRDefault="001E496C" w:rsidP="00480177">
            <w:pPr>
              <w:spacing w:line="246" w:lineRule="exact"/>
              <w:ind w:left="64" w:right="-20"/>
              <w:rPr>
                <w:rFonts w:eastAsia="Times New Roman" w:cs="Times New Roman"/>
              </w:rPr>
            </w:pPr>
            <w:r w:rsidRPr="00227B15">
              <w:rPr>
                <w:rFonts w:eastAsia="Times New Roman" w:cs="Times New Roman"/>
              </w:rPr>
              <w:t xml:space="preserve">2. </w:t>
            </w:r>
            <w:r w:rsidRPr="00227B15">
              <w:rPr>
                <w:rFonts w:eastAsia="Times New Roman" w:cs="Times New Roman"/>
                <w:spacing w:val="-1"/>
              </w:rPr>
              <w:t>A</w:t>
            </w:r>
            <w:r w:rsidRPr="00227B15">
              <w:rPr>
                <w:rFonts w:eastAsia="Times New Roman" w:cs="Times New Roman"/>
                <w:spacing w:val="1"/>
              </w:rPr>
              <w:t>l</w:t>
            </w:r>
            <w:r w:rsidRPr="00227B15">
              <w:rPr>
                <w:rFonts w:eastAsia="Times New Roman" w:cs="Times New Roman"/>
                <w:spacing w:val="-2"/>
              </w:rPr>
              <w:t>g</w:t>
            </w:r>
            <w:r w:rsidRPr="00227B15">
              <w:rPr>
                <w:rFonts w:eastAsia="Times New Roman" w:cs="Times New Roman"/>
              </w:rPr>
              <w:t>unos</w:t>
            </w:r>
            <w:r w:rsidRPr="00227B15">
              <w:rPr>
                <w:rFonts w:eastAsia="Times New Roman" w:cs="Times New Roman"/>
                <w:spacing w:val="1"/>
              </w:rPr>
              <w:t xml:space="preserve"> </w:t>
            </w:r>
            <w:r w:rsidR="002848D5" w:rsidRPr="00227B15">
              <w:rPr>
                <w:rFonts w:eastAsia="Times New Roman" w:cs="Times New Roman"/>
              </w:rPr>
              <w:t>co</w:t>
            </w:r>
            <w:r w:rsidR="002848D5" w:rsidRPr="00227B15">
              <w:rPr>
                <w:rFonts w:eastAsia="Times New Roman" w:cs="Times New Roman"/>
                <w:spacing w:val="-2"/>
              </w:rPr>
              <w:t>n</w:t>
            </w:r>
            <w:r w:rsidR="002848D5" w:rsidRPr="00227B15">
              <w:rPr>
                <w:rFonts w:eastAsia="Times New Roman" w:cs="Times New Roman"/>
                <w:spacing w:val="1"/>
              </w:rPr>
              <w:t>s</w:t>
            </w:r>
            <w:r w:rsidR="002848D5" w:rsidRPr="00227B15">
              <w:rPr>
                <w:rFonts w:eastAsia="Times New Roman" w:cs="Times New Roman"/>
                <w:spacing w:val="-1"/>
              </w:rPr>
              <w:t>i</w:t>
            </w:r>
            <w:r w:rsidR="002848D5" w:rsidRPr="00227B15">
              <w:rPr>
                <w:rFonts w:eastAsia="Times New Roman" w:cs="Times New Roman"/>
                <w:spacing w:val="1"/>
              </w:rPr>
              <w:t>st</w:t>
            </w:r>
            <w:r w:rsidR="002848D5" w:rsidRPr="00227B15">
              <w:rPr>
                <w:rFonts w:eastAsia="Times New Roman" w:cs="Times New Roman"/>
                <w:spacing w:val="-2"/>
              </w:rPr>
              <w:t>e</w:t>
            </w:r>
            <w:r w:rsidR="002848D5" w:rsidRPr="00227B15">
              <w:rPr>
                <w:rFonts w:eastAsia="Times New Roman" w:cs="Times New Roman"/>
              </w:rPr>
              <w:t>n en</w:t>
            </w:r>
            <w:r w:rsidRPr="00227B15">
              <w:rPr>
                <w:rFonts w:eastAsia="Times New Roman" w:cs="Times New Roman"/>
                <w:spacing w:val="1"/>
              </w:rPr>
              <w:t xml:space="preserve"> </w:t>
            </w:r>
            <w:r w:rsidRPr="00227B15">
              <w:rPr>
                <w:rFonts w:eastAsia="Times New Roman" w:cs="Times New Roman"/>
              </w:rPr>
              <w:t>2</w:t>
            </w:r>
            <w:r w:rsidRPr="00227B15">
              <w:rPr>
                <w:rFonts w:eastAsia="Times New Roman" w:cs="Times New Roman"/>
                <w:spacing w:val="-2"/>
              </w:rPr>
              <w:t xml:space="preserve"> f</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1"/>
              </w:rPr>
              <w:t>s</w:t>
            </w:r>
            <w:r w:rsidRPr="00227B15">
              <w:rPr>
                <w:rFonts w:eastAsia="Times New Roman" w:cs="Times New Roman"/>
                <w:spacing w:val="-2"/>
              </w:rPr>
              <w:t>e</w:t>
            </w:r>
            <w:r w:rsidRPr="00227B15">
              <w:rPr>
                <w:rFonts w:eastAsia="Times New Roman" w:cs="Times New Roman"/>
              </w:rPr>
              <w:t>s</w:t>
            </w:r>
            <w:r w:rsidRPr="00227B15">
              <w:rPr>
                <w:rFonts w:eastAsia="Times New Roman" w:cs="Times New Roman"/>
                <w:spacing w:val="1"/>
              </w:rPr>
              <w:t xml:space="preserve"> </w:t>
            </w:r>
            <w:r w:rsidRPr="00227B15">
              <w:rPr>
                <w:rFonts w:eastAsia="Times New Roman" w:cs="Times New Roman"/>
              </w:rPr>
              <w:t xml:space="preserve">u </w:t>
            </w:r>
            <w:r w:rsidRPr="00227B15">
              <w:rPr>
                <w:rFonts w:eastAsia="Times New Roman" w:cs="Times New Roman"/>
                <w:spacing w:val="-2"/>
              </w:rPr>
              <w:t>o</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on</w:t>
            </w:r>
            <w:r w:rsidRPr="00227B15">
              <w:rPr>
                <w:rFonts w:eastAsia="Times New Roman" w:cs="Times New Roman"/>
                <w:spacing w:val="-2"/>
              </w:rPr>
              <w:t>e</w:t>
            </w:r>
            <w:r w:rsidRPr="00227B15">
              <w:rPr>
                <w:rFonts w:eastAsia="Times New Roman" w:cs="Times New Roman"/>
              </w:rPr>
              <w:t>s</w:t>
            </w:r>
            <w:r w:rsidRPr="00227B15">
              <w:rPr>
                <w:rFonts w:eastAsia="Times New Roman" w:cs="Times New Roman"/>
                <w:spacing w:val="1"/>
              </w:rPr>
              <w:t xml:space="preserve"> </w:t>
            </w:r>
            <w:r w:rsidRPr="00227B15">
              <w:rPr>
                <w:rFonts w:eastAsia="Times New Roman" w:cs="Times New Roman"/>
              </w:rPr>
              <w:t>q</w:t>
            </w:r>
            <w:r w:rsidRPr="00227B15">
              <w:rPr>
                <w:rFonts w:eastAsia="Times New Roman" w:cs="Times New Roman"/>
                <w:spacing w:val="-2"/>
              </w:rPr>
              <w:t>u</w:t>
            </w:r>
            <w:r w:rsidRPr="00227B15">
              <w:rPr>
                <w:rFonts w:eastAsia="Times New Roman" w:cs="Times New Roman"/>
              </w:rPr>
              <w:t>e</w:t>
            </w:r>
            <w:r w:rsidRPr="00227B15">
              <w:rPr>
                <w:rFonts w:eastAsia="Times New Roman" w:cs="Times New Roman"/>
                <w:spacing w:val="1"/>
              </w:rPr>
              <w:t xml:space="preserve"> </w:t>
            </w:r>
            <w:r w:rsidRPr="00227B15">
              <w:rPr>
                <w:rFonts w:eastAsia="Times New Roman" w:cs="Times New Roman"/>
              </w:rPr>
              <w:t>co</w:t>
            </w:r>
            <w:r w:rsidRPr="00227B15">
              <w:rPr>
                <w:rFonts w:eastAsia="Times New Roman" w:cs="Times New Roman"/>
                <w:spacing w:val="-4"/>
              </w:rPr>
              <w:t>m</w:t>
            </w:r>
            <w:r w:rsidRPr="00227B15">
              <w:rPr>
                <w:rFonts w:eastAsia="Times New Roman" w:cs="Times New Roman"/>
              </w:rPr>
              <w:t>pa</w:t>
            </w:r>
            <w:r w:rsidRPr="00227B15">
              <w:rPr>
                <w:rFonts w:eastAsia="Times New Roman" w:cs="Times New Roman"/>
                <w:spacing w:val="1"/>
              </w:rPr>
              <w:t>r</w:t>
            </w:r>
            <w:r w:rsidRPr="00227B15">
              <w:rPr>
                <w:rFonts w:eastAsia="Times New Roman" w:cs="Times New Roman"/>
              </w:rPr>
              <w:t>an</w:t>
            </w:r>
            <w:r w:rsidRPr="00227B15">
              <w:rPr>
                <w:rFonts w:eastAsia="Times New Roman" w:cs="Times New Roman"/>
                <w:spacing w:val="-2"/>
              </w:rPr>
              <w:t xml:space="preserve"> </w:t>
            </w:r>
            <w:r w:rsidRPr="00227B15">
              <w:rPr>
                <w:rFonts w:eastAsia="Times New Roman" w:cs="Times New Roman"/>
              </w:rPr>
              <w:t>una</w:t>
            </w:r>
            <w:r w:rsidRPr="00227B15">
              <w:rPr>
                <w:rFonts w:eastAsia="Times New Roman" w:cs="Times New Roman"/>
                <w:spacing w:val="1"/>
              </w:rPr>
              <w:t xml:space="preserve"> </w:t>
            </w:r>
            <w:r w:rsidRPr="00227B15">
              <w:rPr>
                <w:rFonts w:eastAsia="Times New Roman" w:cs="Times New Roman"/>
                <w:spacing w:val="-2"/>
              </w:rPr>
              <w:t>c</w:t>
            </w:r>
            <w:r w:rsidRPr="00227B15">
              <w:rPr>
                <w:rFonts w:eastAsia="Times New Roman" w:cs="Times New Roman"/>
              </w:rPr>
              <w:t>o</w:t>
            </w:r>
            <w:r w:rsidRPr="00227B15">
              <w:rPr>
                <w:rFonts w:eastAsia="Times New Roman" w:cs="Times New Roman"/>
                <w:spacing w:val="1"/>
              </w:rPr>
              <w:t>s</w:t>
            </w:r>
            <w:r w:rsidRPr="00227B15">
              <w:rPr>
                <w:rFonts w:eastAsia="Times New Roman" w:cs="Times New Roman"/>
              </w:rPr>
              <w:t>a</w:t>
            </w:r>
            <w:r w:rsidRPr="00227B15">
              <w:rPr>
                <w:rFonts w:eastAsia="Times New Roman" w:cs="Times New Roman"/>
                <w:spacing w:val="-2"/>
              </w:rPr>
              <w:t xml:space="preserve"> </w:t>
            </w:r>
            <w:r w:rsidRPr="00227B15">
              <w:rPr>
                <w:rFonts w:eastAsia="Times New Roman" w:cs="Times New Roman"/>
              </w:rPr>
              <w:t xml:space="preserve">con </w:t>
            </w:r>
            <w:r w:rsidRPr="00227B15">
              <w:rPr>
                <w:rFonts w:eastAsia="Times New Roman" w:cs="Times New Roman"/>
                <w:spacing w:val="-2"/>
              </w:rPr>
              <w:t>o</w:t>
            </w:r>
            <w:r w:rsidRPr="00227B15">
              <w:rPr>
                <w:rFonts w:eastAsia="Times New Roman" w:cs="Times New Roman"/>
                <w:spacing w:val="1"/>
              </w:rPr>
              <w:t>tr</w:t>
            </w:r>
            <w:r w:rsidRPr="00227B15">
              <w:rPr>
                <w:rFonts w:eastAsia="Times New Roman" w:cs="Times New Roman"/>
                <w:spacing w:val="-2"/>
              </w:rPr>
              <w:t>a</w:t>
            </w:r>
            <w:r w:rsidRPr="00227B15">
              <w:rPr>
                <w:rFonts w:eastAsia="Times New Roman" w:cs="Times New Roman"/>
              </w:rPr>
              <w:t>:</w:t>
            </w:r>
            <w:r w:rsidRPr="00227B15">
              <w:rPr>
                <w:rFonts w:eastAsia="Times New Roman" w:cs="Times New Roman"/>
                <w:spacing w:val="1"/>
              </w:rPr>
              <w:t xml:space="preserve"> </w:t>
            </w:r>
            <w:r w:rsidRPr="00227B15">
              <w:rPr>
                <w:rFonts w:eastAsia="Times New Roman" w:cs="Times New Roman"/>
                <w:spacing w:val="-3"/>
              </w:rPr>
              <w:t>P</w:t>
            </w:r>
            <w:r w:rsidRPr="00227B15">
              <w:rPr>
                <w:rFonts w:eastAsia="Times New Roman" w:cs="Times New Roman"/>
                <w:spacing w:val="1"/>
              </w:rPr>
              <w:t>r</w:t>
            </w:r>
            <w:r w:rsidRPr="00227B15">
              <w:rPr>
                <w:rFonts w:eastAsia="Times New Roman" w:cs="Times New Roman"/>
                <w:spacing w:val="-2"/>
              </w:rPr>
              <w:t>ov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rPr>
              <w:t>b</w:t>
            </w:r>
            <w:r w:rsidRPr="00227B15">
              <w:rPr>
                <w:rFonts w:eastAsia="Times New Roman" w:cs="Times New Roman"/>
                <w:spacing w:val="1"/>
              </w:rPr>
              <w:t>i</w:t>
            </w:r>
            <w:r w:rsidRPr="00227B15">
              <w:rPr>
                <w:rFonts w:eastAsia="Times New Roman" w:cs="Times New Roman"/>
              </w:rPr>
              <w:t>os</w:t>
            </w:r>
            <w:r w:rsidRPr="00227B15">
              <w:rPr>
                <w:rFonts w:eastAsia="Times New Roman" w:cs="Times New Roman"/>
                <w:spacing w:val="1"/>
              </w:rPr>
              <w:t xml:space="preserve"> </w:t>
            </w:r>
            <w:r w:rsidRPr="00227B15">
              <w:rPr>
                <w:rFonts w:eastAsia="Times New Roman" w:cs="Times New Roman"/>
                <w:spacing w:val="-2"/>
              </w:rPr>
              <w:t>2</w:t>
            </w:r>
            <w:r w:rsidRPr="00227B15">
              <w:rPr>
                <w:rFonts w:eastAsia="Times New Roman" w:cs="Times New Roman"/>
              </w:rPr>
              <w:t>5</w:t>
            </w:r>
            <w:r w:rsidRPr="00227B15">
              <w:rPr>
                <w:rFonts w:eastAsia="Times New Roman" w:cs="Times New Roman"/>
                <w:spacing w:val="1"/>
              </w:rPr>
              <w:t>:</w:t>
            </w:r>
            <w:r w:rsidRPr="00227B15">
              <w:rPr>
                <w:rFonts w:eastAsia="Times New Roman" w:cs="Times New Roman"/>
              </w:rPr>
              <w:t>25.</w:t>
            </w:r>
          </w:p>
        </w:tc>
      </w:tr>
      <w:tr w:rsidR="001E496C" w:rsidRPr="00EA3C64" w14:paraId="45A9601D" w14:textId="77777777" w:rsidTr="00987253">
        <w:trPr>
          <w:trHeight w:hRule="exact" w:val="899"/>
        </w:trPr>
        <w:tc>
          <w:tcPr>
            <w:tcW w:w="9528" w:type="dxa"/>
            <w:tcBorders>
              <w:top w:val="single" w:sz="6" w:space="0" w:color="000000"/>
              <w:left w:val="single" w:sz="6" w:space="0" w:color="000000"/>
              <w:bottom w:val="single" w:sz="6" w:space="0" w:color="000000"/>
              <w:right w:val="single" w:sz="6" w:space="0" w:color="000000"/>
            </w:tcBorders>
          </w:tcPr>
          <w:p w14:paraId="214DEDD2" w14:textId="66B72A91" w:rsidR="001E496C" w:rsidRPr="00227B15" w:rsidRDefault="001E496C" w:rsidP="00F40180">
            <w:pPr>
              <w:spacing w:line="246" w:lineRule="exact"/>
              <w:ind w:left="64" w:right="-20"/>
              <w:rPr>
                <w:rFonts w:eastAsia="Times New Roman" w:cs="Times New Roman"/>
              </w:rPr>
            </w:pPr>
            <w:r w:rsidRPr="00227B15">
              <w:rPr>
                <w:rFonts w:eastAsia="Times New Roman" w:cs="Times New Roman"/>
              </w:rPr>
              <w:t>3.</w:t>
            </w:r>
            <w:r w:rsidRPr="00227B15">
              <w:rPr>
                <w:rFonts w:eastAsia="Times New Roman" w:cs="Times New Roman"/>
                <w:spacing w:val="7"/>
              </w:rPr>
              <w:t xml:space="preserve"> </w:t>
            </w:r>
            <w:r w:rsidRPr="00227B15">
              <w:rPr>
                <w:rFonts w:eastAsia="Times New Roman" w:cs="Times New Roman"/>
                <w:spacing w:val="-1"/>
              </w:rPr>
              <w:t>O</w:t>
            </w:r>
            <w:r w:rsidRPr="00227B15">
              <w:rPr>
                <w:rFonts w:eastAsia="Times New Roman" w:cs="Times New Roman"/>
                <w:spacing w:val="1"/>
              </w:rPr>
              <w:t>tr</w:t>
            </w:r>
            <w:r w:rsidRPr="00227B15">
              <w:rPr>
                <w:rFonts w:eastAsia="Times New Roman" w:cs="Times New Roman"/>
              </w:rPr>
              <w:t>os</w:t>
            </w:r>
            <w:r w:rsidRPr="00227B15">
              <w:rPr>
                <w:rFonts w:eastAsia="Times New Roman" w:cs="Times New Roman"/>
                <w:spacing w:val="8"/>
              </w:rPr>
              <w:t xml:space="preserve"> </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rPr>
              <w:t>e</w:t>
            </w:r>
            <w:r w:rsidRPr="00227B15">
              <w:rPr>
                <w:rFonts w:eastAsia="Times New Roman" w:cs="Times New Roman"/>
                <w:spacing w:val="-2"/>
              </w:rPr>
              <w:t>n</w:t>
            </w:r>
            <w:r w:rsidRPr="00227B15">
              <w:rPr>
                <w:rFonts w:eastAsia="Times New Roman" w:cs="Times New Roman"/>
              </w:rPr>
              <w:t>en</w:t>
            </w:r>
            <w:r w:rsidRPr="00227B15">
              <w:rPr>
                <w:rFonts w:eastAsia="Times New Roman" w:cs="Times New Roman"/>
                <w:spacing w:val="7"/>
              </w:rPr>
              <w:t xml:space="preserve"> </w:t>
            </w:r>
            <w:r w:rsidRPr="00227B15">
              <w:rPr>
                <w:rFonts w:eastAsia="Times New Roman" w:cs="Times New Roman"/>
              </w:rPr>
              <w:t>dos</w:t>
            </w:r>
            <w:r w:rsidRPr="00227B15">
              <w:rPr>
                <w:rFonts w:eastAsia="Times New Roman" w:cs="Times New Roman"/>
                <w:spacing w:val="8"/>
              </w:rPr>
              <w:t xml:space="preserve"> </w:t>
            </w:r>
            <w:r w:rsidRPr="00227B15">
              <w:rPr>
                <w:rFonts w:eastAsia="Times New Roman" w:cs="Times New Roman"/>
                <w:spacing w:val="1"/>
              </w:rPr>
              <w:t>f</w:t>
            </w:r>
            <w:r w:rsidRPr="00227B15">
              <w:rPr>
                <w:rFonts w:eastAsia="Times New Roman" w:cs="Times New Roman"/>
                <w:spacing w:val="-2"/>
              </w:rPr>
              <w:t>r</w:t>
            </w:r>
            <w:r w:rsidRPr="00227B15">
              <w:rPr>
                <w:rFonts w:eastAsia="Times New Roman" w:cs="Times New Roman"/>
              </w:rPr>
              <w:t>a</w:t>
            </w:r>
            <w:r w:rsidRPr="00227B15">
              <w:rPr>
                <w:rFonts w:eastAsia="Times New Roman" w:cs="Times New Roman"/>
                <w:spacing w:val="1"/>
              </w:rPr>
              <w:t>s</w:t>
            </w:r>
            <w:r w:rsidRPr="00227B15">
              <w:rPr>
                <w:rFonts w:eastAsia="Times New Roman" w:cs="Times New Roman"/>
                <w:spacing w:val="-2"/>
              </w:rPr>
              <w:t>e</w:t>
            </w:r>
            <w:r w:rsidRPr="00227B15">
              <w:rPr>
                <w:rFonts w:eastAsia="Times New Roman" w:cs="Times New Roman"/>
              </w:rPr>
              <w:t>s</w:t>
            </w:r>
            <w:r w:rsidRPr="00227B15">
              <w:rPr>
                <w:rFonts w:eastAsia="Times New Roman" w:cs="Times New Roman"/>
                <w:spacing w:val="8"/>
              </w:rPr>
              <w:t xml:space="preserve"> </w:t>
            </w:r>
            <w:r w:rsidRPr="00227B15">
              <w:rPr>
                <w:rFonts w:eastAsia="Times New Roman" w:cs="Times New Roman"/>
              </w:rPr>
              <w:t>u</w:t>
            </w:r>
            <w:r w:rsidRPr="00227B15">
              <w:rPr>
                <w:rFonts w:eastAsia="Times New Roman" w:cs="Times New Roman"/>
                <w:spacing w:val="7"/>
              </w:rPr>
              <w:t xml:space="preserve"> </w:t>
            </w:r>
            <w:r w:rsidRPr="00227B15">
              <w:rPr>
                <w:rFonts w:eastAsia="Times New Roman" w:cs="Times New Roman"/>
              </w:rPr>
              <w:t>o</w:t>
            </w:r>
            <w:r w:rsidRPr="00227B15">
              <w:rPr>
                <w:rFonts w:eastAsia="Times New Roman" w:cs="Times New Roman"/>
                <w:spacing w:val="1"/>
              </w:rPr>
              <w:t>r</w:t>
            </w:r>
            <w:r w:rsidRPr="00227B15">
              <w:rPr>
                <w:rFonts w:eastAsia="Times New Roman" w:cs="Times New Roman"/>
              </w:rPr>
              <w:t>ac</w:t>
            </w:r>
            <w:r w:rsidRPr="00227B15">
              <w:rPr>
                <w:rFonts w:eastAsia="Times New Roman" w:cs="Times New Roman"/>
                <w:spacing w:val="-1"/>
              </w:rPr>
              <w:t>i</w:t>
            </w:r>
            <w:r w:rsidRPr="00227B15">
              <w:rPr>
                <w:rFonts w:eastAsia="Times New Roman" w:cs="Times New Roman"/>
              </w:rPr>
              <w:t>ones</w:t>
            </w:r>
            <w:r w:rsidRPr="00227B15">
              <w:rPr>
                <w:rFonts w:eastAsia="Times New Roman" w:cs="Times New Roman"/>
                <w:spacing w:val="8"/>
              </w:rPr>
              <w:t xml:space="preserve"> </w:t>
            </w:r>
            <w:r w:rsidRPr="00227B15">
              <w:rPr>
                <w:rFonts w:eastAsia="Times New Roman" w:cs="Times New Roman"/>
                <w:spacing w:val="-2"/>
              </w:rPr>
              <w:t>g</w:t>
            </w:r>
            <w:r w:rsidRPr="00227B15">
              <w:rPr>
                <w:rFonts w:eastAsia="Times New Roman" w:cs="Times New Roman"/>
              </w:rPr>
              <w:t>ene</w:t>
            </w:r>
            <w:r w:rsidRPr="00227B15">
              <w:rPr>
                <w:rFonts w:eastAsia="Times New Roman" w:cs="Times New Roman"/>
                <w:spacing w:val="-2"/>
              </w:rPr>
              <w:t>r</w:t>
            </w:r>
            <w:r w:rsidRPr="00227B15">
              <w:rPr>
                <w:rFonts w:eastAsia="Times New Roman" w:cs="Times New Roman"/>
              </w:rPr>
              <w:t>a</w:t>
            </w:r>
            <w:r w:rsidRPr="00227B15">
              <w:rPr>
                <w:rFonts w:eastAsia="Times New Roman" w:cs="Times New Roman"/>
                <w:spacing w:val="1"/>
              </w:rPr>
              <w:t>l</w:t>
            </w:r>
            <w:r w:rsidRPr="00227B15">
              <w:rPr>
                <w:rFonts w:eastAsia="Times New Roman" w:cs="Times New Roman"/>
                <w:spacing w:val="-4"/>
              </w:rPr>
              <w:t>m</w:t>
            </w:r>
            <w:r w:rsidRPr="00227B15">
              <w:rPr>
                <w:rFonts w:eastAsia="Times New Roman" w:cs="Times New Roman"/>
              </w:rPr>
              <w:t>en</w:t>
            </w:r>
            <w:r w:rsidRPr="00227B15">
              <w:rPr>
                <w:rFonts w:eastAsia="Times New Roman" w:cs="Times New Roman"/>
                <w:spacing w:val="1"/>
              </w:rPr>
              <w:t>t</w:t>
            </w:r>
            <w:r w:rsidRPr="00227B15">
              <w:rPr>
                <w:rFonts w:eastAsia="Times New Roman" w:cs="Times New Roman"/>
              </w:rPr>
              <w:t>e</w:t>
            </w:r>
            <w:r w:rsidRPr="00227B15">
              <w:rPr>
                <w:rFonts w:eastAsia="Times New Roman" w:cs="Times New Roman"/>
                <w:spacing w:val="8"/>
              </w:rPr>
              <w:t xml:space="preserve"> </w:t>
            </w:r>
            <w:r w:rsidRPr="00227B15">
              <w:rPr>
                <w:rFonts w:eastAsia="Times New Roman" w:cs="Times New Roman"/>
              </w:rPr>
              <w:t>u</w:t>
            </w:r>
            <w:r w:rsidRPr="00227B15">
              <w:rPr>
                <w:rFonts w:eastAsia="Times New Roman" w:cs="Times New Roman"/>
                <w:spacing w:val="-2"/>
              </w:rPr>
              <w:t>n</w:t>
            </w:r>
            <w:r w:rsidRPr="00227B15">
              <w:rPr>
                <w:rFonts w:eastAsia="Times New Roman" w:cs="Times New Roman"/>
                <w:spacing w:val="1"/>
              </w:rPr>
              <w:t>i</w:t>
            </w:r>
            <w:r w:rsidRPr="00227B15">
              <w:rPr>
                <w:rFonts w:eastAsia="Times New Roman" w:cs="Times New Roman"/>
              </w:rPr>
              <w:t>das,</w:t>
            </w:r>
            <w:r w:rsidRPr="00227B15">
              <w:rPr>
                <w:rFonts w:eastAsia="Times New Roman" w:cs="Times New Roman"/>
                <w:spacing w:val="7"/>
              </w:rPr>
              <w:t xml:space="preserve"> </w:t>
            </w:r>
            <w:r w:rsidRPr="00227B15">
              <w:rPr>
                <w:rFonts w:eastAsia="Times New Roman" w:cs="Times New Roman"/>
              </w:rPr>
              <w:t>y</w:t>
            </w:r>
            <w:r w:rsidRPr="00227B15">
              <w:rPr>
                <w:rFonts w:eastAsia="Times New Roman" w:cs="Times New Roman"/>
                <w:spacing w:val="7"/>
              </w:rPr>
              <w:t xml:space="preserve"> </w:t>
            </w:r>
            <w:r w:rsidRPr="00227B15">
              <w:rPr>
                <w:rFonts w:eastAsia="Times New Roman" w:cs="Times New Roman"/>
              </w:rPr>
              <w:t>de</w:t>
            </w:r>
            <w:r w:rsidRPr="00227B15">
              <w:rPr>
                <w:rFonts w:eastAsia="Times New Roman" w:cs="Times New Roman"/>
                <w:spacing w:val="1"/>
              </w:rPr>
              <w:t>s</w:t>
            </w:r>
            <w:r w:rsidRPr="00227B15">
              <w:rPr>
                <w:rFonts w:eastAsia="Times New Roman" w:cs="Times New Roman"/>
                <w:spacing w:val="-2"/>
              </w:rPr>
              <w:t>c</w:t>
            </w:r>
            <w:r w:rsidRPr="00227B15">
              <w:rPr>
                <w:rFonts w:eastAsia="Times New Roman" w:cs="Times New Roman"/>
                <w:spacing w:val="1"/>
              </w:rPr>
              <w:t>ri</w:t>
            </w:r>
            <w:r w:rsidRPr="00227B15">
              <w:rPr>
                <w:rFonts w:eastAsia="Times New Roman" w:cs="Times New Roman"/>
                <w:spacing w:val="-2"/>
              </w:rPr>
              <w:t>b</w:t>
            </w:r>
            <w:r w:rsidRPr="00227B15">
              <w:rPr>
                <w:rFonts w:eastAsia="Times New Roman" w:cs="Times New Roman"/>
                <w:spacing w:val="1"/>
              </w:rPr>
              <w:t>i</w:t>
            </w:r>
            <w:r w:rsidRPr="00227B15">
              <w:rPr>
                <w:rFonts w:eastAsia="Times New Roman" w:cs="Times New Roman"/>
              </w:rPr>
              <w:t>endo</w:t>
            </w:r>
            <w:r w:rsidRPr="00227B15">
              <w:rPr>
                <w:rFonts w:eastAsia="Times New Roman" w:cs="Times New Roman"/>
                <w:spacing w:val="7"/>
              </w:rPr>
              <w:t xml:space="preserve"> </w:t>
            </w:r>
            <w:r w:rsidRPr="00227B15">
              <w:rPr>
                <w:rFonts w:eastAsia="Times New Roman" w:cs="Times New Roman"/>
                <w:spacing w:val="-2"/>
              </w:rPr>
              <w:t>c</w:t>
            </w:r>
            <w:r w:rsidRPr="00227B15">
              <w:rPr>
                <w:rFonts w:eastAsia="Times New Roman" w:cs="Times New Roman"/>
              </w:rPr>
              <w:t>o</w:t>
            </w:r>
            <w:r w:rsidRPr="00227B15">
              <w:rPr>
                <w:rFonts w:eastAsia="Times New Roman" w:cs="Times New Roman"/>
                <w:spacing w:val="1"/>
              </w:rPr>
              <w:t>s</w:t>
            </w:r>
            <w:r w:rsidRPr="00227B15">
              <w:rPr>
                <w:rFonts w:eastAsia="Times New Roman" w:cs="Times New Roman"/>
                <w:spacing w:val="-2"/>
              </w:rPr>
              <w:t>a</w:t>
            </w:r>
            <w:r w:rsidRPr="00227B15">
              <w:rPr>
                <w:rFonts w:eastAsia="Times New Roman" w:cs="Times New Roman"/>
              </w:rPr>
              <w:t>s</w:t>
            </w:r>
            <w:r w:rsidRPr="00227B15">
              <w:rPr>
                <w:rFonts w:eastAsia="Times New Roman" w:cs="Times New Roman"/>
                <w:spacing w:val="8"/>
              </w:rPr>
              <w:t xml:space="preserve"> </w:t>
            </w:r>
            <w:r w:rsidR="00BB29E9" w:rsidRPr="00227B15">
              <w:rPr>
                <w:rFonts w:eastAsia="Times New Roman" w:cs="Times New Roman"/>
              </w:rPr>
              <w:t>que</w:t>
            </w:r>
            <w:r w:rsidR="00BB29E9" w:rsidRPr="00227B15">
              <w:rPr>
                <w:rFonts w:eastAsia="Times New Roman" w:cs="Times New Roman"/>
                <w:spacing w:val="8"/>
              </w:rPr>
              <w:t xml:space="preserve"> </w:t>
            </w:r>
            <w:r w:rsidR="00BB29E9">
              <w:rPr>
                <w:rFonts w:eastAsia="Times New Roman" w:cs="Times New Roman"/>
                <w:spacing w:val="8"/>
              </w:rPr>
              <w:t>se</w:t>
            </w:r>
            <w:r>
              <w:rPr>
                <w:rFonts w:eastAsia="Times New Roman" w:cs="Times New Roman"/>
              </w:rPr>
              <w:t xml:space="preserve"> </w:t>
            </w:r>
            <w:r w:rsidRPr="00227B15">
              <w:rPr>
                <w:rFonts w:eastAsia="Times New Roman" w:cs="Times New Roman"/>
              </w:rPr>
              <w:t>oponen</w:t>
            </w:r>
            <w:r w:rsidRPr="00227B15">
              <w:rPr>
                <w:rFonts w:eastAsia="Times New Roman" w:cs="Times New Roman"/>
                <w:spacing w:val="29"/>
              </w:rPr>
              <w:t xml:space="preserve"> </w:t>
            </w:r>
            <w:r w:rsidRPr="00227B15">
              <w:rPr>
                <w:rFonts w:eastAsia="Times New Roman" w:cs="Times New Roman"/>
                <w:spacing w:val="-1"/>
              </w:rPr>
              <w:t>l</w:t>
            </w:r>
            <w:r w:rsidRPr="00227B15">
              <w:rPr>
                <w:rFonts w:eastAsia="Times New Roman" w:cs="Times New Roman"/>
              </w:rPr>
              <w:t>as</w:t>
            </w:r>
            <w:r w:rsidRPr="00227B15">
              <w:rPr>
                <w:rFonts w:eastAsia="Times New Roman" w:cs="Times New Roman"/>
                <w:spacing w:val="30"/>
              </w:rPr>
              <w:t xml:space="preserve"> </w:t>
            </w:r>
            <w:r w:rsidRPr="00227B15">
              <w:rPr>
                <w:rFonts w:eastAsia="Times New Roman" w:cs="Times New Roman"/>
              </w:rPr>
              <w:t>un</w:t>
            </w:r>
            <w:r w:rsidRPr="00227B15">
              <w:rPr>
                <w:rFonts w:eastAsia="Times New Roman" w:cs="Times New Roman"/>
                <w:spacing w:val="-2"/>
              </w:rPr>
              <w:t>a</w:t>
            </w:r>
            <w:r w:rsidRPr="00227B15">
              <w:rPr>
                <w:rFonts w:eastAsia="Times New Roman" w:cs="Times New Roman"/>
              </w:rPr>
              <w:t>s</w:t>
            </w:r>
            <w:r w:rsidRPr="00227B15">
              <w:rPr>
                <w:rFonts w:eastAsia="Times New Roman" w:cs="Times New Roman"/>
                <w:spacing w:val="30"/>
              </w:rPr>
              <w:t xml:space="preserve"> </w:t>
            </w:r>
            <w:r w:rsidRPr="00227B15">
              <w:rPr>
                <w:rFonts w:eastAsia="Times New Roman" w:cs="Times New Roman"/>
              </w:rPr>
              <w:t>a</w:t>
            </w:r>
            <w:r w:rsidRPr="00227B15">
              <w:rPr>
                <w:rFonts w:eastAsia="Times New Roman" w:cs="Times New Roman"/>
                <w:spacing w:val="29"/>
              </w:rPr>
              <w:t xml:space="preserve"> </w:t>
            </w:r>
            <w:r w:rsidRPr="00227B15">
              <w:rPr>
                <w:rFonts w:eastAsia="Times New Roman" w:cs="Times New Roman"/>
                <w:spacing w:val="1"/>
              </w:rPr>
              <w:t>l</w:t>
            </w:r>
            <w:r w:rsidRPr="00227B15">
              <w:rPr>
                <w:rFonts w:eastAsia="Times New Roman" w:cs="Times New Roman"/>
                <w:spacing w:val="-2"/>
              </w:rPr>
              <w:t>a</w:t>
            </w:r>
            <w:r w:rsidRPr="00227B15">
              <w:rPr>
                <w:rFonts w:eastAsia="Times New Roman" w:cs="Times New Roman"/>
              </w:rPr>
              <w:t>s</w:t>
            </w:r>
            <w:r w:rsidRPr="00227B15">
              <w:rPr>
                <w:rFonts w:eastAsia="Times New Roman" w:cs="Times New Roman"/>
                <w:spacing w:val="30"/>
              </w:rPr>
              <w:t xml:space="preserve"> </w:t>
            </w:r>
            <w:r w:rsidRPr="00227B15">
              <w:rPr>
                <w:rFonts w:eastAsia="Times New Roman" w:cs="Times New Roman"/>
              </w:rPr>
              <w:t>o</w:t>
            </w:r>
            <w:r w:rsidRPr="00227B15">
              <w:rPr>
                <w:rFonts w:eastAsia="Times New Roman" w:cs="Times New Roman"/>
                <w:spacing w:val="-1"/>
              </w:rPr>
              <w:t>t</w:t>
            </w:r>
            <w:r w:rsidRPr="00227B15">
              <w:rPr>
                <w:rFonts w:eastAsia="Times New Roman" w:cs="Times New Roman"/>
                <w:spacing w:val="1"/>
              </w:rPr>
              <w:t>r</w:t>
            </w:r>
            <w:r w:rsidRPr="00227B15">
              <w:rPr>
                <w:rFonts w:eastAsia="Times New Roman" w:cs="Times New Roman"/>
                <w:spacing w:val="-2"/>
              </w:rPr>
              <w:t>a</w:t>
            </w:r>
            <w:r w:rsidRPr="00227B15">
              <w:rPr>
                <w:rFonts w:eastAsia="Times New Roman" w:cs="Times New Roman"/>
                <w:spacing w:val="1"/>
              </w:rPr>
              <w:t>s</w:t>
            </w:r>
            <w:r w:rsidRPr="00227B15">
              <w:rPr>
                <w:rFonts w:eastAsia="Times New Roman" w:cs="Times New Roman"/>
              </w:rPr>
              <w:t>:</w:t>
            </w:r>
            <w:r w:rsidRPr="00227B15">
              <w:rPr>
                <w:rFonts w:eastAsia="Times New Roman" w:cs="Times New Roman"/>
                <w:spacing w:val="30"/>
              </w:rPr>
              <w:t xml:space="preserve"> </w:t>
            </w:r>
            <w:r w:rsidRPr="00227B15">
              <w:rPr>
                <w:rFonts w:eastAsia="Times New Roman" w:cs="Times New Roman"/>
              </w:rPr>
              <w:t>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spacing w:val="-2"/>
              </w:rPr>
              <w:t>b</w:t>
            </w:r>
            <w:r w:rsidRPr="00227B15">
              <w:rPr>
                <w:rFonts w:eastAsia="Times New Roman" w:cs="Times New Roman"/>
                <w:spacing w:val="1"/>
              </w:rPr>
              <w:t>i</w:t>
            </w:r>
            <w:r w:rsidRPr="00227B15">
              <w:rPr>
                <w:rFonts w:eastAsia="Times New Roman" w:cs="Times New Roman"/>
              </w:rPr>
              <w:t>os</w:t>
            </w:r>
            <w:r w:rsidRPr="00227B15">
              <w:rPr>
                <w:rFonts w:eastAsia="Times New Roman" w:cs="Times New Roman"/>
                <w:spacing w:val="30"/>
              </w:rPr>
              <w:t xml:space="preserve"> </w:t>
            </w:r>
            <w:r w:rsidRPr="00227B15">
              <w:rPr>
                <w:rFonts w:eastAsia="Times New Roman" w:cs="Times New Roman"/>
              </w:rPr>
              <w:t>1</w:t>
            </w:r>
            <w:r w:rsidRPr="00227B15">
              <w:rPr>
                <w:rFonts w:eastAsia="Times New Roman" w:cs="Times New Roman"/>
                <w:spacing w:val="-2"/>
              </w:rPr>
              <w:t>0</w:t>
            </w:r>
            <w:r w:rsidRPr="00227B15">
              <w:rPr>
                <w:rFonts w:eastAsia="Times New Roman" w:cs="Times New Roman"/>
                <w:spacing w:val="1"/>
              </w:rPr>
              <w:t>:</w:t>
            </w:r>
            <w:r w:rsidRPr="00227B15">
              <w:rPr>
                <w:rFonts w:eastAsia="Times New Roman" w:cs="Times New Roman"/>
              </w:rPr>
              <w:t>7.</w:t>
            </w:r>
            <w:r w:rsidRPr="00227B15">
              <w:rPr>
                <w:rFonts w:eastAsia="Times New Roman" w:cs="Times New Roman"/>
                <w:spacing w:val="29"/>
              </w:rPr>
              <w:t xml:space="preserve"> </w:t>
            </w:r>
            <w:r w:rsidRPr="00227B15">
              <w:rPr>
                <w:rFonts w:eastAsia="Times New Roman" w:cs="Times New Roman"/>
                <w:spacing w:val="-1"/>
              </w:rPr>
              <w:t>E</w:t>
            </w:r>
            <w:r w:rsidRPr="00227B15">
              <w:rPr>
                <w:rFonts w:eastAsia="Times New Roman" w:cs="Times New Roman"/>
                <w:spacing w:val="-2"/>
              </w:rPr>
              <w:t>s</w:t>
            </w:r>
            <w:r w:rsidRPr="00227B15">
              <w:rPr>
                <w:rFonts w:eastAsia="Times New Roman" w:cs="Times New Roman"/>
                <w:spacing w:val="1"/>
              </w:rPr>
              <w:t>t</w:t>
            </w:r>
            <w:r w:rsidRPr="00227B15">
              <w:rPr>
                <w:rFonts w:eastAsia="Times New Roman" w:cs="Times New Roman"/>
              </w:rPr>
              <w:t>a</w:t>
            </w:r>
            <w:r w:rsidRPr="00227B15">
              <w:rPr>
                <w:rFonts w:eastAsia="Times New Roman" w:cs="Times New Roman"/>
                <w:spacing w:val="29"/>
              </w:rPr>
              <w:t xml:space="preserve"> </w:t>
            </w:r>
            <w:r w:rsidRPr="00227B15">
              <w:rPr>
                <w:rFonts w:eastAsia="Times New Roman" w:cs="Times New Roman"/>
                <w:spacing w:val="-2"/>
              </w:rPr>
              <w:t>c</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1"/>
              </w:rPr>
              <w:t>s</w:t>
            </w:r>
            <w:r w:rsidRPr="00227B15">
              <w:rPr>
                <w:rFonts w:eastAsia="Times New Roman" w:cs="Times New Roman"/>
              </w:rPr>
              <w:t>e</w:t>
            </w:r>
            <w:r w:rsidRPr="00227B15">
              <w:rPr>
                <w:rFonts w:eastAsia="Times New Roman" w:cs="Times New Roman"/>
                <w:spacing w:val="29"/>
              </w:rPr>
              <w:t xml:space="preserve"> </w:t>
            </w:r>
            <w:r w:rsidRPr="00227B15">
              <w:rPr>
                <w:rFonts w:eastAsia="Times New Roman" w:cs="Times New Roman"/>
              </w:rPr>
              <w:t>de</w:t>
            </w:r>
            <w:r w:rsidRPr="00227B15">
              <w:rPr>
                <w:rFonts w:eastAsia="Times New Roman" w:cs="Times New Roman"/>
                <w:spacing w:val="29"/>
              </w:rPr>
              <w:t xml:space="preserve"> </w:t>
            </w:r>
            <w:r w:rsidRPr="00227B15">
              <w:rPr>
                <w:rFonts w:eastAsia="Times New Roman" w:cs="Times New Roman"/>
                <w:spacing w:val="-2"/>
              </w:rPr>
              <w:t>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rPr>
              <w:t>b</w:t>
            </w:r>
            <w:r w:rsidRPr="00227B15">
              <w:rPr>
                <w:rFonts w:eastAsia="Times New Roman" w:cs="Times New Roman"/>
                <w:spacing w:val="-1"/>
              </w:rPr>
              <w:t>i</w:t>
            </w:r>
            <w:r w:rsidRPr="00227B15">
              <w:rPr>
                <w:rFonts w:eastAsia="Times New Roman" w:cs="Times New Roman"/>
              </w:rPr>
              <w:t>o</w:t>
            </w:r>
            <w:r w:rsidRPr="00227B15">
              <w:rPr>
                <w:rFonts w:eastAsia="Times New Roman" w:cs="Times New Roman"/>
                <w:spacing w:val="29"/>
              </w:rPr>
              <w:t xml:space="preserve"> </w:t>
            </w:r>
            <w:r w:rsidRPr="00227B15">
              <w:rPr>
                <w:rFonts w:eastAsia="Times New Roman" w:cs="Times New Roman"/>
                <w:spacing w:val="1"/>
              </w:rPr>
              <w:t>s</w:t>
            </w:r>
            <w:r w:rsidRPr="00227B15">
              <w:rPr>
                <w:rFonts w:eastAsia="Times New Roman" w:cs="Times New Roman"/>
              </w:rPr>
              <w:t>e</w:t>
            </w:r>
            <w:r w:rsidRPr="00227B15">
              <w:rPr>
                <w:rFonts w:eastAsia="Times New Roman" w:cs="Times New Roman"/>
                <w:spacing w:val="29"/>
              </w:rPr>
              <w:t xml:space="preserve"> </w:t>
            </w:r>
            <w:r w:rsidRPr="00227B15">
              <w:rPr>
                <w:rFonts w:eastAsia="Times New Roman" w:cs="Times New Roman"/>
              </w:rPr>
              <w:t>en</w:t>
            </w:r>
            <w:r w:rsidRPr="00227B15">
              <w:rPr>
                <w:rFonts w:eastAsia="Times New Roman" w:cs="Times New Roman"/>
                <w:spacing w:val="-2"/>
              </w:rPr>
              <w:t>c</w:t>
            </w:r>
            <w:r w:rsidRPr="00227B15">
              <w:rPr>
                <w:rFonts w:eastAsia="Times New Roman" w:cs="Times New Roman"/>
              </w:rPr>
              <w:t>u</w:t>
            </w:r>
            <w:r w:rsidRPr="00227B15">
              <w:rPr>
                <w:rFonts w:eastAsia="Times New Roman" w:cs="Times New Roman"/>
                <w:spacing w:val="-2"/>
              </w:rPr>
              <w:t>e</w:t>
            </w:r>
            <w:r w:rsidRPr="00227B15">
              <w:rPr>
                <w:rFonts w:eastAsia="Times New Roman" w:cs="Times New Roman"/>
              </w:rPr>
              <w:t>n</w:t>
            </w:r>
            <w:r w:rsidRPr="00227B15">
              <w:rPr>
                <w:rFonts w:eastAsia="Times New Roman" w:cs="Times New Roman"/>
                <w:spacing w:val="1"/>
              </w:rPr>
              <w:t>tr</w:t>
            </w:r>
            <w:r w:rsidRPr="00227B15">
              <w:rPr>
                <w:rFonts w:eastAsia="Times New Roman" w:cs="Times New Roman"/>
              </w:rPr>
              <w:t>a</w:t>
            </w:r>
            <w:r w:rsidRPr="00227B15">
              <w:rPr>
                <w:rFonts w:eastAsia="Times New Roman" w:cs="Times New Roman"/>
                <w:spacing w:val="27"/>
              </w:rPr>
              <w:t xml:space="preserve"> </w:t>
            </w:r>
            <w:r w:rsidRPr="00227B15">
              <w:rPr>
                <w:rFonts w:eastAsia="Times New Roman" w:cs="Times New Roman"/>
                <w:spacing w:val="1"/>
              </w:rPr>
              <w:t>s</w:t>
            </w:r>
            <w:r w:rsidRPr="00227B15">
              <w:rPr>
                <w:rFonts w:eastAsia="Times New Roman" w:cs="Times New Roman"/>
              </w:rPr>
              <w:t>ob</w:t>
            </w:r>
            <w:r w:rsidRPr="00227B15">
              <w:rPr>
                <w:rFonts w:eastAsia="Times New Roman" w:cs="Times New Roman"/>
                <w:spacing w:val="-2"/>
              </w:rPr>
              <w:t>r</w:t>
            </w:r>
            <w:r w:rsidRPr="00227B15">
              <w:rPr>
                <w:rFonts w:eastAsia="Times New Roman" w:cs="Times New Roman"/>
              </w:rPr>
              <w:t>e</w:t>
            </w:r>
            <w:r w:rsidRPr="00227B15">
              <w:rPr>
                <w:rFonts w:eastAsia="Times New Roman" w:cs="Times New Roman"/>
                <w:spacing w:val="29"/>
              </w:rPr>
              <w:t xml:space="preserve"> </w:t>
            </w:r>
            <w:r w:rsidRPr="00227B15">
              <w:rPr>
                <w:rFonts w:eastAsia="Times New Roman" w:cs="Times New Roman"/>
                <w:spacing w:val="1"/>
              </w:rPr>
              <w:t>t</w:t>
            </w:r>
            <w:r w:rsidRPr="00227B15">
              <w:rPr>
                <w:rFonts w:eastAsia="Times New Roman" w:cs="Times New Roman"/>
              </w:rPr>
              <w:t>odo</w:t>
            </w:r>
            <w:r w:rsidRPr="00227B15">
              <w:rPr>
                <w:rFonts w:eastAsia="Times New Roman" w:cs="Times New Roman"/>
                <w:spacing w:val="27"/>
              </w:rPr>
              <w:t xml:space="preserve"> </w:t>
            </w:r>
            <w:r w:rsidRPr="00227B15">
              <w:rPr>
                <w:rFonts w:eastAsia="Times New Roman" w:cs="Times New Roman"/>
              </w:rPr>
              <w:t>en</w:t>
            </w:r>
            <w:r w:rsidRPr="00227B15">
              <w:rPr>
                <w:rFonts w:eastAsia="Times New Roman" w:cs="Times New Roman"/>
                <w:spacing w:val="29"/>
              </w:rPr>
              <w:t xml:space="preserve"> </w:t>
            </w:r>
            <w:r w:rsidRPr="00227B15">
              <w:rPr>
                <w:rFonts w:eastAsia="Times New Roman" w:cs="Times New Roman"/>
                <w:spacing w:val="1"/>
              </w:rPr>
              <w:t>l</w:t>
            </w:r>
            <w:r w:rsidRPr="00227B15">
              <w:rPr>
                <w:rFonts w:eastAsia="Times New Roman" w:cs="Times New Roman"/>
              </w:rPr>
              <w:t>os cap</w:t>
            </w:r>
            <w:r w:rsidRPr="00227B15">
              <w:rPr>
                <w:rFonts w:eastAsia="Times New Roman" w:cs="Times New Roman"/>
                <w:spacing w:val="-1"/>
              </w:rPr>
              <w:t>í</w:t>
            </w:r>
            <w:r w:rsidRPr="00227B15">
              <w:rPr>
                <w:rFonts w:eastAsia="Times New Roman" w:cs="Times New Roman"/>
                <w:spacing w:val="1"/>
              </w:rPr>
              <w:t>t</w:t>
            </w:r>
            <w:r w:rsidRPr="00227B15">
              <w:rPr>
                <w:rFonts w:eastAsia="Times New Roman" w:cs="Times New Roman"/>
                <w:spacing w:val="-2"/>
              </w:rPr>
              <w:t>u</w:t>
            </w:r>
            <w:r w:rsidRPr="00227B15">
              <w:rPr>
                <w:rFonts w:eastAsia="Times New Roman" w:cs="Times New Roman"/>
                <w:spacing w:val="1"/>
              </w:rPr>
              <w:t>l</w:t>
            </w:r>
            <w:r w:rsidRPr="00227B15">
              <w:rPr>
                <w:rFonts w:eastAsia="Times New Roman" w:cs="Times New Roman"/>
              </w:rPr>
              <w:t>os</w:t>
            </w:r>
            <w:r w:rsidRPr="00227B15">
              <w:rPr>
                <w:rFonts w:eastAsia="Times New Roman" w:cs="Times New Roman"/>
                <w:spacing w:val="1"/>
              </w:rPr>
              <w:t xml:space="preserve"> </w:t>
            </w:r>
            <w:r w:rsidRPr="00227B15">
              <w:rPr>
                <w:rFonts w:eastAsia="Times New Roman" w:cs="Times New Roman"/>
              </w:rPr>
              <w:t>10</w:t>
            </w:r>
            <w:r w:rsidRPr="00227B15">
              <w:rPr>
                <w:rFonts w:eastAsia="Times New Roman" w:cs="Times New Roman"/>
                <w:spacing w:val="-4"/>
              </w:rPr>
              <w:t>-</w:t>
            </w:r>
            <w:r w:rsidRPr="00227B15">
              <w:rPr>
                <w:rFonts w:eastAsia="Times New Roman" w:cs="Times New Roman"/>
              </w:rPr>
              <w:t>15.</w:t>
            </w:r>
          </w:p>
        </w:tc>
      </w:tr>
      <w:tr w:rsidR="001E496C" w14:paraId="5C2138DB" w14:textId="77777777" w:rsidTr="00987253">
        <w:trPr>
          <w:trHeight w:hRule="exact" w:val="843"/>
        </w:trPr>
        <w:tc>
          <w:tcPr>
            <w:tcW w:w="9528" w:type="dxa"/>
            <w:tcBorders>
              <w:top w:val="single" w:sz="6" w:space="0" w:color="000000"/>
              <w:left w:val="single" w:sz="6" w:space="0" w:color="000000"/>
              <w:bottom w:val="single" w:sz="6" w:space="0" w:color="000000"/>
              <w:right w:val="single" w:sz="6" w:space="0" w:color="000000"/>
            </w:tcBorders>
          </w:tcPr>
          <w:p w14:paraId="0DD915AD" w14:textId="77777777" w:rsidR="001E496C" w:rsidRDefault="001E496C" w:rsidP="001E496C">
            <w:pPr>
              <w:spacing w:line="246" w:lineRule="exact"/>
              <w:ind w:left="64" w:right="-20"/>
              <w:rPr>
                <w:rFonts w:eastAsia="Times New Roman" w:cs="Times New Roman"/>
              </w:rPr>
            </w:pPr>
            <w:r w:rsidRPr="00227B15">
              <w:rPr>
                <w:rFonts w:eastAsia="Times New Roman" w:cs="Times New Roman"/>
              </w:rPr>
              <w:t>4.</w:t>
            </w:r>
            <w:r w:rsidRPr="00227B15">
              <w:rPr>
                <w:rFonts w:eastAsia="Times New Roman" w:cs="Times New Roman"/>
                <w:spacing w:val="31"/>
              </w:rPr>
              <w:t xml:space="preserve"> </w:t>
            </w:r>
            <w:r w:rsidRPr="00227B15">
              <w:rPr>
                <w:rFonts w:eastAsia="Times New Roman" w:cs="Times New Roman"/>
                <w:spacing w:val="-1"/>
              </w:rPr>
              <w:t>H</w:t>
            </w:r>
            <w:r w:rsidRPr="00227B15">
              <w:rPr>
                <w:rFonts w:eastAsia="Times New Roman" w:cs="Times New Roman"/>
              </w:rPr>
              <w:t>ay</w:t>
            </w:r>
            <w:r w:rsidRPr="00227B15">
              <w:rPr>
                <w:rFonts w:eastAsia="Times New Roman" w:cs="Times New Roman"/>
                <w:spacing w:val="29"/>
              </w:rPr>
              <w:t xml:space="preserve"> </w:t>
            </w:r>
            <w:r w:rsidRPr="00227B15">
              <w:rPr>
                <w:rFonts w:eastAsia="Times New Roman" w:cs="Times New Roman"/>
              </w:rPr>
              <w:t>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rPr>
              <w:t>b</w:t>
            </w:r>
            <w:r w:rsidRPr="00227B15">
              <w:rPr>
                <w:rFonts w:eastAsia="Times New Roman" w:cs="Times New Roman"/>
                <w:spacing w:val="1"/>
              </w:rPr>
              <w:t>i</w:t>
            </w:r>
            <w:r w:rsidRPr="00227B15">
              <w:rPr>
                <w:rFonts w:eastAsia="Times New Roman" w:cs="Times New Roman"/>
              </w:rPr>
              <w:t>os</w:t>
            </w:r>
            <w:r w:rsidRPr="00227B15">
              <w:rPr>
                <w:rFonts w:eastAsia="Times New Roman" w:cs="Times New Roman"/>
                <w:spacing w:val="32"/>
              </w:rPr>
              <w:t xml:space="preserve"> </w:t>
            </w:r>
            <w:r w:rsidRPr="00227B15">
              <w:rPr>
                <w:rFonts w:eastAsia="Times New Roman" w:cs="Times New Roman"/>
              </w:rPr>
              <w:t>que</w:t>
            </w:r>
            <w:r w:rsidRPr="00227B15">
              <w:rPr>
                <w:rFonts w:eastAsia="Times New Roman" w:cs="Times New Roman"/>
                <w:spacing w:val="32"/>
              </w:rPr>
              <w:t xml:space="preserve"> </w:t>
            </w:r>
            <w:r w:rsidRPr="00227B15">
              <w:rPr>
                <w:rFonts w:eastAsia="Times New Roman" w:cs="Times New Roman"/>
              </w:rPr>
              <w:t>dos</w:t>
            </w:r>
            <w:r w:rsidRPr="00227B15">
              <w:rPr>
                <w:rFonts w:eastAsia="Times New Roman" w:cs="Times New Roman"/>
                <w:spacing w:val="30"/>
              </w:rPr>
              <w:t xml:space="preserve"> </w:t>
            </w:r>
            <w:r w:rsidRPr="00227B15">
              <w:rPr>
                <w:rFonts w:eastAsia="Times New Roman" w:cs="Times New Roman"/>
                <w:spacing w:val="1"/>
              </w:rPr>
              <w:t>fr</w:t>
            </w:r>
            <w:r w:rsidRPr="00227B15">
              <w:rPr>
                <w:rFonts w:eastAsia="Times New Roman" w:cs="Times New Roman"/>
              </w:rPr>
              <w:t>a</w:t>
            </w:r>
            <w:r w:rsidRPr="00227B15">
              <w:rPr>
                <w:rFonts w:eastAsia="Times New Roman" w:cs="Times New Roman"/>
                <w:spacing w:val="1"/>
              </w:rPr>
              <w:t>s</w:t>
            </w:r>
            <w:r w:rsidRPr="00227B15">
              <w:rPr>
                <w:rFonts w:eastAsia="Times New Roman" w:cs="Times New Roman"/>
                <w:spacing w:val="-2"/>
              </w:rPr>
              <w:t>e</w:t>
            </w:r>
            <w:r w:rsidRPr="00227B15">
              <w:rPr>
                <w:rFonts w:eastAsia="Times New Roman" w:cs="Times New Roman"/>
              </w:rPr>
              <w:t>s</w:t>
            </w:r>
            <w:r w:rsidRPr="00227B15">
              <w:rPr>
                <w:rFonts w:eastAsia="Times New Roman" w:cs="Times New Roman"/>
                <w:spacing w:val="32"/>
              </w:rPr>
              <w:t xml:space="preserve"> </w:t>
            </w:r>
            <w:r w:rsidRPr="00227B15">
              <w:rPr>
                <w:rFonts w:eastAsia="Times New Roman" w:cs="Times New Roman"/>
              </w:rPr>
              <w:t>u</w:t>
            </w:r>
            <w:r w:rsidRPr="00227B15">
              <w:rPr>
                <w:rFonts w:eastAsia="Times New Roman" w:cs="Times New Roman"/>
                <w:spacing w:val="31"/>
              </w:rPr>
              <w:t xml:space="preserve"> </w:t>
            </w:r>
            <w:r w:rsidRPr="00227B15">
              <w:rPr>
                <w:rFonts w:eastAsia="Times New Roman" w:cs="Times New Roman"/>
              </w:rPr>
              <w:t>o</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o</w:t>
            </w:r>
            <w:r w:rsidRPr="00227B15">
              <w:rPr>
                <w:rFonts w:eastAsia="Times New Roman" w:cs="Times New Roman"/>
                <w:spacing w:val="-2"/>
              </w:rPr>
              <w:t>n</w:t>
            </w:r>
            <w:r w:rsidRPr="00227B15">
              <w:rPr>
                <w:rFonts w:eastAsia="Times New Roman" w:cs="Times New Roman"/>
              </w:rPr>
              <w:t>es</w:t>
            </w:r>
            <w:r w:rsidRPr="00227B15">
              <w:rPr>
                <w:rFonts w:eastAsia="Times New Roman" w:cs="Times New Roman"/>
                <w:spacing w:val="32"/>
              </w:rPr>
              <w:t xml:space="preserve"> </w:t>
            </w:r>
            <w:r w:rsidRPr="00227B15">
              <w:rPr>
                <w:rFonts w:eastAsia="Times New Roman" w:cs="Times New Roman"/>
              </w:rPr>
              <w:t>que</w:t>
            </w:r>
            <w:r w:rsidRPr="00227B15">
              <w:rPr>
                <w:rFonts w:eastAsia="Times New Roman" w:cs="Times New Roman"/>
                <w:spacing w:val="32"/>
              </w:rPr>
              <w:t xml:space="preserve"> </w:t>
            </w:r>
            <w:r w:rsidRPr="00227B15">
              <w:rPr>
                <w:rFonts w:eastAsia="Times New Roman" w:cs="Times New Roman"/>
                <w:spacing w:val="-2"/>
              </w:rPr>
              <w:t>re</w:t>
            </w:r>
            <w:r w:rsidRPr="00227B15">
              <w:rPr>
                <w:rFonts w:eastAsia="Times New Roman" w:cs="Times New Roman"/>
              </w:rPr>
              <w:t>p</w:t>
            </w:r>
            <w:r w:rsidRPr="00227B15">
              <w:rPr>
                <w:rFonts w:eastAsia="Times New Roman" w:cs="Times New Roman"/>
                <w:spacing w:val="1"/>
              </w:rPr>
              <w:t>i</w:t>
            </w:r>
            <w:r w:rsidRPr="00227B15">
              <w:rPr>
                <w:rFonts w:eastAsia="Times New Roman" w:cs="Times New Roman"/>
                <w:spacing w:val="-1"/>
              </w:rPr>
              <w:t>t</w:t>
            </w:r>
            <w:r w:rsidRPr="00227B15">
              <w:rPr>
                <w:rFonts w:eastAsia="Times New Roman" w:cs="Times New Roman"/>
              </w:rPr>
              <w:t>en</w:t>
            </w:r>
            <w:r w:rsidRPr="00227B15">
              <w:rPr>
                <w:rFonts w:eastAsia="Times New Roman" w:cs="Times New Roman"/>
                <w:spacing w:val="31"/>
              </w:rPr>
              <w:t xml:space="preserve"> </w:t>
            </w:r>
            <w:r w:rsidRPr="00227B15">
              <w:rPr>
                <w:rFonts w:eastAsia="Times New Roman" w:cs="Times New Roman"/>
              </w:rPr>
              <w:t>el</w:t>
            </w:r>
            <w:r w:rsidRPr="00227B15">
              <w:rPr>
                <w:rFonts w:eastAsia="Times New Roman" w:cs="Times New Roman"/>
                <w:spacing w:val="32"/>
              </w:rPr>
              <w:t xml:space="preserve"> </w:t>
            </w:r>
            <w:r w:rsidRPr="00227B15">
              <w:rPr>
                <w:rFonts w:eastAsia="Times New Roman" w:cs="Times New Roman"/>
                <w:spacing w:val="-4"/>
              </w:rPr>
              <w:t>m</w:t>
            </w:r>
            <w:r w:rsidRPr="00227B15">
              <w:rPr>
                <w:rFonts w:eastAsia="Times New Roman" w:cs="Times New Roman"/>
                <w:spacing w:val="1"/>
              </w:rPr>
              <w:t>is</w:t>
            </w:r>
            <w:r w:rsidRPr="00227B15">
              <w:rPr>
                <w:rFonts w:eastAsia="Times New Roman" w:cs="Times New Roman"/>
                <w:spacing w:val="-4"/>
              </w:rPr>
              <w:t>m</w:t>
            </w:r>
            <w:r w:rsidRPr="00227B15">
              <w:rPr>
                <w:rFonts w:eastAsia="Times New Roman" w:cs="Times New Roman"/>
              </w:rPr>
              <w:t>o</w:t>
            </w:r>
            <w:r w:rsidRPr="00227B15">
              <w:rPr>
                <w:rFonts w:eastAsia="Times New Roman" w:cs="Times New Roman"/>
                <w:spacing w:val="31"/>
              </w:rPr>
              <w:t xml:space="preserve"> </w:t>
            </w:r>
            <w:r w:rsidRPr="00227B15">
              <w:rPr>
                <w:rFonts w:eastAsia="Times New Roman" w:cs="Times New Roman"/>
              </w:rPr>
              <w:t>pen</w:t>
            </w:r>
            <w:r w:rsidRPr="00227B15">
              <w:rPr>
                <w:rFonts w:eastAsia="Times New Roman" w:cs="Times New Roman"/>
                <w:spacing w:val="1"/>
              </w:rPr>
              <w:t>s</w:t>
            </w:r>
            <w:r w:rsidRPr="00227B15">
              <w:rPr>
                <w:rFonts w:eastAsia="Times New Roman" w:cs="Times New Roman"/>
              </w:rPr>
              <w:t>a</w:t>
            </w:r>
            <w:r w:rsidRPr="00227B15">
              <w:rPr>
                <w:rFonts w:eastAsia="Times New Roman" w:cs="Times New Roman"/>
                <w:spacing w:val="-4"/>
              </w:rPr>
              <w:t>m</w:t>
            </w:r>
            <w:r w:rsidRPr="00227B15">
              <w:rPr>
                <w:rFonts w:eastAsia="Times New Roman" w:cs="Times New Roman"/>
                <w:spacing w:val="1"/>
              </w:rPr>
              <w:t>i</w:t>
            </w:r>
            <w:r w:rsidRPr="00227B15">
              <w:rPr>
                <w:rFonts w:eastAsia="Times New Roman" w:cs="Times New Roman"/>
              </w:rPr>
              <w:t>en</w:t>
            </w:r>
            <w:r w:rsidRPr="00227B15">
              <w:rPr>
                <w:rFonts w:eastAsia="Times New Roman" w:cs="Times New Roman"/>
                <w:spacing w:val="1"/>
              </w:rPr>
              <w:t>t</w:t>
            </w:r>
            <w:r w:rsidRPr="00227B15">
              <w:rPr>
                <w:rFonts w:eastAsia="Times New Roman" w:cs="Times New Roman"/>
              </w:rPr>
              <w:t>o,</w:t>
            </w:r>
            <w:r w:rsidRPr="00227B15">
              <w:rPr>
                <w:rFonts w:eastAsia="Times New Roman" w:cs="Times New Roman"/>
                <w:spacing w:val="31"/>
              </w:rPr>
              <w:t xml:space="preserve"> </w:t>
            </w:r>
            <w:r w:rsidRPr="00227B15">
              <w:rPr>
                <w:rFonts w:eastAsia="Times New Roman" w:cs="Times New Roman"/>
              </w:rPr>
              <w:t>aunq</w:t>
            </w:r>
            <w:r w:rsidRPr="00227B15">
              <w:rPr>
                <w:rFonts w:eastAsia="Times New Roman" w:cs="Times New Roman"/>
                <w:spacing w:val="-2"/>
              </w:rPr>
              <w:t>u</w:t>
            </w:r>
            <w:r w:rsidRPr="00227B15">
              <w:rPr>
                <w:rFonts w:eastAsia="Times New Roman" w:cs="Times New Roman"/>
              </w:rPr>
              <w:t>e</w:t>
            </w:r>
            <w:r w:rsidRPr="00227B15">
              <w:rPr>
                <w:rFonts w:eastAsia="Times New Roman" w:cs="Times New Roman"/>
                <w:spacing w:val="32"/>
              </w:rPr>
              <w:t xml:space="preserve"> </w:t>
            </w:r>
            <w:r w:rsidRPr="00227B15">
              <w:rPr>
                <w:rFonts w:eastAsia="Times New Roman" w:cs="Times New Roman"/>
              </w:rPr>
              <w:t>de</w:t>
            </w:r>
            <w:r w:rsidRPr="00227B15">
              <w:rPr>
                <w:rFonts w:eastAsia="Times New Roman" w:cs="Times New Roman"/>
                <w:spacing w:val="32"/>
              </w:rPr>
              <w:t xml:space="preserve"> </w:t>
            </w:r>
            <w:r w:rsidRPr="00227B15">
              <w:rPr>
                <w:rFonts w:eastAsia="Times New Roman" w:cs="Times New Roman"/>
                <w:spacing w:val="-4"/>
              </w:rPr>
              <w:t>m</w:t>
            </w:r>
            <w:r w:rsidRPr="00227B15">
              <w:rPr>
                <w:rFonts w:eastAsia="Times New Roman" w:cs="Times New Roman"/>
              </w:rPr>
              <w:t>ane</w:t>
            </w:r>
            <w:r w:rsidRPr="00227B15">
              <w:rPr>
                <w:rFonts w:eastAsia="Times New Roman" w:cs="Times New Roman"/>
                <w:spacing w:val="1"/>
              </w:rPr>
              <w:t>r</w:t>
            </w:r>
            <w:r w:rsidRPr="00227B15">
              <w:rPr>
                <w:rFonts w:eastAsia="Times New Roman" w:cs="Times New Roman"/>
              </w:rPr>
              <w:t>a</w:t>
            </w:r>
            <w:r>
              <w:rPr>
                <w:rFonts w:eastAsia="Times New Roman" w:cs="Times New Roman"/>
              </w:rPr>
              <w:t xml:space="preserve"> </w:t>
            </w:r>
            <w:r>
              <w:rPr>
                <w:rFonts w:eastAsia="Times New Roman" w:cs="Times New Roman"/>
                <w:spacing w:val="1"/>
              </w:rPr>
              <w:t>li</w:t>
            </w:r>
            <w:r>
              <w:rPr>
                <w:rFonts w:eastAsia="Times New Roman" w:cs="Times New Roman"/>
                <w:spacing w:val="-2"/>
              </w:rPr>
              <w:t>g</w:t>
            </w:r>
            <w:r>
              <w:rPr>
                <w:rFonts w:eastAsia="Times New Roman" w:cs="Times New Roman"/>
              </w:rPr>
              <w:t>e</w:t>
            </w:r>
            <w:r>
              <w:rPr>
                <w:rFonts w:eastAsia="Times New Roman" w:cs="Times New Roman"/>
                <w:spacing w:val="1"/>
              </w:rPr>
              <w:t>r</w:t>
            </w:r>
            <w:r>
              <w:rPr>
                <w:rFonts w:eastAsia="Times New Roman" w:cs="Times New Roman"/>
              </w:rPr>
              <w:t>a</w:t>
            </w:r>
            <w:r>
              <w:rPr>
                <w:rFonts w:eastAsia="Times New Roman" w:cs="Times New Roman"/>
                <w:spacing w:val="-4"/>
              </w:rPr>
              <w:t>m</w:t>
            </w:r>
            <w:r>
              <w:rPr>
                <w:rFonts w:eastAsia="Times New Roman" w:cs="Times New Roman"/>
              </w:rPr>
              <w:t>en</w:t>
            </w:r>
            <w:r>
              <w:rPr>
                <w:rFonts w:eastAsia="Times New Roman" w:cs="Times New Roman"/>
                <w:spacing w:val="1"/>
              </w:rPr>
              <w:t>t</w:t>
            </w:r>
            <w:r>
              <w:rPr>
                <w:rFonts w:eastAsia="Times New Roman" w:cs="Times New Roman"/>
              </w:rPr>
              <w:t>e</w:t>
            </w:r>
            <w:r>
              <w:rPr>
                <w:rFonts w:eastAsia="Times New Roman" w:cs="Times New Roman"/>
                <w:spacing w:val="-2"/>
              </w:rPr>
              <w:t xml:space="preserve"> </w:t>
            </w:r>
            <w:r>
              <w:rPr>
                <w:rFonts w:eastAsia="Times New Roman" w:cs="Times New Roman"/>
              </w:rPr>
              <w:t>d</w:t>
            </w:r>
            <w:r>
              <w:rPr>
                <w:rFonts w:eastAsia="Times New Roman" w:cs="Times New Roman"/>
                <w:spacing w:val="1"/>
              </w:rPr>
              <w:t>i</w:t>
            </w:r>
            <w:r>
              <w:rPr>
                <w:rFonts w:eastAsia="Times New Roman" w:cs="Times New Roman"/>
                <w:spacing w:val="-2"/>
              </w:rPr>
              <w:t>s</w:t>
            </w:r>
            <w:r>
              <w:rPr>
                <w:rFonts w:eastAsia="Times New Roman" w:cs="Times New Roman"/>
                <w:spacing w:val="1"/>
              </w:rPr>
              <w:t>t</w:t>
            </w:r>
            <w:r>
              <w:rPr>
                <w:rFonts w:eastAsia="Times New Roman" w:cs="Times New Roman"/>
                <w:spacing w:val="-1"/>
              </w:rPr>
              <w:t>i</w:t>
            </w:r>
            <w:r>
              <w:rPr>
                <w:rFonts w:eastAsia="Times New Roman" w:cs="Times New Roman"/>
              </w:rPr>
              <w:t>n</w:t>
            </w:r>
            <w:r>
              <w:rPr>
                <w:rFonts w:eastAsia="Times New Roman" w:cs="Times New Roman"/>
                <w:spacing w:val="1"/>
              </w:rPr>
              <w:t>t</w:t>
            </w:r>
            <w:r>
              <w:rPr>
                <w:rFonts w:eastAsia="Times New Roman" w:cs="Times New Roman"/>
                <w:spacing w:val="-2"/>
              </w:rPr>
              <w:t>a</w:t>
            </w:r>
            <w:r>
              <w:rPr>
                <w:rFonts w:eastAsia="Times New Roman" w:cs="Times New Roman"/>
              </w:rPr>
              <w:t>:</w:t>
            </w:r>
            <w:r>
              <w:rPr>
                <w:rFonts w:eastAsia="Times New Roman" w:cs="Times New Roman"/>
                <w:spacing w:val="1"/>
              </w:rPr>
              <w:t xml:space="preserve"> </w:t>
            </w:r>
            <w:r>
              <w:rPr>
                <w:rFonts w:eastAsia="Times New Roman" w:cs="Times New Roman"/>
                <w:spacing w:val="-3"/>
              </w:rPr>
              <w:t>P</w:t>
            </w:r>
            <w:r>
              <w:rPr>
                <w:rFonts w:eastAsia="Times New Roman" w:cs="Times New Roman"/>
                <w:spacing w:val="1"/>
              </w:rPr>
              <w:t>r</w:t>
            </w:r>
            <w:r>
              <w:rPr>
                <w:rFonts w:eastAsia="Times New Roman" w:cs="Times New Roman"/>
              </w:rPr>
              <w:t>o</w:t>
            </w:r>
            <w:r>
              <w:rPr>
                <w:rFonts w:eastAsia="Times New Roman" w:cs="Times New Roman"/>
                <w:spacing w:val="-2"/>
              </w:rPr>
              <w:t>v</w:t>
            </w:r>
            <w:r>
              <w:rPr>
                <w:rFonts w:eastAsia="Times New Roman" w:cs="Times New Roman"/>
              </w:rPr>
              <w:t>e</w:t>
            </w:r>
            <w:r>
              <w:rPr>
                <w:rFonts w:eastAsia="Times New Roman" w:cs="Times New Roman"/>
                <w:spacing w:val="-2"/>
              </w:rPr>
              <w:t>r</w:t>
            </w:r>
            <w:r>
              <w:rPr>
                <w:rFonts w:eastAsia="Times New Roman" w:cs="Times New Roman"/>
              </w:rPr>
              <w:t>b</w:t>
            </w:r>
            <w:r>
              <w:rPr>
                <w:rFonts w:eastAsia="Times New Roman" w:cs="Times New Roman"/>
                <w:spacing w:val="1"/>
              </w:rPr>
              <w:t>i</w:t>
            </w:r>
            <w:r>
              <w:rPr>
                <w:rFonts w:eastAsia="Times New Roman" w:cs="Times New Roman"/>
              </w:rPr>
              <w:t>os</w:t>
            </w:r>
            <w:r>
              <w:rPr>
                <w:rFonts w:eastAsia="Times New Roman" w:cs="Times New Roman"/>
                <w:spacing w:val="1"/>
              </w:rPr>
              <w:t xml:space="preserve"> </w:t>
            </w:r>
            <w:r>
              <w:rPr>
                <w:rFonts w:eastAsia="Times New Roman" w:cs="Times New Roman"/>
                <w:spacing w:val="-2"/>
              </w:rPr>
              <w:t>2</w:t>
            </w:r>
            <w:r>
              <w:rPr>
                <w:rFonts w:eastAsia="Times New Roman" w:cs="Times New Roman"/>
              </w:rPr>
              <w:t>3</w:t>
            </w:r>
            <w:r>
              <w:rPr>
                <w:rFonts w:eastAsia="Times New Roman" w:cs="Times New Roman"/>
                <w:spacing w:val="1"/>
              </w:rPr>
              <w:t>:</w:t>
            </w:r>
            <w:r>
              <w:rPr>
                <w:rFonts w:eastAsia="Times New Roman" w:cs="Times New Roman"/>
              </w:rPr>
              <w:t>2</w:t>
            </w:r>
            <w:r>
              <w:rPr>
                <w:rFonts w:eastAsia="Times New Roman" w:cs="Times New Roman"/>
                <w:spacing w:val="-2"/>
              </w:rPr>
              <w:t>7</w:t>
            </w:r>
            <w:r>
              <w:rPr>
                <w:rFonts w:eastAsia="Times New Roman" w:cs="Times New Roman"/>
              </w:rPr>
              <w:t>.</w:t>
            </w:r>
          </w:p>
        </w:tc>
      </w:tr>
    </w:tbl>
    <w:p w14:paraId="018F0D71" w14:textId="77777777" w:rsidR="001E496C" w:rsidRDefault="001E496C" w:rsidP="001E496C">
      <w:pPr>
        <w:spacing w:before="10" w:line="200" w:lineRule="exact"/>
        <w:rPr>
          <w:sz w:val="20"/>
          <w:szCs w:val="20"/>
        </w:rPr>
      </w:pPr>
    </w:p>
    <w:p w14:paraId="68036065" w14:textId="77777777" w:rsidR="001E496C" w:rsidRPr="00227B15" w:rsidRDefault="001E496C" w:rsidP="001E496C">
      <w:pPr>
        <w:spacing w:before="30" w:line="230" w:lineRule="auto"/>
        <w:ind w:left="113" w:right="53"/>
        <w:jc w:val="both"/>
        <w:rPr>
          <w:rFonts w:eastAsia="Times New Roman" w:cs="Times New Roman"/>
        </w:rPr>
      </w:pPr>
      <w:r w:rsidRPr="00227B15">
        <w:rPr>
          <w:rFonts w:eastAsia="Times New Roman" w:cs="Times New Roman"/>
          <w:spacing w:val="-1"/>
        </w:rPr>
        <w:t>A</w:t>
      </w:r>
      <w:r w:rsidRPr="00227B15">
        <w:rPr>
          <w:rFonts w:eastAsia="Times New Roman" w:cs="Times New Roman"/>
        </w:rPr>
        <w:t>u</w:t>
      </w:r>
      <w:r w:rsidRPr="00227B15">
        <w:rPr>
          <w:rFonts w:eastAsia="Times New Roman" w:cs="Times New Roman"/>
          <w:spacing w:val="1"/>
        </w:rPr>
        <w:t>t</w:t>
      </w:r>
      <w:r w:rsidRPr="00227B15">
        <w:rPr>
          <w:rFonts w:eastAsia="Times New Roman" w:cs="Times New Roman"/>
        </w:rPr>
        <w:t>or:</w:t>
      </w:r>
      <w:r w:rsidRPr="00227B15">
        <w:rPr>
          <w:rFonts w:eastAsia="Times New Roman" w:cs="Times New Roman"/>
          <w:spacing w:val="3"/>
        </w:rPr>
        <w:t xml:space="preserve"> </w:t>
      </w:r>
      <w:r w:rsidRPr="00227B15">
        <w:rPr>
          <w:rFonts w:eastAsia="Times New Roman" w:cs="Times New Roman"/>
          <w:spacing w:val="-3"/>
        </w:rPr>
        <w:t>E</w:t>
      </w:r>
      <w:r w:rsidRPr="00227B15">
        <w:rPr>
          <w:rFonts w:eastAsia="Times New Roman" w:cs="Times New Roman"/>
          <w:spacing w:val="1"/>
        </w:rPr>
        <w:t>s</w:t>
      </w:r>
      <w:r w:rsidRPr="00227B15">
        <w:rPr>
          <w:rFonts w:eastAsia="Times New Roman" w:cs="Times New Roman"/>
          <w:spacing w:val="-1"/>
        </w:rPr>
        <w:t>t</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spacing w:val="1"/>
        </w:rPr>
        <w:t>i</w:t>
      </w:r>
      <w:r w:rsidRPr="00227B15">
        <w:rPr>
          <w:rFonts w:eastAsia="Times New Roman" w:cs="Times New Roman"/>
        </w:rPr>
        <w:t>b</w:t>
      </w:r>
      <w:r w:rsidRPr="00227B15">
        <w:rPr>
          <w:rFonts w:eastAsia="Times New Roman" w:cs="Times New Roman"/>
          <w:spacing w:val="-2"/>
        </w:rPr>
        <w:t>r</w:t>
      </w:r>
      <w:r w:rsidRPr="00227B15">
        <w:rPr>
          <w:rFonts w:eastAsia="Times New Roman" w:cs="Times New Roman"/>
        </w:rPr>
        <w:t>o</w:t>
      </w:r>
      <w:r w:rsidRPr="00227B15">
        <w:rPr>
          <w:rFonts w:eastAsia="Times New Roman" w:cs="Times New Roman"/>
          <w:spacing w:val="2"/>
        </w:rPr>
        <w:t xml:space="preserve"> </w:t>
      </w:r>
      <w:r w:rsidRPr="00227B15">
        <w:rPr>
          <w:rFonts w:eastAsia="Times New Roman" w:cs="Times New Roman"/>
        </w:rPr>
        <w:t>en oca</w:t>
      </w:r>
      <w:r w:rsidRPr="00227B15">
        <w:rPr>
          <w:rFonts w:eastAsia="Times New Roman" w:cs="Times New Roman"/>
          <w:spacing w:val="-2"/>
        </w:rPr>
        <w:t>s</w:t>
      </w:r>
      <w:r w:rsidRPr="00227B15">
        <w:rPr>
          <w:rFonts w:eastAsia="Times New Roman" w:cs="Times New Roman"/>
          <w:spacing w:val="1"/>
        </w:rPr>
        <w:t>i</w:t>
      </w:r>
      <w:r w:rsidRPr="00227B15">
        <w:rPr>
          <w:rFonts w:eastAsia="Times New Roman" w:cs="Times New Roman"/>
          <w:spacing w:val="-2"/>
        </w:rPr>
        <w:t>o</w:t>
      </w:r>
      <w:r w:rsidRPr="00227B15">
        <w:rPr>
          <w:rFonts w:eastAsia="Times New Roman" w:cs="Times New Roman"/>
        </w:rPr>
        <w:t>nes</w:t>
      </w:r>
      <w:r w:rsidRPr="00227B15">
        <w:rPr>
          <w:rFonts w:eastAsia="Times New Roman" w:cs="Times New Roman"/>
          <w:spacing w:val="3"/>
        </w:rPr>
        <w:t xml:space="preserve"> </w:t>
      </w:r>
      <w:r w:rsidRPr="00227B15">
        <w:rPr>
          <w:rFonts w:eastAsia="Times New Roman" w:cs="Times New Roman"/>
          <w:spacing w:val="-2"/>
        </w:rPr>
        <w:t>r</w:t>
      </w:r>
      <w:r w:rsidRPr="00227B15">
        <w:rPr>
          <w:rFonts w:eastAsia="Times New Roman" w:cs="Times New Roman"/>
        </w:rPr>
        <w:t>e</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be el</w:t>
      </w:r>
      <w:r w:rsidRPr="00227B15">
        <w:rPr>
          <w:rFonts w:eastAsia="Times New Roman" w:cs="Times New Roman"/>
          <w:spacing w:val="3"/>
        </w:rPr>
        <w:t xml:space="preserve"> </w:t>
      </w:r>
      <w:r w:rsidRPr="00227B15">
        <w:rPr>
          <w:rFonts w:eastAsia="Times New Roman" w:cs="Times New Roman"/>
          <w:spacing w:val="-2"/>
        </w:rPr>
        <w:t>n</w:t>
      </w:r>
      <w:r w:rsidRPr="00227B15">
        <w:rPr>
          <w:rFonts w:eastAsia="Times New Roman" w:cs="Times New Roman"/>
        </w:rPr>
        <w:t>o</w:t>
      </w:r>
      <w:r w:rsidRPr="00227B15">
        <w:rPr>
          <w:rFonts w:eastAsia="Times New Roman" w:cs="Times New Roman"/>
          <w:spacing w:val="-4"/>
        </w:rPr>
        <w:t>m</w:t>
      </w:r>
      <w:r w:rsidRPr="00227B15">
        <w:rPr>
          <w:rFonts w:eastAsia="Times New Roman" w:cs="Times New Roman"/>
        </w:rPr>
        <w:t>b</w:t>
      </w:r>
      <w:r w:rsidRPr="00227B15">
        <w:rPr>
          <w:rFonts w:eastAsia="Times New Roman" w:cs="Times New Roman"/>
          <w:spacing w:val="1"/>
        </w:rPr>
        <w:t>r</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rPr>
        <w:t xml:space="preserve">de </w:t>
      </w:r>
      <w:r w:rsidRPr="00227B15">
        <w:rPr>
          <w:rFonts w:eastAsia="Times New Roman" w:cs="Times New Roman"/>
          <w:spacing w:val="1"/>
        </w:rPr>
        <w:t>"l</w:t>
      </w:r>
      <w:r w:rsidRPr="00227B15">
        <w:rPr>
          <w:rFonts w:eastAsia="Times New Roman" w:cs="Times New Roman"/>
          <w:spacing w:val="-2"/>
        </w:rPr>
        <w:t>o</w:t>
      </w:r>
      <w:r w:rsidRPr="00227B15">
        <w:rPr>
          <w:rFonts w:eastAsia="Times New Roman" w:cs="Times New Roman"/>
        </w:rPr>
        <w:t>s</w:t>
      </w:r>
      <w:r w:rsidRPr="00227B15">
        <w:rPr>
          <w:rFonts w:eastAsia="Times New Roman" w:cs="Times New Roman"/>
          <w:spacing w:val="3"/>
        </w:rPr>
        <w:t xml:space="preserve"> </w:t>
      </w:r>
      <w:r w:rsidRPr="00227B15">
        <w:rPr>
          <w:rFonts w:eastAsia="Times New Roman" w:cs="Times New Roman"/>
        </w:rPr>
        <w:t>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spacing w:val="-2"/>
        </w:rPr>
        <w:t>b</w:t>
      </w:r>
      <w:r w:rsidRPr="00227B15">
        <w:rPr>
          <w:rFonts w:eastAsia="Times New Roman" w:cs="Times New Roman"/>
          <w:spacing w:val="1"/>
        </w:rPr>
        <w:t>i</w:t>
      </w:r>
      <w:r w:rsidRPr="00227B15">
        <w:rPr>
          <w:rFonts w:eastAsia="Times New Roman" w:cs="Times New Roman"/>
        </w:rPr>
        <w:t>os</w:t>
      </w:r>
      <w:r w:rsidRPr="00227B15">
        <w:rPr>
          <w:rFonts w:eastAsia="Times New Roman" w:cs="Times New Roman"/>
          <w:spacing w:val="1"/>
        </w:rPr>
        <w:t xml:space="preserve"> </w:t>
      </w:r>
      <w:r w:rsidRPr="00227B15">
        <w:rPr>
          <w:rFonts w:eastAsia="Times New Roman" w:cs="Times New Roman"/>
        </w:rPr>
        <w:t>de</w:t>
      </w:r>
      <w:r w:rsidRPr="00227B15">
        <w:rPr>
          <w:rFonts w:eastAsia="Times New Roman" w:cs="Times New Roman"/>
          <w:spacing w:val="3"/>
        </w:rPr>
        <w:t xml:space="preserve"> </w:t>
      </w:r>
      <w:r w:rsidRPr="00227B15">
        <w:rPr>
          <w:rFonts w:eastAsia="Times New Roman" w:cs="Times New Roman"/>
          <w:spacing w:val="-3"/>
        </w:rPr>
        <w:t>S</w:t>
      </w:r>
      <w:r w:rsidRPr="00227B15">
        <w:rPr>
          <w:rFonts w:eastAsia="Times New Roman" w:cs="Times New Roman"/>
        </w:rPr>
        <w:t>a</w:t>
      </w:r>
      <w:r w:rsidRPr="00227B15">
        <w:rPr>
          <w:rFonts w:eastAsia="Times New Roman" w:cs="Times New Roman"/>
          <w:spacing w:val="1"/>
        </w:rPr>
        <w:t>l</w:t>
      </w:r>
      <w:r w:rsidRPr="00227B15">
        <w:rPr>
          <w:rFonts w:eastAsia="Times New Roman" w:cs="Times New Roman"/>
        </w:rPr>
        <w:t>o</w:t>
      </w:r>
      <w:r w:rsidRPr="00227B15">
        <w:rPr>
          <w:rFonts w:eastAsia="Times New Roman" w:cs="Times New Roman"/>
          <w:spacing w:val="-4"/>
        </w:rPr>
        <w:t>m</w:t>
      </w:r>
      <w:r w:rsidRPr="00227B15">
        <w:rPr>
          <w:rFonts w:eastAsia="Times New Roman" w:cs="Times New Roman"/>
        </w:rPr>
        <w:t>ón"</w:t>
      </w:r>
      <w:r w:rsidRPr="00227B15">
        <w:rPr>
          <w:rFonts w:eastAsia="Times New Roman" w:cs="Times New Roman"/>
          <w:spacing w:val="1"/>
        </w:rPr>
        <w:t xml:space="preserve"> </w:t>
      </w:r>
      <w:r w:rsidRPr="00227B15">
        <w:rPr>
          <w:rFonts w:eastAsia="Times New Roman" w:cs="Times New Roman"/>
        </w:rPr>
        <w:t>deb</w:t>
      </w:r>
      <w:r w:rsidRPr="00227B15">
        <w:rPr>
          <w:rFonts w:eastAsia="Times New Roman" w:cs="Times New Roman"/>
          <w:spacing w:val="1"/>
        </w:rPr>
        <w:t>i</w:t>
      </w:r>
      <w:r w:rsidRPr="00227B15">
        <w:rPr>
          <w:rFonts w:eastAsia="Times New Roman" w:cs="Times New Roman"/>
        </w:rPr>
        <w:t>do a</w:t>
      </w:r>
      <w:r w:rsidRPr="00227B15">
        <w:rPr>
          <w:rFonts w:eastAsia="Times New Roman" w:cs="Times New Roman"/>
          <w:spacing w:val="3"/>
        </w:rPr>
        <w:t xml:space="preserve"> </w:t>
      </w:r>
      <w:r w:rsidRPr="00227B15">
        <w:rPr>
          <w:rFonts w:eastAsia="Times New Roman" w:cs="Times New Roman"/>
        </w:rPr>
        <w:t>q</w:t>
      </w:r>
      <w:r w:rsidRPr="00227B15">
        <w:rPr>
          <w:rFonts w:eastAsia="Times New Roman" w:cs="Times New Roman"/>
          <w:spacing w:val="-2"/>
        </w:rPr>
        <w:t>u</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spacing w:val="-4"/>
        </w:rPr>
        <w:t>m</w:t>
      </w:r>
      <w:r w:rsidRPr="00227B15">
        <w:rPr>
          <w:rFonts w:eastAsia="Times New Roman" w:cs="Times New Roman"/>
        </w:rPr>
        <w:t>a</w:t>
      </w:r>
      <w:r w:rsidRPr="00227B15">
        <w:rPr>
          <w:rFonts w:eastAsia="Times New Roman" w:cs="Times New Roman"/>
          <w:spacing w:val="-2"/>
        </w:rPr>
        <w:t>y</w:t>
      </w:r>
      <w:r w:rsidRPr="00227B15">
        <w:rPr>
          <w:rFonts w:eastAsia="Times New Roman" w:cs="Times New Roman"/>
        </w:rPr>
        <w:t>o</w:t>
      </w:r>
      <w:r w:rsidRPr="00227B15">
        <w:rPr>
          <w:rFonts w:eastAsia="Times New Roman" w:cs="Times New Roman"/>
          <w:spacing w:val="1"/>
        </w:rPr>
        <w:t>rí</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rPr>
        <w:t xml:space="preserve">de </w:t>
      </w:r>
      <w:r w:rsidRPr="00227B15">
        <w:rPr>
          <w:rFonts w:eastAsia="Times New Roman" w:cs="Times New Roman"/>
          <w:spacing w:val="1"/>
        </w:rPr>
        <w:t>l</w:t>
      </w:r>
      <w:r w:rsidRPr="00227B15">
        <w:rPr>
          <w:rFonts w:eastAsia="Times New Roman" w:cs="Times New Roman"/>
          <w:spacing w:val="-2"/>
        </w:rPr>
        <w:t>o</w:t>
      </w:r>
      <w:r w:rsidRPr="00227B15">
        <w:rPr>
          <w:rFonts w:eastAsia="Times New Roman" w:cs="Times New Roman"/>
        </w:rPr>
        <w:t>s d</w:t>
      </w:r>
      <w:r w:rsidRPr="00227B15">
        <w:rPr>
          <w:rFonts w:eastAsia="Times New Roman" w:cs="Times New Roman"/>
          <w:spacing w:val="1"/>
        </w:rPr>
        <w:t>i</w:t>
      </w:r>
      <w:r w:rsidRPr="00227B15">
        <w:rPr>
          <w:rFonts w:eastAsia="Times New Roman" w:cs="Times New Roman"/>
        </w:rPr>
        <w:t>ch</w:t>
      </w:r>
      <w:r w:rsidRPr="00227B15">
        <w:rPr>
          <w:rFonts w:eastAsia="Times New Roman" w:cs="Times New Roman"/>
          <w:spacing w:val="-2"/>
        </w:rPr>
        <w:t>o</w:t>
      </w:r>
      <w:r w:rsidRPr="00227B15">
        <w:rPr>
          <w:rFonts w:eastAsia="Times New Roman" w:cs="Times New Roman"/>
        </w:rPr>
        <w:t>s</w:t>
      </w:r>
      <w:r w:rsidRPr="00227B15">
        <w:rPr>
          <w:rFonts w:eastAsia="Times New Roman" w:cs="Times New Roman"/>
          <w:spacing w:val="3"/>
        </w:rPr>
        <w:t xml:space="preserve"> </w:t>
      </w:r>
      <w:r w:rsidRPr="00227B15">
        <w:rPr>
          <w:rFonts w:eastAsia="Times New Roman" w:cs="Times New Roman"/>
        </w:rPr>
        <w:t>que</w:t>
      </w:r>
      <w:r w:rsidRPr="00227B15">
        <w:rPr>
          <w:rFonts w:eastAsia="Times New Roman" w:cs="Times New Roman"/>
          <w:spacing w:val="1"/>
        </w:rPr>
        <w:t xml:space="preserve"> </w:t>
      </w:r>
      <w:r w:rsidRPr="00227B15">
        <w:rPr>
          <w:rFonts w:eastAsia="Times New Roman" w:cs="Times New Roman"/>
        </w:rPr>
        <w:t>co</w:t>
      </w:r>
      <w:r w:rsidRPr="00227B15">
        <w:rPr>
          <w:rFonts w:eastAsia="Times New Roman" w:cs="Times New Roman"/>
          <w:spacing w:val="-2"/>
        </w:rPr>
        <w:t>n</w:t>
      </w:r>
      <w:r w:rsidRPr="00227B15">
        <w:rPr>
          <w:rFonts w:eastAsia="Times New Roman" w:cs="Times New Roman"/>
          <w:spacing w:val="1"/>
        </w:rPr>
        <w:t>ti</w:t>
      </w:r>
      <w:r w:rsidRPr="00227B15">
        <w:rPr>
          <w:rFonts w:eastAsia="Times New Roman" w:cs="Times New Roman"/>
          <w:spacing w:val="-2"/>
        </w:rPr>
        <w:t>e</w:t>
      </w:r>
      <w:r w:rsidRPr="00227B15">
        <w:rPr>
          <w:rFonts w:eastAsia="Times New Roman" w:cs="Times New Roman"/>
        </w:rPr>
        <w:t>ne</w:t>
      </w:r>
      <w:r w:rsidRPr="00227B15">
        <w:rPr>
          <w:rFonts w:eastAsia="Times New Roman" w:cs="Times New Roman"/>
          <w:spacing w:val="3"/>
        </w:rPr>
        <w:t xml:space="preserve"> </w:t>
      </w:r>
      <w:r w:rsidRPr="00227B15">
        <w:rPr>
          <w:rFonts w:eastAsia="Times New Roman" w:cs="Times New Roman"/>
          <w:spacing w:val="-2"/>
        </w:rPr>
        <w:t>f</w:t>
      </w:r>
      <w:r w:rsidRPr="00227B15">
        <w:rPr>
          <w:rFonts w:eastAsia="Times New Roman" w:cs="Times New Roman"/>
        </w:rPr>
        <w:t>ue</w:t>
      </w:r>
      <w:r w:rsidRPr="00227B15">
        <w:rPr>
          <w:rFonts w:eastAsia="Times New Roman" w:cs="Times New Roman"/>
          <w:spacing w:val="-2"/>
        </w:rPr>
        <w:t>r</w:t>
      </w:r>
      <w:r w:rsidRPr="00227B15">
        <w:rPr>
          <w:rFonts w:eastAsia="Times New Roman" w:cs="Times New Roman"/>
        </w:rPr>
        <w:t>on e</w:t>
      </w:r>
      <w:r w:rsidRPr="00227B15">
        <w:rPr>
          <w:rFonts w:eastAsia="Times New Roman" w:cs="Times New Roman"/>
          <w:spacing w:val="1"/>
        </w:rPr>
        <w:t>s</w:t>
      </w:r>
      <w:r w:rsidRPr="00227B15">
        <w:rPr>
          <w:rFonts w:eastAsia="Times New Roman" w:cs="Times New Roman"/>
        </w:rPr>
        <w:t>c</w:t>
      </w:r>
      <w:r w:rsidRPr="00227B15">
        <w:rPr>
          <w:rFonts w:eastAsia="Times New Roman" w:cs="Times New Roman"/>
          <w:spacing w:val="-2"/>
        </w:rPr>
        <w:t>r</w:t>
      </w:r>
      <w:r w:rsidRPr="00227B15">
        <w:rPr>
          <w:rFonts w:eastAsia="Times New Roman" w:cs="Times New Roman"/>
          <w:spacing w:val="-1"/>
        </w:rPr>
        <w:t>i</w:t>
      </w:r>
      <w:r w:rsidRPr="00227B15">
        <w:rPr>
          <w:rFonts w:eastAsia="Times New Roman" w:cs="Times New Roman"/>
          <w:spacing w:val="1"/>
        </w:rPr>
        <w:t>t</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rPr>
        <w:t>p</w:t>
      </w:r>
      <w:r w:rsidRPr="00227B15">
        <w:rPr>
          <w:rFonts w:eastAsia="Times New Roman" w:cs="Times New Roman"/>
          <w:spacing w:val="-2"/>
        </w:rPr>
        <w:t>o</w:t>
      </w:r>
      <w:r w:rsidRPr="00227B15">
        <w:rPr>
          <w:rFonts w:eastAsia="Times New Roman" w:cs="Times New Roman"/>
        </w:rPr>
        <w:t>r</w:t>
      </w:r>
      <w:r w:rsidRPr="00227B15">
        <w:rPr>
          <w:rFonts w:eastAsia="Times New Roman" w:cs="Times New Roman"/>
          <w:spacing w:val="4"/>
        </w:rPr>
        <w:t xml:space="preserve"> </w:t>
      </w:r>
      <w:r w:rsidRPr="00227B15">
        <w:rPr>
          <w:rFonts w:eastAsia="Times New Roman" w:cs="Times New Roman"/>
          <w:spacing w:val="-2"/>
        </w:rPr>
        <w:t>e</w:t>
      </w:r>
      <w:r w:rsidRPr="00227B15">
        <w:rPr>
          <w:rFonts w:eastAsia="Times New Roman" w:cs="Times New Roman"/>
          <w:spacing w:val="1"/>
        </w:rPr>
        <w:t>st</w:t>
      </w:r>
      <w:r w:rsidRPr="00227B15">
        <w:rPr>
          <w:rFonts w:eastAsia="Times New Roman" w:cs="Times New Roman"/>
        </w:rPr>
        <w:t>e</w:t>
      </w:r>
      <w:r w:rsidRPr="00227B15">
        <w:rPr>
          <w:rFonts w:eastAsia="Times New Roman" w:cs="Times New Roman"/>
          <w:spacing w:val="1"/>
        </w:rPr>
        <w:t xml:space="preserve"> r</w:t>
      </w:r>
      <w:r w:rsidRPr="00227B15">
        <w:rPr>
          <w:rFonts w:eastAsia="Times New Roman" w:cs="Times New Roman"/>
        </w:rPr>
        <w:t xml:space="preserve">ey </w:t>
      </w:r>
      <w:r w:rsidRPr="00227B15">
        <w:rPr>
          <w:rFonts w:eastAsia="Times New Roman" w:cs="Times New Roman"/>
          <w:spacing w:val="1"/>
        </w:rPr>
        <w:t>s</w:t>
      </w:r>
      <w:r w:rsidRPr="00227B15">
        <w:rPr>
          <w:rFonts w:eastAsia="Times New Roman" w:cs="Times New Roman"/>
        </w:rPr>
        <w:t>a</w:t>
      </w:r>
      <w:r w:rsidRPr="00227B15">
        <w:rPr>
          <w:rFonts w:eastAsia="Times New Roman" w:cs="Times New Roman"/>
          <w:spacing w:val="-2"/>
        </w:rPr>
        <w:t>b</w:t>
      </w:r>
      <w:r w:rsidRPr="00227B15">
        <w:rPr>
          <w:rFonts w:eastAsia="Times New Roman" w:cs="Times New Roman"/>
          <w:spacing w:val="1"/>
        </w:rPr>
        <w:t>i</w:t>
      </w:r>
      <w:r w:rsidRPr="00227B15">
        <w:rPr>
          <w:rFonts w:eastAsia="Times New Roman" w:cs="Times New Roman"/>
        </w:rPr>
        <w:t xml:space="preserve">o </w:t>
      </w:r>
      <w:r w:rsidRPr="00227B15">
        <w:rPr>
          <w:rFonts w:eastAsia="Times New Roman" w:cs="Times New Roman"/>
          <w:spacing w:val="1"/>
        </w:rPr>
        <w:t>(</w:t>
      </w:r>
      <w:r w:rsidRPr="00227B15">
        <w:rPr>
          <w:rFonts w:eastAsia="Times New Roman" w:cs="Times New Roman"/>
        </w:rPr>
        <w:t>1</w:t>
      </w:r>
      <w:r w:rsidRPr="00227B15">
        <w:rPr>
          <w:rFonts w:eastAsia="Times New Roman" w:cs="Times New Roman"/>
          <w:spacing w:val="1"/>
        </w:rPr>
        <w:t>:</w:t>
      </w:r>
      <w:r w:rsidRPr="00227B15">
        <w:rPr>
          <w:rFonts w:eastAsia="Times New Roman" w:cs="Times New Roman"/>
        </w:rPr>
        <w:t>1, 10</w:t>
      </w:r>
      <w:r w:rsidRPr="00227B15">
        <w:rPr>
          <w:rFonts w:eastAsia="Times New Roman" w:cs="Times New Roman"/>
          <w:spacing w:val="-1"/>
        </w:rPr>
        <w:t>:</w:t>
      </w:r>
      <w:r w:rsidRPr="00227B15">
        <w:rPr>
          <w:rFonts w:eastAsia="Times New Roman" w:cs="Times New Roman"/>
        </w:rPr>
        <w:t>1,</w:t>
      </w:r>
      <w:r w:rsidRPr="00227B15">
        <w:rPr>
          <w:rFonts w:eastAsia="Times New Roman" w:cs="Times New Roman"/>
          <w:spacing w:val="3"/>
        </w:rPr>
        <w:t xml:space="preserve"> </w:t>
      </w:r>
      <w:r w:rsidRPr="00227B15">
        <w:rPr>
          <w:rFonts w:eastAsia="Times New Roman" w:cs="Times New Roman"/>
        </w:rPr>
        <w:t>2</w:t>
      </w:r>
      <w:r w:rsidRPr="00227B15">
        <w:rPr>
          <w:rFonts w:eastAsia="Times New Roman" w:cs="Times New Roman"/>
          <w:spacing w:val="-2"/>
        </w:rPr>
        <w:t>5</w:t>
      </w:r>
      <w:r w:rsidRPr="00227B15">
        <w:rPr>
          <w:rFonts w:eastAsia="Times New Roman" w:cs="Times New Roman"/>
          <w:spacing w:val="1"/>
        </w:rPr>
        <w:t>:</w:t>
      </w:r>
      <w:r w:rsidRPr="00227B15">
        <w:rPr>
          <w:rFonts w:eastAsia="Times New Roman" w:cs="Times New Roman"/>
        </w:rPr>
        <w:t>1)</w:t>
      </w:r>
      <w:r w:rsidRPr="00227B15">
        <w:rPr>
          <w:rFonts w:eastAsia="Times New Roman" w:cs="Times New Roman"/>
          <w:spacing w:val="4"/>
        </w:rPr>
        <w:t xml:space="preserve"> </w:t>
      </w:r>
      <w:r w:rsidRPr="00227B15">
        <w:rPr>
          <w:rFonts w:eastAsia="Times New Roman" w:cs="Times New Roman"/>
          <w:spacing w:val="-1"/>
        </w:rPr>
        <w:t>E</w:t>
      </w:r>
      <w:r w:rsidRPr="00227B15">
        <w:rPr>
          <w:rFonts w:eastAsia="Times New Roman" w:cs="Times New Roman"/>
        </w:rPr>
        <w:t>n 1</w:t>
      </w:r>
      <w:r w:rsidRPr="00227B15">
        <w:rPr>
          <w:rFonts w:eastAsia="Times New Roman" w:cs="Times New Roman"/>
          <w:spacing w:val="3"/>
        </w:rPr>
        <w:t xml:space="preserve"> </w:t>
      </w:r>
      <w:r w:rsidRPr="00227B15">
        <w:rPr>
          <w:rFonts w:eastAsia="Times New Roman" w:cs="Times New Roman"/>
          <w:spacing w:val="-1"/>
        </w:rPr>
        <w:t>R</w:t>
      </w:r>
      <w:r w:rsidRPr="00227B15">
        <w:rPr>
          <w:rFonts w:eastAsia="Times New Roman" w:cs="Times New Roman"/>
          <w:spacing w:val="-2"/>
        </w:rPr>
        <w:t>ey</w:t>
      </w:r>
      <w:r w:rsidRPr="00227B15">
        <w:rPr>
          <w:rFonts w:eastAsia="Times New Roman" w:cs="Times New Roman"/>
        </w:rPr>
        <w:t>es</w:t>
      </w:r>
      <w:r w:rsidRPr="00227B15">
        <w:rPr>
          <w:rFonts w:eastAsia="Times New Roman" w:cs="Times New Roman"/>
          <w:spacing w:val="3"/>
        </w:rPr>
        <w:t xml:space="preserve"> </w:t>
      </w:r>
      <w:r w:rsidRPr="00227B15">
        <w:rPr>
          <w:rFonts w:eastAsia="Times New Roman" w:cs="Times New Roman"/>
        </w:rPr>
        <w:t>4</w:t>
      </w:r>
      <w:r w:rsidRPr="00227B15">
        <w:rPr>
          <w:rFonts w:eastAsia="Times New Roman" w:cs="Times New Roman"/>
          <w:spacing w:val="1"/>
        </w:rPr>
        <w:t>:</w:t>
      </w:r>
      <w:r w:rsidRPr="00227B15">
        <w:rPr>
          <w:rFonts w:eastAsia="Times New Roman" w:cs="Times New Roman"/>
        </w:rPr>
        <w:t>32</w:t>
      </w:r>
      <w:r w:rsidRPr="00227B15">
        <w:rPr>
          <w:rFonts w:eastAsia="Times New Roman" w:cs="Times New Roman"/>
          <w:spacing w:val="3"/>
        </w:rPr>
        <w:t xml:space="preserve"> </w:t>
      </w:r>
      <w:r w:rsidRPr="00227B15">
        <w:rPr>
          <w:rFonts w:eastAsia="Times New Roman" w:cs="Times New Roman"/>
          <w:spacing w:val="-2"/>
        </w:rPr>
        <w:t>s</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rPr>
        <w:t>d</w:t>
      </w:r>
      <w:r w:rsidRPr="00227B15">
        <w:rPr>
          <w:rFonts w:eastAsia="Times New Roman" w:cs="Times New Roman"/>
          <w:spacing w:val="-1"/>
        </w:rPr>
        <w:t>i</w:t>
      </w:r>
      <w:r w:rsidRPr="00227B15">
        <w:rPr>
          <w:rFonts w:eastAsia="Times New Roman" w:cs="Times New Roman"/>
        </w:rPr>
        <w:t>ce</w:t>
      </w:r>
      <w:r w:rsidRPr="00227B15">
        <w:rPr>
          <w:rFonts w:eastAsia="Times New Roman" w:cs="Times New Roman"/>
          <w:spacing w:val="3"/>
        </w:rPr>
        <w:t xml:space="preserve"> </w:t>
      </w:r>
      <w:r w:rsidRPr="00227B15">
        <w:rPr>
          <w:rFonts w:eastAsia="Times New Roman" w:cs="Times New Roman"/>
        </w:rPr>
        <w:t>q</w:t>
      </w:r>
      <w:r w:rsidRPr="00227B15">
        <w:rPr>
          <w:rFonts w:eastAsia="Times New Roman" w:cs="Times New Roman"/>
          <w:spacing w:val="-2"/>
        </w:rPr>
        <w:t>u</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rPr>
        <w:t>S</w:t>
      </w:r>
      <w:r w:rsidRPr="00227B15">
        <w:rPr>
          <w:rFonts w:eastAsia="Times New Roman" w:cs="Times New Roman"/>
          <w:spacing w:val="-2"/>
        </w:rPr>
        <w:t>a</w:t>
      </w:r>
      <w:r w:rsidRPr="00227B15">
        <w:rPr>
          <w:rFonts w:eastAsia="Times New Roman" w:cs="Times New Roman"/>
          <w:spacing w:val="1"/>
        </w:rPr>
        <w:t>l</w:t>
      </w:r>
      <w:r w:rsidRPr="00227B15">
        <w:rPr>
          <w:rFonts w:eastAsia="Times New Roman" w:cs="Times New Roman"/>
          <w:spacing w:val="-2"/>
        </w:rPr>
        <w:t>o</w:t>
      </w:r>
      <w:r w:rsidRPr="00227B15">
        <w:rPr>
          <w:rFonts w:eastAsia="Times New Roman" w:cs="Times New Roman"/>
          <w:spacing w:val="-4"/>
        </w:rPr>
        <w:t>m</w:t>
      </w:r>
      <w:r w:rsidRPr="00227B15">
        <w:rPr>
          <w:rFonts w:eastAsia="Times New Roman" w:cs="Times New Roman"/>
        </w:rPr>
        <w:t>ón co</w:t>
      </w:r>
      <w:r w:rsidRPr="00227B15">
        <w:rPr>
          <w:rFonts w:eastAsia="Times New Roman" w:cs="Times New Roman"/>
          <w:spacing w:val="-4"/>
        </w:rPr>
        <w:t>m</w:t>
      </w:r>
      <w:r w:rsidRPr="00227B15">
        <w:rPr>
          <w:rFonts w:eastAsia="Times New Roman" w:cs="Times New Roman"/>
        </w:rPr>
        <w:t>pu</w:t>
      </w:r>
      <w:r w:rsidRPr="00227B15">
        <w:rPr>
          <w:rFonts w:eastAsia="Times New Roman" w:cs="Times New Roman"/>
          <w:spacing w:val="1"/>
        </w:rPr>
        <w:t>s</w:t>
      </w:r>
      <w:r w:rsidRPr="00227B15">
        <w:rPr>
          <w:rFonts w:eastAsia="Times New Roman" w:cs="Times New Roman"/>
        </w:rPr>
        <w:t>o</w:t>
      </w:r>
      <w:r w:rsidRPr="00227B15">
        <w:rPr>
          <w:rFonts w:eastAsia="Times New Roman" w:cs="Times New Roman"/>
          <w:spacing w:val="24"/>
        </w:rPr>
        <w:t xml:space="preserve"> </w:t>
      </w:r>
      <w:r w:rsidRPr="00227B15">
        <w:rPr>
          <w:rFonts w:eastAsia="Times New Roman" w:cs="Times New Roman"/>
        </w:rPr>
        <w:t>3,000</w:t>
      </w:r>
      <w:r w:rsidRPr="00227B15">
        <w:rPr>
          <w:rFonts w:eastAsia="Times New Roman" w:cs="Times New Roman"/>
          <w:spacing w:val="22"/>
        </w:rPr>
        <w:t xml:space="preserve"> </w:t>
      </w:r>
      <w:r w:rsidRPr="00227B15">
        <w:rPr>
          <w:rFonts w:eastAsia="Times New Roman" w:cs="Times New Roman"/>
        </w:rPr>
        <w:t>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2"/>
        </w:rPr>
        <w:t>r</w:t>
      </w:r>
      <w:r w:rsidRPr="00227B15">
        <w:rPr>
          <w:rFonts w:eastAsia="Times New Roman" w:cs="Times New Roman"/>
        </w:rPr>
        <w:t>b</w:t>
      </w:r>
      <w:r w:rsidRPr="00227B15">
        <w:rPr>
          <w:rFonts w:eastAsia="Times New Roman" w:cs="Times New Roman"/>
          <w:spacing w:val="1"/>
        </w:rPr>
        <w:t>i</w:t>
      </w:r>
      <w:r w:rsidRPr="00227B15">
        <w:rPr>
          <w:rFonts w:eastAsia="Times New Roman" w:cs="Times New Roman"/>
          <w:spacing w:val="-2"/>
        </w:rPr>
        <w:t>o</w:t>
      </w:r>
      <w:r w:rsidRPr="00227B15">
        <w:rPr>
          <w:rFonts w:eastAsia="Times New Roman" w:cs="Times New Roman"/>
          <w:spacing w:val="1"/>
        </w:rPr>
        <w:t>s</w:t>
      </w:r>
      <w:r w:rsidRPr="00227B15">
        <w:rPr>
          <w:rFonts w:eastAsia="Times New Roman" w:cs="Times New Roman"/>
        </w:rPr>
        <w:t>,</w:t>
      </w:r>
      <w:r w:rsidRPr="00227B15">
        <w:rPr>
          <w:rFonts w:eastAsia="Times New Roman" w:cs="Times New Roman"/>
          <w:spacing w:val="22"/>
        </w:rPr>
        <w:t xml:space="preserve"> </w:t>
      </w:r>
      <w:r w:rsidRPr="00227B15">
        <w:rPr>
          <w:rFonts w:eastAsia="Times New Roman" w:cs="Times New Roman"/>
        </w:rPr>
        <w:t>y</w:t>
      </w:r>
      <w:r w:rsidRPr="00227B15">
        <w:rPr>
          <w:rFonts w:eastAsia="Times New Roman" w:cs="Times New Roman"/>
          <w:spacing w:val="22"/>
        </w:rPr>
        <w:t xml:space="preserve"> </w:t>
      </w:r>
      <w:r w:rsidRPr="00227B15">
        <w:rPr>
          <w:rFonts w:eastAsia="Times New Roman" w:cs="Times New Roman"/>
        </w:rPr>
        <w:t>é</w:t>
      </w:r>
      <w:r w:rsidRPr="00227B15">
        <w:rPr>
          <w:rFonts w:eastAsia="Times New Roman" w:cs="Times New Roman"/>
          <w:spacing w:val="1"/>
        </w:rPr>
        <w:t>st</w:t>
      </w:r>
      <w:r w:rsidRPr="00227B15">
        <w:rPr>
          <w:rFonts w:eastAsia="Times New Roman" w:cs="Times New Roman"/>
          <w:spacing w:val="-2"/>
        </w:rPr>
        <w:t>o</w:t>
      </w:r>
      <w:r w:rsidRPr="00227B15">
        <w:rPr>
          <w:rFonts w:eastAsia="Times New Roman" w:cs="Times New Roman"/>
        </w:rPr>
        <w:t>s</w:t>
      </w:r>
      <w:r w:rsidRPr="00227B15">
        <w:rPr>
          <w:rFonts w:eastAsia="Times New Roman" w:cs="Times New Roman"/>
          <w:spacing w:val="22"/>
        </w:rPr>
        <w:t xml:space="preserve"> </w:t>
      </w:r>
      <w:r w:rsidRPr="00227B15">
        <w:rPr>
          <w:rFonts w:eastAsia="Times New Roman" w:cs="Times New Roman"/>
          <w:spacing w:val="1"/>
        </w:rPr>
        <w:t>s</w:t>
      </w:r>
      <w:r w:rsidRPr="00227B15">
        <w:rPr>
          <w:rFonts w:eastAsia="Times New Roman" w:cs="Times New Roman"/>
        </w:rPr>
        <w:t>on</w:t>
      </w:r>
      <w:r w:rsidRPr="00227B15">
        <w:rPr>
          <w:rFonts w:eastAsia="Times New Roman" w:cs="Times New Roman"/>
          <w:spacing w:val="22"/>
        </w:rPr>
        <w:t xml:space="preserve"> </w:t>
      </w:r>
      <w:r w:rsidRPr="00227B15">
        <w:rPr>
          <w:rFonts w:eastAsia="Times New Roman" w:cs="Times New Roman"/>
          <w:spacing w:val="1"/>
        </w:rPr>
        <w:t>l</w:t>
      </w:r>
      <w:r w:rsidRPr="00227B15">
        <w:rPr>
          <w:rFonts w:eastAsia="Times New Roman" w:cs="Times New Roman"/>
        </w:rPr>
        <w:t>os</w:t>
      </w:r>
      <w:r w:rsidRPr="00227B15">
        <w:rPr>
          <w:rFonts w:eastAsia="Times New Roman" w:cs="Times New Roman"/>
          <w:spacing w:val="22"/>
        </w:rPr>
        <w:t xml:space="preserve"> </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e</w:t>
      </w:r>
      <w:r w:rsidRPr="00227B15">
        <w:rPr>
          <w:rFonts w:eastAsia="Times New Roman" w:cs="Times New Roman"/>
          <w:spacing w:val="-2"/>
        </w:rPr>
        <w:t>n</w:t>
      </w:r>
      <w:r w:rsidRPr="00227B15">
        <w:rPr>
          <w:rFonts w:eastAsia="Times New Roman" w:cs="Times New Roman"/>
          <w:spacing w:val="1"/>
        </w:rPr>
        <w:t>t</w:t>
      </w:r>
      <w:r w:rsidRPr="00227B15">
        <w:rPr>
          <w:rFonts w:eastAsia="Times New Roman" w:cs="Times New Roman"/>
        </w:rPr>
        <w:t>os</w:t>
      </w:r>
      <w:r w:rsidRPr="00227B15">
        <w:rPr>
          <w:rFonts w:eastAsia="Times New Roman" w:cs="Times New Roman"/>
          <w:spacing w:val="22"/>
        </w:rPr>
        <w:t xml:space="preserve"> </w:t>
      </w:r>
      <w:r w:rsidRPr="00227B15">
        <w:rPr>
          <w:rFonts w:eastAsia="Times New Roman" w:cs="Times New Roman"/>
        </w:rPr>
        <w:t>de</w:t>
      </w:r>
      <w:r w:rsidRPr="00227B15">
        <w:rPr>
          <w:rFonts w:eastAsia="Times New Roman" w:cs="Times New Roman"/>
          <w:spacing w:val="22"/>
        </w:rPr>
        <w:t xml:space="preserve"> </w:t>
      </w:r>
      <w:r w:rsidRPr="00227B15">
        <w:rPr>
          <w:rFonts w:eastAsia="Times New Roman" w:cs="Times New Roman"/>
        </w:rPr>
        <w:t>e</w:t>
      </w:r>
      <w:r w:rsidRPr="00227B15">
        <w:rPr>
          <w:rFonts w:eastAsia="Times New Roman" w:cs="Times New Roman"/>
          <w:spacing w:val="-1"/>
        </w:rPr>
        <w:t>l</w:t>
      </w:r>
      <w:r w:rsidRPr="00227B15">
        <w:rPr>
          <w:rFonts w:eastAsia="Times New Roman" w:cs="Times New Roman"/>
          <w:spacing w:val="1"/>
        </w:rPr>
        <w:t>l</w:t>
      </w:r>
      <w:r w:rsidRPr="00227B15">
        <w:rPr>
          <w:rFonts w:eastAsia="Times New Roman" w:cs="Times New Roman"/>
        </w:rPr>
        <w:t>os</w:t>
      </w:r>
      <w:r w:rsidRPr="00227B15">
        <w:rPr>
          <w:rFonts w:eastAsia="Times New Roman" w:cs="Times New Roman"/>
          <w:spacing w:val="22"/>
        </w:rPr>
        <w:t xml:space="preserve"> </w:t>
      </w:r>
      <w:r w:rsidRPr="00227B15">
        <w:rPr>
          <w:rFonts w:eastAsia="Times New Roman" w:cs="Times New Roman"/>
        </w:rPr>
        <w:t>que</w:t>
      </w:r>
      <w:r w:rsidRPr="00227B15">
        <w:rPr>
          <w:rFonts w:eastAsia="Times New Roman" w:cs="Times New Roman"/>
          <w:spacing w:val="22"/>
        </w:rPr>
        <w:t xml:space="preserve"> </w:t>
      </w:r>
      <w:r w:rsidRPr="00227B15">
        <w:rPr>
          <w:rFonts w:eastAsia="Times New Roman" w:cs="Times New Roman"/>
          <w:spacing w:val="-2"/>
        </w:rPr>
        <w:t>e</w:t>
      </w:r>
      <w:r w:rsidRPr="00227B15">
        <w:rPr>
          <w:rFonts w:eastAsia="Times New Roman" w:cs="Times New Roman"/>
        </w:rPr>
        <w:t>l</w:t>
      </w:r>
      <w:r w:rsidRPr="00227B15">
        <w:rPr>
          <w:rFonts w:eastAsia="Times New Roman" w:cs="Times New Roman"/>
          <w:spacing w:val="25"/>
        </w:rPr>
        <w:t xml:space="preserve"> </w:t>
      </w:r>
      <w:r w:rsidRPr="00227B15">
        <w:rPr>
          <w:rFonts w:eastAsia="Times New Roman" w:cs="Times New Roman"/>
          <w:spacing w:val="-1"/>
        </w:rPr>
        <w:t>E</w:t>
      </w:r>
      <w:r w:rsidRPr="00227B15">
        <w:rPr>
          <w:rFonts w:eastAsia="Times New Roman" w:cs="Times New Roman"/>
          <w:spacing w:val="-2"/>
        </w:rPr>
        <w:t>s</w:t>
      </w:r>
      <w:r w:rsidRPr="00227B15">
        <w:rPr>
          <w:rFonts w:eastAsia="Times New Roman" w:cs="Times New Roman"/>
        </w:rPr>
        <w:t>p</w:t>
      </w:r>
      <w:r w:rsidRPr="00227B15">
        <w:rPr>
          <w:rFonts w:eastAsia="Times New Roman" w:cs="Times New Roman"/>
          <w:spacing w:val="-1"/>
        </w:rPr>
        <w:t>í</w:t>
      </w:r>
      <w:r w:rsidRPr="00227B15">
        <w:rPr>
          <w:rFonts w:eastAsia="Times New Roman" w:cs="Times New Roman"/>
          <w:spacing w:val="1"/>
        </w:rPr>
        <w:t>r</w:t>
      </w:r>
      <w:r w:rsidRPr="00227B15">
        <w:rPr>
          <w:rFonts w:eastAsia="Times New Roman" w:cs="Times New Roman"/>
          <w:spacing w:val="-1"/>
        </w:rPr>
        <w:t>i</w:t>
      </w:r>
      <w:r w:rsidRPr="00227B15">
        <w:rPr>
          <w:rFonts w:eastAsia="Times New Roman" w:cs="Times New Roman"/>
          <w:spacing w:val="1"/>
        </w:rPr>
        <w:t>t</w:t>
      </w:r>
      <w:r w:rsidRPr="00227B15">
        <w:rPr>
          <w:rFonts w:eastAsia="Times New Roman" w:cs="Times New Roman"/>
        </w:rPr>
        <w:t>u</w:t>
      </w:r>
      <w:r w:rsidRPr="00227B15">
        <w:rPr>
          <w:rFonts w:eastAsia="Times New Roman" w:cs="Times New Roman"/>
          <w:spacing w:val="24"/>
        </w:rPr>
        <w:t xml:space="preserve"> </w:t>
      </w:r>
      <w:r w:rsidRPr="00227B15">
        <w:rPr>
          <w:rFonts w:eastAsia="Times New Roman" w:cs="Times New Roman"/>
          <w:spacing w:val="-2"/>
        </w:rPr>
        <w:t>d</w:t>
      </w:r>
      <w:r w:rsidRPr="00227B15">
        <w:rPr>
          <w:rFonts w:eastAsia="Times New Roman" w:cs="Times New Roman"/>
        </w:rPr>
        <w:t>e</w:t>
      </w:r>
      <w:r w:rsidRPr="00227B15">
        <w:rPr>
          <w:rFonts w:eastAsia="Times New Roman" w:cs="Times New Roman"/>
          <w:spacing w:val="25"/>
        </w:rPr>
        <w:t xml:space="preserve"> </w:t>
      </w:r>
      <w:r w:rsidRPr="00227B15">
        <w:rPr>
          <w:rFonts w:eastAsia="Times New Roman" w:cs="Times New Roman"/>
          <w:spacing w:val="-3"/>
        </w:rPr>
        <w:t>D</w:t>
      </w:r>
      <w:r w:rsidRPr="00227B15">
        <w:rPr>
          <w:rFonts w:eastAsia="Times New Roman" w:cs="Times New Roman"/>
          <w:spacing w:val="1"/>
        </w:rPr>
        <w:t>i</w:t>
      </w:r>
      <w:r w:rsidRPr="00227B15">
        <w:rPr>
          <w:rFonts w:eastAsia="Times New Roman" w:cs="Times New Roman"/>
        </w:rPr>
        <w:t>os</w:t>
      </w:r>
      <w:r w:rsidRPr="00227B15">
        <w:rPr>
          <w:rFonts w:eastAsia="Times New Roman" w:cs="Times New Roman"/>
          <w:spacing w:val="22"/>
        </w:rPr>
        <w:t xml:space="preserve"> </w:t>
      </w:r>
      <w:r w:rsidRPr="00227B15">
        <w:rPr>
          <w:rFonts w:eastAsia="Times New Roman" w:cs="Times New Roman"/>
          <w:spacing w:val="1"/>
        </w:rPr>
        <w:t>i</w:t>
      </w:r>
      <w:r w:rsidRPr="00227B15">
        <w:rPr>
          <w:rFonts w:eastAsia="Times New Roman" w:cs="Times New Roman"/>
        </w:rPr>
        <w:t>n</w:t>
      </w:r>
      <w:r w:rsidRPr="00227B15">
        <w:rPr>
          <w:rFonts w:eastAsia="Times New Roman" w:cs="Times New Roman"/>
          <w:spacing w:val="-2"/>
        </w:rPr>
        <w:t>s</w:t>
      </w:r>
      <w:r w:rsidRPr="00227B15">
        <w:rPr>
          <w:rFonts w:eastAsia="Times New Roman" w:cs="Times New Roman"/>
        </w:rPr>
        <w:t>p</w:t>
      </w:r>
      <w:r w:rsidRPr="00227B15">
        <w:rPr>
          <w:rFonts w:eastAsia="Times New Roman" w:cs="Times New Roman"/>
          <w:spacing w:val="-1"/>
        </w:rPr>
        <w:t>i</w:t>
      </w:r>
      <w:r w:rsidRPr="00227B15">
        <w:rPr>
          <w:rFonts w:eastAsia="Times New Roman" w:cs="Times New Roman"/>
          <w:spacing w:val="1"/>
        </w:rPr>
        <w:t>r</w:t>
      </w:r>
      <w:r w:rsidRPr="00227B15">
        <w:rPr>
          <w:rFonts w:eastAsia="Times New Roman" w:cs="Times New Roman"/>
        </w:rPr>
        <w:t>ó</w:t>
      </w:r>
      <w:r w:rsidRPr="00227B15">
        <w:rPr>
          <w:rFonts w:eastAsia="Times New Roman" w:cs="Times New Roman"/>
          <w:spacing w:val="24"/>
        </w:rPr>
        <w:t xml:space="preserve"> </w:t>
      </w:r>
      <w:r w:rsidRPr="00227B15">
        <w:rPr>
          <w:rFonts w:eastAsia="Times New Roman" w:cs="Times New Roman"/>
          <w:spacing w:val="-2"/>
        </w:rPr>
        <w:t>p</w:t>
      </w:r>
      <w:r w:rsidRPr="00227B15">
        <w:rPr>
          <w:rFonts w:eastAsia="Times New Roman" w:cs="Times New Roman"/>
        </w:rPr>
        <w:t>a</w:t>
      </w:r>
      <w:r w:rsidRPr="00227B15">
        <w:rPr>
          <w:rFonts w:eastAsia="Times New Roman" w:cs="Times New Roman"/>
          <w:spacing w:val="-2"/>
        </w:rPr>
        <w:t>r</w:t>
      </w:r>
      <w:r w:rsidRPr="00227B15">
        <w:rPr>
          <w:rFonts w:eastAsia="Times New Roman" w:cs="Times New Roman"/>
        </w:rPr>
        <w:t>a</w:t>
      </w:r>
      <w:r w:rsidRPr="00227B15">
        <w:rPr>
          <w:rFonts w:eastAsia="Times New Roman" w:cs="Times New Roman"/>
          <w:spacing w:val="25"/>
        </w:rPr>
        <w:t xml:space="preserve"> </w:t>
      </w:r>
      <w:r w:rsidRPr="00227B15">
        <w:rPr>
          <w:rFonts w:eastAsia="Times New Roman" w:cs="Times New Roman"/>
        </w:rPr>
        <w:t>q</w:t>
      </w:r>
      <w:r w:rsidRPr="00227B15">
        <w:rPr>
          <w:rFonts w:eastAsia="Times New Roman" w:cs="Times New Roman"/>
          <w:spacing w:val="-2"/>
        </w:rPr>
        <w:t>u</w:t>
      </w:r>
      <w:r w:rsidRPr="00227B15">
        <w:rPr>
          <w:rFonts w:eastAsia="Times New Roman" w:cs="Times New Roman"/>
        </w:rPr>
        <w:t>e</w:t>
      </w:r>
      <w:r w:rsidRPr="00227B15">
        <w:rPr>
          <w:rFonts w:eastAsia="Times New Roman" w:cs="Times New Roman"/>
          <w:spacing w:val="22"/>
        </w:rPr>
        <w:t xml:space="preserve"> </w:t>
      </w:r>
      <w:r w:rsidRPr="00227B15">
        <w:rPr>
          <w:rFonts w:eastAsia="Times New Roman" w:cs="Times New Roman"/>
          <w:spacing w:val="1"/>
        </w:rPr>
        <w:t>f</w:t>
      </w:r>
      <w:r w:rsidRPr="00227B15">
        <w:rPr>
          <w:rFonts w:eastAsia="Times New Roman" w:cs="Times New Roman"/>
        </w:rPr>
        <w:t>o</w:t>
      </w:r>
      <w:r w:rsidRPr="00227B15">
        <w:rPr>
          <w:rFonts w:eastAsia="Times New Roman" w:cs="Times New Roman"/>
          <w:spacing w:val="1"/>
        </w:rPr>
        <w:t>r</w:t>
      </w:r>
      <w:r w:rsidRPr="00227B15">
        <w:rPr>
          <w:rFonts w:eastAsia="Times New Roman" w:cs="Times New Roman"/>
          <w:spacing w:val="-4"/>
        </w:rPr>
        <w:t>m</w:t>
      </w:r>
      <w:r w:rsidRPr="00227B15">
        <w:rPr>
          <w:rFonts w:eastAsia="Times New Roman" w:cs="Times New Roman"/>
        </w:rPr>
        <w:t>a</w:t>
      </w:r>
      <w:r w:rsidRPr="00227B15">
        <w:rPr>
          <w:rFonts w:eastAsia="Times New Roman" w:cs="Times New Roman"/>
          <w:spacing w:val="1"/>
        </w:rPr>
        <w:t>s</w:t>
      </w:r>
      <w:r w:rsidRPr="00227B15">
        <w:rPr>
          <w:rFonts w:eastAsia="Times New Roman" w:cs="Times New Roman"/>
        </w:rPr>
        <w:t>en pa</w:t>
      </w:r>
      <w:r w:rsidRPr="00227B15">
        <w:rPr>
          <w:rFonts w:eastAsia="Times New Roman" w:cs="Times New Roman"/>
          <w:spacing w:val="1"/>
        </w:rPr>
        <w:t>r</w:t>
      </w:r>
      <w:r w:rsidRPr="00227B15">
        <w:rPr>
          <w:rFonts w:eastAsia="Times New Roman" w:cs="Times New Roman"/>
          <w:spacing w:val="-1"/>
        </w:rPr>
        <w:t>t</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spacing w:val="-2"/>
        </w:rPr>
        <w:t>d</w:t>
      </w:r>
      <w:r w:rsidRPr="00227B15">
        <w:rPr>
          <w:rFonts w:eastAsia="Times New Roman" w:cs="Times New Roman"/>
        </w:rPr>
        <w:t>e</w:t>
      </w:r>
      <w:r w:rsidRPr="00227B15">
        <w:rPr>
          <w:rFonts w:eastAsia="Times New Roman" w:cs="Times New Roman"/>
          <w:spacing w:val="1"/>
        </w:rPr>
        <w:t xml:space="preserve"> l</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spacing w:val="-3"/>
        </w:rPr>
        <w:t>S</w:t>
      </w:r>
      <w:r w:rsidRPr="00227B15">
        <w:rPr>
          <w:rFonts w:eastAsia="Times New Roman" w:cs="Times New Roman"/>
        </w:rPr>
        <w:t>a</w:t>
      </w:r>
      <w:r w:rsidRPr="00227B15">
        <w:rPr>
          <w:rFonts w:eastAsia="Times New Roman" w:cs="Times New Roman"/>
          <w:spacing w:val="-2"/>
        </w:rPr>
        <w:t>g</w:t>
      </w:r>
      <w:r w:rsidRPr="00227B15">
        <w:rPr>
          <w:rFonts w:eastAsia="Times New Roman" w:cs="Times New Roman"/>
          <w:spacing w:val="1"/>
        </w:rPr>
        <w:t>r</w:t>
      </w:r>
      <w:r w:rsidRPr="00227B15">
        <w:rPr>
          <w:rFonts w:eastAsia="Times New Roman" w:cs="Times New Roman"/>
        </w:rPr>
        <w:t>ada</w:t>
      </w:r>
      <w:r w:rsidRPr="00227B15">
        <w:rPr>
          <w:rFonts w:eastAsia="Times New Roman" w:cs="Times New Roman"/>
          <w:spacing w:val="1"/>
        </w:rPr>
        <w:t xml:space="preserve"> </w:t>
      </w:r>
      <w:r w:rsidRPr="00227B15">
        <w:rPr>
          <w:rFonts w:eastAsia="Times New Roman" w:cs="Times New Roman"/>
          <w:spacing w:val="-1"/>
        </w:rPr>
        <w:t>E</w:t>
      </w:r>
      <w:r w:rsidRPr="00227B15">
        <w:rPr>
          <w:rFonts w:eastAsia="Times New Roman" w:cs="Times New Roman"/>
          <w:spacing w:val="1"/>
        </w:rPr>
        <w:t>s</w:t>
      </w:r>
      <w:r w:rsidRPr="00227B15">
        <w:rPr>
          <w:rFonts w:eastAsia="Times New Roman" w:cs="Times New Roman"/>
          <w:spacing w:val="-2"/>
        </w:rPr>
        <w:t>c</w:t>
      </w:r>
      <w:r w:rsidRPr="00227B15">
        <w:rPr>
          <w:rFonts w:eastAsia="Times New Roman" w:cs="Times New Roman"/>
          <w:spacing w:val="1"/>
        </w:rPr>
        <w:t>r</w:t>
      </w:r>
      <w:r w:rsidRPr="00227B15">
        <w:rPr>
          <w:rFonts w:eastAsia="Times New Roman" w:cs="Times New Roman"/>
          <w:spacing w:val="-1"/>
        </w:rPr>
        <w:t>i</w:t>
      </w:r>
      <w:r w:rsidRPr="00227B15">
        <w:rPr>
          <w:rFonts w:eastAsia="Times New Roman" w:cs="Times New Roman"/>
          <w:spacing w:val="1"/>
        </w:rPr>
        <w:t>t</w:t>
      </w:r>
      <w:r w:rsidRPr="00227B15">
        <w:rPr>
          <w:rFonts w:eastAsia="Times New Roman" w:cs="Times New Roman"/>
          <w:spacing w:val="-2"/>
        </w:rPr>
        <w:t>u</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spacing w:val="-1"/>
        </w:rPr>
        <w:t>E</w:t>
      </w:r>
      <w:r w:rsidRPr="00227B15">
        <w:rPr>
          <w:rFonts w:eastAsia="Times New Roman" w:cs="Times New Roman"/>
        </w:rPr>
        <w:t xml:space="preserve">n </w:t>
      </w:r>
      <w:r w:rsidRPr="00227B15">
        <w:rPr>
          <w:rFonts w:eastAsia="Times New Roman" w:cs="Times New Roman"/>
          <w:spacing w:val="-2"/>
        </w:rPr>
        <w:t>e</w:t>
      </w:r>
      <w:r w:rsidRPr="00227B15">
        <w:rPr>
          <w:rFonts w:eastAsia="Times New Roman" w:cs="Times New Roman"/>
        </w:rPr>
        <w:t>l</w:t>
      </w:r>
      <w:r w:rsidRPr="00227B15">
        <w:rPr>
          <w:rFonts w:eastAsia="Times New Roman" w:cs="Times New Roman"/>
          <w:spacing w:val="4"/>
        </w:rPr>
        <w:t xml:space="preserve"> </w:t>
      </w:r>
      <w:r w:rsidRPr="00227B15">
        <w:rPr>
          <w:rFonts w:eastAsia="Times New Roman" w:cs="Times New Roman"/>
          <w:spacing w:val="-2"/>
        </w:rPr>
        <w:t>c</w:t>
      </w:r>
      <w:r w:rsidRPr="00227B15">
        <w:rPr>
          <w:rFonts w:eastAsia="Times New Roman" w:cs="Times New Roman"/>
        </w:rPr>
        <w:t>ap</w:t>
      </w:r>
      <w:r w:rsidRPr="00227B15">
        <w:rPr>
          <w:rFonts w:eastAsia="Times New Roman" w:cs="Times New Roman"/>
          <w:spacing w:val="-1"/>
        </w:rPr>
        <w:t>í</w:t>
      </w:r>
      <w:r w:rsidRPr="00227B15">
        <w:rPr>
          <w:rFonts w:eastAsia="Times New Roman" w:cs="Times New Roman"/>
          <w:spacing w:val="1"/>
        </w:rPr>
        <w:t>t</w:t>
      </w:r>
      <w:r w:rsidRPr="00227B15">
        <w:rPr>
          <w:rFonts w:eastAsia="Times New Roman" w:cs="Times New Roman"/>
          <w:spacing w:val="-2"/>
        </w:rPr>
        <w:t>u</w:t>
      </w:r>
      <w:r w:rsidRPr="00227B15">
        <w:rPr>
          <w:rFonts w:eastAsia="Times New Roman" w:cs="Times New Roman"/>
          <w:spacing w:val="1"/>
        </w:rPr>
        <w:t>l</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spacing w:val="-2"/>
        </w:rPr>
        <w:t>3</w:t>
      </w:r>
      <w:r w:rsidRPr="00227B15">
        <w:rPr>
          <w:rFonts w:eastAsia="Times New Roman" w:cs="Times New Roman"/>
        </w:rPr>
        <w:t>0</w:t>
      </w:r>
      <w:r w:rsidRPr="00227B15">
        <w:rPr>
          <w:rFonts w:eastAsia="Times New Roman" w:cs="Times New Roman"/>
          <w:spacing w:val="3"/>
        </w:rPr>
        <w:t xml:space="preserve"> </w:t>
      </w:r>
      <w:r w:rsidRPr="00227B15">
        <w:rPr>
          <w:rFonts w:eastAsia="Times New Roman" w:cs="Times New Roman"/>
        </w:rPr>
        <w:t>n</w:t>
      </w:r>
      <w:r w:rsidRPr="00227B15">
        <w:rPr>
          <w:rFonts w:eastAsia="Times New Roman" w:cs="Times New Roman"/>
          <w:spacing w:val="-2"/>
        </w:rPr>
        <w:t>o</w:t>
      </w:r>
      <w:r w:rsidRPr="00227B15">
        <w:rPr>
          <w:rFonts w:eastAsia="Times New Roman" w:cs="Times New Roman"/>
        </w:rPr>
        <w:t>s</w:t>
      </w:r>
      <w:r w:rsidRPr="00227B15">
        <w:rPr>
          <w:rFonts w:eastAsia="Times New Roman" w:cs="Times New Roman"/>
          <w:spacing w:val="3"/>
        </w:rPr>
        <w:t xml:space="preserve"> </w:t>
      </w:r>
      <w:r w:rsidRPr="00227B15">
        <w:rPr>
          <w:rFonts w:eastAsia="Times New Roman" w:cs="Times New Roman"/>
          <w:spacing w:val="-2"/>
        </w:rPr>
        <w:t>d</w:t>
      </w:r>
      <w:r w:rsidRPr="00227B15">
        <w:rPr>
          <w:rFonts w:eastAsia="Times New Roman" w:cs="Times New Roman"/>
          <w:spacing w:val="1"/>
        </w:rPr>
        <w:t>i</w:t>
      </w:r>
      <w:r w:rsidRPr="00227B15">
        <w:rPr>
          <w:rFonts w:eastAsia="Times New Roman" w:cs="Times New Roman"/>
        </w:rPr>
        <w:t>ce</w:t>
      </w:r>
      <w:r w:rsidRPr="00227B15">
        <w:rPr>
          <w:rFonts w:eastAsia="Times New Roman" w:cs="Times New Roman"/>
          <w:spacing w:val="1"/>
        </w:rPr>
        <w:t xml:space="preserve"> </w:t>
      </w:r>
      <w:r w:rsidRPr="00227B15">
        <w:rPr>
          <w:rFonts w:eastAsia="Times New Roman" w:cs="Times New Roman"/>
        </w:rPr>
        <w:t>que</w:t>
      </w:r>
      <w:r w:rsidRPr="00227B15">
        <w:rPr>
          <w:rFonts w:eastAsia="Times New Roman" w:cs="Times New Roman"/>
          <w:spacing w:val="1"/>
        </w:rPr>
        <w:t xml:space="preserve"> s</w:t>
      </w:r>
      <w:r w:rsidRPr="00227B15">
        <w:rPr>
          <w:rFonts w:eastAsia="Times New Roman" w:cs="Times New Roman"/>
        </w:rPr>
        <w:t xml:space="preserve">on </w:t>
      </w:r>
      <w:r w:rsidRPr="00227B15">
        <w:rPr>
          <w:rFonts w:eastAsia="Times New Roman" w:cs="Times New Roman"/>
          <w:spacing w:val="1"/>
        </w:rPr>
        <w:t>"</w:t>
      </w:r>
      <w:r w:rsidRPr="00227B15">
        <w:rPr>
          <w:rFonts w:eastAsia="Times New Roman" w:cs="Times New Roman"/>
          <w:spacing w:val="-2"/>
        </w:rPr>
        <w:t>p</w:t>
      </w:r>
      <w:r w:rsidRPr="00227B15">
        <w:rPr>
          <w:rFonts w:eastAsia="Times New Roman" w:cs="Times New Roman"/>
        </w:rPr>
        <w:t>a</w:t>
      </w:r>
      <w:r w:rsidRPr="00227B15">
        <w:rPr>
          <w:rFonts w:eastAsia="Times New Roman" w:cs="Times New Roman"/>
          <w:spacing w:val="-1"/>
        </w:rPr>
        <w:t>l</w:t>
      </w:r>
      <w:r w:rsidRPr="00227B15">
        <w:rPr>
          <w:rFonts w:eastAsia="Times New Roman" w:cs="Times New Roman"/>
        </w:rPr>
        <w:t>ab</w:t>
      </w:r>
      <w:r w:rsidRPr="00227B15">
        <w:rPr>
          <w:rFonts w:eastAsia="Times New Roman" w:cs="Times New Roman"/>
          <w:spacing w:val="-2"/>
        </w:rPr>
        <w:t>r</w:t>
      </w:r>
      <w:r w:rsidRPr="00227B15">
        <w:rPr>
          <w:rFonts w:eastAsia="Times New Roman" w:cs="Times New Roman"/>
        </w:rPr>
        <w:t>as</w:t>
      </w:r>
      <w:r w:rsidRPr="00227B15">
        <w:rPr>
          <w:rFonts w:eastAsia="Times New Roman" w:cs="Times New Roman"/>
          <w:spacing w:val="1"/>
        </w:rPr>
        <w:t xml:space="preserve"> </w:t>
      </w:r>
      <w:r w:rsidRPr="00227B15">
        <w:rPr>
          <w:rFonts w:eastAsia="Times New Roman" w:cs="Times New Roman"/>
        </w:rPr>
        <w:t>de</w:t>
      </w:r>
      <w:r w:rsidRPr="00227B15">
        <w:rPr>
          <w:rFonts w:eastAsia="Times New Roman" w:cs="Times New Roman"/>
          <w:spacing w:val="3"/>
        </w:rPr>
        <w:t xml:space="preserve"> </w:t>
      </w:r>
      <w:r w:rsidRPr="00227B15">
        <w:rPr>
          <w:rFonts w:eastAsia="Times New Roman" w:cs="Times New Roman"/>
          <w:spacing w:val="-3"/>
        </w:rPr>
        <w:t>A</w:t>
      </w:r>
      <w:r w:rsidRPr="00227B15">
        <w:rPr>
          <w:rFonts w:eastAsia="Times New Roman" w:cs="Times New Roman"/>
          <w:spacing w:val="-2"/>
        </w:rPr>
        <w:t>g</w:t>
      </w:r>
      <w:r w:rsidRPr="00227B15">
        <w:rPr>
          <w:rFonts w:eastAsia="Times New Roman" w:cs="Times New Roman"/>
        </w:rPr>
        <w:t>u</w:t>
      </w:r>
      <w:r w:rsidRPr="00227B15">
        <w:rPr>
          <w:rFonts w:eastAsia="Times New Roman" w:cs="Times New Roman"/>
          <w:spacing w:val="1"/>
        </w:rPr>
        <w:t>r</w:t>
      </w:r>
      <w:r w:rsidRPr="00227B15">
        <w:rPr>
          <w:rFonts w:eastAsia="Times New Roman" w:cs="Times New Roman"/>
        </w:rPr>
        <w:t>,</w:t>
      </w:r>
      <w:r w:rsidRPr="00227B15">
        <w:rPr>
          <w:rFonts w:eastAsia="Times New Roman" w:cs="Times New Roman"/>
          <w:spacing w:val="3"/>
        </w:rPr>
        <w:t xml:space="preserve"> </w:t>
      </w:r>
      <w:r w:rsidRPr="00227B15">
        <w:rPr>
          <w:rFonts w:eastAsia="Times New Roman" w:cs="Times New Roman"/>
        </w:rPr>
        <w:t>h</w:t>
      </w:r>
      <w:r w:rsidRPr="00227B15">
        <w:rPr>
          <w:rFonts w:eastAsia="Times New Roman" w:cs="Times New Roman"/>
          <w:spacing w:val="-1"/>
        </w:rPr>
        <w:t>i</w:t>
      </w:r>
      <w:r w:rsidRPr="00227B15">
        <w:rPr>
          <w:rFonts w:eastAsia="Times New Roman" w:cs="Times New Roman"/>
          <w:spacing w:val="1"/>
        </w:rPr>
        <w:t>j</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spacing w:val="-2"/>
        </w:rPr>
        <w:t>d</w:t>
      </w:r>
      <w:r w:rsidRPr="00227B15">
        <w:rPr>
          <w:rFonts w:eastAsia="Times New Roman" w:cs="Times New Roman"/>
        </w:rPr>
        <w:t>e</w:t>
      </w:r>
      <w:r w:rsidRPr="00227B15">
        <w:rPr>
          <w:rFonts w:eastAsia="Times New Roman" w:cs="Times New Roman"/>
          <w:spacing w:val="1"/>
        </w:rPr>
        <w:t xml:space="preserve"> J</w:t>
      </w:r>
      <w:r w:rsidRPr="00227B15">
        <w:rPr>
          <w:rFonts w:eastAsia="Times New Roman" w:cs="Times New Roman"/>
        </w:rPr>
        <w:t>aqu</w:t>
      </w:r>
      <w:r w:rsidRPr="00227B15">
        <w:rPr>
          <w:rFonts w:eastAsia="Times New Roman" w:cs="Times New Roman"/>
          <w:spacing w:val="-2"/>
        </w:rPr>
        <w:t>é</w:t>
      </w:r>
      <w:r w:rsidRPr="00227B15">
        <w:rPr>
          <w:rFonts w:eastAsia="Times New Roman" w:cs="Times New Roman"/>
        </w:rPr>
        <w:t>"</w:t>
      </w:r>
      <w:r w:rsidRPr="00227B15">
        <w:rPr>
          <w:rFonts w:eastAsia="Times New Roman" w:cs="Times New Roman"/>
          <w:spacing w:val="2"/>
        </w:rPr>
        <w:t xml:space="preserve"> </w:t>
      </w:r>
      <w:r w:rsidRPr="00227B15">
        <w:rPr>
          <w:rFonts w:eastAsia="Times New Roman" w:cs="Times New Roman"/>
          <w:spacing w:val="1"/>
        </w:rPr>
        <w:t>(</w:t>
      </w:r>
      <w:r w:rsidRPr="00227B15">
        <w:rPr>
          <w:rFonts w:eastAsia="Times New Roman" w:cs="Times New Roman"/>
        </w:rPr>
        <w:t>3</w:t>
      </w:r>
      <w:r w:rsidRPr="00227B15">
        <w:rPr>
          <w:rFonts w:eastAsia="Times New Roman" w:cs="Times New Roman"/>
          <w:spacing w:val="-2"/>
        </w:rPr>
        <w:t>0</w:t>
      </w:r>
      <w:r w:rsidRPr="00227B15">
        <w:rPr>
          <w:rFonts w:eastAsia="Times New Roman" w:cs="Times New Roman"/>
          <w:spacing w:val="1"/>
        </w:rPr>
        <w:t>:</w:t>
      </w:r>
      <w:r w:rsidRPr="00227B15">
        <w:rPr>
          <w:rFonts w:eastAsia="Times New Roman" w:cs="Times New Roman"/>
        </w:rPr>
        <w:t>1</w:t>
      </w:r>
      <w:r w:rsidRPr="00227B15">
        <w:rPr>
          <w:rFonts w:eastAsia="Times New Roman" w:cs="Times New Roman"/>
          <w:spacing w:val="1"/>
        </w:rPr>
        <w:t>)</w:t>
      </w:r>
      <w:r w:rsidRPr="00227B15">
        <w:rPr>
          <w:rFonts w:eastAsia="Times New Roman" w:cs="Times New Roman"/>
        </w:rPr>
        <w:t xml:space="preserve">. </w:t>
      </w:r>
      <w:r w:rsidRPr="00227B15">
        <w:rPr>
          <w:rFonts w:eastAsia="Times New Roman" w:cs="Times New Roman"/>
          <w:spacing w:val="-3"/>
        </w:rPr>
        <w:t>E</w:t>
      </w:r>
      <w:r w:rsidRPr="00227B15">
        <w:rPr>
          <w:rFonts w:eastAsia="Times New Roman" w:cs="Times New Roman"/>
        </w:rPr>
        <w:t>l cap</w:t>
      </w:r>
      <w:r w:rsidRPr="00227B15">
        <w:rPr>
          <w:rFonts w:eastAsia="Times New Roman" w:cs="Times New Roman"/>
          <w:spacing w:val="-1"/>
        </w:rPr>
        <w:t>í</w:t>
      </w:r>
      <w:r w:rsidRPr="00227B15">
        <w:rPr>
          <w:rFonts w:eastAsia="Times New Roman" w:cs="Times New Roman"/>
          <w:spacing w:val="1"/>
        </w:rPr>
        <w:t>t</w:t>
      </w:r>
      <w:r w:rsidRPr="00227B15">
        <w:rPr>
          <w:rFonts w:eastAsia="Times New Roman" w:cs="Times New Roman"/>
          <w:spacing w:val="-2"/>
        </w:rPr>
        <w:t>u</w:t>
      </w:r>
      <w:r w:rsidRPr="00227B15">
        <w:rPr>
          <w:rFonts w:eastAsia="Times New Roman" w:cs="Times New Roman"/>
          <w:spacing w:val="1"/>
        </w:rPr>
        <w:t>l</w:t>
      </w:r>
      <w:r w:rsidRPr="00227B15">
        <w:rPr>
          <w:rFonts w:eastAsia="Times New Roman" w:cs="Times New Roman"/>
        </w:rPr>
        <w:t>o</w:t>
      </w:r>
      <w:r w:rsidRPr="00227B15">
        <w:rPr>
          <w:rFonts w:eastAsia="Times New Roman" w:cs="Times New Roman"/>
          <w:spacing w:val="51"/>
        </w:rPr>
        <w:t xml:space="preserve"> </w:t>
      </w:r>
      <w:r w:rsidRPr="00227B15">
        <w:rPr>
          <w:rFonts w:eastAsia="Times New Roman" w:cs="Times New Roman"/>
        </w:rPr>
        <w:t>31</w:t>
      </w:r>
      <w:r w:rsidRPr="00227B15">
        <w:rPr>
          <w:rFonts w:eastAsia="Times New Roman" w:cs="Times New Roman"/>
          <w:spacing w:val="51"/>
        </w:rPr>
        <w:t xml:space="preserve"> </w:t>
      </w:r>
      <w:r w:rsidRPr="00227B15">
        <w:rPr>
          <w:rFonts w:eastAsia="Times New Roman" w:cs="Times New Roman"/>
          <w:spacing w:val="-2"/>
        </w:rPr>
        <w:t>e</w:t>
      </w:r>
      <w:r w:rsidRPr="00227B15">
        <w:rPr>
          <w:rFonts w:eastAsia="Times New Roman" w:cs="Times New Roman"/>
        </w:rPr>
        <w:t>s</w:t>
      </w:r>
      <w:r w:rsidRPr="00227B15">
        <w:rPr>
          <w:rFonts w:eastAsia="Times New Roman" w:cs="Times New Roman"/>
          <w:spacing w:val="51"/>
        </w:rPr>
        <w:t xml:space="preserve"> </w:t>
      </w:r>
      <w:r w:rsidRPr="00227B15">
        <w:rPr>
          <w:rFonts w:eastAsia="Times New Roman" w:cs="Times New Roman"/>
          <w:spacing w:val="1"/>
        </w:rPr>
        <w:t>i</w:t>
      </w:r>
      <w:r w:rsidRPr="00227B15">
        <w:rPr>
          <w:rFonts w:eastAsia="Times New Roman" w:cs="Times New Roman"/>
          <w:spacing w:val="-2"/>
        </w:rPr>
        <w:t>n</w:t>
      </w:r>
      <w:r w:rsidRPr="00227B15">
        <w:rPr>
          <w:rFonts w:eastAsia="Times New Roman" w:cs="Times New Roman"/>
          <w:spacing w:val="1"/>
        </w:rPr>
        <w:t>tr</w:t>
      </w:r>
      <w:r w:rsidRPr="00227B15">
        <w:rPr>
          <w:rFonts w:eastAsia="Times New Roman" w:cs="Times New Roman"/>
          <w:spacing w:val="-2"/>
        </w:rPr>
        <w:t>o</w:t>
      </w:r>
      <w:r w:rsidRPr="00227B15">
        <w:rPr>
          <w:rFonts w:eastAsia="Times New Roman" w:cs="Times New Roman"/>
        </w:rPr>
        <w:t>du</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do</w:t>
      </w:r>
      <w:r w:rsidRPr="00227B15">
        <w:rPr>
          <w:rFonts w:eastAsia="Times New Roman" w:cs="Times New Roman"/>
          <w:spacing w:val="48"/>
        </w:rPr>
        <w:t xml:space="preserve"> </w:t>
      </w:r>
      <w:r w:rsidRPr="00227B15">
        <w:rPr>
          <w:rFonts w:eastAsia="Times New Roman" w:cs="Times New Roman"/>
        </w:rPr>
        <w:t>co</w:t>
      </w:r>
      <w:r w:rsidRPr="00227B15">
        <w:rPr>
          <w:rFonts w:eastAsia="Times New Roman" w:cs="Times New Roman"/>
          <w:spacing w:val="-4"/>
        </w:rPr>
        <w:t>m</w:t>
      </w:r>
      <w:r w:rsidRPr="00227B15">
        <w:rPr>
          <w:rFonts w:eastAsia="Times New Roman" w:cs="Times New Roman"/>
        </w:rPr>
        <w:t>o</w:t>
      </w:r>
      <w:r w:rsidRPr="00227B15">
        <w:rPr>
          <w:rFonts w:eastAsia="Times New Roman" w:cs="Times New Roman"/>
          <w:spacing w:val="51"/>
        </w:rPr>
        <w:t xml:space="preserve"> </w:t>
      </w:r>
      <w:r w:rsidRPr="00227B15">
        <w:rPr>
          <w:rFonts w:eastAsia="Times New Roman" w:cs="Times New Roman"/>
          <w:spacing w:val="1"/>
        </w:rPr>
        <w:t>"</w:t>
      </w:r>
      <w:r w:rsidRPr="00227B15">
        <w:rPr>
          <w:rFonts w:eastAsia="Times New Roman" w:cs="Times New Roman"/>
        </w:rPr>
        <w:t>pa</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2"/>
        </w:rPr>
        <w:t>b</w:t>
      </w:r>
      <w:r w:rsidRPr="00227B15">
        <w:rPr>
          <w:rFonts w:eastAsia="Times New Roman" w:cs="Times New Roman"/>
          <w:spacing w:val="1"/>
        </w:rPr>
        <w:t>r</w:t>
      </w:r>
      <w:r w:rsidRPr="00227B15">
        <w:rPr>
          <w:rFonts w:eastAsia="Times New Roman" w:cs="Times New Roman"/>
        </w:rPr>
        <w:t>as</w:t>
      </w:r>
      <w:r w:rsidRPr="00227B15">
        <w:rPr>
          <w:rFonts w:eastAsia="Times New Roman" w:cs="Times New Roman"/>
          <w:spacing w:val="49"/>
        </w:rPr>
        <w:t xml:space="preserve"> </w:t>
      </w:r>
      <w:r w:rsidRPr="00227B15">
        <w:rPr>
          <w:rFonts w:eastAsia="Times New Roman" w:cs="Times New Roman"/>
        </w:rPr>
        <w:t>del</w:t>
      </w:r>
      <w:r w:rsidRPr="00227B15">
        <w:rPr>
          <w:rFonts w:eastAsia="Times New Roman" w:cs="Times New Roman"/>
          <w:spacing w:val="49"/>
        </w:rPr>
        <w:t xml:space="preserve"> </w:t>
      </w:r>
      <w:r w:rsidRPr="00227B15">
        <w:rPr>
          <w:rFonts w:eastAsia="Times New Roman" w:cs="Times New Roman"/>
          <w:spacing w:val="1"/>
        </w:rPr>
        <w:t>r</w:t>
      </w:r>
      <w:r w:rsidRPr="00227B15">
        <w:rPr>
          <w:rFonts w:eastAsia="Times New Roman" w:cs="Times New Roman"/>
        </w:rPr>
        <w:t>ey</w:t>
      </w:r>
      <w:r w:rsidRPr="00227B15">
        <w:rPr>
          <w:rFonts w:eastAsia="Times New Roman" w:cs="Times New Roman"/>
          <w:spacing w:val="48"/>
        </w:rPr>
        <w:t xml:space="preserve"> </w:t>
      </w:r>
      <w:r w:rsidRPr="00227B15">
        <w:rPr>
          <w:rFonts w:eastAsia="Times New Roman" w:cs="Times New Roman"/>
          <w:spacing w:val="-1"/>
        </w:rPr>
        <w:t>L</w:t>
      </w:r>
      <w:r w:rsidRPr="00227B15">
        <w:rPr>
          <w:rFonts w:eastAsia="Times New Roman" w:cs="Times New Roman"/>
        </w:rPr>
        <w:t>e</w:t>
      </w:r>
      <w:r w:rsidRPr="00227B15">
        <w:rPr>
          <w:rFonts w:eastAsia="Times New Roman" w:cs="Times New Roman"/>
          <w:spacing w:val="-4"/>
        </w:rPr>
        <w:t>m</w:t>
      </w:r>
      <w:r w:rsidRPr="00227B15">
        <w:rPr>
          <w:rFonts w:eastAsia="Times New Roman" w:cs="Times New Roman"/>
        </w:rPr>
        <w:t>ue</w:t>
      </w:r>
      <w:r w:rsidRPr="00227B15">
        <w:rPr>
          <w:rFonts w:eastAsia="Times New Roman" w:cs="Times New Roman"/>
          <w:spacing w:val="1"/>
        </w:rPr>
        <w:t>l</w:t>
      </w:r>
      <w:r w:rsidRPr="00227B15">
        <w:rPr>
          <w:rFonts w:eastAsia="Times New Roman" w:cs="Times New Roman"/>
        </w:rPr>
        <w:t>"</w:t>
      </w:r>
      <w:r w:rsidRPr="00227B15">
        <w:rPr>
          <w:rFonts w:eastAsia="Times New Roman" w:cs="Times New Roman"/>
          <w:spacing w:val="52"/>
        </w:rPr>
        <w:t xml:space="preserve"> </w:t>
      </w:r>
      <w:r w:rsidRPr="00227B15">
        <w:rPr>
          <w:rFonts w:eastAsia="Times New Roman" w:cs="Times New Roman"/>
          <w:spacing w:val="1"/>
        </w:rPr>
        <w:t>(</w:t>
      </w:r>
      <w:r w:rsidRPr="00227B15">
        <w:rPr>
          <w:rFonts w:eastAsia="Times New Roman" w:cs="Times New Roman"/>
        </w:rPr>
        <w:t>3</w:t>
      </w:r>
      <w:r w:rsidRPr="00227B15">
        <w:rPr>
          <w:rFonts w:eastAsia="Times New Roman" w:cs="Times New Roman"/>
          <w:spacing w:val="-2"/>
        </w:rPr>
        <w:t>1</w:t>
      </w:r>
      <w:r w:rsidRPr="00227B15">
        <w:rPr>
          <w:rFonts w:eastAsia="Times New Roman" w:cs="Times New Roman"/>
          <w:spacing w:val="1"/>
        </w:rPr>
        <w:t>:</w:t>
      </w:r>
      <w:r w:rsidRPr="00227B15">
        <w:rPr>
          <w:rFonts w:eastAsia="Times New Roman" w:cs="Times New Roman"/>
          <w:spacing w:val="-2"/>
        </w:rPr>
        <w:t>1</w:t>
      </w:r>
      <w:r w:rsidRPr="00227B15">
        <w:rPr>
          <w:rFonts w:eastAsia="Times New Roman" w:cs="Times New Roman"/>
          <w:spacing w:val="1"/>
        </w:rPr>
        <w:t>)</w:t>
      </w:r>
      <w:r w:rsidRPr="00227B15">
        <w:rPr>
          <w:rFonts w:eastAsia="Times New Roman" w:cs="Times New Roman"/>
        </w:rPr>
        <w:t>.</w:t>
      </w:r>
      <w:r w:rsidRPr="00227B15">
        <w:rPr>
          <w:rFonts w:eastAsia="Times New Roman" w:cs="Times New Roman"/>
          <w:spacing w:val="51"/>
        </w:rPr>
        <w:t xml:space="preserve"> </w:t>
      </w:r>
      <w:r w:rsidRPr="00227B15">
        <w:rPr>
          <w:rFonts w:eastAsia="Times New Roman" w:cs="Times New Roman"/>
          <w:spacing w:val="-1"/>
        </w:rPr>
        <w:t>H</w:t>
      </w:r>
      <w:r w:rsidRPr="00227B15">
        <w:rPr>
          <w:rFonts w:eastAsia="Times New Roman" w:cs="Times New Roman"/>
        </w:rPr>
        <w:t>a</w:t>
      </w:r>
      <w:r w:rsidRPr="00227B15">
        <w:rPr>
          <w:rFonts w:eastAsia="Times New Roman" w:cs="Times New Roman"/>
          <w:spacing w:val="-2"/>
        </w:rPr>
        <w:t>s</w:t>
      </w:r>
      <w:r w:rsidRPr="00227B15">
        <w:rPr>
          <w:rFonts w:eastAsia="Times New Roman" w:cs="Times New Roman"/>
          <w:spacing w:val="1"/>
        </w:rPr>
        <w:t>t</w:t>
      </w:r>
      <w:r w:rsidRPr="00227B15">
        <w:rPr>
          <w:rFonts w:eastAsia="Times New Roman" w:cs="Times New Roman"/>
        </w:rPr>
        <w:t>a</w:t>
      </w:r>
      <w:r w:rsidRPr="00227B15">
        <w:rPr>
          <w:rFonts w:eastAsia="Times New Roman" w:cs="Times New Roman"/>
          <w:spacing w:val="51"/>
        </w:rPr>
        <w:t xml:space="preserve"> </w:t>
      </w:r>
      <w:r w:rsidRPr="00227B15">
        <w:rPr>
          <w:rFonts w:eastAsia="Times New Roman" w:cs="Times New Roman"/>
          <w:spacing w:val="-2"/>
        </w:rPr>
        <w:t>e</w:t>
      </w:r>
      <w:r w:rsidRPr="00227B15">
        <w:rPr>
          <w:rFonts w:eastAsia="Times New Roman" w:cs="Times New Roman"/>
        </w:rPr>
        <w:t>l</w:t>
      </w:r>
      <w:r w:rsidRPr="00227B15">
        <w:rPr>
          <w:rFonts w:eastAsia="Times New Roman" w:cs="Times New Roman"/>
          <w:spacing w:val="49"/>
        </w:rPr>
        <w:t xml:space="preserve"> </w:t>
      </w:r>
      <w:r w:rsidRPr="00227B15">
        <w:rPr>
          <w:rFonts w:eastAsia="Times New Roman" w:cs="Times New Roman"/>
        </w:rPr>
        <w:t>d</w:t>
      </w:r>
      <w:r w:rsidRPr="00227B15">
        <w:rPr>
          <w:rFonts w:eastAsia="Times New Roman" w:cs="Times New Roman"/>
          <w:spacing w:val="1"/>
        </w:rPr>
        <w:t>í</w:t>
      </w:r>
      <w:r w:rsidRPr="00227B15">
        <w:rPr>
          <w:rFonts w:eastAsia="Times New Roman" w:cs="Times New Roman"/>
        </w:rPr>
        <w:t>a</w:t>
      </w:r>
      <w:r w:rsidRPr="00227B15">
        <w:rPr>
          <w:rFonts w:eastAsia="Times New Roman" w:cs="Times New Roman"/>
          <w:spacing w:val="51"/>
        </w:rPr>
        <w:t xml:space="preserve"> </w:t>
      </w:r>
      <w:r w:rsidRPr="00227B15">
        <w:rPr>
          <w:rFonts w:eastAsia="Times New Roman" w:cs="Times New Roman"/>
        </w:rPr>
        <w:t>de</w:t>
      </w:r>
      <w:r w:rsidRPr="00227B15">
        <w:rPr>
          <w:rFonts w:eastAsia="Times New Roman" w:cs="Times New Roman"/>
          <w:spacing w:val="49"/>
        </w:rPr>
        <w:t xml:space="preserve"> </w:t>
      </w:r>
      <w:r w:rsidRPr="00227B15">
        <w:rPr>
          <w:rFonts w:eastAsia="Times New Roman" w:cs="Times New Roman"/>
        </w:rPr>
        <w:t>hoy</w:t>
      </w:r>
      <w:r w:rsidRPr="00227B15">
        <w:rPr>
          <w:rFonts w:eastAsia="Times New Roman" w:cs="Times New Roman"/>
          <w:spacing w:val="48"/>
        </w:rPr>
        <w:t xml:space="preserve"> </w:t>
      </w:r>
      <w:r w:rsidRPr="00227B15">
        <w:rPr>
          <w:rFonts w:eastAsia="Times New Roman" w:cs="Times New Roman"/>
        </w:rPr>
        <w:t>no</w:t>
      </w:r>
      <w:r w:rsidRPr="00227B15">
        <w:rPr>
          <w:rFonts w:eastAsia="Times New Roman" w:cs="Times New Roman"/>
          <w:spacing w:val="51"/>
        </w:rPr>
        <w:t xml:space="preserve"> </w:t>
      </w:r>
      <w:r w:rsidRPr="00227B15">
        <w:rPr>
          <w:rFonts w:eastAsia="Times New Roman" w:cs="Times New Roman"/>
        </w:rPr>
        <w:t>cono</w:t>
      </w:r>
      <w:r w:rsidRPr="00227B15">
        <w:rPr>
          <w:rFonts w:eastAsia="Times New Roman" w:cs="Times New Roman"/>
          <w:spacing w:val="-2"/>
        </w:rPr>
        <w:t>c</w:t>
      </w:r>
      <w:r w:rsidRPr="00227B15">
        <w:rPr>
          <w:rFonts w:eastAsia="Times New Roman" w:cs="Times New Roman"/>
        </w:rPr>
        <w:t>e</w:t>
      </w:r>
      <w:r w:rsidRPr="00227B15">
        <w:rPr>
          <w:rFonts w:eastAsia="Times New Roman" w:cs="Times New Roman"/>
          <w:spacing w:val="-4"/>
        </w:rPr>
        <w:t>m</w:t>
      </w:r>
      <w:r w:rsidRPr="00227B15">
        <w:rPr>
          <w:rFonts w:eastAsia="Times New Roman" w:cs="Times New Roman"/>
        </w:rPr>
        <w:t>os</w:t>
      </w:r>
      <w:r w:rsidRPr="00227B15">
        <w:rPr>
          <w:rFonts w:eastAsia="Times New Roman" w:cs="Times New Roman"/>
          <w:spacing w:val="51"/>
        </w:rPr>
        <w:t xml:space="preserve"> </w:t>
      </w:r>
      <w:r w:rsidRPr="00227B15">
        <w:rPr>
          <w:rFonts w:eastAsia="Times New Roman" w:cs="Times New Roman"/>
          <w:spacing w:val="1"/>
        </w:rPr>
        <w:t>l</w:t>
      </w:r>
      <w:r w:rsidRPr="00227B15">
        <w:rPr>
          <w:rFonts w:eastAsia="Times New Roman" w:cs="Times New Roman"/>
        </w:rPr>
        <w:t xml:space="preserve">a </w:t>
      </w:r>
      <w:r w:rsidRPr="00227B15">
        <w:rPr>
          <w:rFonts w:eastAsia="Times New Roman" w:cs="Times New Roman"/>
          <w:spacing w:val="1"/>
        </w:rPr>
        <w:t>i</w:t>
      </w:r>
      <w:r w:rsidRPr="00227B15">
        <w:rPr>
          <w:rFonts w:eastAsia="Times New Roman" w:cs="Times New Roman"/>
        </w:rPr>
        <w:t>de</w:t>
      </w:r>
      <w:r w:rsidRPr="00227B15">
        <w:rPr>
          <w:rFonts w:eastAsia="Times New Roman" w:cs="Times New Roman"/>
          <w:spacing w:val="-2"/>
        </w:rPr>
        <w:t>n</w:t>
      </w:r>
      <w:r w:rsidRPr="00227B15">
        <w:rPr>
          <w:rFonts w:eastAsia="Times New Roman" w:cs="Times New Roman"/>
          <w:spacing w:val="1"/>
        </w:rPr>
        <w:t>ti</w:t>
      </w:r>
      <w:r w:rsidRPr="00227B15">
        <w:rPr>
          <w:rFonts w:eastAsia="Times New Roman" w:cs="Times New Roman"/>
          <w:spacing w:val="-2"/>
        </w:rPr>
        <w:t>d</w:t>
      </w:r>
      <w:r w:rsidRPr="00227B15">
        <w:rPr>
          <w:rFonts w:eastAsia="Times New Roman" w:cs="Times New Roman"/>
        </w:rPr>
        <w:t>ad</w:t>
      </w:r>
      <w:r w:rsidRPr="00227B15">
        <w:rPr>
          <w:rFonts w:eastAsia="Times New Roman" w:cs="Times New Roman"/>
          <w:spacing w:val="2"/>
        </w:rPr>
        <w:t xml:space="preserve"> </w:t>
      </w:r>
      <w:r w:rsidRPr="00227B15">
        <w:rPr>
          <w:rFonts w:eastAsia="Times New Roman" w:cs="Times New Roman"/>
        </w:rPr>
        <w:t>de</w:t>
      </w:r>
      <w:r w:rsidRPr="00227B15">
        <w:rPr>
          <w:rFonts w:eastAsia="Times New Roman" w:cs="Times New Roman"/>
          <w:spacing w:val="2"/>
        </w:rPr>
        <w:t xml:space="preserve"> </w:t>
      </w:r>
      <w:r w:rsidRPr="00227B15">
        <w:rPr>
          <w:rFonts w:eastAsia="Times New Roman" w:cs="Times New Roman"/>
        </w:rPr>
        <w:t>e</w:t>
      </w:r>
      <w:r w:rsidRPr="00227B15">
        <w:rPr>
          <w:rFonts w:eastAsia="Times New Roman" w:cs="Times New Roman"/>
          <w:spacing w:val="-2"/>
        </w:rPr>
        <w:t>s</w:t>
      </w:r>
      <w:r w:rsidRPr="00227B15">
        <w:rPr>
          <w:rFonts w:eastAsia="Times New Roman" w:cs="Times New Roman"/>
          <w:spacing w:val="1"/>
        </w:rPr>
        <w:t>t</w:t>
      </w:r>
      <w:r w:rsidRPr="00227B15">
        <w:rPr>
          <w:rFonts w:eastAsia="Times New Roman" w:cs="Times New Roman"/>
          <w:spacing w:val="-2"/>
        </w:rPr>
        <w:t>o</w:t>
      </w:r>
      <w:r w:rsidRPr="00227B15">
        <w:rPr>
          <w:rFonts w:eastAsia="Times New Roman" w:cs="Times New Roman"/>
        </w:rPr>
        <w:t>s</w:t>
      </w:r>
      <w:r w:rsidRPr="00227B15">
        <w:rPr>
          <w:rFonts w:eastAsia="Times New Roman" w:cs="Times New Roman"/>
          <w:spacing w:val="2"/>
        </w:rPr>
        <w:t xml:space="preserve"> </w:t>
      </w:r>
      <w:r w:rsidRPr="00227B15">
        <w:rPr>
          <w:rFonts w:eastAsia="Times New Roman" w:cs="Times New Roman"/>
        </w:rPr>
        <w:t>dos</w:t>
      </w:r>
      <w:r w:rsidRPr="00227B15">
        <w:rPr>
          <w:rFonts w:eastAsia="Times New Roman" w:cs="Times New Roman"/>
          <w:spacing w:val="2"/>
        </w:rPr>
        <w:t xml:space="preserve"> </w:t>
      </w:r>
      <w:r w:rsidRPr="00227B15">
        <w:rPr>
          <w:rFonts w:eastAsia="Times New Roman" w:cs="Times New Roman"/>
        </w:rPr>
        <w:t>ho</w:t>
      </w:r>
      <w:r w:rsidRPr="00227B15">
        <w:rPr>
          <w:rFonts w:eastAsia="Times New Roman" w:cs="Times New Roman"/>
          <w:spacing w:val="-4"/>
        </w:rPr>
        <w:t>m</w:t>
      </w:r>
      <w:r w:rsidRPr="00227B15">
        <w:rPr>
          <w:rFonts w:eastAsia="Times New Roman" w:cs="Times New Roman"/>
        </w:rPr>
        <w:t>b</w:t>
      </w:r>
      <w:r w:rsidRPr="00227B15">
        <w:rPr>
          <w:rFonts w:eastAsia="Times New Roman" w:cs="Times New Roman"/>
          <w:spacing w:val="1"/>
        </w:rPr>
        <w:t>r</w:t>
      </w:r>
      <w:r w:rsidRPr="00227B15">
        <w:rPr>
          <w:rFonts w:eastAsia="Times New Roman" w:cs="Times New Roman"/>
        </w:rPr>
        <w:t>e</w:t>
      </w:r>
      <w:r w:rsidRPr="00227B15">
        <w:rPr>
          <w:rFonts w:eastAsia="Times New Roman" w:cs="Times New Roman"/>
          <w:spacing w:val="1"/>
        </w:rPr>
        <w:t>s</w:t>
      </w:r>
      <w:r w:rsidRPr="00227B15">
        <w:rPr>
          <w:rFonts w:eastAsia="Times New Roman" w:cs="Times New Roman"/>
        </w:rPr>
        <w:t>,</w:t>
      </w:r>
      <w:r w:rsidRPr="00227B15">
        <w:rPr>
          <w:rFonts w:eastAsia="Times New Roman" w:cs="Times New Roman"/>
          <w:spacing w:val="2"/>
        </w:rPr>
        <w:t xml:space="preserve"> </w:t>
      </w:r>
      <w:r w:rsidRPr="00227B15">
        <w:rPr>
          <w:rFonts w:eastAsia="Times New Roman" w:cs="Times New Roman"/>
          <w:spacing w:val="-2"/>
        </w:rPr>
        <w:t>a</w:t>
      </w:r>
      <w:r w:rsidRPr="00227B15">
        <w:rPr>
          <w:rFonts w:eastAsia="Times New Roman" w:cs="Times New Roman"/>
        </w:rPr>
        <w:t>unque</w:t>
      </w:r>
      <w:r w:rsidRPr="00227B15">
        <w:rPr>
          <w:rFonts w:eastAsia="Times New Roman" w:cs="Times New Roman"/>
          <w:spacing w:val="2"/>
        </w:rPr>
        <w:t xml:space="preserve"> </w:t>
      </w:r>
      <w:r w:rsidRPr="00227B15">
        <w:rPr>
          <w:rFonts w:eastAsia="Times New Roman" w:cs="Times New Roman"/>
          <w:spacing w:val="-2"/>
        </w:rPr>
        <w:t>a</w:t>
      </w:r>
      <w:r w:rsidRPr="00227B15">
        <w:rPr>
          <w:rFonts w:eastAsia="Times New Roman" w:cs="Times New Roman"/>
          <w:spacing w:val="1"/>
        </w:rPr>
        <w:t>l</w:t>
      </w:r>
      <w:r w:rsidRPr="00227B15">
        <w:rPr>
          <w:rFonts w:eastAsia="Times New Roman" w:cs="Times New Roman"/>
          <w:spacing w:val="-2"/>
        </w:rPr>
        <w:t>g</w:t>
      </w:r>
      <w:r w:rsidRPr="00227B15">
        <w:rPr>
          <w:rFonts w:eastAsia="Times New Roman" w:cs="Times New Roman"/>
        </w:rPr>
        <w:t>unos</w:t>
      </w:r>
      <w:r w:rsidRPr="00227B15">
        <w:rPr>
          <w:rFonts w:eastAsia="Times New Roman" w:cs="Times New Roman"/>
          <w:spacing w:val="2"/>
        </w:rPr>
        <w:t xml:space="preserve"> </w:t>
      </w:r>
      <w:r w:rsidRPr="00227B15">
        <w:rPr>
          <w:rFonts w:eastAsia="Times New Roman" w:cs="Times New Roman"/>
        </w:rPr>
        <w:t>p</w:t>
      </w:r>
      <w:r w:rsidRPr="00227B15">
        <w:rPr>
          <w:rFonts w:eastAsia="Times New Roman" w:cs="Times New Roman"/>
          <w:spacing w:val="-1"/>
        </w:rPr>
        <w:t>i</w:t>
      </w:r>
      <w:r w:rsidRPr="00227B15">
        <w:rPr>
          <w:rFonts w:eastAsia="Times New Roman" w:cs="Times New Roman"/>
        </w:rPr>
        <w:t>en</w:t>
      </w:r>
      <w:r w:rsidRPr="00227B15">
        <w:rPr>
          <w:rFonts w:eastAsia="Times New Roman" w:cs="Times New Roman"/>
          <w:spacing w:val="-2"/>
        </w:rPr>
        <w:t>s</w:t>
      </w:r>
      <w:r w:rsidRPr="00227B15">
        <w:rPr>
          <w:rFonts w:eastAsia="Times New Roman" w:cs="Times New Roman"/>
        </w:rPr>
        <w:t>an</w:t>
      </w:r>
      <w:r w:rsidRPr="00227B15">
        <w:rPr>
          <w:rFonts w:eastAsia="Times New Roman" w:cs="Times New Roman"/>
          <w:spacing w:val="2"/>
        </w:rPr>
        <w:t xml:space="preserve"> </w:t>
      </w:r>
      <w:r w:rsidRPr="00227B15">
        <w:rPr>
          <w:rFonts w:eastAsia="Times New Roman" w:cs="Times New Roman"/>
        </w:rPr>
        <w:t>que</w:t>
      </w:r>
      <w:r w:rsidRPr="00227B15">
        <w:rPr>
          <w:rFonts w:eastAsia="Times New Roman" w:cs="Times New Roman"/>
          <w:spacing w:val="2"/>
        </w:rPr>
        <w:t xml:space="preserve"> </w:t>
      </w:r>
      <w:r w:rsidRPr="00227B15">
        <w:rPr>
          <w:rFonts w:eastAsia="Times New Roman" w:cs="Times New Roman"/>
        </w:rPr>
        <w:t>e</w:t>
      </w:r>
      <w:r w:rsidRPr="00227B15">
        <w:rPr>
          <w:rFonts w:eastAsia="Times New Roman" w:cs="Times New Roman"/>
          <w:spacing w:val="-2"/>
        </w:rPr>
        <w:t>r</w:t>
      </w:r>
      <w:r w:rsidRPr="00227B15">
        <w:rPr>
          <w:rFonts w:eastAsia="Times New Roman" w:cs="Times New Roman"/>
        </w:rPr>
        <w:t>an</w:t>
      </w:r>
      <w:r w:rsidRPr="00227B15">
        <w:rPr>
          <w:rFonts w:eastAsia="Times New Roman" w:cs="Times New Roman"/>
          <w:spacing w:val="2"/>
        </w:rPr>
        <w:t xml:space="preserve"> </w:t>
      </w:r>
      <w:r w:rsidRPr="00227B15">
        <w:rPr>
          <w:rFonts w:eastAsia="Times New Roman" w:cs="Times New Roman"/>
        </w:rPr>
        <w:t>o</w:t>
      </w:r>
      <w:r w:rsidRPr="00227B15">
        <w:rPr>
          <w:rFonts w:eastAsia="Times New Roman" w:cs="Times New Roman"/>
          <w:spacing w:val="-1"/>
        </w:rPr>
        <w:t>t</w:t>
      </w:r>
      <w:r w:rsidRPr="00227B15">
        <w:rPr>
          <w:rFonts w:eastAsia="Times New Roman" w:cs="Times New Roman"/>
          <w:spacing w:val="1"/>
        </w:rPr>
        <w:t>r</w:t>
      </w:r>
      <w:r w:rsidRPr="00227B15">
        <w:rPr>
          <w:rFonts w:eastAsia="Times New Roman" w:cs="Times New Roman"/>
        </w:rPr>
        <w:t>os</w:t>
      </w:r>
      <w:r w:rsidRPr="00227B15">
        <w:rPr>
          <w:rFonts w:eastAsia="Times New Roman" w:cs="Times New Roman"/>
          <w:spacing w:val="2"/>
        </w:rPr>
        <w:t xml:space="preserve"> </w:t>
      </w:r>
      <w:r w:rsidRPr="00227B15">
        <w:rPr>
          <w:rFonts w:eastAsia="Times New Roman" w:cs="Times New Roman"/>
        </w:rPr>
        <w:t>no</w:t>
      </w:r>
      <w:r w:rsidRPr="00227B15">
        <w:rPr>
          <w:rFonts w:eastAsia="Times New Roman" w:cs="Times New Roman"/>
          <w:spacing w:val="-4"/>
        </w:rPr>
        <w:t>m</w:t>
      </w:r>
      <w:r w:rsidRPr="00227B15">
        <w:rPr>
          <w:rFonts w:eastAsia="Times New Roman" w:cs="Times New Roman"/>
        </w:rPr>
        <w:t>b</w:t>
      </w:r>
      <w:r w:rsidRPr="00227B15">
        <w:rPr>
          <w:rFonts w:eastAsia="Times New Roman" w:cs="Times New Roman"/>
          <w:spacing w:val="1"/>
        </w:rPr>
        <w:t>r</w:t>
      </w:r>
      <w:r w:rsidRPr="00227B15">
        <w:rPr>
          <w:rFonts w:eastAsia="Times New Roman" w:cs="Times New Roman"/>
        </w:rPr>
        <w:t>es que</w:t>
      </w:r>
      <w:r w:rsidRPr="00227B15">
        <w:rPr>
          <w:rFonts w:eastAsia="Times New Roman" w:cs="Times New Roman"/>
          <w:spacing w:val="2"/>
        </w:rPr>
        <w:t xml:space="preserve"> </w:t>
      </w:r>
      <w:r w:rsidRPr="00227B15">
        <w:rPr>
          <w:rFonts w:eastAsia="Times New Roman" w:cs="Times New Roman"/>
        </w:rPr>
        <w:t>u</w:t>
      </w:r>
      <w:r w:rsidRPr="00227B15">
        <w:rPr>
          <w:rFonts w:eastAsia="Times New Roman" w:cs="Times New Roman"/>
          <w:spacing w:val="1"/>
        </w:rPr>
        <w:t>s</w:t>
      </w:r>
      <w:r w:rsidRPr="00227B15">
        <w:rPr>
          <w:rFonts w:eastAsia="Times New Roman" w:cs="Times New Roman"/>
        </w:rPr>
        <w:t>a</w:t>
      </w:r>
      <w:r w:rsidRPr="00227B15">
        <w:rPr>
          <w:rFonts w:eastAsia="Times New Roman" w:cs="Times New Roman"/>
          <w:spacing w:val="-2"/>
        </w:rPr>
        <w:t>b</w:t>
      </w:r>
      <w:r w:rsidRPr="00227B15">
        <w:rPr>
          <w:rFonts w:eastAsia="Times New Roman" w:cs="Times New Roman"/>
        </w:rPr>
        <w:t>a</w:t>
      </w:r>
      <w:r w:rsidRPr="00227B15">
        <w:rPr>
          <w:rFonts w:eastAsia="Times New Roman" w:cs="Times New Roman"/>
          <w:spacing w:val="2"/>
        </w:rPr>
        <w:t xml:space="preserve"> </w:t>
      </w:r>
      <w:r w:rsidRPr="00227B15">
        <w:rPr>
          <w:rFonts w:eastAsia="Times New Roman" w:cs="Times New Roman"/>
        </w:rPr>
        <w:t>Sa</w:t>
      </w:r>
      <w:r w:rsidRPr="00227B15">
        <w:rPr>
          <w:rFonts w:eastAsia="Times New Roman" w:cs="Times New Roman"/>
          <w:spacing w:val="1"/>
        </w:rPr>
        <w:t>l</w:t>
      </w:r>
      <w:r w:rsidRPr="00227B15">
        <w:rPr>
          <w:rFonts w:eastAsia="Times New Roman" w:cs="Times New Roman"/>
        </w:rPr>
        <w:t>o</w:t>
      </w:r>
      <w:r w:rsidRPr="00227B15">
        <w:rPr>
          <w:rFonts w:eastAsia="Times New Roman" w:cs="Times New Roman"/>
          <w:spacing w:val="-4"/>
        </w:rPr>
        <w:t>m</w:t>
      </w:r>
      <w:r w:rsidRPr="00227B15">
        <w:rPr>
          <w:rFonts w:eastAsia="Times New Roman" w:cs="Times New Roman"/>
        </w:rPr>
        <w:t>ón</w:t>
      </w:r>
      <w:r w:rsidRPr="00227B15">
        <w:rPr>
          <w:rFonts w:eastAsia="Times New Roman" w:cs="Times New Roman"/>
          <w:spacing w:val="2"/>
        </w:rPr>
        <w:t xml:space="preserve"> </w:t>
      </w:r>
      <w:r w:rsidRPr="00227B15">
        <w:rPr>
          <w:rFonts w:eastAsia="Times New Roman" w:cs="Times New Roman"/>
          <w:spacing w:val="1"/>
        </w:rPr>
        <w:t>(</w:t>
      </w:r>
      <w:r w:rsidRPr="00227B15">
        <w:rPr>
          <w:rFonts w:eastAsia="Times New Roman" w:cs="Times New Roman"/>
        </w:rPr>
        <w:t>pue</w:t>
      </w:r>
      <w:r w:rsidRPr="00227B15">
        <w:rPr>
          <w:rFonts w:eastAsia="Times New Roman" w:cs="Times New Roman"/>
          <w:spacing w:val="-2"/>
        </w:rPr>
        <w:t>d</w:t>
      </w:r>
      <w:r w:rsidRPr="00227B15">
        <w:rPr>
          <w:rFonts w:eastAsia="Times New Roman" w:cs="Times New Roman"/>
        </w:rPr>
        <w:t xml:space="preserve">e </w:t>
      </w:r>
      <w:r w:rsidRPr="00227B15">
        <w:rPr>
          <w:rFonts w:eastAsia="Times New Roman" w:cs="Times New Roman"/>
          <w:spacing w:val="1"/>
        </w:rPr>
        <w:t>s</w:t>
      </w:r>
      <w:r w:rsidRPr="00227B15">
        <w:rPr>
          <w:rFonts w:eastAsia="Times New Roman" w:cs="Times New Roman"/>
        </w:rPr>
        <w:t>er que</w:t>
      </w:r>
      <w:r w:rsidRPr="00227B15">
        <w:rPr>
          <w:rFonts w:eastAsia="Times New Roman" w:cs="Times New Roman"/>
          <w:spacing w:val="1"/>
        </w:rPr>
        <w:t xml:space="preserve"> </w:t>
      </w:r>
      <w:r w:rsidRPr="00227B15">
        <w:rPr>
          <w:rFonts w:eastAsia="Times New Roman" w:cs="Times New Roman"/>
        </w:rPr>
        <w:t>n</w:t>
      </w:r>
      <w:r w:rsidRPr="00227B15">
        <w:rPr>
          <w:rFonts w:eastAsia="Times New Roman" w:cs="Times New Roman"/>
          <w:spacing w:val="-2"/>
        </w:rPr>
        <w:t>o</w:t>
      </w:r>
      <w:r w:rsidRPr="00227B15">
        <w:rPr>
          <w:rFonts w:eastAsia="Times New Roman" w:cs="Times New Roman"/>
          <w:spacing w:val="1"/>
        </w:rPr>
        <w:t>)</w:t>
      </w:r>
      <w:r w:rsidRPr="00227B15">
        <w:rPr>
          <w:rFonts w:eastAsia="Times New Roman" w:cs="Times New Roman"/>
        </w:rPr>
        <w:t>.</w:t>
      </w:r>
    </w:p>
    <w:p w14:paraId="6495F34F" w14:textId="77777777" w:rsidR="001E496C" w:rsidRPr="00227B15" w:rsidRDefault="001E496C" w:rsidP="001E496C">
      <w:pPr>
        <w:spacing w:before="13" w:line="240" w:lineRule="exact"/>
        <w:rPr>
          <w:szCs w:val="24"/>
        </w:rPr>
      </w:pPr>
    </w:p>
    <w:p w14:paraId="67A4033A" w14:textId="77777777" w:rsidR="001E496C" w:rsidRPr="00227B15" w:rsidRDefault="001E496C" w:rsidP="001E496C">
      <w:pPr>
        <w:spacing w:line="230" w:lineRule="auto"/>
        <w:ind w:left="113" w:right="54"/>
        <w:jc w:val="both"/>
        <w:rPr>
          <w:rFonts w:eastAsia="Times New Roman" w:cs="Times New Roman"/>
        </w:rPr>
      </w:pPr>
      <w:r w:rsidRPr="00227B15">
        <w:rPr>
          <w:rFonts w:eastAsia="Times New Roman" w:cs="Times New Roman"/>
          <w:spacing w:val="-1"/>
        </w:rPr>
        <w:t>E</w:t>
      </w:r>
      <w:r w:rsidRPr="00227B15">
        <w:rPr>
          <w:rFonts w:eastAsia="Times New Roman" w:cs="Times New Roman"/>
        </w:rPr>
        <w:t>l</w:t>
      </w:r>
      <w:r w:rsidRPr="00227B15">
        <w:rPr>
          <w:rFonts w:eastAsia="Times New Roman" w:cs="Times New Roman"/>
          <w:spacing w:val="1"/>
        </w:rPr>
        <w:t xml:space="preserve"> li</w:t>
      </w:r>
      <w:r w:rsidRPr="00227B15">
        <w:rPr>
          <w:rFonts w:eastAsia="Times New Roman" w:cs="Times New Roman"/>
          <w:spacing w:val="-2"/>
        </w:rPr>
        <w:t>b</w:t>
      </w:r>
      <w:r w:rsidRPr="00227B15">
        <w:rPr>
          <w:rFonts w:eastAsia="Times New Roman" w:cs="Times New Roman"/>
          <w:spacing w:val="1"/>
        </w:rPr>
        <w:t>r</w:t>
      </w:r>
      <w:r w:rsidRPr="00227B15">
        <w:rPr>
          <w:rFonts w:eastAsia="Times New Roman" w:cs="Times New Roman"/>
        </w:rPr>
        <w:t>o de 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spacing w:val="-2"/>
        </w:rPr>
        <w:t>b</w:t>
      </w:r>
      <w:r w:rsidRPr="00227B15">
        <w:rPr>
          <w:rFonts w:eastAsia="Times New Roman" w:cs="Times New Roman"/>
          <w:spacing w:val="1"/>
        </w:rPr>
        <w:t>i</w:t>
      </w:r>
      <w:r w:rsidRPr="00227B15">
        <w:rPr>
          <w:rFonts w:eastAsia="Times New Roman" w:cs="Times New Roman"/>
        </w:rPr>
        <w:t>os</w:t>
      </w:r>
      <w:r w:rsidRPr="00227B15">
        <w:rPr>
          <w:rFonts w:eastAsia="Times New Roman" w:cs="Times New Roman"/>
          <w:spacing w:val="1"/>
        </w:rPr>
        <w:t xml:space="preserve"> </w:t>
      </w:r>
      <w:r w:rsidRPr="00227B15">
        <w:rPr>
          <w:rFonts w:eastAsia="Times New Roman" w:cs="Times New Roman"/>
          <w:spacing w:val="-2"/>
        </w:rPr>
        <w:t>e</w:t>
      </w:r>
      <w:r w:rsidRPr="00227B15">
        <w:rPr>
          <w:rFonts w:eastAsia="Times New Roman" w:cs="Times New Roman"/>
        </w:rPr>
        <w:t>s</w:t>
      </w:r>
      <w:r w:rsidRPr="00227B15">
        <w:rPr>
          <w:rFonts w:eastAsia="Times New Roman" w:cs="Times New Roman"/>
          <w:spacing w:val="1"/>
        </w:rPr>
        <w:t xml:space="preserve"> </w:t>
      </w:r>
      <w:r w:rsidRPr="00227B15">
        <w:rPr>
          <w:rFonts w:eastAsia="Times New Roman" w:cs="Times New Roman"/>
        </w:rPr>
        <w:t xml:space="preserve">de </w:t>
      </w:r>
      <w:r w:rsidRPr="00227B15">
        <w:rPr>
          <w:rFonts w:eastAsia="Times New Roman" w:cs="Times New Roman"/>
          <w:spacing w:val="-4"/>
        </w:rPr>
        <w:t>m</w:t>
      </w:r>
      <w:r w:rsidRPr="00227B15">
        <w:rPr>
          <w:rFonts w:eastAsia="Times New Roman" w:cs="Times New Roman"/>
        </w:rPr>
        <w:t>ucho bene</w:t>
      </w:r>
      <w:r w:rsidRPr="00227B15">
        <w:rPr>
          <w:rFonts w:eastAsia="Times New Roman" w:cs="Times New Roman"/>
          <w:spacing w:val="1"/>
        </w:rPr>
        <w:t>fi</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o cuan</w:t>
      </w:r>
      <w:r w:rsidRPr="00227B15">
        <w:rPr>
          <w:rFonts w:eastAsia="Times New Roman" w:cs="Times New Roman"/>
          <w:spacing w:val="-2"/>
        </w:rPr>
        <w:t>d</w:t>
      </w:r>
      <w:r w:rsidRPr="00227B15">
        <w:rPr>
          <w:rFonts w:eastAsia="Times New Roman" w:cs="Times New Roman"/>
        </w:rPr>
        <w:t xml:space="preserve">o </w:t>
      </w:r>
      <w:r w:rsidRPr="00227B15">
        <w:rPr>
          <w:rFonts w:eastAsia="Times New Roman" w:cs="Times New Roman"/>
          <w:spacing w:val="1"/>
        </w:rPr>
        <w:t>s</w:t>
      </w:r>
      <w:r w:rsidRPr="00227B15">
        <w:rPr>
          <w:rFonts w:eastAsia="Times New Roman" w:cs="Times New Roman"/>
        </w:rPr>
        <w:t xml:space="preserve">e </w:t>
      </w:r>
      <w:r w:rsidRPr="00227B15">
        <w:rPr>
          <w:rFonts w:eastAsia="Times New Roman" w:cs="Times New Roman"/>
          <w:spacing w:val="1"/>
        </w:rPr>
        <w:t>l</w:t>
      </w:r>
      <w:r w:rsidRPr="00227B15">
        <w:rPr>
          <w:rFonts w:eastAsia="Times New Roman" w:cs="Times New Roman"/>
        </w:rPr>
        <w:t>ee c</w:t>
      </w:r>
      <w:r w:rsidRPr="00227B15">
        <w:rPr>
          <w:rFonts w:eastAsia="Times New Roman" w:cs="Times New Roman"/>
          <w:spacing w:val="-2"/>
        </w:rPr>
        <w:t>u</w:t>
      </w:r>
      <w:r w:rsidRPr="00227B15">
        <w:rPr>
          <w:rFonts w:eastAsia="Times New Roman" w:cs="Times New Roman"/>
          <w:spacing w:val="1"/>
        </w:rPr>
        <w:t>i</w:t>
      </w:r>
      <w:r w:rsidRPr="00227B15">
        <w:rPr>
          <w:rFonts w:eastAsia="Times New Roman" w:cs="Times New Roman"/>
        </w:rPr>
        <w:t>da</w:t>
      </w:r>
      <w:r w:rsidRPr="00227B15">
        <w:rPr>
          <w:rFonts w:eastAsia="Times New Roman" w:cs="Times New Roman"/>
          <w:spacing w:val="-2"/>
        </w:rPr>
        <w:t>d</w:t>
      </w:r>
      <w:r w:rsidRPr="00227B15">
        <w:rPr>
          <w:rFonts w:eastAsia="Times New Roman" w:cs="Times New Roman"/>
        </w:rPr>
        <w:t>o</w:t>
      </w:r>
      <w:r w:rsidRPr="00227B15">
        <w:rPr>
          <w:rFonts w:eastAsia="Times New Roman" w:cs="Times New Roman"/>
          <w:spacing w:val="1"/>
        </w:rPr>
        <w:t>s</w:t>
      </w:r>
      <w:r w:rsidRPr="00227B15">
        <w:rPr>
          <w:rFonts w:eastAsia="Times New Roman" w:cs="Times New Roman"/>
        </w:rPr>
        <w:t>a</w:t>
      </w:r>
      <w:r w:rsidRPr="00227B15">
        <w:rPr>
          <w:rFonts w:eastAsia="Times New Roman" w:cs="Times New Roman"/>
          <w:spacing w:val="-4"/>
        </w:rPr>
        <w:t>m</w:t>
      </w:r>
      <w:r w:rsidRPr="00227B15">
        <w:rPr>
          <w:rFonts w:eastAsia="Times New Roman" w:cs="Times New Roman"/>
        </w:rPr>
        <w:t>en</w:t>
      </w:r>
      <w:r w:rsidRPr="00227B15">
        <w:rPr>
          <w:rFonts w:eastAsia="Times New Roman" w:cs="Times New Roman"/>
          <w:spacing w:val="1"/>
        </w:rPr>
        <w:t>t</w:t>
      </w:r>
      <w:r w:rsidRPr="00227B15">
        <w:rPr>
          <w:rFonts w:eastAsia="Times New Roman" w:cs="Times New Roman"/>
        </w:rPr>
        <w:t>e, p</w:t>
      </w:r>
      <w:r w:rsidRPr="00227B15">
        <w:rPr>
          <w:rFonts w:eastAsia="Times New Roman" w:cs="Times New Roman"/>
          <w:spacing w:val="-2"/>
        </w:rPr>
        <w:t>or</w:t>
      </w:r>
      <w:r w:rsidRPr="00227B15">
        <w:rPr>
          <w:rFonts w:eastAsia="Times New Roman" w:cs="Times New Roman"/>
        </w:rPr>
        <w:t xml:space="preserve">que </w:t>
      </w:r>
      <w:r w:rsidRPr="00227B15">
        <w:rPr>
          <w:rFonts w:eastAsia="Times New Roman" w:cs="Times New Roman"/>
          <w:spacing w:val="1"/>
        </w:rPr>
        <w:t>f</w:t>
      </w:r>
      <w:r w:rsidRPr="00227B15">
        <w:rPr>
          <w:rFonts w:eastAsia="Times New Roman" w:cs="Times New Roman"/>
        </w:rPr>
        <w:t>ue e</w:t>
      </w:r>
      <w:r w:rsidRPr="00227B15">
        <w:rPr>
          <w:rFonts w:eastAsia="Times New Roman" w:cs="Times New Roman"/>
          <w:spacing w:val="-2"/>
        </w:rPr>
        <w:t>s</w:t>
      </w:r>
      <w:r w:rsidRPr="00227B15">
        <w:rPr>
          <w:rFonts w:eastAsia="Times New Roman" w:cs="Times New Roman"/>
        </w:rPr>
        <w:t>c</w:t>
      </w:r>
      <w:r w:rsidRPr="00227B15">
        <w:rPr>
          <w:rFonts w:eastAsia="Times New Roman" w:cs="Times New Roman"/>
          <w:spacing w:val="-2"/>
        </w:rPr>
        <w:t>r</w:t>
      </w:r>
      <w:r w:rsidRPr="00227B15">
        <w:rPr>
          <w:rFonts w:eastAsia="Times New Roman" w:cs="Times New Roman"/>
          <w:spacing w:val="1"/>
        </w:rPr>
        <w:t>it</w:t>
      </w:r>
      <w:r w:rsidRPr="00227B15">
        <w:rPr>
          <w:rFonts w:eastAsia="Times New Roman" w:cs="Times New Roman"/>
          <w:spacing w:val="-2"/>
        </w:rPr>
        <w:t>o</w:t>
      </w:r>
      <w:r w:rsidRPr="00227B15">
        <w:rPr>
          <w:rFonts w:eastAsia="Times New Roman" w:cs="Times New Roman"/>
        </w:rPr>
        <w:t>:</w:t>
      </w:r>
      <w:r w:rsidRPr="00227B15">
        <w:rPr>
          <w:rFonts w:eastAsia="Times New Roman" w:cs="Times New Roman"/>
          <w:spacing w:val="1"/>
        </w:rPr>
        <w:t xml:space="preserve"> </w:t>
      </w:r>
      <w:r w:rsidRPr="00227B15">
        <w:rPr>
          <w:rFonts w:eastAsia="Times New Roman" w:cs="Times New Roman"/>
        </w:rPr>
        <w:t>pa</w:t>
      </w:r>
      <w:r w:rsidRPr="00227B15">
        <w:rPr>
          <w:rFonts w:eastAsia="Times New Roman" w:cs="Times New Roman"/>
          <w:spacing w:val="-2"/>
        </w:rPr>
        <w:t>r</w:t>
      </w:r>
      <w:r w:rsidRPr="00227B15">
        <w:rPr>
          <w:rFonts w:eastAsia="Times New Roman" w:cs="Times New Roman"/>
        </w:rPr>
        <w:t>a ap</w:t>
      </w:r>
      <w:r w:rsidRPr="00227B15">
        <w:rPr>
          <w:rFonts w:eastAsia="Times New Roman" w:cs="Times New Roman"/>
          <w:spacing w:val="1"/>
        </w:rPr>
        <w:t>r</w:t>
      </w:r>
      <w:r w:rsidRPr="00227B15">
        <w:rPr>
          <w:rFonts w:eastAsia="Times New Roman" w:cs="Times New Roman"/>
          <w:spacing w:val="-2"/>
        </w:rPr>
        <w:t>en</w:t>
      </w:r>
      <w:r w:rsidRPr="00227B15">
        <w:rPr>
          <w:rFonts w:eastAsia="Times New Roman" w:cs="Times New Roman"/>
        </w:rPr>
        <w:t xml:space="preserve">der </w:t>
      </w:r>
      <w:r w:rsidRPr="00227B15">
        <w:rPr>
          <w:rFonts w:eastAsia="Times New Roman" w:cs="Times New Roman"/>
          <w:spacing w:val="1"/>
        </w:rPr>
        <w:t>s</w:t>
      </w:r>
      <w:r w:rsidRPr="00227B15">
        <w:rPr>
          <w:rFonts w:eastAsia="Times New Roman" w:cs="Times New Roman"/>
        </w:rPr>
        <w:t>ab</w:t>
      </w:r>
      <w:r w:rsidRPr="00227B15">
        <w:rPr>
          <w:rFonts w:eastAsia="Times New Roman" w:cs="Times New Roman"/>
          <w:spacing w:val="1"/>
        </w:rPr>
        <w:t>i</w:t>
      </w:r>
      <w:r w:rsidRPr="00227B15">
        <w:rPr>
          <w:rFonts w:eastAsia="Times New Roman" w:cs="Times New Roman"/>
          <w:spacing w:val="-2"/>
        </w:rPr>
        <w:t>d</w:t>
      </w:r>
      <w:r w:rsidRPr="00227B15">
        <w:rPr>
          <w:rFonts w:eastAsia="Times New Roman" w:cs="Times New Roman"/>
        </w:rPr>
        <w:t>u</w:t>
      </w:r>
      <w:r w:rsidRPr="00227B15">
        <w:rPr>
          <w:rFonts w:eastAsia="Times New Roman" w:cs="Times New Roman"/>
          <w:spacing w:val="-2"/>
        </w:rPr>
        <w:t>r</w:t>
      </w:r>
      <w:r w:rsidRPr="00227B15">
        <w:rPr>
          <w:rFonts w:eastAsia="Times New Roman" w:cs="Times New Roman"/>
          <w:spacing w:val="1"/>
        </w:rPr>
        <w:t>í</w:t>
      </w:r>
      <w:r w:rsidRPr="00227B15">
        <w:rPr>
          <w:rFonts w:eastAsia="Times New Roman" w:cs="Times New Roman"/>
        </w:rPr>
        <w:t>a</w:t>
      </w:r>
      <w:r w:rsidRPr="00227B15">
        <w:rPr>
          <w:rFonts w:eastAsia="Times New Roman" w:cs="Times New Roman"/>
          <w:spacing w:val="29"/>
        </w:rPr>
        <w:t xml:space="preserve"> </w:t>
      </w:r>
      <w:r w:rsidRPr="00227B15">
        <w:rPr>
          <w:rFonts w:eastAsia="Times New Roman" w:cs="Times New Roman"/>
        </w:rPr>
        <w:t>e</w:t>
      </w:r>
      <w:r w:rsidRPr="00227B15">
        <w:rPr>
          <w:rFonts w:eastAsia="Times New Roman" w:cs="Times New Roman"/>
          <w:spacing w:val="27"/>
        </w:rPr>
        <w:t xml:space="preserve"> </w:t>
      </w:r>
      <w:r w:rsidRPr="00227B15">
        <w:rPr>
          <w:rFonts w:eastAsia="Times New Roman" w:cs="Times New Roman"/>
          <w:spacing w:val="1"/>
        </w:rPr>
        <w:t>i</w:t>
      </w:r>
      <w:r w:rsidRPr="00227B15">
        <w:rPr>
          <w:rFonts w:eastAsia="Times New Roman" w:cs="Times New Roman"/>
          <w:spacing w:val="-2"/>
        </w:rPr>
        <w:t>n</w:t>
      </w:r>
      <w:r w:rsidRPr="00227B15">
        <w:rPr>
          <w:rFonts w:eastAsia="Times New Roman" w:cs="Times New Roman"/>
          <w:spacing w:val="1"/>
        </w:rPr>
        <w:t>s</w:t>
      </w:r>
      <w:r w:rsidRPr="00227B15">
        <w:rPr>
          <w:rFonts w:eastAsia="Times New Roman" w:cs="Times New Roman"/>
          <w:spacing w:val="-1"/>
        </w:rPr>
        <w:t>t</w:t>
      </w:r>
      <w:r w:rsidRPr="00227B15">
        <w:rPr>
          <w:rFonts w:eastAsia="Times New Roman" w:cs="Times New Roman"/>
          <w:spacing w:val="1"/>
        </w:rPr>
        <w:t>r</w:t>
      </w:r>
      <w:r w:rsidRPr="00227B15">
        <w:rPr>
          <w:rFonts w:eastAsia="Times New Roman" w:cs="Times New Roman"/>
        </w:rPr>
        <w:t>uc</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ón</w:t>
      </w:r>
      <w:r w:rsidRPr="00227B15">
        <w:rPr>
          <w:rFonts w:eastAsia="Times New Roman" w:cs="Times New Roman"/>
          <w:spacing w:val="27"/>
        </w:rPr>
        <w:t xml:space="preserve"> </w:t>
      </w:r>
      <w:r w:rsidRPr="00227B15">
        <w:rPr>
          <w:rFonts w:eastAsia="Times New Roman" w:cs="Times New Roman"/>
        </w:rPr>
        <w:t>en</w:t>
      </w:r>
      <w:r w:rsidRPr="00227B15">
        <w:rPr>
          <w:rFonts w:eastAsia="Times New Roman" w:cs="Times New Roman"/>
          <w:spacing w:val="27"/>
        </w:rPr>
        <w:t xml:space="preserve"> </w:t>
      </w:r>
      <w:r w:rsidRPr="00227B15">
        <w:rPr>
          <w:rFonts w:eastAsia="Times New Roman" w:cs="Times New Roman"/>
          <w:spacing w:val="1"/>
        </w:rPr>
        <w:t>s</w:t>
      </w:r>
      <w:r w:rsidRPr="00227B15">
        <w:rPr>
          <w:rFonts w:eastAsia="Times New Roman" w:cs="Times New Roman"/>
        </w:rPr>
        <w:t>ab</w:t>
      </w:r>
      <w:r w:rsidRPr="00227B15">
        <w:rPr>
          <w:rFonts w:eastAsia="Times New Roman" w:cs="Times New Roman"/>
          <w:spacing w:val="-1"/>
        </w:rPr>
        <w:t>i</w:t>
      </w:r>
      <w:r w:rsidRPr="00227B15">
        <w:rPr>
          <w:rFonts w:eastAsia="Times New Roman" w:cs="Times New Roman"/>
        </w:rPr>
        <w:t>a</w:t>
      </w:r>
      <w:r w:rsidRPr="00227B15">
        <w:rPr>
          <w:rFonts w:eastAsia="Times New Roman" w:cs="Times New Roman"/>
          <w:spacing w:val="29"/>
        </w:rPr>
        <w:t xml:space="preserve"> </w:t>
      </w:r>
      <w:r w:rsidRPr="00227B15">
        <w:rPr>
          <w:rFonts w:eastAsia="Times New Roman" w:cs="Times New Roman"/>
        </w:rPr>
        <w:t>co</w:t>
      </w:r>
      <w:r w:rsidRPr="00227B15">
        <w:rPr>
          <w:rFonts w:eastAsia="Times New Roman" w:cs="Times New Roman"/>
          <w:spacing w:val="-2"/>
        </w:rPr>
        <w:t>n</w:t>
      </w:r>
      <w:r w:rsidRPr="00227B15">
        <w:rPr>
          <w:rFonts w:eastAsia="Times New Roman" w:cs="Times New Roman"/>
        </w:rPr>
        <w:t>du</w:t>
      </w:r>
      <w:r w:rsidRPr="00227B15">
        <w:rPr>
          <w:rFonts w:eastAsia="Times New Roman" w:cs="Times New Roman"/>
          <w:spacing w:val="-2"/>
        </w:rPr>
        <w:t>c</w:t>
      </w:r>
      <w:r w:rsidRPr="00227B15">
        <w:rPr>
          <w:rFonts w:eastAsia="Times New Roman" w:cs="Times New Roman"/>
          <w:spacing w:val="1"/>
        </w:rPr>
        <w:t>t</w:t>
      </w:r>
      <w:r w:rsidRPr="00227B15">
        <w:rPr>
          <w:rFonts w:eastAsia="Times New Roman" w:cs="Times New Roman"/>
        </w:rPr>
        <w:t>a,</w:t>
      </w:r>
      <w:r w:rsidRPr="00227B15">
        <w:rPr>
          <w:rFonts w:eastAsia="Times New Roman" w:cs="Times New Roman"/>
          <w:spacing w:val="27"/>
        </w:rPr>
        <w:t xml:space="preserve"> </w:t>
      </w:r>
      <w:r w:rsidRPr="00227B15">
        <w:rPr>
          <w:rFonts w:eastAsia="Times New Roman" w:cs="Times New Roman"/>
          <w:spacing w:val="1"/>
        </w:rPr>
        <w:t>j</w:t>
      </w:r>
      <w:r w:rsidRPr="00227B15">
        <w:rPr>
          <w:rFonts w:eastAsia="Times New Roman" w:cs="Times New Roman"/>
        </w:rPr>
        <w:t>u</w:t>
      </w:r>
      <w:r w:rsidRPr="00227B15">
        <w:rPr>
          <w:rFonts w:eastAsia="Times New Roman" w:cs="Times New Roman"/>
          <w:spacing w:val="-2"/>
        </w:rPr>
        <w:t>s</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rPr>
        <w:t>c</w:t>
      </w:r>
      <w:r w:rsidRPr="00227B15">
        <w:rPr>
          <w:rFonts w:eastAsia="Times New Roman" w:cs="Times New Roman"/>
          <w:spacing w:val="1"/>
        </w:rPr>
        <w:t>i</w:t>
      </w:r>
      <w:r w:rsidRPr="00227B15">
        <w:rPr>
          <w:rFonts w:eastAsia="Times New Roman" w:cs="Times New Roman"/>
        </w:rPr>
        <w:t>a,</w:t>
      </w:r>
      <w:r w:rsidRPr="00227B15">
        <w:rPr>
          <w:rFonts w:eastAsia="Times New Roman" w:cs="Times New Roman"/>
          <w:spacing w:val="24"/>
        </w:rPr>
        <w:t xml:space="preserve"> </w:t>
      </w:r>
      <w:r w:rsidRPr="00227B15">
        <w:rPr>
          <w:rFonts w:eastAsia="Times New Roman" w:cs="Times New Roman"/>
          <w:spacing w:val="3"/>
        </w:rPr>
        <w:t>j</w:t>
      </w:r>
      <w:r w:rsidRPr="00227B15">
        <w:rPr>
          <w:rFonts w:eastAsia="Times New Roman" w:cs="Times New Roman"/>
          <w:spacing w:val="-2"/>
        </w:rPr>
        <w:t>u</w:t>
      </w:r>
      <w:r w:rsidRPr="00227B15">
        <w:rPr>
          <w:rFonts w:eastAsia="Times New Roman" w:cs="Times New Roman"/>
          <w:spacing w:val="1"/>
        </w:rPr>
        <w:t>i</w:t>
      </w:r>
      <w:r w:rsidRPr="00227B15">
        <w:rPr>
          <w:rFonts w:eastAsia="Times New Roman" w:cs="Times New Roman"/>
        </w:rPr>
        <w:t>c</w:t>
      </w:r>
      <w:r w:rsidRPr="00227B15">
        <w:rPr>
          <w:rFonts w:eastAsia="Times New Roman" w:cs="Times New Roman"/>
          <w:spacing w:val="-1"/>
        </w:rPr>
        <w:t>i</w:t>
      </w:r>
      <w:r w:rsidRPr="00227B15">
        <w:rPr>
          <w:rFonts w:eastAsia="Times New Roman" w:cs="Times New Roman"/>
        </w:rPr>
        <w:t>o</w:t>
      </w:r>
      <w:r w:rsidRPr="00227B15">
        <w:rPr>
          <w:rFonts w:eastAsia="Times New Roman" w:cs="Times New Roman"/>
          <w:spacing w:val="29"/>
        </w:rPr>
        <w:t xml:space="preserve"> </w:t>
      </w:r>
      <w:r w:rsidRPr="00227B15">
        <w:rPr>
          <w:rFonts w:eastAsia="Times New Roman" w:cs="Times New Roman"/>
        </w:rPr>
        <w:t>y</w:t>
      </w:r>
      <w:r w:rsidRPr="00227B15">
        <w:rPr>
          <w:rFonts w:eastAsia="Times New Roman" w:cs="Times New Roman"/>
          <w:spacing w:val="27"/>
        </w:rPr>
        <w:t xml:space="preserve"> </w:t>
      </w:r>
      <w:r w:rsidRPr="00227B15">
        <w:rPr>
          <w:rFonts w:eastAsia="Times New Roman" w:cs="Times New Roman"/>
        </w:rPr>
        <w:t>equ</w:t>
      </w:r>
      <w:r w:rsidRPr="00227B15">
        <w:rPr>
          <w:rFonts w:eastAsia="Times New Roman" w:cs="Times New Roman"/>
          <w:spacing w:val="1"/>
        </w:rPr>
        <w:t>i</w:t>
      </w:r>
      <w:r w:rsidRPr="00227B15">
        <w:rPr>
          <w:rFonts w:eastAsia="Times New Roman" w:cs="Times New Roman"/>
          <w:spacing w:val="-2"/>
        </w:rPr>
        <w:t>d</w:t>
      </w:r>
      <w:r w:rsidRPr="00227B15">
        <w:rPr>
          <w:rFonts w:eastAsia="Times New Roman" w:cs="Times New Roman"/>
        </w:rPr>
        <w:t>ad;</w:t>
      </w:r>
      <w:r w:rsidRPr="00227B15">
        <w:rPr>
          <w:rFonts w:eastAsia="Times New Roman" w:cs="Times New Roman"/>
          <w:spacing w:val="28"/>
        </w:rPr>
        <w:t xml:space="preserve"> </w:t>
      </w:r>
      <w:r w:rsidRPr="00227B15">
        <w:rPr>
          <w:rFonts w:eastAsia="Times New Roman" w:cs="Times New Roman"/>
        </w:rPr>
        <w:t>pa</w:t>
      </w:r>
      <w:r w:rsidRPr="00227B15">
        <w:rPr>
          <w:rFonts w:eastAsia="Times New Roman" w:cs="Times New Roman"/>
          <w:spacing w:val="-2"/>
        </w:rPr>
        <w:t>r</w:t>
      </w:r>
      <w:r w:rsidRPr="00227B15">
        <w:rPr>
          <w:rFonts w:eastAsia="Times New Roman" w:cs="Times New Roman"/>
        </w:rPr>
        <w:t>a</w:t>
      </w:r>
      <w:r w:rsidRPr="00227B15">
        <w:rPr>
          <w:rFonts w:eastAsia="Times New Roman" w:cs="Times New Roman"/>
          <w:spacing w:val="29"/>
        </w:rPr>
        <w:t xml:space="preserve"> </w:t>
      </w:r>
      <w:r w:rsidRPr="00227B15">
        <w:rPr>
          <w:rFonts w:eastAsia="Times New Roman" w:cs="Times New Roman"/>
        </w:rPr>
        <w:t>d</w:t>
      </w:r>
      <w:r w:rsidRPr="00227B15">
        <w:rPr>
          <w:rFonts w:eastAsia="Times New Roman" w:cs="Times New Roman"/>
          <w:spacing w:val="-2"/>
        </w:rPr>
        <w:t>a</w:t>
      </w:r>
      <w:r w:rsidRPr="00227B15">
        <w:rPr>
          <w:rFonts w:eastAsia="Times New Roman" w:cs="Times New Roman"/>
        </w:rPr>
        <w:t>r</w:t>
      </w:r>
      <w:r w:rsidRPr="00227B15">
        <w:rPr>
          <w:rFonts w:eastAsia="Times New Roman" w:cs="Times New Roman"/>
          <w:spacing w:val="30"/>
        </w:rPr>
        <w:t xml:space="preserve"> </w:t>
      </w:r>
      <w:r w:rsidRPr="00227B15">
        <w:rPr>
          <w:rFonts w:eastAsia="Times New Roman" w:cs="Times New Roman"/>
        </w:rPr>
        <w:t>a</w:t>
      </w:r>
      <w:r w:rsidRPr="00227B15">
        <w:rPr>
          <w:rFonts w:eastAsia="Times New Roman" w:cs="Times New Roman"/>
          <w:spacing w:val="25"/>
        </w:rPr>
        <w:t xml:space="preserve"> </w:t>
      </w:r>
      <w:r w:rsidRPr="00227B15">
        <w:rPr>
          <w:rFonts w:eastAsia="Times New Roman" w:cs="Times New Roman"/>
          <w:spacing w:val="1"/>
        </w:rPr>
        <w:t>l</w:t>
      </w:r>
      <w:r w:rsidRPr="00227B15">
        <w:rPr>
          <w:rFonts w:eastAsia="Times New Roman" w:cs="Times New Roman"/>
        </w:rPr>
        <w:t>os</w:t>
      </w:r>
      <w:r w:rsidRPr="00227B15">
        <w:rPr>
          <w:rFonts w:eastAsia="Times New Roman" w:cs="Times New Roman"/>
          <w:spacing w:val="27"/>
        </w:rPr>
        <w:t xml:space="preserve"> </w:t>
      </w:r>
      <w:r w:rsidRPr="00227B15">
        <w:rPr>
          <w:rFonts w:eastAsia="Times New Roman" w:cs="Times New Roman"/>
          <w:spacing w:val="1"/>
        </w:rPr>
        <w:t>si</w:t>
      </w:r>
      <w:r w:rsidRPr="00227B15">
        <w:rPr>
          <w:rFonts w:eastAsia="Times New Roman" w:cs="Times New Roman"/>
          <w:spacing w:val="-4"/>
        </w:rPr>
        <w:t>m</w:t>
      </w:r>
      <w:r w:rsidRPr="00227B15">
        <w:rPr>
          <w:rFonts w:eastAsia="Times New Roman" w:cs="Times New Roman"/>
        </w:rPr>
        <w:t>p</w:t>
      </w:r>
      <w:r w:rsidRPr="00227B15">
        <w:rPr>
          <w:rFonts w:eastAsia="Times New Roman" w:cs="Times New Roman"/>
          <w:spacing w:val="1"/>
        </w:rPr>
        <w:t>l</w:t>
      </w:r>
      <w:r w:rsidRPr="00227B15">
        <w:rPr>
          <w:rFonts w:eastAsia="Times New Roman" w:cs="Times New Roman"/>
        </w:rPr>
        <w:t>es</w:t>
      </w:r>
      <w:r w:rsidRPr="00227B15">
        <w:rPr>
          <w:rFonts w:eastAsia="Times New Roman" w:cs="Times New Roman"/>
          <w:spacing w:val="30"/>
        </w:rPr>
        <w:t xml:space="preserve"> </w:t>
      </w:r>
      <w:r w:rsidRPr="00227B15">
        <w:rPr>
          <w:rFonts w:eastAsia="Times New Roman" w:cs="Times New Roman"/>
          <w:spacing w:val="-2"/>
        </w:rPr>
        <w:t>p</w:t>
      </w:r>
      <w:r w:rsidRPr="00227B15">
        <w:rPr>
          <w:rFonts w:eastAsia="Times New Roman" w:cs="Times New Roman"/>
          <w:spacing w:val="1"/>
        </w:rPr>
        <w:t>r</w:t>
      </w:r>
      <w:r w:rsidRPr="00227B15">
        <w:rPr>
          <w:rFonts w:eastAsia="Times New Roman" w:cs="Times New Roman"/>
        </w:rPr>
        <w:t>ud</w:t>
      </w:r>
      <w:r w:rsidRPr="00227B15">
        <w:rPr>
          <w:rFonts w:eastAsia="Times New Roman" w:cs="Times New Roman"/>
          <w:spacing w:val="-2"/>
        </w:rPr>
        <w:t>e</w:t>
      </w:r>
      <w:r w:rsidRPr="00227B15">
        <w:rPr>
          <w:rFonts w:eastAsia="Times New Roman" w:cs="Times New Roman"/>
        </w:rPr>
        <w:t>nc</w:t>
      </w:r>
      <w:r w:rsidRPr="00227B15">
        <w:rPr>
          <w:rFonts w:eastAsia="Times New Roman" w:cs="Times New Roman"/>
          <w:spacing w:val="-1"/>
        </w:rPr>
        <w:t>i</w:t>
      </w:r>
      <w:r w:rsidRPr="00227B15">
        <w:rPr>
          <w:rFonts w:eastAsia="Times New Roman" w:cs="Times New Roman"/>
        </w:rPr>
        <w:t>a</w:t>
      </w:r>
      <w:r w:rsidRPr="00227B15">
        <w:rPr>
          <w:rFonts w:eastAsia="Times New Roman" w:cs="Times New Roman"/>
          <w:spacing w:val="29"/>
        </w:rPr>
        <w:t xml:space="preserve"> </w:t>
      </w:r>
      <w:r w:rsidRPr="00227B15">
        <w:rPr>
          <w:rFonts w:eastAsia="Times New Roman" w:cs="Times New Roman"/>
        </w:rPr>
        <w:t>y</w:t>
      </w:r>
      <w:r w:rsidRPr="00227B15">
        <w:rPr>
          <w:rFonts w:eastAsia="Times New Roman" w:cs="Times New Roman"/>
          <w:spacing w:val="27"/>
        </w:rPr>
        <w:t xml:space="preserve"> </w:t>
      </w:r>
      <w:r w:rsidRPr="00227B15">
        <w:rPr>
          <w:rFonts w:eastAsia="Times New Roman" w:cs="Times New Roman"/>
        </w:rPr>
        <w:t>a</w:t>
      </w:r>
      <w:r w:rsidRPr="00227B15">
        <w:rPr>
          <w:rFonts w:eastAsia="Times New Roman" w:cs="Times New Roman"/>
          <w:spacing w:val="27"/>
        </w:rPr>
        <w:t xml:space="preserve"> </w:t>
      </w:r>
      <w:r w:rsidRPr="00227B15">
        <w:rPr>
          <w:rFonts w:eastAsia="Times New Roman" w:cs="Times New Roman"/>
          <w:spacing w:val="1"/>
        </w:rPr>
        <w:t>l</w:t>
      </w:r>
      <w:r w:rsidRPr="00227B15">
        <w:rPr>
          <w:rFonts w:eastAsia="Times New Roman" w:cs="Times New Roman"/>
        </w:rPr>
        <w:t xml:space="preserve">os </w:t>
      </w:r>
      <w:r w:rsidRPr="00227B15">
        <w:rPr>
          <w:rFonts w:eastAsia="Times New Roman" w:cs="Times New Roman"/>
          <w:spacing w:val="1"/>
        </w:rPr>
        <w:t>j</w:t>
      </w:r>
      <w:r w:rsidRPr="00227B15">
        <w:rPr>
          <w:rFonts w:eastAsia="Times New Roman" w:cs="Times New Roman"/>
        </w:rPr>
        <w:t>ó</w:t>
      </w:r>
      <w:r w:rsidRPr="00227B15">
        <w:rPr>
          <w:rFonts w:eastAsia="Times New Roman" w:cs="Times New Roman"/>
          <w:spacing w:val="-2"/>
        </w:rPr>
        <w:t>v</w:t>
      </w:r>
      <w:r w:rsidRPr="00227B15">
        <w:rPr>
          <w:rFonts w:eastAsia="Times New Roman" w:cs="Times New Roman"/>
        </w:rPr>
        <w:t>enes</w:t>
      </w:r>
      <w:r w:rsidRPr="00227B15">
        <w:rPr>
          <w:rFonts w:eastAsia="Times New Roman" w:cs="Times New Roman"/>
          <w:spacing w:val="1"/>
        </w:rPr>
        <w:t xml:space="preserve"> </w:t>
      </w:r>
      <w:r w:rsidRPr="00227B15">
        <w:rPr>
          <w:rFonts w:eastAsia="Times New Roman" w:cs="Times New Roman"/>
          <w:spacing w:val="-2"/>
        </w:rPr>
        <w:t>c</w:t>
      </w:r>
      <w:r w:rsidRPr="00227B15">
        <w:rPr>
          <w:rFonts w:eastAsia="Times New Roman" w:cs="Times New Roman"/>
        </w:rPr>
        <w:t>ono</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spacing w:val="-4"/>
        </w:rPr>
        <w:t>m</w:t>
      </w:r>
      <w:r w:rsidRPr="00227B15">
        <w:rPr>
          <w:rFonts w:eastAsia="Times New Roman" w:cs="Times New Roman"/>
          <w:spacing w:val="1"/>
        </w:rPr>
        <w:t>i</w:t>
      </w:r>
      <w:r w:rsidRPr="00227B15">
        <w:rPr>
          <w:rFonts w:eastAsia="Times New Roman" w:cs="Times New Roman"/>
        </w:rPr>
        <w:t>en</w:t>
      </w:r>
      <w:r w:rsidRPr="00227B15">
        <w:rPr>
          <w:rFonts w:eastAsia="Times New Roman" w:cs="Times New Roman"/>
          <w:spacing w:val="1"/>
        </w:rPr>
        <w:t>t</w:t>
      </w:r>
      <w:r w:rsidRPr="00227B15">
        <w:rPr>
          <w:rFonts w:eastAsia="Times New Roman" w:cs="Times New Roman"/>
        </w:rPr>
        <w:t>o y</w:t>
      </w:r>
      <w:r w:rsidRPr="00227B15">
        <w:rPr>
          <w:rFonts w:eastAsia="Times New Roman" w:cs="Times New Roman"/>
          <w:spacing w:val="-2"/>
        </w:rPr>
        <w:t xml:space="preserve"> </w:t>
      </w:r>
      <w:r w:rsidRPr="00227B15">
        <w:rPr>
          <w:rFonts w:eastAsia="Times New Roman" w:cs="Times New Roman"/>
        </w:rPr>
        <w:t>d</w:t>
      </w:r>
      <w:r w:rsidRPr="00227B15">
        <w:rPr>
          <w:rFonts w:eastAsia="Times New Roman" w:cs="Times New Roman"/>
          <w:spacing w:val="1"/>
        </w:rPr>
        <w:t>i</w:t>
      </w:r>
      <w:r w:rsidRPr="00227B15">
        <w:rPr>
          <w:rFonts w:eastAsia="Times New Roman" w:cs="Times New Roman"/>
          <w:spacing w:val="-2"/>
        </w:rPr>
        <w:t>s</w:t>
      </w:r>
      <w:r w:rsidRPr="00227B15">
        <w:rPr>
          <w:rFonts w:eastAsia="Times New Roman" w:cs="Times New Roman"/>
        </w:rPr>
        <w:t>c</w:t>
      </w:r>
      <w:r w:rsidRPr="00227B15">
        <w:rPr>
          <w:rFonts w:eastAsia="Times New Roman" w:cs="Times New Roman"/>
          <w:spacing w:val="1"/>
        </w:rPr>
        <w:t>r</w:t>
      </w:r>
      <w:r w:rsidRPr="00227B15">
        <w:rPr>
          <w:rFonts w:eastAsia="Times New Roman" w:cs="Times New Roman"/>
        </w:rPr>
        <w:t>e</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rPr>
        <w:t>ó</w:t>
      </w:r>
      <w:r w:rsidRPr="00227B15">
        <w:rPr>
          <w:rFonts w:eastAsia="Times New Roman" w:cs="Times New Roman"/>
          <w:spacing w:val="-2"/>
        </w:rPr>
        <w:t>n</w:t>
      </w:r>
      <w:r w:rsidRPr="00227B15">
        <w:rPr>
          <w:rFonts w:eastAsia="Times New Roman" w:cs="Times New Roman"/>
        </w:rPr>
        <w:t>"</w:t>
      </w:r>
      <w:r w:rsidRPr="00227B15">
        <w:rPr>
          <w:rFonts w:eastAsia="Times New Roman" w:cs="Times New Roman"/>
          <w:spacing w:val="1"/>
        </w:rPr>
        <w:t xml:space="preserve"> (</w:t>
      </w:r>
      <w:r w:rsidRPr="00227B15">
        <w:rPr>
          <w:rFonts w:eastAsia="Times New Roman" w:cs="Times New Roman"/>
          <w:spacing w:val="-3"/>
        </w:rPr>
        <w:t>P</w:t>
      </w:r>
      <w:r w:rsidRPr="00227B15">
        <w:rPr>
          <w:rFonts w:eastAsia="Times New Roman" w:cs="Times New Roman"/>
          <w:spacing w:val="1"/>
        </w:rPr>
        <w:t>r</w:t>
      </w:r>
      <w:r w:rsidRPr="00227B15">
        <w:rPr>
          <w:rFonts w:eastAsia="Times New Roman" w:cs="Times New Roman"/>
        </w:rPr>
        <w:t xml:space="preserve">. </w:t>
      </w:r>
      <w:r w:rsidRPr="00227B15">
        <w:rPr>
          <w:rFonts w:eastAsia="Times New Roman" w:cs="Times New Roman"/>
          <w:spacing w:val="-2"/>
        </w:rPr>
        <w:t>1</w:t>
      </w:r>
      <w:r w:rsidRPr="00227B15">
        <w:rPr>
          <w:rFonts w:eastAsia="Times New Roman" w:cs="Times New Roman"/>
          <w:spacing w:val="1"/>
        </w:rPr>
        <w:t>:</w:t>
      </w:r>
      <w:r w:rsidRPr="00227B15">
        <w:rPr>
          <w:rFonts w:eastAsia="Times New Roman" w:cs="Times New Roman"/>
        </w:rPr>
        <w:t>2</w:t>
      </w:r>
      <w:r w:rsidRPr="00227B15">
        <w:rPr>
          <w:rFonts w:eastAsia="Times New Roman" w:cs="Times New Roman"/>
          <w:spacing w:val="-4"/>
        </w:rPr>
        <w:t>-</w:t>
      </w:r>
      <w:r w:rsidRPr="00227B15">
        <w:rPr>
          <w:rFonts w:eastAsia="Times New Roman" w:cs="Times New Roman"/>
        </w:rPr>
        <w:t>4</w:t>
      </w:r>
      <w:r w:rsidRPr="00227B15">
        <w:rPr>
          <w:rFonts w:eastAsia="Times New Roman" w:cs="Times New Roman"/>
          <w:spacing w:val="1"/>
        </w:rPr>
        <w:t>)</w:t>
      </w:r>
      <w:r w:rsidRPr="00227B15">
        <w:rPr>
          <w:rFonts w:eastAsia="Times New Roman" w:cs="Times New Roman"/>
        </w:rPr>
        <w:t>.</w:t>
      </w:r>
    </w:p>
    <w:p w14:paraId="1A1CA6A2" w14:textId="77777777" w:rsidR="001E496C" w:rsidRPr="00227B15" w:rsidRDefault="001E496C" w:rsidP="001E496C">
      <w:pPr>
        <w:pStyle w:val="Ttulo"/>
      </w:pPr>
      <w:bookmarkStart w:id="0" w:name="_Toc343610062"/>
      <w:r w:rsidRPr="00227B15">
        <w:lastRenderedPageBreak/>
        <w:t>L</w:t>
      </w:r>
      <w:r w:rsidR="00BD20A3">
        <w:t>ección</w:t>
      </w:r>
      <w:r w:rsidRPr="00227B15">
        <w:t xml:space="preserve"> 1</w:t>
      </w:r>
      <w:r w:rsidR="005C5016">
        <w:t xml:space="preserve"> </w:t>
      </w:r>
      <w:r w:rsidR="0083560C">
        <w:t>–</w:t>
      </w:r>
      <w:r w:rsidR="005C5016">
        <w:t xml:space="preserve"> </w:t>
      </w:r>
      <w:r w:rsidRPr="00227B15">
        <w:t>E</w:t>
      </w:r>
      <w:r w:rsidR="0083560C">
        <w:t xml:space="preserve">l necio, el sabio </w:t>
      </w:r>
      <w:r w:rsidR="005C5016">
        <w:t xml:space="preserve">y el temor del </w:t>
      </w:r>
      <w:r w:rsidR="0083560C">
        <w:t>S</w:t>
      </w:r>
      <w:r w:rsidR="005C5016">
        <w:t>eñor</w:t>
      </w:r>
      <w:bookmarkEnd w:id="0"/>
    </w:p>
    <w:p w14:paraId="5831512B" w14:textId="5746094A" w:rsidR="001E496C" w:rsidRPr="00227B15" w:rsidRDefault="001E496C" w:rsidP="001E496C">
      <w:pPr>
        <w:spacing w:line="229" w:lineRule="auto"/>
        <w:ind w:left="113" w:right="53"/>
        <w:jc w:val="both"/>
        <w:rPr>
          <w:rFonts w:eastAsia="Times New Roman" w:cs="Times New Roman"/>
        </w:rPr>
      </w:pPr>
      <w:r w:rsidRPr="00227B15">
        <w:rPr>
          <w:rFonts w:eastAsia="Times New Roman" w:cs="Times New Roman"/>
        </w:rPr>
        <w:t>Por</w:t>
      </w:r>
      <w:r w:rsidRPr="00227B15">
        <w:rPr>
          <w:rFonts w:eastAsia="Times New Roman" w:cs="Times New Roman"/>
          <w:spacing w:val="4"/>
        </w:rPr>
        <w:t xml:space="preserve"> </w:t>
      </w:r>
      <w:r w:rsidRPr="00227B15">
        <w:rPr>
          <w:rFonts w:eastAsia="Times New Roman" w:cs="Times New Roman"/>
          <w:spacing w:val="1"/>
        </w:rPr>
        <w:t>l</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spacing w:val="-2"/>
        </w:rPr>
        <w:t>g</w:t>
      </w:r>
      <w:r w:rsidRPr="00227B15">
        <w:rPr>
          <w:rFonts w:eastAsia="Times New Roman" w:cs="Times New Roman"/>
        </w:rPr>
        <w:t>ene</w:t>
      </w:r>
      <w:r w:rsidRPr="00227B15">
        <w:rPr>
          <w:rFonts w:eastAsia="Times New Roman" w:cs="Times New Roman"/>
          <w:spacing w:val="-2"/>
        </w:rPr>
        <w:t>r</w:t>
      </w:r>
      <w:r w:rsidRPr="00227B15">
        <w:rPr>
          <w:rFonts w:eastAsia="Times New Roman" w:cs="Times New Roman"/>
        </w:rPr>
        <w:t>al</w:t>
      </w:r>
      <w:r w:rsidRPr="00227B15">
        <w:rPr>
          <w:rFonts w:eastAsia="Times New Roman" w:cs="Times New Roman"/>
          <w:spacing w:val="4"/>
        </w:rPr>
        <w:t xml:space="preserve"> </w:t>
      </w:r>
      <w:r w:rsidRPr="00227B15">
        <w:rPr>
          <w:rFonts w:eastAsia="Times New Roman" w:cs="Times New Roman"/>
          <w:spacing w:val="-3"/>
        </w:rPr>
        <w:t>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rPr>
        <w:t>b</w:t>
      </w:r>
      <w:r w:rsidRPr="00227B15">
        <w:rPr>
          <w:rFonts w:eastAsia="Times New Roman" w:cs="Times New Roman"/>
          <w:spacing w:val="-1"/>
        </w:rPr>
        <w:t>i</w:t>
      </w:r>
      <w:r w:rsidRPr="00227B15">
        <w:rPr>
          <w:rFonts w:eastAsia="Times New Roman" w:cs="Times New Roman"/>
        </w:rPr>
        <w:t>os</w:t>
      </w:r>
      <w:r w:rsidRPr="00227B15">
        <w:rPr>
          <w:rFonts w:eastAsia="Times New Roman" w:cs="Times New Roman"/>
          <w:spacing w:val="1"/>
        </w:rPr>
        <w:t xml:space="preserve"> </w:t>
      </w:r>
      <w:r w:rsidRPr="00227B15">
        <w:rPr>
          <w:rFonts w:eastAsia="Times New Roman" w:cs="Times New Roman"/>
        </w:rPr>
        <w:t>con</w:t>
      </w:r>
      <w:r w:rsidRPr="00227B15">
        <w:rPr>
          <w:rFonts w:eastAsia="Times New Roman" w:cs="Times New Roman"/>
          <w:spacing w:val="-1"/>
        </w:rPr>
        <w:t>t</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2"/>
        </w:rPr>
        <w:t>s</w:t>
      </w:r>
      <w:r w:rsidRPr="00227B15">
        <w:rPr>
          <w:rFonts w:eastAsia="Times New Roman" w:cs="Times New Roman"/>
          <w:spacing w:val="1"/>
        </w:rPr>
        <w:t>t</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spacing w:val="-2"/>
        </w:rPr>
        <w:t>a</w:t>
      </w:r>
      <w:r w:rsidRPr="00227B15">
        <w:rPr>
          <w:rFonts w:eastAsia="Times New Roman" w:cs="Times New Roman"/>
        </w:rPr>
        <w:t>l</w:t>
      </w:r>
      <w:r w:rsidRPr="00227B15">
        <w:rPr>
          <w:rFonts w:eastAsia="Times New Roman" w:cs="Times New Roman"/>
          <w:spacing w:val="4"/>
        </w:rPr>
        <w:t xml:space="preserve"> </w:t>
      </w:r>
      <w:r w:rsidRPr="00227B15">
        <w:rPr>
          <w:rFonts w:eastAsia="Times New Roman" w:cs="Times New Roman"/>
          <w:spacing w:val="1"/>
        </w:rPr>
        <w:t>s</w:t>
      </w:r>
      <w:r w:rsidRPr="00227B15">
        <w:rPr>
          <w:rFonts w:eastAsia="Times New Roman" w:cs="Times New Roman"/>
        </w:rPr>
        <w:t>a</w:t>
      </w:r>
      <w:r w:rsidRPr="00227B15">
        <w:rPr>
          <w:rFonts w:eastAsia="Times New Roman" w:cs="Times New Roman"/>
          <w:spacing w:val="-2"/>
        </w:rPr>
        <w:t>b</w:t>
      </w:r>
      <w:r w:rsidRPr="00227B15">
        <w:rPr>
          <w:rFonts w:eastAsia="Times New Roman" w:cs="Times New Roman"/>
          <w:spacing w:val="1"/>
        </w:rPr>
        <w:t>i</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spacing w:val="-2"/>
        </w:rPr>
        <w:t>c</w:t>
      </w:r>
      <w:r w:rsidRPr="00227B15">
        <w:rPr>
          <w:rFonts w:eastAsia="Times New Roman" w:cs="Times New Roman"/>
        </w:rPr>
        <w:t>on</w:t>
      </w:r>
      <w:r w:rsidRPr="00227B15">
        <w:rPr>
          <w:rFonts w:eastAsia="Times New Roman" w:cs="Times New Roman"/>
          <w:spacing w:val="3"/>
        </w:rPr>
        <w:t xml:space="preserve"> </w:t>
      </w:r>
      <w:r w:rsidRPr="00227B15">
        <w:rPr>
          <w:rFonts w:eastAsia="Times New Roman" w:cs="Times New Roman"/>
        </w:rPr>
        <w:t>el</w:t>
      </w:r>
      <w:r w:rsidRPr="00227B15">
        <w:rPr>
          <w:rFonts w:eastAsia="Times New Roman" w:cs="Times New Roman"/>
          <w:spacing w:val="4"/>
        </w:rPr>
        <w:t xml:space="preserve"> </w:t>
      </w:r>
      <w:r w:rsidR="00132B44">
        <w:rPr>
          <w:rFonts w:eastAsia="Times New Roman" w:cs="Times New Roman"/>
          <w:spacing w:val="4"/>
        </w:rPr>
        <w:t>insensato o inexperto</w:t>
      </w:r>
      <w:r w:rsidRPr="00227B15">
        <w:rPr>
          <w:rFonts w:eastAsia="Times New Roman" w:cs="Times New Roman"/>
        </w:rPr>
        <w:t>.</w:t>
      </w:r>
      <w:r w:rsidRPr="00227B15">
        <w:rPr>
          <w:rFonts w:eastAsia="Times New Roman" w:cs="Times New Roman"/>
          <w:spacing w:val="3"/>
        </w:rPr>
        <w:t xml:space="preserve"> </w:t>
      </w:r>
      <w:r w:rsidRPr="00227B15">
        <w:rPr>
          <w:rFonts w:eastAsia="Times New Roman" w:cs="Times New Roman"/>
          <w:spacing w:val="-1"/>
        </w:rPr>
        <w:t>C</w:t>
      </w:r>
      <w:r w:rsidRPr="00227B15">
        <w:rPr>
          <w:rFonts w:eastAsia="Times New Roman" w:cs="Times New Roman"/>
        </w:rPr>
        <w:t>o</w:t>
      </w:r>
      <w:r w:rsidRPr="00227B15">
        <w:rPr>
          <w:rFonts w:eastAsia="Times New Roman" w:cs="Times New Roman"/>
          <w:spacing w:val="-4"/>
        </w:rPr>
        <w:t>m</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rPr>
        <w:t>es</w:t>
      </w:r>
      <w:r w:rsidRPr="00227B15">
        <w:rPr>
          <w:rFonts w:eastAsia="Times New Roman" w:cs="Times New Roman"/>
          <w:spacing w:val="3"/>
        </w:rPr>
        <w:t xml:space="preserve"> </w:t>
      </w:r>
      <w:r w:rsidRPr="00227B15">
        <w:rPr>
          <w:rFonts w:eastAsia="Times New Roman" w:cs="Times New Roman"/>
        </w:rPr>
        <w:t>el</w:t>
      </w:r>
      <w:r w:rsidRPr="00227B15">
        <w:rPr>
          <w:rFonts w:eastAsia="Times New Roman" w:cs="Times New Roman"/>
          <w:spacing w:val="1"/>
        </w:rPr>
        <w:t xml:space="preserve"> s</w:t>
      </w:r>
      <w:r w:rsidRPr="00227B15">
        <w:rPr>
          <w:rFonts w:eastAsia="Times New Roman" w:cs="Times New Roman"/>
        </w:rPr>
        <w:t>a</w:t>
      </w:r>
      <w:r w:rsidRPr="00227B15">
        <w:rPr>
          <w:rFonts w:eastAsia="Times New Roman" w:cs="Times New Roman"/>
          <w:spacing w:val="-2"/>
        </w:rPr>
        <w:t>b</w:t>
      </w:r>
      <w:r w:rsidRPr="00227B15">
        <w:rPr>
          <w:rFonts w:eastAsia="Times New Roman" w:cs="Times New Roman"/>
          <w:spacing w:val="1"/>
        </w:rPr>
        <w:t>i</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rPr>
        <w:t>o que</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spacing w:val="-2"/>
        </w:rPr>
        <w:t>p</w:t>
      </w:r>
      <w:r w:rsidRPr="00227B15">
        <w:rPr>
          <w:rFonts w:eastAsia="Times New Roman" w:cs="Times New Roman"/>
        </w:rPr>
        <w:t>a</w:t>
      </w:r>
      <w:r w:rsidRPr="00227B15">
        <w:rPr>
          <w:rFonts w:eastAsia="Times New Roman" w:cs="Times New Roman"/>
          <w:spacing w:val="1"/>
        </w:rPr>
        <w:t>s</w:t>
      </w:r>
      <w:r w:rsidRPr="00227B15">
        <w:rPr>
          <w:rFonts w:eastAsia="Times New Roman" w:cs="Times New Roman"/>
          <w:spacing w:val="-2"/>
        </w:rPr>
        <w:t>a</w:t>
      </w:r>
      <w:r w:rsidRPr="00227B15">
        <w:rPr>
          <w:rFonts w:eastAsia="Times New Roman" w:cs="Times New Roman"/>
          <w:spacing w:val="1"/>
        </w:rPr>
        <w:t>r</w:t>
      </w:r>
      <w:r w:rsidRPr="00227B15">
        <w:rPr>
          <w:rFonts w:eastAsia="Times New Roman" w:cs="Times New Roman"/>
        </w:rPr>
        <w:t>á</w:t>
      </w:r>
      <w:r w:rsidRPr="00227B15">
        <w:rPr>
          <w:rFonts w:eastAsia="Times New Roman" w:cs="Times New Roman"/>
          <w:spacing w:val="3"/>
        </w:rPr>
        <w:t xml:space="preserve"> </w:t>
      </w:r>
      <w:r w:rsidRPr="00227B15">
        <w:rPr>
          <w:rFonts w:eastAsia="Times New Roman" w:cs="Times New Roman"/>
        </w:rPr>
        <w:t>y a</w:t>
      </w:r>
      <w:r w:rsidRPr="00227B15">
        <w:rPr>
          <w:rFonts w:eastAsia="Times New Roman" w:cs="Times New Roman"/>
          <w:spacing w:val="1"/>
        </w:rPr>
        <w:t>s</w:t>
      </w:r>
      <w:r w:rsidRPr="00227B15">
        <w:rPr>
          <w:rFonts w:eastAsia="Times New Roman" w:cs="Times New Roman"/>
        </w:rPr>
        <w:t>í</w:t>
      </w:r>
      <w:r w:rsidRPr="00227B15">
        <w:rPr>
          <w:rFonts w:eastAsia="Times New Roman" w:cs="Times New Roman"/>
          <w:spacing w:val="4"/>
        </w:rPr>
        <w:t xml:space="preserve"> </w:t>
      </w:r>
      <w:r w:rsidRPr="00227B15">
        <w:rPr>
          <w:rFonts w:eastAsia="Times New Roman" w:cs="Times New Roman"/>
          <w:spacing w:val="-2"/>
        </w:rPr>
        <w:t>a</w:t>
      </w:r>
      <w:r w:rsidRPr="00227B15">
        <w:rPr>
          <w:rFonts w:eastAsia="Times New Roman" w:cs="Times New Roman"/>
        </w:rPr>
        <w:t>l</w:t>
      </w:r>
      <w:r w:rsidRPr="00227B15">
        <w:rPr>
          <w:rFonts w:eastAsia="Times New Roman" w:cs="Times New Roman"/>
          <w:spacing w:val="4"/>
        </w:rPr>
        <w:t xml:space="preserve"> </w:t>
      </w:r>
      <w:r w:rsidR="00132B44">
        <w:rPr>
          <w:rFonts w:eastAsia="Times New Roman" w:cs="Times New Roman"/>
          <w:spacing w:val="4"/>
        </w:rPr>
        <w:t>insensato</w:t>
      </w:r>
      <w:r w:rsidRPr="00227B15">
        <w:rPr>
          <w:rFonts w:eastAsia="Times New Roman" w:cs="Times New Roman"/>
        </w:rPr>
        <w:t>. P</w:t>
      </w:r>
      <w:r w:rsidRPr="00227B15">
        <w:rPr>
          <w:rFonts w:eastAsia="Times New Roman" w:cs="Times New Roman"/>
          <w:spacing w:val="1"/>
        </w:rPr>
        <w:t>r</w:t>
      </w:r>
      <w:r w:rsidRPr="00227B15">
        <w:rPr>
          <w:rFonts w:eastAsia="Times New Roman" w:cs="Times New Roman"/>
        </w:rPr>
        <w:t>o</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rPr>
        <w:t>b</w:t>
      </w:r>
      <w:r w:rsidRPr="00227B15">
        <w:rPr>
          <w:rFonts w:eastAsia="Times New Roman" w:cs="Times New Roman"/>
          <w:spacing w:val="1"/>
        </w:rPr>
        <w:t>i</w:t>
      </w:r>
      <w:r w:rsidRPr="00227B15">
        <w:rPr>
          <w:rFonts w:eastAsia="Times New Roman" w:cs="Times New Roman"/>
          <w:spacing w:val="-2"/>
        </w:rPr>
        <w:t>o</w:t>
      </w:r>
      <w:r w:rsidRPr="00227B15">
        <w:rPr>
          <w:rFonts w:eastAsia="Times New Roman" w:cs="Times New Roman"/>
        </w:rPr>
        <w:t>s</w:t>
      </w:r>
      <w:r w:rsidRPr="00227B15">
        <w:rPr>
          <w:rFonts w:eastAsia="Times New Roman" w:cs="Times New Roman"/>
          <w:spacing w:val="3"/>
        </w:rPr>
        <w:t xml:space="preserve"> </w:t>
      </w:r>
      <w:r w:rsidRPr="00227B15">
        <w:rPr>
          <w:rFonts w:eastAsia="Times New Roman" w:cs="Times New Roman"/>
          <w:spacing w:val="-2"/>
        </w:rPr>
        <w:t>n</w:t>
      </w:r>
      <w:r w:rsidRPr="00227B15">
        <w:rPr>
          <w:rFonts w:eastAsia="Times New Roman" w:cs="Times New Roman"/>
        </w:rPr>
        <w:t>os</w:t>
      </w:r>
      <w:r w:rsidRPr="00227B15">
        <w:rPr>
          <w:rFonts w:eastAsia="Times New Roman" w:cs="Times New Roman"/>
          <w:spacing w:val="1"/>
        </w:rPr>
        <w:t xml:space="preserve"> </w:t>
      </w:r>
      <w:r w:rsidRPr="00227B15">
        <w:rPr>
          <w:rFonts w:eastAsia="Times New Roman" w:cs="Times New Roman"/>
        </w:rPr>
        <w:t>en</w:t>
      </w:r>
      <w:r w:rsidRPr="00227B15">
        <w:rPr>
          <w:rFonts w:eastAsia="Times New Roman" w:cs="Times New Roman"/>
          <w:spacing w:val="1"/>
        </w:rPr>
        <w:t>s</w:t>
      </w:r>
      <w:r w:rsidRPr="00227B15">
        <w:rPr>
          <w:rFonts w:eastAsia="Times New Roman" w:cs="Times New Roman"/>
          <w:spacing w:val="-2"/>
        </w:rPr>
        <w:t>e</w:t>
      </w:r>
      <w:r w:rsidRPr="00227B15">
        <w:rPr>
          <w:rFonts w:eastAsia="Times New Roman" w:cs="Times New Roman"/>
        </w:rPr>
        <w:t>ña</w:t>
      </w:r>
      <w:r w:rsidRPr="00227B15">
        <w:rPr>
          <w:rFonts w:eastAsia="Times New Roman" w:cs="Times New Roman"/>
          <w:spacing w:val="1"/>
        </w:rPr>
        <w:t xml:space="preserve"> </w:t>
      </w:r>
      <w:r w:rsidRPr="00227B15">
        <w:rPr>
          <w:rFonts w:eastAsia="Times New Roman" w:cs="Times New Roman"/>
        </w:rPr>
        <w:t>co</w:t>
      </w:r>
      <w:r w:rsidRPr="00227B15">
        <w:rPr>
          <w:rFonts w:eastAsia="Times New Roman" w:cs="Times New Roman"/>
          <w:spacing w:val="-1"/>
        </w:rPr>
        <w:t>m</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rPr>
        <w:t>es</w:t>
      </w:r>
      <w:r w:rsidRPr="00227B15">
        <w:rPr>
          <w:rFonts w:eastAsia="Times New Roman" w:cs="Times New Roman"/>
          <w:spacing w:val="1"/>
        </w:rPr>
        <w:t xml:space="preserve"> </w:t>
      </w:r>
      <w:r w:rsidRPr="00227B15">
        <w:rPr>
          <w:rFonts w:eastAsia="Times New Roman" w:cs="Times New Roman"/>
        </w:rPr>
        <w:t>el</w:t>
      </w:r>
      <w:r w:rsidRPr="00227B15">
        <w:rPr>
          <w:rFonts w:eastAsia="Times New Roman" w:cs="Times New Roman"/>
          <w:spacing w:val="1"/>
        </w:rPr>
        <w:t xml:space="preserve"> </w:t>
      </w:r>
      <w:r w:rsidRPr="00227B15">
        <w:rPr>
          <w:rFonts w:eastAsia="Times New Roman" w:cs="Times New Roman"/>
          <w:spacing w:val="-2"/>
        </w:rPr>
        <w:t>s</w:t>
      </w:r>
      <w:r w:rsidRPr="00227B15">
        <w:rPr>
          <w:rFonts w:eastAsia="Times New Roman" w:cs="Times New Roman"/>
        </w:rPr>
        <w:t>ab</w:t>
      </w:r>
      <w:r w:rsidRPr="00227B15">
        <w:rPr>
          <w:rFonts w:eastAsia="Times New Roman" w:cs="Times New Roman"/>
          <w:spacing w:val="1"/>
        </w:rPr>
        <w:t>i</w:t>
      </w:r>
      <w:r w:rsidRPr="00227B15">
        <w:rPr>
          <w:rFonts w:eastAsia="Times New Roman" w:cs="Times New Roman"/>
        </w:rPr>
        <w:t xml:space="preserve">o y </w:t>
      </w:r>
      <w:r w:rsidRPr="00227B15">
        <w:rPr>
          <w:rFonts w:eastAsia="Times New Roman" w:cs="Times New Roman"/>
          <w:spacing w:val="1"/>
        </w:rPr>
        <w:t>l</w:t>
      </w:r>
      <w:r w:rsidRPr="00227B15">
        <w:rPr>
          <w:rFonts w:eastAsia="Times New Roman" w:cs="Times New Roman"/>
        </w:rPr>
        <w:t>o que</w:t>
      </w:r>
      <w:r w:rsidRPr="00227B15">
        <w:rPr>
          <w:rFonts w:eastAsia="Times New Roman" w:cs="Times New Roman"/>
          <w:spacing w:val="1"/>
        </w:rPr>
        <w:t xml:space="preserve"> </w:t>
      </w:r>
      <w:r w:rsidRPr="00227B15">
        <w:rPr>
          <w:rFonts w:eastAsia="Times New Roman" w:cs="Times New Roman"/>
        </w:rPr>
        <w:t>ob</w:t>
      </w:r>
      <w:r w:rsidRPr="00227B15">
        <w:rPr>
          <w:rFonts w:eastAsia="Times New Roman" w:cs="Times New Roman"/>
          <w:spacing w:val="-1"/>
        </w:rPr>
        <w:t>t</w:t>
      </w:r>
      <w:r w:rsidRPr="00227B15">
        <w:rPr>
          <w:rFonts w:eastAsia="Times New Roman" w:cs="Times New Roman"/>
        </w:rPr>
        <w:t>e</w:t>
      </w:r>
      <w:r w:rsidRPr="00227B15">
        <w:rPr>
          <w:rFonts w:eastAsia="Times New Roman" w:cs="Times New Roman"/>
          <w:spacing w:val="-2"/>
        </w:rPr>
        <w:t>n</w:t>
      </w:r>
      <w:r w:rsidRPr="00227B15">
        <w:rPr>
          <w:rFonts w:eastAsia="Times New Roman" w:cs="Times New Roman"/>
        </w:rPr>
        <w:t>d</w:t>
      </w:r>
      <w:r w:rsidRPr="00227B15">
        <w:rPr>
          <w:rFonts w:eastAsia="Times New Roman" w:cs="Times New Roman"/>
          <w:spacing w:val="1"/>
        </w:rPr>
        <w:t>r</w:t>
      </w:r>
      <w:r w:rsidRPr="00227B15">
        <w:rPr>
          <w:rFonts w:eastAsia="Times New Roman" w:cs="Times New Roman"/>
        </w:rPr>
        <w:t>á.</w:t>
      </w:r>
      <w:r w:rsidRPr="00227B15">
        <w:rPr>
          <w:rFonts w:eastAsia="Times New Roman" w:cs="Times New Roman"/>
          <w:spacing w:val="3"/>
        </w:rPr>
        <w:t xml:space="preserve"> </w:t>
      </w:r>
      <w:r w:rsidRPr="00227B15">
        <w:rPr>
          <w:rFonts w:eastAsia="Times New Roman" w:cs="Times New Roman"/>
        </w:rPr>
        <w:t>A</w:t>
      </w:r>
      <w:r w:rsidRPr="00227B15">
        <w:rPr>
          <w:rFonts w:eastAsia="Times New Roman" w:cs="Times New Roman"/>
          <w:spacing w:val="-1"/>
        </w:rPr>
        <w:t xml:space="preserve"> </w:t>
      </w:r>
      <w:r w:rsidRPr="00227B15">
        <w:rPr>
          <w:rFonts w:eastAsia="Times New Roman" w:cs="Times New Roman"/>
          <w:spacing w:val="-2"/>
        </w:rPr>
        <w:t>v</w:t>
      </w:r>
      <w:r w:rsidRPr="00227B15">
        <w:rPr>
          <w:rFonts w:eastAsia="Times New Roman" w:cs="Times New Roman"/>
        </w:rPr>
        <w:t>eces</w:t>
      </w:r>
      <w:r w:rsidRPr="00227B15">
        <w:rPr>
          <w:rFonts w:eastAsia="Times New Roman" w:cs="Times New Roman"/>
          <w:spacing w:val="1"/>
        </w:rPr>
        <w:t xml:space="preserve"> </w:t>
      </w:r>
      <w:r w:rsidRPr="00227B15">
        <w:rPr>
          <w:rFonts w:eastAsia="Times New Roman" w:cs="Times New Roman"/>
        </w:rPr>
        <w:t>c</w:t>
      </w:r>
      <w:r w:rsidRPr="00227B15">
        <w:rPr>
          <w:rFonts w:eastAsia="Times New Roman" w:cs="Times New Roman"/>
          <w:spacing w:val="-2"/>
        </w:rPr>
        <w:t>r</w:t>
      </w:r>
      <w:r w:rsidRPr="00227B15">
        <w:rPr>
          <w:rFonts w:eastAsia="Times New Roman" w:cs="Times New Roman"/>
        </w:rPr>
        <w:t>ee</w:t>
      </w:r>
      <w:r w:rsidRPr="00227B15">
        <w:rPr>
          <w:rFonts w:eastAsia="Times New Roman" w:cs="Times New Roman"/>
          <w:spacing w:val="-4"/>
        </w:rPr>
        <w:t>m</w:t>
      </w:r>
      <w:r w:rsidRPr="00227B15">
        <w:rPr>
          <w:rFonts w:eastAsia="Times New Roman" w:cs="Times New Roman"/>
        </w:rPr>
        <w:t>os</w:t>
      </w:r>
      <w:r w:rsidRPr="00227B15">
        <w:rPr>
          <w:rFonts w:eastAsia="Times New Roman" w:cs="Times New Roman"/>
          <w:spacing w:val="3"/>
        </w:rPr>
        <w:t xml:space="preserve"> </w:t>
      </w:r>
      <w:r w:rsidRPr="00227B15">
        <w:rPr>
          <w:rFonts w:eastAsia="Times New Roman" w:cs="Times New Roman"/>
        </w:rPr>
        <w:t>que</w:t>
      </w:r>
      <w:r w:rsidRPr="00227B15">
        <w:rPr>
          <w:rFonts w:eastAsia="Times New Roman" w:cs="Times New Roman"/>
          <w:spacing w:val="1"/>
        </w:rPr>
        <w:t xml:space="preserve"> </w:t>
      </w:r>
      <w:r w:rsidRPr="00227B15">
        <w:rPr>
          <w:rFonts w:eastAsia="Times New Roman" w:cs="Times New Roman"/>
          <w:spacing w:val="-2"/>
        </w:rPr>
        <w:t>u</w:t>
      </w:r>
      <w:r w:rsidRPr="00227B15">
        <w:rPr>
          <w:rFonts w:eastAsia="Times New Roman" w:cs="Times New Roman"/>
        </w:rPr>
        <w:t>n</w:t>
      </w:r>
      <w:r w:rsidRPr="00227B15">
        <w:rPr>
          <w:rFonts w:eastAsia="Times New Roman" w:cs="Times New Roman"/>
          <w:spacing w:val="3"/>
        </w:rPr>
        <w:t xml:space="preserve"> </w:t>
      </w:r>
      <w:r w:rsidRPr="00227B15">
        <w:rPr>
          <w:rFonts w:eastAsia="Times New Roman" w:cs="Times New Roman"/>
          <w:spacing w:val="1"/>
        </w:rPr>
        <w:t>s</w:t>
      </w:r>
      <w:r w:rsidRPr="00227B15">
        <w:rPr>
          <w:rFonts w:eastAsia="Times New Roman" w:cs="Times New Roman"/>
        </w:rPr>
        <w:t>a</w:t>
      </w:r>
      <w:r w:rsidRPr="00227B15">
        <w:rPr>
          <w:rFonts w:eastAsia="Times New Roman" w:cs="Times New Roman"/>
          <w:spacing w:val="-2"/>
        </w:rPr>
        <w:t>b</w:t>
      </w:r>
      <w:r w:rsidRPr="00227B15">
        <w:rPr>
          <w:rFonts w:eastAsia="Times New Roman" w:cs="Times New Roman"/>
          <w:spacing w:val="1"/>
        </w:rPr>
        <w:t>i</w:t>
      </w:r>
      <w:r w:rsidRPr="00227B15">
        <w:rPr>
          <w:rFonts w:eastAsia="Times New Roman" w:cs="Times New Roman"/>
        </w:rPr>
        <w:t>o es</w:t>
      </w:r>
      <w:r w:rsidRPr="00227B15">
        <w:rPr>
          <w:rFonts w:eastAsia="Times New Roman" w:cs="Times New Roman"/>
          <w:spacing w:val="1"/>
        </w:rPr>
        <w:t xml:space="preserve"> </w:t>
      </w:r>
      <w:r w:rsidRPr="00227B15">
        <w:rPr>
          <w:rFonts w:eastAsia="Times New Roman" w:cs="Times New Roman"/>
        </w:rPr>
        <w:t>a</w:t>
      </w:r>
      <w:r w:rsidRPr="00227B15">
        <w:rPr>
          <w:rFonts w:eastAsia="Times New Roman" w:cs="Times New Roman"/>
          <w:spacing w:val="1"/>
        </w:rPr>
        <w:t>l</w:t>
      </w:r>
      <w:r w:rsidRPr="00227B15">
        <w:rPr>
          <w:rFonts w:eastAsia="Times New Roman" w:cs="Times New Roman"/>
          <w:spacing w:val="-2"/>
        </w:rPr>
        <w:t>g</w:t>
      </w:r>
      <w:r w:rsidRPr="00227B15">
        <w:rPr>
          <w:rFonts w:eastAsia="Times New Roman" w:cs="Times New Roman"/>
        </w:rPr>
        <w:t>u</w:t>
      </w:r>
      <w:r w:rsidRPr="00227B15">
        <w:rPr>
          <w:rFonts w:eastAsia="Times New Roman" w:cs="Times New Roman"/>
          <w:spacing w:val="-1"/>
        </w:rPr>
        <w:t>i</w:t>
      </w:r>
      <w:r w:rsidRPr="00227B15">
        <w:rPr>
          <w:rFonts w:eastAsia="Times New Roman" w:cs="Times New Roman"/>
        </w:rPr>
        <w:t>en</w:t>
      </w:r>
      <w:r w:rsidRPr="00227B15">
        <w:rPr>
          <w:rFonts w:eastAsia="Times New Roman" w:cs="Times New Roman"/>
          <w:spacing w:val="3"/>
        </w:rPr>
        <w:t xml:space="preserve"> </w:t>
      </w:r>
      <w:r w:rsidR="008F6ABE">
        <w:rPr>
          <w:rFonts w:eastAsia="Times New Roman" w:cs="Times New Roman"/>
          <w:spacing w:val="3"/>
        </w:rPr>
        <w:t xml:space="preserve">que </w:t>
      </w:r>
      <w:r w:rsidRPr="00227B15">
        <w:rPr>
          <w:rFonts w:eastAsia="Times New Roman" w:cs="Times New Roman"/>
          <w:spacing w:val="-2"/>
        </w:rPr>
        <w:t>h</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spacing w:val="-2"/>
        </w:rPr>
        <w:t>e</w:t>
      </w:r>
      <w:r w:rsidRPr="00227B15">
        <w:rPr>
          <w:rFonts w:eastAsia="Times New Roman" w:cs="Times New Roman"/>
          <w:spacing w:val="1"/>
        </w:rPr>
        <w:t>st</w:t>
      </w:r>
      <w:r w:rsidRPr="00227B15">
        <w:rPr>
          <w:rFonts w:eastAsia="Times New Roman" w:cs="Times New Roman"/>
          <w:spacing w:val="-2"/>
        </w:rPr>
        <w:t>u</w:t>
      </w:r>
      <w:r w:rsidRPr="00227B15">
        <w:rPr>
          <w:rFonts w:eastAsia="Times New Roman" w:cs="Times New Roman"/>
        </w:rPr>
        <w:t>d</w:t>
      </w:r>
      <w:r w:rsidRPr="00227B15">
        <w:rPr>
          <w:rFonts w:eastAsia="Times New Roman" w:cs="Times New Roman"/>
          <w:spacing w:val="-1"/>
        </w:rPr>
        <w:t>i</w:t>
      </w:r>
      <w:r w:rsidRPr="00227B15">
        <w:rPr>
          <w:rFonts w:eastAsia="Times New Roman" w:cs="Times New Roman"/>
        </w:rPr>
        <w:t>ado en</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rPr>
        <w:t>u</w:t>
      </w:r>
      <w:r w:rsidRPr="00227B15">
        <w:rPr>
          <w:rFonts w:eastAsia="Times New Roman" w:cs="Times New Roman"/>
          <w:spacing w:val="-2"/>
        </w:rPr>
        <w:t>n</w:t>
      </w:r>
      <w:r w:rsidRPr="00227B15">
        <w:rPr>
          <w:rFonts w:eastAsia="Times New Roman" w:cs="Times New Roman"/>
          <w:spacing w:val="1"/>
        </w:rPr>
        <w:t>i</w:t>
      </w:r>
      <w:r w:rsidRPr="00227B15">
        <w:rPr>
          <w:rFonts w:eastAsia="Times New Roman" w:cs="Times New Roman"/>
          <w:spacing w:val="-2"/>
        </w:rPr>
        <w:t>v</w:t>
      </w:r>
      <w:r w:rsidRPr="00227B15">
        <w:rPr>
          <w:rFonts w:eastAsia="Times New Roman" w:cs="Times New Roman"/>
        </w:rPr>
        <w:t>e</w:t>
      </w:r>
      <w:r w:rsidRPr="00227B15">
        <w:rPr>
          <w:rFonts w:eastAsia="Times New Roman" w:cs="Times New Roman"/>
          <w:spacing w:val="1"/>
        </w:rPr>
        <w:t>r</w:t>
      </w:r>
      <w:r w:rsidRPr="00227B15">
        <w:rPr>
          <w:rFonts w:eastAsia="Times New Roman" w:cs="Times New Roman"/>
          <w:spacing w:val="-2"/>
        </w:rPr>
        <w:t>s</w:t>
      </w:r>
      <w:r w:rsidRPr="00227B15">
        <w:rPr>
          <w:rFonts w:eastAsia="Times New Roman" w:cs="Times New Roman"/>
          <w:spacing w:val="1"/>
        </w:rPr>
        <w:t>i</w:t>
      </w:r>
      <w:r w:rsidRPr="00227B15">
        <w:rPr>
          <w:rFonts w:eastAsia="Times New Roman" w:cs="Times New Roman"/>
        </w:rPr>
        <w:t>da</w:t>
      </w:r>
      <w:r w:rsidRPr="00227B15">
        <w:rPr>
          <w:rFonts w:eastAsia="Times New Roman" w:cs="Times New Roman"/>
          <w:spacing w:val="-2"/>
        </w:rPr>
        <w:t>d</w:t>
      </w:r>
      <w:r w:rsidRPr="00227B15">
        <w:rPr>
          <w:rFonts w:eastAsia="Times New Roman" w:cs="Times New Roman"/>
        </w:rPr>
        <w:t>.</w:t>
      </w:r>
      <w:r w:rsidRPr="00227B15">
        <w:rPr>
          <w:rFonts w:eastAsia="Times New Roman" w:cs="Times New Roman"/>
          <w:spacing w:val="3"/>
        </w:rPr>
        <w:t xml:space="preserve"> </w:t>
      </w:r>
      <w:r w:rsidRPr="00227B15">
        <w:rPr>
          <w:rFonts w:eastAsia="Times New Roman" w:cs="Times New Roman"/>
          <w:spacing w:val="-1"/>
        </w:rPr>
        <w:t>E</w:t>
      </w:r>
      <w:r w:rsidRPr="00227B15">
        <w:rPr>
          <w:rFonts w:eastAsia="Times New Roman" w:cs="Times New Roman"/>
          <w:spacing w:val="1"/>
        </w:rPr>
        <w:t>s</w:t>
      </w:r>
      <w:r w:rsidRPr="00227B15">
        <w:rPr>
          <w:rFonts w:eastAsia="Times New Roman" w:cs="Times New Roman"/>
          <w:spacing w:val="-1"/>
        </w:rPr>
        <w:t>t</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rPr>
        <w:t>es</w:t>
      </w:r>
      <w:r w:rsidRPr="00227B15">
        <w:rPr>
          <w:rFonts w:eastAsia="Times New Roman" w:cs="Times New Roman"/>
          <w:spacing w:val="3"/>
        </w:rPr>
        <w:t xml:space="preserve"> </w:t>
      </w:r>
      <w:r w:rsidRPr="00227B15">
        <w:rPr>
          <w:rFonts w:eastAsia="Times New Roman" w:cs="Times New Roman"/>
          <w:spacing w:val="-2"/>
        </w:rPr>
        <w:t>s</w:t>
      </w:r>
      <w:r w:rsidRPr="00227B15">
        <w:rPr>
          <w:rFonts w:eastAsia="Times New Roman" w:cs="Times New Roman"/>
        </w:rPr>
        <w:t>ab</w:t>
      </w:r>
      <w:r w:rsidRPr="00227B15">
        <w:rPr>
          <w:rFonts w:eastAsia="Times New Roman" w:cs="Times New Roman"/>
          <w:spacing w:val="1"/>
        </w:rPr>
        <w:t>i</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spacing w:val="-2"/>
        </w:rPr>
        <w:t>d</w:t>
      </w:r>
      <w:r w:rsidRPr="00227B15">
        <w:rPr>
          <w:rFonts w:eastAsia="Times New Roman" w:cs="Times New Roman"/>
        </w:rPr>
        <w:t>e</w:t>
      </w:r>
      <w:r w:rsidRPr="00227B15">
        <w:rPr>
          <w:rFonts w:eastAsia="Times New Roman" w:cs="Times New Roman"/>
          <w:spacing w:val="3"/>
        </w:rPr>
        <w:t xml:space="preserve"> </w:t>
      </w:r>
      <w:r w:rsidR="00E72E52" w:rsidRPr="00227B15">
        <w:rPr>
          <w:rFonts w:eastAsia="Times New Roman" w:cs="Times New Roman"/>
        </w:rPr>
        <w:t>con</w:t>
      </w:r>
      <w:r w:rsidR="00E72E52" w:rsidRPr="00227B15">
        <w:rPr>
          <w:rFonts w:eastAsia="Times New Roman" w:cs="Times New Roman"/>
          <w:spacing w:val="-2"/>
        </w:rPr>
        <w:t>o</w:t>
      </w:r>
      <w:r w:rsidR="00E72E52" w:rsidRPr="00227B15">
        <w:rPr>
          <w:rFonts w:eastAsia="Times New Roman" w:cs="Times New Roman"/>
        </w:rPr>
        <w:t>c</w:t>
      </w:r>
      <w:r w:rsidR="00E72E52" w:rsidRPr="00227B15">
        <w:rPr>
          <w:rFonts w:eastAsia="Times New Roman" w:cs="Times New Roman"/>
          <w:spacing w:val="1"/>
        </w:rPr>
        <w:t>i</w:t>
      </w:r>
      <w:r w:rsidR="00E72E52" w:rsidRPr="00227B15">
        <w:rPr>
          <w:rFonts w:eastAsia="Times New Roman" w:cs="Times New Roman"/>
          <w:spacing w:val="-4"/>
        </w:rPr>
        <w:t>m</w:t>
      </w:r>
      <w:r w:rsidR="00E72E52" w:rsidRPr="00227B15">
        <w:rPr>
          <w:rFonts w:eastAsia="Times New Roman" w:cs="Times New Roman"/>
          <w:spacing w:val="1"/>
        </w:rPr>
        <w:t>i</w:t>
      </w:r>
      <w:r w:rsidR="00E72E52" w:rsidRPr="00227B15">
        <w:rPr>
          <w:rFonts w:eastAsia="Times New Roman" w:cs="Times New Roman"/>
        </w:rPr>
        <w:t>en</w:t>
      </w:r>
      <w:r w:rsidR="00E72E52" w:rsidRPr="00227B15">
        <w:rPr>
          <w:rFonts w:eastAsia="Times New Roman" w:cs="Times New Roman"/>
          <w:spacing w:val="-1"/>
        </w:rPr>
        <w:t>t</w:t>
      </w:r>
      <w:r w:rsidR="00E72E52"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rPr>
        <w:t>pe</w:t>
      </w:r>
      <w:r w:rsidRPr="00227B15">
        <w:rPr>
          <w:rFonts w:eastAsia="Times New Roman" w:cs="Times New Roman"/>
          <w:spacing w:val="-2"/>
        </w:rPr>
        <w:t>r</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rPr>
        <w:t>no</w:t>
      </w:r>
      <w:r w:rsidRPr="00227B15">
        <w:rPr>
          <w:rFonts w:eastAsia="Times New Roman" w:cs="Times New Roman"/>
          <w:spacing w:val="3"/>
        </w:rPr>
        <w:t xml:space="preserve"> </w:t>
      </w:r>
      <w:r w:rsidRPr="00227B15">
        <w:rPr>
          <w:rFonts w:eastAsia="Times New Roman" w:cs="Times New Roman"/>
        </w:rPr>
        <w:t>de</w:t>
      </w:r>
      <w:r w:rsidRPr="00227B15">
        <w:rPr>
          <w:rFonts w:eastAsia="Times New Roman" w:cs="Times New Roman"/>
          <w:spacing w:val="3"/>
        </w:rPr>
        <w:t xml:space="preserve"> </w:t>
      </w:r>
      <w:r w:rsidRPr="00227B15">
        <w:rPr>
          <w:rFonts w:eastAsia="Times New Roman" w:cs="Times New Roman"/>
          <w:spacing w:val="1"/>
        </w:rPr>
        <w:t>l</w:t>
      </w:r>
      <w:r w:rsidRPr="00227B15">
        <w:rPr>
          <w:rFonts w:eastAsia="Times New Roman" w:cs="Times New Roman"/>
        </w:rPr>
        <w:t>a</w:t>
      </w:r>
      <w:r w:rsidRPr="00227B15">
        <w:rPr>
          <w:rFonts w:eastAsia="Times New Roman" w:cs="Times New Roman"/>
          <w:spacing w:val="1"/>
        </w:rPr>
        <w:t xml:space="preserve"> s</w:t>
      </w:r>
      <w:r w:rsidRPr="00227B15">
        <w:rPr>
          <w:rFonts w:eastAsia="Times New Roman" w:cs="Times New Roman"/>
        </w:rPr>
        <w:t>a</w:t>
      </w:r>
      <w:r w:rsidRPr="00227B15">
        <w:rPr>
          <w:rFonts w:eastAsia="Times New Roman" w:cs="Times New Roman"/>
          <w:spacing w:val="-2"/>
        </w:rPr>
        <w:t>b</w:t>
      </w:r>
      <w:r w:rsidRPr="00227B15">
        <w:rPr>
          <w:rFonts w:eastAsia="Times New Roman" w:cs="Times New Roman"/>
          <w:spacing w:val="1"/>
        </w:rPr>
        <w:t>i</w:t>
      </w:r>
      <w:r w:rsidRPr="00227B15">
        <w:rPr>
          <w:rFonts w:eastAsia="Times New Roman" w:cs="Times New Roman"/>
        </w:rPr>
        <w:t>d</w:t>
      </w:r>
      <w:r w:rsidRPr="00227B15">
        <w:rPr>
          <w:rFonts w:eastAsia="Times New Roman" w:cs="Times New Roman"/>
          <w:spacing w:val="-2"/>
        </w:rPr>
        <w:t>u</w:t>
      </w:r>
      <w:r w:rsidRPr="00227B15">
        <w:rPr>
          <w:rFonts w:eastAsia="Times New Roman" w:cs="Times New Roman"/>
          <w:spacing w:val="1"/>
        </w:rPr>
        <w:t>rí</w:t>
      </w:r>
      <w:r w:rsidRPr="00227B15">
        <w:rPr>
          <w:rFonts w:eastAsia="Times New Roman" w:cs="Times New Roman"/>
        </w:rPr>
        <w:t>a</w:t>
      </w:r>
      <w:r w:rsidRPr="00227B15">
        <w:rPr>
          <w:rFonts w:eastAsia="Times New Roman" w:cs="Times New Roman"/>
          <w:spacing w:val="3"/>
        </w:rPr>
        <w:t xml:space="preserve"> </w:t>
      </w:r>
      <w:r w:rsidRPr="00227B15">
        <w:rPr>
          <w:rFonts w:eastAsia="Times New Roman" w:cs="Times New Roman"/>
          <w:spacing w:val="-2"/>
        </w:rPr>
        <w:t>q</w:t>
      </w:r>
      <w:r w:rsidRPr="00227B15">
        <w:rPr>
          <w:rFonts w:eastAsia="Times New Roman" w:cs="Times New Roman"/>
        </w:rPr>
        <w:t>ue</w:t>
      </w:r>
      <w:r w:rsidRPr="00227B15">
        <w:rPr>
          <w:rFonts w:eastAsia="Times New Roman" w:cs="Times New Roman"/>
          <w:spacing w:val="3"/>
        </w:rPr>
        <w:t xml:space="preserve"> </w:t>
      </w:r>
      <w:r w:rsidRPr="00227B15">
        <w:rPr>
          <w:rFonts w:eastAsia="Times New Roman" w:cs="Times New Roman"/>
          <w:spacing w:val="-2"/>
        </w:rPr>
        <w:t>v</w:t>
      </w:r>
      <w:r w:rsidRPr="00227B15">
        <w:rPr>
          <w:rFonts w:eastAsia="Times New Roman" w:cs="Times New Roman"/>
          <w:spacing w:val="1"/>
        </w:rPr>
        <w:t>i</w:t>
      </w:r>
      <w:r w:rsidRPr="00227B15">
        <w:rPr>
          <w:rFonts w:eastAsia="Times New Roman" w:cs="Times New Roman"/>
        </w:rPr>
        <w:t>e</w:t>
      </w:r>
      <w:r w:rsidRPr="00227B15">
        <w:rPr>
          <w:rFonts w:eastAsia="Times New Roman" w:cs="Times New Roman"/>
          <w:spacing w:val="-2"/>
        </w:rPr>
        <w:t>n</w:t>
      </w:r>
      <w:r w:rsidRPr="00227B15">
        <w:rPr>
          <w:rFonts w:eastAsia="Times New Roman" w:cs="Times New Roman"/>
        </w:rPr>
        <w:t>e</w:t>
      </w:r>
      <w:r w:rsidRPr="00227B15">
        <w:rPr>
          <w:rFonts w:eastAsia="Times New Roman" w:cs="Times New Roman"/>
          <w:spacing w:val="3"/>
        </w:rPr>
        <w:t xml:space="preserve"> </w:t>
      </w:r>
      <w:r w:rsidRPr="00227B15">
        <w:rPr>
          <w:rFonts w:eastAsia="Times New Roman" w:cs="Times New Roman"/>
        </w:rPr>
        <w:t>del</w:t>
      </w:r>
      <w:r w:rsidRPr="00227B15">
        <w:rPr>
          <w:rFonts w:eastAsia="Times New Roman" w:cs="Times New Roman"/>
          <w:spacing w:val="4"/>
        </w:rPr>
        <w:t xml:space="preserve"> </w:t>
      </w:r>
      <w:r w:rsidRPr="00227B15">
        <w:rPr>
          <w:rFonts w:eastAsia="Times New Roman" w:cs="Times New Roman"/>
          <w:spacing w:val="-2"/>
        </w:rPr>
        <w:t>c</w:t>
      </w:r>
      <w:r w:rsidRPr="00227B15">
        <w:rPr>
          <w:rFonts w:eastAsia="Times New Roman" w:cs="Times New Roman"/>
          <w:spacing w:val="1"/>
        </w:rPr>
        <w:t>i</w:t>
      </w:r>
      <w:r w:rsidRPr="00227B15">
        <w:rPr>
          <w:rFonts w:eastAsia="Times New Roman" w:cs="Times New Roman"/>
          <w:spacing w:val="-2"/>
        </w:rPr>
        <w:t>e</w:t>
      </w:r>
      <w:r w:rsidRPr="00227B15">
        <w:rPr>
          <w:rFonts w:eastAsia="Times New Roman" w:cs="Times New Roman"/>
          <w:spacing w:val="1"/>
        </w:rPr>
        <w:t>l</w:t>
      </w:r>
      <w:r w:rsidRPr="00227B15">
        <w:rPr>
          <w:rFonts w:eastAsia="Times New Roman" w:cs="Times New Roman"/>
        </w:rPr>
        <w:t>o</w:t>
      </w:r>
      <w:r w:rsidRPr="00227B15">
        <w:rPr>
          <w:rFonts w:eastAsia="Times New Roman" w:cs="Times New Roman"/>
          <w:spacing w:val="3"/>
        </w:rPr>
        <w:t xml:space="preserve"> </w:t>
      </w:r>
      <w:r w:rsidRPr="00227B15">
        <w:rPr>
          <w:rFonts w:eastAsia="Times New Roman" w:cs="Times New Roman"/>
        </w:rPr>
        <w:t>y que</w:t>
      </w:r>
      <w:r w:rsidRPr="00227B15">
        <w:rPr>
          <w:rFonts w:eastAsia="Times New Roman" w:cs="Times New Roman"/>
          <w:spacing w:val="3"/>
        </w:rPr>
        <w:t xml:space="preserve"> </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rPr>
        <w:t>ene</w:t>
      </w:r>
      <w:r w:rsidRPr="00227B15">
        <w:rPr>
          <w:rFonts w:eastAsia="Times New Roman" w:cs="Times New Roman"/>
          <w:spacing w:val="3"/>
        </w:rPr>
        <w:t xml:space="preserve"> </w:t>
      </w:r>
      <w:r w:rsidRPr="00227B15">
        <w:rPr>
          <w:rFonts w:eastAsia="Times New Roman" w:cs="Times New Roman"/>
          <w:spacing w:val="-2"/>
        </w:rPr>
        <w:t>v</w:t>
      </w:r>
      <w:r w:rsidRPr="00227B15">
        <w:rPr>
          <w:rFonts w:eastAsia="Times New Roman" w:cs="Times New Roman"/>
        </w:rPr>
        <w:t>er</w:t>
      </w:r>
      <w:r w:rsidRPr="00227B15">
        <w:rPr>
          <w:rFonts w:eastAsia="Times New Roman" w:cs="Times New Roman"/>
          <w:spacing w:val="1"/>
        </w:rPr>
        <w:t xml:space="preserve"> </w:t>
      </w:r>
      <w:r w:rsidRPr="00227B15">
        <w:rPr>
          <w:rFonts w:eastAsia="Times New Roman" w:cs="Times New Roman"/>
        </w:rPr>
        <w:t>c</w:t>
      </w:r>
      <w:r w:rsidRPr="00227B15">
        <w:rPr>
          <w:rFonts w:eastAsia="Times New Roman" w:cs="Times New Roman"/>
          <w:spacing w:val="-2"/>
        </w:rPr>
        <w:t>o</w:t>
      </w:r>
      <w:r w:rsidRPr="00227B15">
        <w:rPr>
          <w:rFonts w:eastAsia="Times New Roman" w:cs="Times New Roman"/>
        </w:rPr>
        <w:t>n condu</w:t>
      </w:r>
      <w:r w:rsidRPr="00227B15">
        <w:rPr>
          <w:rFonts w:eastAsia="Times New Roman" w:cs="Times New Roman"/>
          <w:spacing w:val="-2"/>
        </w:rPr>
        <w:t>c</w:t>
      </w:r>
      <w:r w:rsidRPr="00227B15">
        <w:rPr>
          <w:rFonts w:eastAsia="Times New Roman" w:cs="Times New Roman"/>
          <w:spacing w:val="1"/>
        </w:rPr>
        <w:t>t</w:t>
      </w:r>
      <w:r w:rsidRPr="00227B15">
        <w:rPr>
          <w:rFonts w:eastAsia="Times New Roman" w:cs="Times New Roman"/>
        </w:rPr>
        <w:t>a</w:t>
      </w:r>
      <w:r w:rsidRPr="00227B15">
        <w:rPr>
          <w:rFonts w:eastAsia="Times New Roman" w:cs="Times New Roman"/>
          <w:spacing w:val="1"/>
        </w:rPr>
        <w:t xml:space="preserve"> </w:t>
      </w:r>
      <w:r w:rsidRPr="00227B15">
        <w:rPr>
          <w:rFonts w:eastAsia="Times New Roman" w:cs="Times New Roman"/>
          <w:spacing w:val="-4"/>
        </w:rPr>
        <w:t>m</w:t>
      </w:r>
      <w:r w:rsidRPr="00227B15">
        <w:rPr>
          <w:rFonts w:eastAsia="Times New Roman" w:cs="Times New Roman"/>
        </w:rPr>
        <w:t>o</w:t>
      </w:r>
      <w:r w:rsidRPr="00227B15">
        <w:rPr>
          <w:rFonts w:eastAsia="Times New Roman" w:cs="Times New Roman"/>
          <w:spacing w:val="1"/>
        </w:rPr>
        <w:t>r</w:t>
      </w:r>
      <w:r w:rsidRPr="00227B15">
        <w:rPr>
          <w:rFonts w:eastAsia="Times New Roman" w:cs="Times New Roman"/>
        </w:rPr>
        <w:t>a</w:t>
      </w:r>
      <w:r w:rsidRPr="00227B15">
        <w:rPr>
          <w:rFonts w:eastAsia="Times New Roman" w:cs="Times New Roman"/>
          <w:spacing w:val="1"/>
        </w:rPr>
        <w:t>l</w:t>
      </w:r>
      <w:r w:rsidRPr="00227B15">
        <w:rPr>
          <w:rFonts w:eastAsia="Times New Roman" w:cs="Times New Roman"/>
        </w:rPr>
        <w:t>,</w:t>
      </w:r>
      <w:r w:rsidRPr="00227B15">
        <w:rPr>
          <w:rFonts w:eastAsia="Times New Roman" w:cs="Times New Roman"/>
          <w:spacing w:val="-2"/>
        </w:rPr>
        <w:t xml:space="preserve"> </w:t>
      </w:r>
      <w:r w:rsidRPr="00227B15">
        <w:rPr>
          <w:rFonts w:eastAsia="Times New Roman" w:cs="Times New Roman"/>
        </w:rPr>
        <w:t>é</w:t>
      </w:r>
      <w:r w:rsidRPr="00227B15">
        <w:rPr>
          <w:rFonts w:eastAsia="Times New Roman" w:cs="Times New Roman"/>
          <w:spacing w:val="-1"/>
        </w:rPr>
        <w:t>t</w:t>
      </w:r>
      <w:r w:rsidRPr="00227B15">
        <w:rPr>
          <w:rFonts w:eastAsia="Times New Roman" w:cs="Times New Roman"/>
          <w:spacing w:val="1"/>
        </w:rPr>
        <w:t>i</w:t>
      </w:r>
      <w:r w:rsidRPr="00227B15">
        <w:rPr>
          <w:rFonts w:eastAsia="Times New Roman" w:cs="Times New Roman"/>
          <w:spacing w:val="-2"/>
        </w:rPr>
        <w:t>c</w:t>
      </w:r>
      <w:r w:rsidRPr="00227B15">
        <w:rPr>
          <w:rFonts w:eastAsia="Times New Roman" w:cs="Times New Roman"/>
        </w:rPr>
        <w:t>a</w:t>
      </w:r>
      <w:r w:rsidRPr="00227B15">
        <w:rPr>
          <w:rFonts w:eastAsia="Times New Roman" w:cs="Times New Roman"/>
          <w:spacing w:val="1"/>
        </w:rPr>
        <w:t xml:space="preserve"> </w:t>
      </w:r>
      <w:r w:rsidRPr="00227B15">
        <w:rPr>
          <w:rFonts w:eastAsia="Times New Roman" w:cs="Times New Roman"/>
        </w:rPr>
        <w:t>y</w:t>
      </w:r>
      <w:r w:rsidRPr="00227B15">
        <w:rPr>
          <w:rFonts w:eastAsia="Times New Roman" w:cs="Times New Roman"/>
          <w:spacing w:val="-2"/>
        </w:rPr>
        <w:t xml:space="preserve"> </w:t>
      </w:r>
      <w:r w:rsidRPr="00227B15">
        <w:rPr>
          <w:rFonts w:eastAsia="Times New Roman" w:cs="Times New Roman"/>
        </w:rPr>
        <w:t>e</w:t>
      </w:r>
      <w:r w:rsidRPr="00227B15">
        <w:rPr>
          <w:rFonts w:eastAsia="Times New Roman" w:cs="Times New Roman"/>
          <w:spacing w:val="1"/>
        </w:rPr>
        <w:t>s</w:t>
      </w:r>
      <w:r w:rsidRPr="00227B15">
        <w:rPr>
          <w:rFonts w:eastAsia="Times New Roman" w:cs="Times New Roman"/>
          <w:spacing w:val="-2"/>
        </w:rPr>
        <w:t>p</w:t>
      </w:r>
      <w:r w:rsidRPr="00227B15">
        <w:rPr>
          <w:rFonts w:eastAsia="Times New Roman" w:cs="Times New Roman"/>
          <w:spacing w:val="1"/>
        </w:rPr>
        <w:t>i</w:t>
      </w:r>
      <w:r w:rsidRPr="00227B15">
        <w:rPr>
          <w:rFonts w:eastAsia="Times New Roman" w:cs="Times New Roman"/>
          <w:spacing w:val="-2"/>
        </w:rPr>
        <w:t>r</w:t>
      </w:r>
      <w:r w:rsidRPr="00227B15">
        <w:rPr>
          <w:rFonts w:eastAsia="Times New Roman" w:cs="Times New Roman"/>
          <w:spacing w:val="1"/>
        </w:rPr>
        <w:t>it</w:t>
      </w:r>
      <w:r w:rsidRPr="00227B15">
        <w:rPr>
          <w:rFonts w:eastAsia="Times New Roman" w:cs="Times New Roman"/>
          <w:spacing w:val="-2"/>
        </w:rPr>
        <w:t>u</w:t>
      </w:r>
      <w:r w:rsidRPr="00227B15">
        <w:rPr>
          <w:rFonts w:eastAsia="Times New Roman" w:cs="Times New Roman"/>
        </w:rPr>
        <w:t>a</w:t>
      </w:r>
      <w:r w:rsidRPr="00227B15">
        <w:rPr>
          <w:rFonts w:eastAsia="Times New Roman" w:cs="Times New Roman"/>
          <w:spacing w:val="1"/>
        </w:rPr>
        <w:t>l</w:t>
      </w:r>
      <w:r w:rsidRPr="00227B15">
        <w:rPr>
          <w:rFonts w:eastAsia="Times New Roman" w:cs="Times New Roman"/>
        </w:rPr>
        <w:t>.</w:t>
      </w:r>
    </w:p>
    <w:p w14:paraId="7703C0ED" w14:textId="77777777" w:rsidR="001E496C" w:rsidRPr="00227B15" w:rsidRDefault="001E496C" w:rsidP="001E496C">
      <w:pPr>
        <w:spacing w:before="2" w:line="240" w:lineRule="exact"/>
        <w:rPr>
          <w:szCs w:val="24"/>
        </w:rPr>
      </w:pPr>
    </w:p>
    <w:p w14:paraId="660D29EC" w14:textId="77777777" w:rsidR="001E496C" w:rsidRDefault="001E496C" w:rsidP="001E496C">
      <w:pPr>
        <w:pStyle w:val="Listaconnmeros"/>
      </w:pPr>
      <w:r>
        <w:t>¿Cuál es la diferencia entre los sabios y los necios en Proverbios?</w:t>
      </w:r>
    </w:p>
    <w:tbl>
      <w:tblPr>
        <w:tblStyle w:val="Tablaconcuadrcula"/>
        <w:tblpPr w:leftFromText="141" w:rightFromText="141" w:vertAnchor="text" w:horzAnchor="margin" w:tblpX="216" w:tblpY="238"/>
        <w:tblW w:w="0" w:type="auto"/>
        <w:tblLook w:val="04A0" w:firstRow="1" w:lastRow="0" w:firstColumn="1" w:lastColumn="0" w:noHBand="0" w:noVBand="1"/>
      </w:tblPr>
      <w:tblGrid>
        <w:gridCol w:w="810"/>
        <w:gridCol w:w="4374"/>
        <w:gridCol w:w="4734"/>
      </w:tblGrid>
      <w:tr w:rsidR="001E496C" w14:paraId="15E83AE1" w14:textId="77777777" w:rsidTr="00480177">
        <w:tc>
          <w:tcPr>
            <w:tcW w:w="810" w:type="dxa"/>
            <w:shd w:val="clear" w:color="auto" w:fill="C4BC96" w:themeFill="background2" w:themeFillShade="BF"/>
          </w:tcPr>
          <w:p w14:paraId="220E3D3F" w14:textId="77777777" w:rsidR="001E496C" w:rsidRDefault="001E496C" w:rsidP="00480177">
            <w:pPr>
              <w:jc w:val="center"/>
              <w:rPr>
                <w:lang w:val="es-MX"/>
              </w:rPr>
            </w:pPr>
            <w:r>
              <w:rPr>
                <w:lang w:val="es-MX"/>
              </w:rPr>
              <w:t>Texto</w:t>
            </w:r>
          </w:p>
        </w:tc>
        <w:tc>
          <w:tcPr>
            <w:tcW w:w="4374" w:type="dxa"/>
            <w:shd w:val="clear" w:color="auto" w:fill="C4BC96" w:themeFill="background2" w:themeFillShade="BF"/>
          </w:tcPr>
          <w:p w14:paraId="17504CB1" w14:textId="77777777" w:rsidR="001E496C" w:rsidRDefault="001E496C" w:rsidP="00480177">
            <w:pPr>
              <w:jc w:val="center"/>
              <w:rPr>
                <w:lang w:val="es-MX"/>
              </w:rPr>
            </w:pPr>
            <w:r>
              <w:rPr>
                <w:lang w:val="es-MX"/>
              </w:rPr>
              <w:t>Sabios</w:t>
            </w:r>
          </w:p>
        </w:tc>
        <w:tc>
          <w:tcPr>
            <w:tcW w:w="4734" w:type="dxa"/>
            <w:shd w:val="clear" w:color="auto" w:fill="C4BC96" w:themeFill="background2" w:themeFillShade="BF"/>
          </w:tcPr>
          <w:p w14:paraId="7E9ADB9E" w14:textId="77777777" w:rsidR="001E496C" w:rsidRDefault="001E496C" w:rsidP="00480177">
            <w:pPr>
              <w:jc w:val="center"/>
              <w:rPr>
                <w:lang w:val="es-MX"/>
              </w:rPr>
            </w:pPr>
            <w:r>
              <w:rPr>
                <w:lang w:val="es-MX"/>
              </w:rPr>
              <w:t>Necios</w:t>
            </w:r>
          </w:p>
        </w:tc>
      </w:tr>
      <w:tr w:rsidR="001E496C" w14:paraId="7B5924B9" w14:textId="77777777" w:rsidTr="00480177">
        <w:tc>
          <w:tcPr>
            <w:tcW w:w="810" w:type="dxa"/>
          </w:tcPr>
          <w:p w14:paraId="09279498" w14:textId="77777777" w:rsidR="001E496C" w:rsidRDefault="001E496C" w:rsidP="00480177">
            <w:pPr>
              <w:rPr>
                <w:lang w:val="es-MX"/>
              </w:rPr>
            </w:pPr>
            <w:r>
              <w:rPr>
                <w:lang w:val="es-MX"/>
              </w:rPr>
              <w:t>3:35</w:t>
            </w:r>
          </w:p>
        </w:tc>
        <w:tc>
          <w:tcPr>
            <w:tcW w:w="4374" w:type="dxa"/>
          </w:tcPr>
          <w:p w14:paraId="4E7C504D" w14:textId="77777777" w:rsidR="001E496C" w:rsidRDefault="001E496C" w:rsidP="005F0EDA">
            <w:pPr>
              <w:pStyle w:val="respuesta"/>
            </w:pPr>
            <w:r>
              <w:t>Son dignos de honra.</w:t>
            </w:r>
          </w:p>
          <w:p w14:paraId="122185F3" w14:textId="77777777" w:rsidR="001E496C" w:rsidRPr="00EA3C64" w:rsidRDefault="001E496C" w:rsidP="00480177">
            <w:pPr>
              <w:rPr>
                <w:lang w:val="es-MX"/>
              </w:rPr>
            </w:pPr>
          </w:p>
        </w:tc>
        <w:tc>
          <w:tcPr>
            <w:tcW w:w="4734" w:type="dxa"/>
          </w:tcPr>
          <w:p w14:paraId="2B1C64F0" w14:textId="77777777" w:rsidR="001E496C" w:rsidRDefault="001E496C" w:rsidP="005C3FC7">
            <w:pPr>
              <w:pStyle w:val="respuesta"/>
            </w:pPr>
            <w:r>
              <w:t>Merecen deshonra.</w:t>
            </w:r>
          </w:p>
        </w:tc>
      </w:tr>
      <w:tr w:rsidR="001E496C" w14:paraId="5CD5F543" w14:textId="77777777" w:rsidTr="00480177">
        <w:tc>
          <w:tcPr>
            <w:tcW w:w="810" w:type="dxa"/>
          </w:tcPr>
          <w:p w14:paraId="25E2CFBC" w14:textId="77777777" w:rsidR="001E496C" w:rsidRDefault="001E496C" w:rsidP="00480177">
            <w:pPr>
              <w:rPr>
                <w:lang w:val="es-MX"/>
              </w:rPr>
            </w:pPr>
            <w:r>
              <w:rPr>
                <w:lang w:val="es-MX"/>
              </w:rPr>
              <w:t>10:8</w:t>
            </w:r>
          </w:p>
        </w:tc>
        <w:tc>
          <w:tcPr>
            <w:tcW w:w="4374" w:type="dxa"/>
          </w:tcPr>
          <w:p w14:paraId="094822F6" w14:textId="77777777" w:rsidR="001E496C" w:rsidRDefault="001E496C" w:rsidP="005F0EDA">
            <w:pPr>
              <w:pStyle w:val="respuesta"/>
            </w:pPr>
            <w:r>
              <w:t>Acata las órdenes.</w:t>
            </w:r>
          </w:p>
          <w:p w14:paraId="2F71EBAB" w14:textId="77777777" w:rsidR="001E496C" w:rsidRPr="00EA3C64" w:rsidRDefault="001E496C" w:rsidP="00480177">
            <w:pPr>
              <w:rPr>
                <w:lang w:val="es-MX"/>
              </w:rPr>
            </w:pPr>
          </w:p>
        </w:tc>
        <w:tc>
          <w:tcPr>
            <w:tcW w:w="4734" w:type="dxa"/>
          </w:tcPr>
          <w:p w14:paraId="406AD0B8" w14:textId="77777777" w:rsidR="001E496C" w:rsidRDefault="001E496C" w:rsidP="005C3FC7">
            <w:pPr>
              <w:pStyle w:val="respuesta"/>
            </w:pPr>
            <w:r>
              <w:t>Va camino al desastre.</w:t>
            </w:r>
          </w:p>
        </w:tc>
      </w:tr>
      <w:tr w:rsidR="001E496C" w:rsidRPr="00EA3C64" w14:paraId="236D9E46" w14:textId="77777777" w:rsidTr="00480177">
        <w:tc>
          <w:tcPr>
            <w:tcW w:w="810" w:type="dxa"/>
          </w:tcPr>
          <w:p w14:paraId="172F040D" w14:textId="77777777" w:rsidR="001E496C" w:rsidRDefault="001E496C" w:rsidP="00480177">
            <w:pPr>
              <w:rPr>
                <w:lang w:val="es-MX"/>
              </w:rPr>
            </w:pPr>
            <w:r>
              <w:rPr>
                <w:lang w:val="es-MX"/>
              </w:rPr>
              <w:t>10:14</w:t>
            </w:r>
          </w:p>
        </w:tc>
        <w:tc>
          <w:tcPr>
            <w:tcW w:w="4374" w:type="dxa"/>
          </w:tcPr>
          <w:p w14:paraId="01BB321B" w14:textId="77777777" w:rsidR="001E496C" w:rsidRDefault="001E496C" w:rsidP="005F0EDA">
            <w:pPr>
              <w:pStyle w:val="respuesta"/>
            </w:pPr>
            <w:r>
              <w:t>Atesora el conocimiento.</w:t>
            </w:r>
          </w:p>
          <w:p w14:paraId="057DDEF3" w14:textId="77777777" w:rsidR="001E496C" w:rsidRPr="00EA3C64" w:rsidRDefault="001E496C" w:rsidP="00480177">
            <w:pPr>
              <w:rPr>
                <w:lang w:val="es-MX"/>
              </w:rPr>
            </w:pPr>
          </w:p>
        </w:tc>
        <w:tc>
          <w:tcPr>
            <w:tcW w:w="4734" w:type="dxa"/>
          </w:tcPr>
          <w:p w14:paraId="48DEB90A" w14:textId="77777777" w:rsidR="001E496C" w:rsidRDefault="001E496C" w:rsidP="005C3FC7">
            <w:pPr>
              <w:pStyle w:val="respuesta"/>
            </w:pPr>
            <w:r>
              <w:t>Su boca es un peligro inminente.</w:t>
            </w:r>
          </w:p>
        </w:tc>
      </w:tr>
      <w:tr w:rsidR="001E496C" w:rsidRPr="00EA3C64" w14:paraId="0E67C34F" w14:textId="77777777" w:rsidTr="00480177">
        <w:tc>
          <w:tcPr>
            <w:tcW w:w="810" w:type="dxa"/>
          </w:tcPr>
          <w:p w14:paraId="3F5DB254" w14:textId="77777777" w:rsidR="001E496C" w:rsidRDefault="001E496C" w:rsidP="00480177">
            <w:pPr>
              <w:rPr>
                <w:lang w:val="es-MX"/>
              </w:rPr>
            </w:pPr>
            <w:r>
              <w:rPr>
                <w:lang w:val="es-MX"/>
              </w:rPr>
              <w:t>12:15</w:t>
            </w:r>
          </w:p>
        </w:tc>
        <w:tc>
          <w:tcPr>
            <w:tcW w:w="4374" w:type="dxa"/>
          </w:tcPr>
          <w:p w14:paraId="088F24A0" w14:textId="77777777" w:rsidR="001E496C" w:rsidRDefault="001E496C" w:rsidP="005C3FC7">
            <w:pPr>
              <w:pStyle w:val="respuesta"/>
            </w:pPr>
            <w:r>
              <w:t>Atiende al consejo.</w:t>
            </w:r>
          </w:p>
          <w:p w14:paraId="767CB503" w14:textId="77777777" w:rsidR="001E496C" w:rsidRPr="00EA3C64" w:rsidRDefault="001E496C" w:rsidP="00480177">
            <w:pPr>
              <w:rPr>
                <w:lang w:val="es-MX"/>
              </w:rPr>
            </w:pPr>
          </w:p>
        </w:tc>
        <w:tc>
          <w:tcPr>
            <w:tcW w:w="4734" w:type="dxa"/>
          </w:tcPr>
          <w:p w14:paraId="29391858" w14:textId="77777777" w:rsidR="001E496C" w:rsidRDefault="001E496C" w:rsidP="005C3FC7">
            <w:pPr>
              <w:pStyle w:val="respuesta"/>
            </w:pPr>
            <w:r>
              <w:t>Le parece bien lo que emprende.</w:t>
            </w:r>
          </w:p>
        </w:tc>
      </w:tr>
      <w:tr w:rsidR="001E496C" w:rsidRPr="00EA3C64" w14:paraId="576DAB3C" w14:textId="77777777" w:rsidTr="00480177">
        <w:tc>
          <w:tcPr>
            <w:tcW w:w="810" w:type="dxa"/>
          </w:tcPr>
          <w:p w14:paraId="3DBC7149" w14:textId="77777777" w:rsidR="001E496C" w:rsidRDefault="001E496C" w:rsidP="00480177">
            <w:pPr>
              <w:rPr>
                <w:lang w:val="es-MX"/>
              </w:rPr>
            </w:pPr>
            <w:r>
              <w:rPr>
                <w:lang w:val="es-MX"/>
              </w:rPr>
              <w:t>12:16</w:t>
            </w:r>
          </w:p>
        </w:tc>
        <w:tc>
          <w:tcPr>
            <w:tcW w:w="4374" w:type="dxa"/>
          </w:tcPr>
          <w:p w14:paraId="0152D138" w14:textId="77777777" w:rsidR="001E496C" w:rsidRDefault="001E496C" w:rsidP="005C3FC7">
            <w:pPr>
              <w:pStyle w:val="respuesta"/>
            </w:pPr>
            <w:r>
              <w:t>Pasa por alto el insulto.</w:t>
            </w:r>
          </w:p>
          <w:p w14:paraId="613100B2" w14:textId="77777777" w:rsidR="001E496C" w:rsidRPr="00EA3C64" w:rsidRDefault="001E496C" w:rsidP="00480177">
            <w:pPr>
              <w:rPr>
                <w:lang w:val="es-MX"/>
              </w:rPr>
            </w:pPr>
          </w:p>
        </w:tc>
        <w:tc>
          <w:tcPr>
            <w:tcW w:w="4734" w:type="dxa"/>
          </w:tcPr>
          <w:p w14:paraId="2FF4A514" w14:textId="77777777" w:rsidR="001E496C" w:rsidRDefault="001E496C" w:rsidP="005C3FC7">
            <w:pPr>
              <w:pStyle w:val="respuesta"/>
            </w:pPr>
            <w:r>
              <w:t>Muestra en seguida su enojo.</w:t>
            </w:r>
          </w:p>
        </w:tc>
      </w:tr>
      <w:tr w:rsidR="001E496C" w:rsidRPr="00EA3C64" w14:paraId="2332368D" w14:textId="77777777" w:rsidTr="00480177">
        <w:tc>
          <w:tcPr>
            <w:tcW w:w="810" w:type="dxa"/>
          </w:tcPr>
          <w:p w14:paraId="254EF4C4" w14:textId="77777777" w:rsidR="001E496C" w:rsidRDefault="001E496C" w:rsidP="00480177">
            <w:pPr>
              <w:rPr>
                <w:lang w:val="es-MX"/>
              </w:rPr>
            </w:pPr>
            <w:r>
              <w:rPr>
                <w:lang w:val="es-MX"/>
              </w:rPr>
              <w:t>29:11</w:t>
            </w:r>
          </w:p>
        </w:tc>
        <w:tc>
          <w:tcPr>
            <w:tcW w:w="4374" w:type="dxa"/>
          </w:tcPr>
          <w:p w14:paraId="6110C01E" w14:textId="77777777" w:rsidR="001E496C" w:rsidRDefault="001E496C" w:rsidP="005C3FC7">
            <w:pPr>
              <w:pStyle w:val="respuesta"/>
            </w:pPr>
            <w:r>
              <w:t>Sabe dominar su ira.</w:t>
            </w:r>
          </w:p>
          <w:p w14:paraId="5AA73296" w14:textId="77777777" w:rsidR="001E496C" w:rsidRPr="00EA3C64" w:rsidRDefault="001E496C" w:rsidP="00480177">
            <w:pPr>
              <w:rPr>
                <w:lang w:val="es-MX"/>
              </w:rPr>
            </w:pPr>
          </w:p>
        </w:tc>
        <w:tc>
          <w:tcPr>
            <w:tcW w:w="4734" w:type="dxa"/>
          </w:tcPr>
          <w:p w14:paraId="5B4C8FB7" w14:textId="77777777" w:rsidR="001E496C" w:rsidRDefault="001E496C" w:rsidP="005C3FC7">
            <w:pPr>
              <w:pStyle w:val="respuesta"/>
            </w:pPr>
            <w:r>
              <w:t>Da rienda suelta a su ira.</w:t>
            </w:r>
          </w:p>
        </w:tc>
      </w:tr>
    </w:tbl>
    <w:p w14:paraId="5863753F" w14:textId="77777777" w:rsidR="001E496C" w:rsidRDefault="001E496C" w:rsidP="001E496C">
      <w:pPr>
        <w:spacing w:line="252" w:lineRule="exact"/>
        <w:ind w:left="153" w:right="51"/>
        <w:rPr>
          <w:rFonts w:eastAsia="Times New Roman" w:cs="Times New Roman"/>
        </w:rPr>
      </w:pPr>
    </w:p>
    <w:p w14:paraId="7A95CA4D" w14:textId="77777777" w:rsidR="001E496C" w:rsidRPr="00227B15" w:rsidRDefault="001E496C" w:rsidP="005C5016">
      <w:pPr>
        <w:pStyle w:val="Listaconnmeros"/>
      </w:pPr>
      <w:r w:rsidRPr="00227B15">
        <w:t>Si</w:t>
      </w:r>
      <w:r w:rsidRPr="00227B15">
        <w:rPr>
          <w:spacing w:val="28"/>
        </w:rPr>
        <w:t xml:space="preserve"> </w:t>
      </w:r>
      <w:r w:rsidRPr="00227B15">
        <w:t>qu</w:t>
      </w:r>
      <w:r w:rsidRPr="00227B15">
        <w:rPr>
          <w:spacing w:val="-2"/>
        </w:rPr>
        <w:t>e</w:t>
      </w:r>
      <w:r w:rsidRPr="00227B15">
        <w:rPr>
          <w:spacing w:val="1"/>
        </w:rPr>
        <w:t>r</w:t>
      </w:r>
      <w:r w:rsidRPr="00227B15">
        <w:t>e</w:t>
      </w:r>
      <w:r w:rsidRPr="00227B15">
        <w:rPr>
          <w:spacing w:val="-4"/>
        </w:rPr>
        <w:t>m</w:t>
      </w:r>
      <w:r w:rsidRPr="00227B15">
        <w:t>os</w:t>
      </w:r>
      <w:r w:rsidRPr="00227B15">
        <w:rPr>
          <w:spacing w:val="27"/>
        </w:rPr>
        <w:t xml:space="preserve"> </w:t>
      </w:r>
      <w:r w:rsidRPr="00227B15">
        <w:rPr>
          <w:spacing w:val="1"/>
        </w:rPr>
        <w:t>s</w:t>
      </w:r>
      <w:r w:rsidRPr="00227B15">
        <w:t>er</w:t>
      </w:r>
      <w:r w:rsidRPr="00227B15">
        <w:rPr>
          <w:spacing w:val="27"/>
        </w:rPr>
        <w:t xml:space="preserve"> </w:t>
      </w:r>
      <w:r w:rsidRPr="00227B15">
        <w:rPr>
          <w:spacing w:val="-2"/>
        </w:rPr>
        <w:t>s</w:t>
      </w:r>
      <w:r w:rsidRPr="00227B15">
        <w:t>ab</w:t>
      </w:r>
      <w:r w:rsidRPr="00227B15">
        <w:rPr>
          <w:spacing w:val="-1"/>
        </w:rPr>
        <w:t>i</w:t>
      </w:r>
      <w:r w:rsidRPr="00227B15">
        <w:t>o</w:t>
      </w:r>
      <w:r w:rsidRPr="00227B15">
        <w:rPr>
          <w:spacing w:val="1"/>
        </w:rPr>
        <w:t>s</w:t>
      </w:r>
      <w:r w:rsidRPr="00227B15">
        <w:t>,</w:t>
      </w:r>
      <w:r w:rsidRPr="00227B15">
        <w:rPr>
          <w:spacing w:val="27"/>
        </w:rPr>
        <w:t xml:space="preserve"> </w:t>
      </w:r>
      <w:r w:rsidRPr="00227B15">
        <w:rPr>
          <w:spacing w:val="-2"/>
        </w:rPr>
        <w:t>¿</w:t>
      </w:r>
      <w:r w:rsidRPr="00227B15">
        <w:rPr>
          <w:spacing w:val="-1"/>
        </w:rPr>
        <w:t>C</w:t>
      </w:r>
      <w:r w:rsidRPr="00227B15">
        <w:t>ó</w:t>
      </w:r>
      <w:r w:rsidRPr="00227B15">
        <w:rPr>
          <w:spacing w:val="-4"/>
        </w:rPr>
        <w:t>m</w:t>
      </w:r>
      <w:r w:rsidRPr="00227B15">
        <w:t>o</w:t>
      </w:r>
      <w:r w:rsidRPr="00227B15">
        <w:rPr>
          <w:spacing w:val="27"/>
        </w:rPr>
        <w:t xml:space="preserve"> </w:t>
      </w:r>
      <w:r w:rsidRPr="00227B15">
        <w:t>deb</w:t>
      </w:r>
      <w:r w:rsidRPr="00227B15">
        <w:rPr>
          <w:spacing w:val="3"/>
        </w:rPr>
        <w:t>e</w:t>
      </w:r>
      <w:r w:rsidRPr="00227B15">
        <w:rPr>
          <w:spacing w:val="-4"/>
        </w:rPr>
        <w:t>m</w:t>
      </w:r>
      <w:r w:rsidRPr="00227B15">
        <w:t>os</w:t>
      </w:r>
      <w:r w:rsidRPr="00227B15">
        <w:rPr>
          <w:spacing w:val="27"/>
        </w:rPr>
        <w:t xml:space="preserve"> </w:t>
      </w:r>
      <w:r w:rsidRPr="00227B15">
        <w:t>ac</w:t>
      </w:r>
      <w:r w:rsidRPr="00227B15">
        <w:rPr>
          <w:spacing w:val="1"/>
        </w:rPr>
        <w:t>t</w:t>
      </w:r>
      <w:r w:rsidRPr="00227B15">
        <w:rPr>
          <w:spacing w:val="-2"/>
        </w:rPr>
        <w:t>u</w:t>
      </w:r>
      <w:r w:rsidRPr="00227B15">
        <w:t>ar</w:t>
      </w:r>
      <w:r w:rsidRPr="00227B15">
        <w:rPr>
          <w:spacing w:val="27"/>
        </w:rPr>
        <w:t xml:space="preserve"> </w:t>
      </w:r>
      <w:r w:rsidRPr="00227B15">
        <w:t>c</w:t>
      </w:r>
      <w:r w:rsidRPr="00227B15">
        <w:rPr>
          <w:spacing w:val="-2"/>
        </w:rPr>
        <w:t>o</w:t>
      </w:r>
      <w:r w:rsidRPr="00227B15">
        <w:rPr>
          <w:spacing w:val="-4"/>
        </w:rPr>
        <w:t>m</w:t>
      </w:r>
      <w:r w:rsidRPr="00227B15">
        <w:t>pa</w:t>
      </w:r>
      <w:r w:rsidRPr="00227B15">
        <w:rPr>
          <w:spacing w:val="1"/>
        </w:rPr>
        <w:t>r</w:t>
      </w:r>
      <w:r w:rsidRPr="00227B15">
        <w:t>ados</w:t>
      </w:r>
      <w:r w:rsidRPr="00227B15">
        <w:rPr>
          <w:spacing w:val="27"/>
        </w:rPr>
        <w:t xml:space="preserve"> </w:t>
      </w:r>
      <w:r w:rsidRPr="00227B15">
        <w:t>con</w:t>
      </w:r>
      <w:r w:rsidRPr="00227B15">
        <w:rPr>
          <w:spacing w:val="24"/>
        </w:rPr>
        <w:t xml:space="preserve"> </w:t>
      </w:r>
      <w:r w:rsidRPr="00227B15">
        <w:rPr>
          <w:spacing w:val="1"/>
        </w:rPr>
        <w:t>l</w:t>
      </w:r>
      <w:r w:rsidRPr="00227B15">
        <w:t>as</w:t>
      </w:r>
      <w:r w:rsidRPr="00227B15">
        <w:rPr>
          <w:spacing w:val="27"/>
        </w:rPr>
        <w:t xml:space="preserve"> </w:t>
      </w:r>
      <w:r w:rsidRPr="00227B15">
        <w:rPr>
          <w:spacing w:val="-2"/>
        </w:rPr>
        <w:t>p</w:t>
      </w:r>
      <w:r w:rsidRPr="00227B15">
        <w:t>e</w:t>
      </w:r>
      <w:r w:rsidRPr="00227B15">
        <w:rPr>
          <w:spacing w:val="1"/>
        </w:rPr>
        <w:t>r</w:t>
      </w:r>
      <w:r w:rsidRPr="00227B15">
        <w:rPr>
          <w:spacing w:val="-2"/>
        </w:rPr>
        <w:t>s</w:t>
      </w:r>
      <w:r w:rsidRPr="00227B15">
        <w:t>onas</w:t>
      </w:r>
      <w:r w:rsidRPr="00227B15">
        <w:rPr>
          <w:spacing w:val="25"/>
        </w:rPr>
        <w:t xml:space="preserve"> </w:t>
      </w:r>
      <w:r w:rsidRPr="00227B15">
        <w:t>nec</w:t>
      </w:r>
      <w:r w:rsidRPr="00227B15">
        <w:rPr>
          <w:spacing w:val="-1"/>
        </w:rPr>
        <w:t>i</w:t>
      </w:r>
      <w:r w:rsidRPr="00227B15">
        <w:t>a</w:t>
      </w:r>
      <w:r w:rsidRPr="00227B15">
        <w:rPr>
          <w:spacing w:val="1"/>
        </w:rPr>
        <w:t>s</w:t>
      </w:r>
      <w:r w:rsidRPr="00227B15">
        <w:t>?</w:t>
      </w:r>
      <w:r w:rsidRPr="00227B15">
        <w:rPr>
          <w:spacing w:val="27"/>
        </w:rPr>
        <w:t xml:space="preserve"> </w:t>
      </w:r>
      <w:r w:rsidRPr="00227B15">
        <w:rPr>
          <w:spacing w:val="-1"/>
        </w:rPr>
        <w:t>D</w:t>
      </w:r>
      <w:r w:rsidRPr="00227B15">
        <w:rPr>
          <w:spacing w:val="-2"/>
        </w:rPr>
        <w:t>e</w:t>
      </w:r>
      <w:r w:rsidRPr="00227B15">
        <w:rPr>
          <w:spacing w:val="1"/>
        </w:rPr>
        <w:t>s</w:t>
      </w:r>
      <w:r w:rsidRPr="00227B15">
        <w:t>c</w:t>
      </w:r>
      <w:r w:rsidRPr="00227B15">
        <w:rPr>
          <w:spacing w:val="-2"/>
        </w:rPr>
        <w:t>r</w:t>
      </w:r>
      <w:r w:rsidRPr="00227B15">
        <w:rPr>
          <w:spacing w:val="1"/>
        </w:rPr>
        <w:t>i</w:t>
      </w:r>
      <w:r w:rsidRPr="00227B15">
        <w:t>ba</w:t>
      </w:r>
      <w:r w:rsidRPr="00227B15">
        <w:rPr>
          <w:spacing w:val="25"/>
        </w:rPr>
        <w:t xml:space="preserve"> </w:t>
      </w:r>
      <w:r w:rsidRPr="00227B15">
        <w:t>a</w:t>
      </w:r>
      <w:r w:rsidRPr="00227B15">
        <w:rPr>
          <w:spacing w:val="1"/>
        </w:rPr>
        <w:t>l</w:t>
      </w:r>
      <w:r w:rsidRPr="00227B15">
        <w:rPr>
          <w:spacing w:val="-2"/>
        </w:rPr>
        <w:t>g</w:t>
      </w:r>
      <w:r w:rsidRPr="00227B15">
        <w:t>unas</w:t>
      </w:r>
      <w:r w:rsidRPr="00227B15">
        <w:rPr>
          <w:spacing w:val="25"/>
        </w:rPr>
        <w:t xml:space="preserve"> </w:t>
      </w:r>
      <w:r w:rsidRPr="00227B15">
        <w:t>co</w:t>
      </w:r>
      <w:r w:rsidRPr="00227B15">
        <w:rPr>
          <w:spacing w:val="1"/>
        </w:rPr>
        <w:t>s</w:t>
      </w:r>
      <w:r w:rsidRPr="00227B15">
        <w:rPr>
          <w:spacing w:val="-2"/>
        </w:rPr>
        <w:t>a</w:t>
      </w:r>
      <w:r w:rsidRPr="00227B15">
        <w:t>s p</w:t>
      </w:r>
      <w:r w:rsidRPr="00227B15">
        <w:rPr>
          <w:spacing w:val="1"/>
        </w:rPr>
        <w:t>r</w:t>
      </w:r>
      <w:r w:rsidRPr="00227B15">
        <w:t>á</w:t>
      </w:r>
      <w:r w:rsidRPr="00227B15">
        <w:rPr>
          <w:spacing w:val="-2"/>
        </w:rPr>
        <w:t>c</w:t>
      </w:r>
      <w:r w:rsidRPr="00227B15">
        <w:rPr>
          <w:spacing w:val="1"/>
        </w:rPr>
        <w:t>t</w:t>
      </w:r>
      <w:r w:rsidRPr="00227B15">
        <w:rPr>
          <w:spacing w:val="-1"/>
        </w:rPr>
        <w:t>i</w:t>
      </w:r>
      <w:r w:rsidRPr="00227B15">
        <w:t>cas</w:t>
      </w:r>
      <w:r w:rsidRPr="00227B15">
        <w:rPr>
          <w:spacing w:val="-2"/>
        </w:rPr>
        <w:t xml:space="preserve"> </w:t>
      </w:r>
      <w:r w:rsidRPr="00227B15">
        <w:t>que</w:t>
      </w:r>
      <w:r w:rsidRPr="00227B15">
        <w:rPr>
          <w:spacing w:val="1"/>
        </w:rPr>
        <w:t xml:space="preserve"> </w:t>
      </w:r>
      <w:r w:rsidRPr="00227B15">
        <w:t>p</w:t>
      </w:r>
      <w:r w:rsidRPr="00227B15">
        <w:rPr>
          <w:spacing w:val="-2"/>
        </w:rPr>
        <w:t>u</w:t>
      </w:r>
      <w:r w:rsidRPr="00227B15">
        <w:t>ede</w:t>
      </w:r>
      <w:r w:rsidRPr="00227B15">
        <w:rPr>
          <w:spacing w:val="1"/>
        </w:rPr>
        <w:t xml:space="preserve"> </w:t>
      </w:r>
      <w:r w:rsidRPr="00227B15">
        <w:rPr>
          <w:spacing w:val="-2"/>
        </w:rPr>
        <w:t>h</w:t>
      </w:r>
      <w:r w:rsidRPr="00227B15">
        <w:t>ac</w:t>
      </w:r>
      <w:r w:rsidRPr="00227B15">
        <w:rPr>
          <w:spacing w:val="-2"/>
        </w:rPr>
        <w:t>e</w:t>
      </w:r>
      <w:r w:rsidRPr="00227B15">
        <w:t>r</w:t>
      </w:r>
      <w:r w:rsidRPr="00227B15">
        <w:rPr>
          <w:spacing w:val="1"/>
        </w:rPr>
        <w:t xml:space="preserve"> </w:t>
      </w:r>
      <w:r w:rsidRPr="00227B15">
        <w:rPr>
          <w:spacing w:val="-2"/>
        </w:rPr>
        <w:t>p</w:t>
      </w:r>
      <w:r w:rsidRPr="00227B15">
        <w:t>a</w:t>
      </w:r>
      <w:r w:rsidRPr="00227B15">
        <w:rPr>
          <w:spacing w:val="1"/>
        </w:rPr>
        <w:t>r</w:t>
      </w:r>
      <w:r w:rsidRPr="00227B15">
        <w:t>a</w:t>
      </w:r>
      <w:r w:rsidRPr="00227B15">
        <w:rPr>
          <w:spacing w:val="1"/>
        </w:rPr>
        <w:t xml:space="preserve"> </w:t>
      </w:r>
      <w:r w:rsidRPr="00227B15">
        <w:rPr>
          <w:spacing w:val="-2"/>
        </w:rPr>
        <w:t>s</w:t>
      </w:r>
      <w:r w:rsidRPr="00227B15">
        <w:t>er</w:t>
      </w:r>
      <w:r w:rsidRPr="00227B15">
        <w:rPr>
          <w:spacing w:val="-1"/>
        </w:rPr>
        <w:t xml:space="preserve"> </w:t>
      </w:r>
      <w:r w:rsidRPr="00227B15">
        <w:t>una</w:t>
      </w:r>
      <w:r w:rsidRPr="00227B15">
        <w:rPr>
          <w:spacing w:val="1"/>
        </w:rPr>
        <w:t xml:space="preserve"> </w:t>
      </w:r>
      <w:r w:rsidRPr="00227B15">
        <w:rPr>
          <w:spacing w:val="-2"/>
        </w:rPr>
        <w:t>p</w:t>
      </w:r>
      <w:r w:rsidRPr="00227B15">
        <w:t>e</w:t>
      </w:r>
      <w:r w:rsidRPr="00227B15">
        <w:rPr>
          <w:spacing w:val="1"/>
        </w:rPr>
        <w:t>r</w:t>
      </w:r>
      <w:r w:rsidRPr="00227B15">
        <w:rPr>
          <w:spacing w:val="-2"/>
        </w:rPr>
        <w:t>s</w:t>
      </w:r>
      <w:r w:rsidRPr="00227B15">
        <w:t>ona</w:t>
      </w:r>
      <w:r w:rsidRPr="00227B15">
        <w:rPr>
          <w:spacing w:val="1"/>
        </w:rPr>
        <w:t xml:space="preserve"> </w:t>
      </w:r>
      <w:r w:rsidRPr="00227B15">
        <w:rPr>
          <w:spacing w:val="-2"/>
        </w:rPr>
        <w:t>s</w:t>
      </w:r>
      <w:r w:rsidRPr="00227B15">
        <w:t>ab</w:t>
      </w:r>
      <w:r w:rsidRPr="00227B15">
        <w:rPr>
          <w:spacing w:val="-1"/>
        </w:rPr>
        <w:t>i</w:t>
      </w:r>
      <w:r w:rsidRPr="00227B15">
        <w:t>a.</w:t>
      </w:r>
    </w:p>
    <w:p w14:paraId="5F7ED2B3" w14:textId="77777777" w:rsidR="001E496C" w:rsidRPr="00227B15" w:rsidRDefault="001E496C" w:rsidP="001E496C">
      <w:pPr>
        <w:spacing w:before="9" w:line="170" w:lineRule="exact"/>
        <w:rPr>
          <w:sz w:val="17"/>
          <w:szCs w:val="17"/>
        </w:rPr>
      </w:pPr>
    </w:p>
    <w:tbl>
      <w:tblPr>
        <w:tblW w:w="0" w:type="auto"/>
        <w:tblInd w:w="112" w:type="dxa"/>
        <w:tblLayout w:type="fixed"/>
        <w:tblCellMar>
          <w:left w:w="0" w:type="dxa"/>
          <w:right w:w="0" w:type="dxa"/>
        </w:tblCellMar>
        <w:tblLook w:val="01E0" w:firstRow="1" w:lastRow="1" w:firstColumn="1" w:lastColumn="1" w:noHBand="0" w:noVBand="0"/>
      </w:tblPr>
      <w:tblGrid>
        <w:gridCol w:w="237"/>
        <w:gridCol w:w="9366"/>
      </w:tblGrid>
      <w:tr w:rsidR="001E496C" w:rsidRPr="00EA3C64" w14:paraId="2E2DE56E" w14:textId="77777777" w:rsidTr="005C5016">
        <w:trPr>
          <w:trHeight w:hRule="exact" w:val="1161"/>
        </w:trPr>
        <w:tc>
          <w:tcPr>
            <w:tcW w:w="237" w:type="dxa"/>
            <w:tcBorders>
              <w:top w:val="nil"/>
              <w:left w:val="nil"/>
              <w:bottom w:val="nil"/>
              <w:right w:val="nil"/>
            </w:tcBorders>
          </w:tcPr>
          <w:p w14:paraId="1F65F811" w14:textId="77777777" w:rsidR="001E496C" w:rsidRDefault="001E496C" w:rsidP="00480177">
            <w:pPr>
              <w:spacing w:before="61"/>
              <w:ind w:left="40" w:right="-20"/>
              <w:rPr>
                <w:rFonts w:eastAsia="Times New Roman" w:cs="Times New Roman"/>
              </w:rPr>
            </w:pPr>
          </w:p>
        </w:tc>
        <w:tc>
          <w:tcPr>
            <w:tcW w:w="9366" w:type="dxa"/>
            <w:tcBorders>
              <w:top w:val="nil"/>
              <w:left w:val="nil"/>
              <w:bottom w:val="nil"/>
              <w:right w:val="nil"/>
            </w:tcBorders>
          </w:tcPr>
          <w:p w14:paraId="25EA7241" w14:textId="1C405F96" w:rsidR="001E496C" w:rsidRDefault="002848D5" w:rsidP="005C3FC7">
            <w:pPr>
              <w:pStyle w:val="respuesta"/>
            </w:pPr>
            <w:r>
              <w:t>He de reconocer</w:t>
            </w:r>
            <w:r w:rsidR="001E496C">
              <w:t xml:space="preserve"> que mi tendencia natural es de ser insensato o necio. Ocupo mucho el poder del Espíritu Santo obrando </w:t>
            </w:r>
            <w:r w:rsidR="00BB29E9">
              <w:t>en mi</w:t>
            </w:r>
            <w:r w:rsidR="001E496C">
              <w:t xml:space="preserve"> vida que sea un sabio.</w:t>
            </w:r>
          </w:p>
        </w:tc>
      </w:tr>
      <w:tr w:rsidR="001E496C" w:rsidRPr="00EA3C64" w14:paraId="7F54B707" w14:textId="77777777" w:rsidTr="00480177">
        <w:trPr>
          <w:trHeight w:hRule="exact" w:val="900"/>
        </w:trPr>
        <w:tc>
          <w:tcPr>
            <w:tcW w:w="237" w:type="dxa"/>
            <w:tcBorders>
              <w:top w:val="nil"/>
              <w:left w:val="nil"/>
              <w:bottom w:val="nil"/>
              <w:right w:val="nil"/>
            </w:tcBorders>
          </w:tcPr>
          <w:p w14:paraId="31C7812E" w14:textId="77777777" w:rsidR="001E496C" w:rsidRPr="00EA3C64" w:rsidRDefault="001E496C" w:rsidP="00480177">
            <w:pPr>
              <w:spacing w:line="241" w:lineRule="exact"/>
              <w:ind w:left="40" w:right="-20"/>
              <w:rPr>
                <w:rFonts w:eastAsia="Times New Roman" w:cs="Times New Roman"/>
              </w:rPr>
            </w:pPr>
          </w:p>
        </w:tc>
        <w:tc>
          <w:tcPr>
            <w:tcW w:w="9366" w:type="dxa"/>
            <w:tcBorders>
              <w:top w:val="nil"/>
              <w:left w:val="nil"/>
              <w:bottom w:val="nil"/>
              <w:right w:val="nil"/>
            </w:tcBorders>
          </w:tcPr>
          <w:p w14:paraId="4DB3A1D8" w14:textId="77777777" w:rsidR="001E496C" w:rsidRPr="00EA3C64" w:rsidRDefault="001E496C" w:rsidP="005C3FC7">
            <w:pPr>
              <w:pStyle w:val="respuesta"/>
            </w:pPr>
            <w:r>
              <w:t>Debo buscar el consejo de personas maduras espiritualmente que Dios pueda usar para orientarme.</w:t>
            </w:r>
          </w:p>
        </w:tc>
      </w:tr>
      <w:tr w:rsidR="001E496C" w:rsidRPr="00EA3C64" w14:paraId="707592C0" w14:textId="77777777" w:rsidTr="00480177">
        <w:trPr>
          <w:trHeight w:hRule="exact" w:val="900"/>
        </w:trPr>
        <w:tc>
          <w:tcPr>
            <w:tcW w:w="237" w:type="dxa"/>
            <w:tcBorders>
              <w:top w:val="nil"/>
              <w:left w:val="nil"/>
              <w:bottom w:val="nil"/>
              <w:right w:val="nil"/>
            </w:tcBorders>
          </w:tcPr>
          <w:p w14:paraId="6FFE8665" w14:textId="77777777" w:rsidR="001E496C" w:rsidRPr="00EA3C64" w:rsidRDefault="001E496C" w:rsidP="00480177">
            <w:pPr>
              <w:spacing w:line="242" w:lineRule="exact"/>
              <w:ind w:left="40" w:right="-20"/>
              <w:rPr>
                <w:rFonts w:eastAsia="Times New Roman" w:cs="Times New Roman"/>
              </w:rPr>
            </w:pPr>
          </w:p>
        </w:tc>
        <w:tc>
          <w:tcPr>
            <w:tcW w:w="9366" w:type="dxa"/>
            <w:tcBorders>
              <w:top w:val="nil"/>
              <w:left w:val="nil"/>
              <w:bottom w:val="nil"/>
              <w:right w:val="nil"/>
            </w:tcBorders>
          </w:tcPr>
          <w:p w14:paraId="1276BE77" w14:textId="77777777" w:rsidR="001E496C" w:rsidRPr="00EA3C64" w:rsidRDefault="001E496C" w:rsidP="005C3FC7">
            <w:pPr>
              <w:pStyle w:val="respuesta"/>
            </w:pPr>
            <w:r>
              <w:t>Para ser sabio necesito aprender dominar mis impulsos que me llevan a actuar neciamente. El enojo, inmoralidad, amor al dinero, etc.</w:t>
            </w:r>
          </w:p>
        </w:tc>
      </w:tr>
      <w:tr w:rsidR="001E496C" w:rsidRPr="00EA3C64" w14:paraId="2D3E5816" w14:textId="77777777" w:rsidTr="00480177">
        <w:trPr>
          <w:trHeight w:hRule="exact" w:val="1071"/>
        </w:trPr>
        <w:tc>
          <w:tcPr>
            <w:tcW w:w="237" w:type="dxa"/>
            <w:tcBorders>
              <w:top w:val="nil"/>
              <w:left w:val="nil"/>
              <w:bottom w:val="nil"/>
              <w:right w:val="nil"/>
            </w:tcBorders>
          </w:tcPr>
          <w:p w14:paraId="698BC071" w14:textId="77777777" w:rsidR="001E496C" w:rsidRPr="00EA3C64" w:rsidRDefault="001E496C" w:rsidP="00480177">
            <w:pPr>
              <w:spacing w:line="241" w:lineRule="exact"/>
              <w:ind w:left="40" w:right="-20"/>
              <w:rPr>
                <w:rFonts w:eastAsia="Times New Roman" w:cs="Times New Roman"/>
              </w:rPr>
            </w:pPr>
          </w:p>
        </w:tc>
        <w:tc>
          <w:tcPr>
            <w:tcW w:w="9366" w:type="dxa"/>
            <w:tcBorders>
              <w:top w:val="nil"/>
              <w:left w:val="nil"/>
              <w:bottom w:val="nil"/>
              <w:right w:val="nil"/>
            </w:tcBorders>
          </w:tcPr>
          <w:p w14:paraId="31629016" w14:textId="77777777" w:rsidR="001E496C" w:rsidRPr="00EA3C64" w:rsidRDefault="001E496C" w:rsidP="005C3FC7">
            <w:pPr>
              <w:pStyle w:val="respuesta"/>
            </w:pPr>
            <w:r>
              <w:t>Necesito actuar con prudencia. Cuando veo algo que me puede ser un peligro evitarlo y cambiar de curso.</w:t>
            </w:r>
          </w:p>
        </w:tc>
      </w:tr>
      <w:tr w:rsidR="001E496C" w:rsidRPr="00EA3C64" w14:paraId="01AA9044" w14:textId="77777777" w:rsidTr="00480177">
        <w:trPr>
          <w:trHeight w:hRule="exact" w:val="990"/>
        </w:trPr>
        <w:tc>
          <w:tcPr>
            <w:tcW w:w="237" w:type="dxa"/>
            <w:tcBorders>
              <w:top w:val="nil"/>
              <w:left w:val="nil"/>
              <w:bottom w:val="nil"/>
              <w:right w:val="nil"/>
            </w:tcBorders>
          </w:tcPr>
          <w:p w14:paraId="4BC61165" w14:textId="77777777" w:rsidR="001E496C" w:rsidRPr="00EA3C64" w:rsidRDefault="001E496C" w:rsidP="00480177">
            <w:pPr>
              <w:spacing w:line="242" w:lineRule="exact"/>
              <w:ind w:left="40" w:right="-20"/>
              <w:rPr>
                <w:rFonts w:eastAsia="Times New Roman" w:cs="Times New Roman"/>
              </w:rPr>
            </w:pPr>
          </w:p>
        </w:tc>
        <w:tc>
          <w:tcPr>
            <w:tcW w:w="9366" w:type="dxa"/>
            <w:tcBorders>
              <w:top w:val="nil"/>
              <w:left w:val="nil"/>
              <w:bottom w:val="nil"/>
              <w:right w:val="nil"/>
            </w:tcBorders>
          </w:tcPr>
          <w:p w14:paraId="08961B86" w14:textId="77777777" w:rsidR="001E496C" w:rsidRPr="00EA3C64" w:rsidRDefault="001E496C" w:rsidP="005C3FC7">
            <w:pPr>
              <w:pStyle w:val="respuesta"/>
            </w:pPr>
            <w:r>
              <w:t>Usar mi tiempo y mis recursos para desarrollar mi relación con Dios y ser de bendición a otras personas.</w:t>
            </w:r>
          </w:p>
        </w:tc>
      </w:tr>
    </w:tbl>
    <w:p w14:paraId="076D371B" w14:textId="77777777" w:rsidR="001E496C" w:rsidRPr="00EA3C64" w:rsidRDefault="001E496C" w:rsidP="001E496C">
      <w:pPr>
        <w:spacing w:before="7" w:line="120" w:lineRule="exact"/>
        <w:rPr>
          <w:sz w:val="12"/>
          <w:szCs w:val="12"/>
        </w:rPr>
      </w:pPr>
    </w:p>
    <w:p w14:paraId="03E7B558" w14:textId="77777777" w:rsidR="008F6ABE" w:rsidRDefault="008F6ABE" w:rsidP="001E496C">
      <w:pPr>
        <w:rPr>
          <w:spacing w:val="-1"/>
        </w:rPr>
      </w:pPr>
    </w:p>
    <w:p w14:paraId="6B24B3B8" w14:textId="77777777" w:rsidR="008F6ABE" w:rsidRPr="008F6ABE" w:rsidRDefault="008F6ABE" w:rsidP="001E496C">
      <w:pPr>
        <w:rPr>
          <w:b/>
          <w:spacing w:val="-1"/>
          <w:u w:val="single"/>
        </w:rPr>
      </w:pPr>
      <w:r w:rsidRPr="008F6ABE">
        <w:rPr>
          <w:b/>
          <w:spacing w:val="-1"/>
          <w:u w:val="single"/>
        </w:rPr>
        <w:lastRenderedPageBreak/>
        <w:t>ELTEMO</w:t>
      </w:r>
      <w:r w:rsidR="00B36B34">
        <w:rPr>
          <w:b/>
          <w:spacing w:val="-1"/>
          <w:u w:val="single"/>
        </w:rPr>
        <w:t>R</w:t>
      </w:r>
      <w:r w:rsidRPr="008F6ABE">
        <w:rPr>
          <w:b/>
          <w:spacing w:val="-1"/>
          <w:u w:val="single"/>
        </w:rPr>
        <w:t xml:space="preserve"> DEL SEÑOR</w:t>
      </w:r>
    </w:p>
    <w:p w14:paraId="7A0F84B7" w14:textId="5537E84C" w:rsidR="001E496C" w:rsidRPr="00227B15" w:rsidRDefault="001E496C" w:rsidP="001E496C">
      <w:r w:rsidRPr="00227B15">
        <w:rPr>
          <w:spacing w:val="-1"/>
        </w:rPr>
        <w:t>E</w:t>
      </w:r>
      <w:r w:rsidRPr="00227B15">
        <w:t>l</w:t>
      </w:r>
      <w:r w:rsidRPr="00227B15">
        <w:rPr>
          <w:spacing w:val="3"/>
        </w:rPr>
        <w:t xml:space="preserve"> </w:t>
      </w:r>
      <w:r w:rsidRPr="00227B15">
        <w:rPr>
          <w:spacing w:val="1"/>
        </w:rPr>
        <w:t>t</w:t>
      </w:r>
      <w:r w:rsidRPr="00227B15">
        <w:t>e</w:t>
      </w:r>
      <w:r w:rsidRPr="00227B15">
        <w:rPr>
          <w:spacing w:val="-4"/>
        </w:rPr>
        <w:t>m</w:t>
      </w:r>
      <w:r w:rsidRPr="00227B15">
        <w:t>or</w:t>
      </w:r>
      <w:r w:rsidRPr="00227B15">
        <w:rPr>
          <w:spacing w:val="5"/>
        </w:rPr>
        <w:t xml:space="preserve"> </w:t>
      </w:r>
      <w:r w:rsidRPr="00227B15">
        <w:t>de</w:t>
      </w:r>
      <w:r>
        <w:t xml:space="preserve">l Señor </w:t>
      </w:r>
      <w:r w:rsidRPr="00227B15">
        <w:t>es</w:t>
      </w:r>
      <w:r w:rsidRPr="00227B15">
        <w:rPr>
          <w:spacing w:val="3"/>
        </w:rPr>
        <w:t xml:space="preserve"> </w:t>
      </w:r>
      <w:r w:rsidRPr="00227B15">
        <w:t>un</w:t>
      </w:r>
      <w:r w:rsidRPr="00227B15">
        <w:rPr>
          <w:spacing w:val="2"/>
        </w:rPr>
        <w:t xml:space="preserve"> </w:t>
      </w:r>
      <w:r w:rsidRPr="00227B15">
        <w:rPr>
          <w:spacing w:val="-2"/>
        </w:rPr>
        <w:t>e</w:t>
      </w:r>
      <w:r w:rsidRPr="00227B15">
        <w:rPr>
          <w:spacing w:val="1"/>
        </w:rPr>
        <w:t>l</w:t>
      </w:r>
      <w:r w:rsidRPr="00227B15">
        <w:t>e</w:t>
      </w:r>
      <w:r w:rsidRPr="00227B15">
        <w:rPr>
          <w:spacing w:val="-4"/>
        </w:rPr>
        <w:t>m</w:t>
      </w:r>
      <w:r w:rsidRPr="00227B15">
        <w:t>en</w:t>
      </w:r>
      <w:r w:rsidRPr="00227B15">
        <w:rPr>
          <w:spacing w:val="1"/>
        </w:rPr>
        <w:t>t</w:t>
      </w:r>
      <w:r w:rsidRPr="00227B15">
        <w:t>o</w:t>
      </w:r>
      <w:r w:rsidRPr="00227B15">
        <w:rPr>
          <w:spacing w:val="4"/>
        </w:rPr>
        <w:t xml:space="preserve"> </w:t>
      </w:r>
      <w:r w:rsidRPr="00227B15">
        <w:rPr>
          <w:spacing w:val="-2"/>
        </w:rPr>
        <w:t>b</w:t>
      </w:r>
      <w:r w:rsidRPr="00227B15">
        <w:t>á</w:t>
      </w:r>
      <w:r w:rsidRPr="00227B15">
        <w:rPr>
          <w:spacing w:val="-2"/>
        </w:rPr>
        <w:t>s</w:t>
      </w:r>
      <w:r w:rsidRPr="00227B15">
        <w:rPr>
          <w:spacing w:val="1"/>
        </w:rPr>
        <w:t>i</w:t>
      </w:r>
      <w:r w:rsidRPr="00227B15">
        <w:t>co</w:t>
      </w:r>
      <w:r w:rsidRPr="00227B15">
        <w:rPr>
          <w:spacing w:val="2"/>
        </w:rPr>
        <w:t xml:space="preserve"> </w:t>
      </w:r>
      <w:r w:rsidRPr="00227B15">
        <w:t>del</w:t>
      </w:r>
      <w:r w:rsidRPr="00227B15">
        <w:rPr>
          <w:spacing w:val="3"/>
        </w:rPr>
        <w:t xml:space="preserve"> </w:t>
      </w:r>
      <w:r w:rsidRPr="00227B15">
        <w:rPr>
          <w:spacing w:val="-2"/>
        </w:rPr>
        <w:t>v</w:t>
      </w:r>
      <w:r w:rsidRPr="00227B15">
        <w:t>e</w:t>
      </w:r>
      <w:r w:rsidRPr="00227B15">
        <w:rPr>
          <w:spacing w:val="1"/>
        </w:rPr>
        <w:t>r</w:t>
      </w:r>
      <w:r w:rsidRPr="00227B15">
        <w:t>d</w:t>
      </w:r>
      <w:r w:rsidRPr="00227B15">
        <w:rPr>
          <w:spacing w:val="-2"/>
        </w:rPr>
        <w:t>a</w:t>
      </w:r>
      <w:r w:rsidRPr="00227B15">
        <w:t>d</w:t>
      </w:r>
      <w:r w:rsidRPr="00227B15">
        <w:rPr>
          <w:spacing w:val="-2"/>
        </w:rPr>
        <w:t>e</w:t>
      </w:r>
      <w:r w:rsidRPr="00227B15">
        <w:rPr>
          <w:spacing w:val="1"/>
        </w:rPr>
        <w:t>r</w:t>
      </w:r>
      <w:r w:rsidRPr="00227B15">
        <w:t>o</w:t>
      </w:r>
      <w:r w:rsidRPr="00227B15">
        <w:rPr>
          <w:spacing w:val="4"/>
        </w:rPr>
        <w:t xml:space="preserve"> </w:t>
      </w:r>
      <w:r w:rsidRPr="00227B15">
        <w:rPr>
          <w:spacing w:val="-2"/>
        </w:rPr>
        <w:t>c</w:t>
      </w:r>
      <w:r w:rsidRPr="00227B15">
        <w:rPr>
          <w:spacing w:val="1"/>
        </w:rPr>
        <w:t>r</w:t>
      </w:r>
      <w:r w:rsidRPr="00227B15">
        <w:rPr>
          <w:spacing w:val="-1"/>
        </w:rPr>
        <w:t>i</w:t>
      </w:r>
      <w:r w:rsidRPr="00227B15">
        <w:rPr>
          <w:spacing w:val="1"/>
        </w:rPr>
        <w:t>s</w:t>
      </w:r>
      <w:r w:rsidRPr="00227B15">
        <w:rPr>
          <w:spacing w:val="-1"/>
        </w:rPr>
        <w:t>t</w:t>
      </w:r>
      <w:r w:rsidRPr="00227B15">
        <w:rPr>
          <w:spacing w:val="1"/>
        </w:rPr>
        <w:t>i</w:t>
      </w:r>
      <w:r w:rsidRPr="00227B15">
        <w:t>an</w:t>
      </w:r>
      <w:r w:rsidRPr="00227B15">
        <w:rPr>
          <w:spacing w:val="-2"/>
        </w:rPr>
        <w:t>o</w:t>
      </w:r>
      <w:r w:rsidRPr="00227B15">
        <w:t>.</w:t>
      </w:r>
      <w:r w:rsidRPr="00227B15">
        <w:rPr>
          <w:spacing w:val="4"/>
        </w:rPr>
        <w:t xml:space="preserve"> </w:t>
      </w:r>
      <w:r w:rsidRPr="00227B15">
        <w:t>P</w:t>
      </w:r>
      <w:r w:rsidRPr="00227B15">
        <w:rPr>
          <w:spacing w:val="-2"/>
        </w:rPr>
        <w:t>o</w:t>
      </w:r>
      <w:r w:rsidRPr="00227B15">
        <w:rPr>
          <w:spacing w:val="1"/>
        </w:rPr>
        <w:t>r</w:t>
      </w:r>
      <w:r w:rsidRPr="00227B15">
        <w:t>que</w:t>
      </w:r>
      <w:r w:rsidRPr="00227B15">
        <w:rPr>
          <w:spacing w:val="2"/>
        </w:rPr>
        <w:t xml:space="preserve"> </w:t>
      </w:r>
      <w:r w:rsidRPr="00227B15">
        <w:t>es</w:t>
      </w:r>
      <w:r w:rsidRPr="00227B15">
        <w:rPr>
          <w:spacing w:val="3"/>
        </w:rPr>
        <w:t xml:space="preserve"> </w:t>
      </w:r>
      <w:r w:rsidRPr="00227B15">
        <w:t>un</w:t>
      </w:r>
      <w:r w:rsidRPr="00227B15">
        <w:rPr>
          <w:spacing w:val="2"/>
        </w:rPr>
        <w:t xml:space="preserve"> </w:t>
      </w:r>
      <w:r w:rsidRPr="00227B15">
        <w:rPr>
          <w:spacing w:val="-2"/>
        </w:rPr>
        <w:t>p</w:t>
      </w:r>
      <w:r w:rsidRPr="00227B15">
        <w:rPr>
          <w:spacing w:val="1"/>
        </w:rPr>
        <w:t>ri</w:t>
      </w:r>
      <w:r w:rsidRPr="00227B15">
        <w:t>n</w:t>
      </w:r>
      <w:r w:rsidRPr="00227B15">
        <w:rPr>
          <w:spacing w:val="-2"/>
        </w:rPr>
        <w:t>c</w:t>
      </w:r>
      <w:r w:rsidRPr="00227B15">
        <w:rPr>
          <w:spacing w:val="1"/>
        </w:rPr>
        <w:t>i</w:t>
      </w:r>
      <w:r w:rsidRPr="00227B15">
        <w:rPr>
          <w:spacing w:val="-2"/>
        </w:rPr>
        <w:t>p</w:t>
      </w:r>
      <w:r w:rsidRPr="00227B15">
        <w:rPr>
          <w:spacing w:val="1"/>
        </w:rPr>
        <w:t>i</w:t>
      </w:r>
      <w:r w:rsidRPr="00227B15">
        <w:t>o</w:t>
      </w:r>
      <w:r w:rsidRPr="00227B15">
        <w:rPr>
          <w:spacing w:val="2"/>
        </w:rPr>
        <w:t xml:space="preserve"> </w:t>
      </w:r>
      <w:r w:rsidRPr="00227B15">
        <w:t>bá</w:t>
      </w:r>
      <w:r w:rsidRPr="00227B15">
        <w:rPr>
          <w:spacing w:val="-2"/>
        </w:rPr>
        <w:t>s</w:t>
      </w:r>
      <w:r w:rsidRPr="00227B15">
        <w:rPr>
          <w:spacing w:val="1"/>
        </w:rPr>
        <w:t>i</w:t>
      </w:r>
      <w:r w:rsidRPr="00227B15">
        <w:t>co</w:t>
      </w:r>
      <w:r w:rsidRPr="00227B15">
        <w:rPr>
          <w:spacing w:val="2"/>
        </w:rPr>
        <w:t xml:space="preserve"> </w:t>
      </w:r>
      <w:r w:rsidRPr="00227B15">
        <w:t>de</w:t>
      </w:r>
      <w:r w:rsidRPr="00227B15">
        <w:rPr>
          <w:spacing w:val="2"/>
        </w:rPr>
        <w:t xml:space="preserve"> </w:t>
      </w:r>
      <w:r w:rsidRPr="00227B15">
        <w:rPr>
          <w:spacing w:val="1"/>
        </w:rPr>
        <w:t>l</w:t>
      </w:r>
      <w:r w:rsidRPr="00227B15">
        <w:t>a</w:t>
      </w:r>
      <w:r w:rsidRPr="00227B15">
        <w:rPr>
          <w:spacing w:val="2"/>
        </w:rPr>
        <w:t xml:space="preserve"> </w:t>
      </w:r>
      <w:r w:rsidRPr="00227B15">
        <w:rPr>
          <w:spacing w:val="-2"/>
        </w:rPr>
        <w:t>s</w:t>
      </w:r>
      <w:r w:rsidRPr="00227B15">
        <w:t>ab</w:t>
      </w:r>
      <w:r w:rsidRPr="00227B15">
        <w:rPr>
          <w:spacing w:val="1"/>
        </w:rPr>
        <w:t>i</w:t>
      </w:r>
      <w:r w:rsidRPr="00227B15">
        <w:rPr>
          <w:spacing w:val="-2"/>
        </w:rPr>
        <w:t>du</w:t>
      </w:r>
      <w:r w:rsidRPr="00227B15">
        <w:rPr>
          <w:spacing w:val="1"/>
        </w:rPr>
        <w:t>rí</w:t>
      </w:r>
      <w:r w:rsidRPr="00227B15">
        <w:t xml:space="preserve">a. </w:t>
      </w:r>
      <w:r w:rsidRPr="00227B15">
        <w:rPr>
          <w:spacing w:val="-1"/>
        </w:rPr>
        <w:t>D</w:t>
      </w:r>
      <w:r w:rsidRPr="00227B15">
        <w:t>e</w:t>
      </w:r>
      <w:r w:rsidRPr="00227B15">
        <w:rPr>
          <w:spacing w:val="1"/>
        </w:rPr>
        <w:t>s</w:t>
      </w:r>
      <w:r w:rsidRPr="00227B15">
        <w:t>cu</w:t>
      </w:r>
      <w:r w:rsidRPr="00227B15">
        <w:rPr>
          <w:spacing w:val="-2"/>
        </w:rPr>
        <w:t>b</w:t>
      </w:r>
      <w:r w:rsidRPr="00227B15">
        <w:rPr>
          <w:spacing w:val="1"/>
        </w:rPr>
        <w:t>r</w:t>
      </w:r>
      <w:r w:rsidRPr="00227B15">
        <w:t>a</w:t>
      </w:r>
      <w:r w:rsidRPr="00227B15">
        <w:rPr>
          <w:spacing w:val="-4"/>
        </w:rPr>
        <w:t>m</w:t>
      </w:r>
      <w:r w:rsidRPr="00227B15">
        <w:t>os</w:t>
      </w:r>
      <w:r w:rsidRPr="00227B15">
        <w:rPr>
          <w:spacing w:val="20"/>
        </w:rPr>
        <w:t xml:space="preserve"> </w:t>
      </w:r>
      <w:r w:rsidRPr="00227B15">
        <w:t>a</w:t>
      </w:r>
      <w:r w:rsidRPr="00227B15">
        <w:rPr>
          <w:spacing w:val="20"/>
        </w:rPr>
        <w:t xml:space="preserve"> </w:t>
      </w:r>
      <w:r w:rsidRPr="00227B15">
        <w:rPr>
          <w:spacing w:val="-1"/>
        </w:rPr>
        <w:t>t</w:t>
      </w:r>
      <w:r w:rsidRPr="00227B15">
        <w:rPr>
          <w:spacing w:val="1"/>
        </w:rPr>
        <w:t>r</w:t>
      </w:r>
      <w:r w:rsidRPr="00227B15">
        <w:t>a</w:t>
      </w:r>
      <w:r w:rsidRPr="00227B15">
        <w:rPr>
          <w:spacing w:val="-2"/>
        </w:rPr>
        <w:t>v</w:t>
      </w:r>
      <w:r w:rsidRPr="00227B15">
        <w:t>és</w:t>
      </w:r>
      <w:r w:rsidRPr="00227B15">
        <w:rPr>
          <w:spacing w:val="20"/>
        </w:rPr>
        <w:t xml:space="preserve"> </w:t>
      </w:r>
      <w:r w:rsidRPr="00227B15">
        <w:t>d</w:t>
      </w:r>
      <w:r w:rsidRPr="00227B15">
        <w:rPr>
          <w:spacing w:val="-2"/>
        </w:rPr>
        <w:t>e</w:t>
      </w:r>
      <w:r w:rsidRPr="00227B15">
        <w:t>l</w:t>
      </w:r>
      <w:r w:rsidRPr="00227B15">
        <w:rPr>
          <w:spacing w:val="18"/>
        </w:rPr>
        <w:t xml:space="preserve"> </w:t>
      </w:r>
      <w:r w:rsidRPr="00227B15">
        <w:t>e</w:t>
      </w:r>
      <w:r w:rsidRPr="00227B15">
        <w:rPr>
          <w:spacing w:val="1"/>
        </w:rPr>
        <w:t>st</w:t>
      </w:r>
      <w:r w:rsidRPr="00227B15">
        <w:t>u</w:t>
      </w:r>
      <w:r w:rsidRPr="00227B15">
        <w:rPr>
          <w:spacing w:val="-2"/>
        </w:rPr>
        <w:t>d</w:t>
      </w:r>
      <w:r w:rsidRPr="00227B15">
        <w:rPr>
          <w:spacing w:val="1"/>
        </w:rPr>
        <w:t>i</w:t>
      </w:r>
      <w:r w:rsidRPr="00227B15">
        <w:t>o</w:t>
      </w:r>
      <w:r w:rsidRPr="00227B15">
        <w:rPr>
          <w:spacing w:val="19"/>
        </w:rPr>
        <w:t xml:space="preserve"> </w:t>
      </w:r>
      <w:r w:rsidRPr="00227B15">
        <w:rPr>
          <w:spacing w:val="-2"/>
        </w:rPr>
        <w:t>d</w:t>
      </w:r>
      <w:r w:rsidRPr="00227B15">
        <w:t>e</w:t>
      </w:r>
      <w:r w:rsidRPr="00227B15">
        <w:rPr>
          <w:spacing w:val="20"/>
        </w:rPr>
        <w:t xml:space="preserve"> </w:t>
      </w:r>
      <w:r w:rsidRPr="00227B15">
        <w:t>P</w:t>
      </w:r>
      <w:r w:rsidRPr="00227B15">
        <w:rPr>
          <w:spacing w:val="-2"/>
        </w:rPr>
        <w:t>r</w:t>
      </w:r>
      <w:r w:rsidRPr="00227B15">
        <w:t>o</w:t>
      </w:r>
      <w:r w:rsidRPr="00227B15">
        <w:rPr>
          <w:spacing w:val="-2"/>
        </w:rPr>
        <w:t>v</w:t>
      </w:r>
      <w:r w:rsidRPr="00227B15">
        <w:t>e</w:t>
      </w:r>
      <w:r w:rsidRPr="00227B15">
        <w:rPr>
          <w:spacing w:val="1"/>
        </w:rPr>
        <w:t>r</w:t>
      </w:r>
      <w:r w:rsidRPr="00227B15">
        <w:t>b</w:t>
      </w:r>
      <w:r w:rsidRPr="00227B15">
        <w:rPr>
          <w:spacing w:val="1"/>
        </w:rPr>
        <w:t>i</w:t>
      </w:r>
      <w:r w:rsidRPr="00227B15">
        <w:rPr>
          <w:spacing w:val="-2"/>
        </w:rPr>
        <w:t>o</w:t>
      </w:r>
      <w:r w:rsidRPr="00227B15">
        <w:t>s</w:t>
      </w:r>
      <w:r w:rsidRPr="00227B15">
        <w:rPr>
          <w:spacing w:val="20"/>
        </w:rPr>
        <w:t xml:space="preserve"> </w:t>
      </w:r>
      <w:r w:rsidRPr="00227B15">
        <w:rPr>
          <w:spacing w:val="1"/>
        </w:rPr>
        <w:t>s</w:t>
      </w:r>
      <w:r w:rsidRPr="00227B15">
        <w:t>o</w:t>
      </w:r>
      <w:r w:rsidRPr="00227B15">
        <w:rPr>
          <w:spacing w:val="-2"/>
        </w:rPr>
        <w:t>br</w:t>
      </w:r>
      <w:r w:rsidRPr="00227B15">
        <w:t>e</w:t>
      </w:r>
      <w:r w:rsidRPr="00227B15">
        <w:rPr>
          <w:spacing w:val="20"/>
        </w:rPr>
        <w:t xml:space="preserve"> </w:t>
      </w:r>
      <w:r w:rsidRPr="00227B15">
        <w:t>e</w:t>
      </w:r>
      <w:r w:rsidRPr="00227B15">
        <w:rPr>
          <w:spacing w:val="-2"/>
        </w:rPr>
        <w:t>s</w:t>
      </w:r>
      <w:r w:rsidRPr="00227B15">
        <w:rPr>
          <w:spacing w:val="1"/>
        </w:rPr>
        <w:t>t</w:t>
      </w:r>
      <w:r w:rsidRPr="00227B15">
        <w:t>e</w:t>
      </w:r>
      <w:r w:rsidRPr="00227B15">
        <w:rPr>
          <w:spacing w:val="17"/>
        </w:rPr>
        <w:t xml:space="preserve"> </w:t>
      </w:r>
      <w:r w:rsidRPr="00227B15">
        <w:rPr>
          <w:spacing w:val="1"/>
        </w:rPr>
        <w:t>t</w:t>
      </w:r>
      <w:r w:rsidRPr="00227B15">
        <w:t>e</w:t>
      </w:r>
      <w:r w:rsidRPr="00227B15">
        <w:rPr>
          <w:spacing w:val="-4"/>
        </w:rPr>
        <w:t>m</w:t>
      </w:r>
      <w:r w:rsidRPr="00227B15">
        <w:t>a</w:t>
      </w:r>
      <w:r w:rsidRPr="00227B15">
        <w:rPr>
          <w:spacing w:val="20"/>
        </w:rPr>
        <w:t xml:space="preserve"> </w:t>
      </w:r>
      <w:r w:rsidRPr="00227B15">
        <w:t>y</w:t>
      </w:r>
      <w:r w:rsidRPr="00227B15">
        <w:rPr>
          <w:spacing w:val="17"/>
        </w:rPr>
        <w:t xml:space="preserve"> </w:t>
      </w:r>
      <w:r w:rsidRPr="00227B15">
        <w:t>que</w:t>
      </w:r>
      <w:r w:rsidRPr="00227B15">
        <w:rPr>
          <w:spacing w:val="20"/>
        </w:rPr>
        <w:t xml:space="preserve"> </w:t>
      </w:r>
      <w:r w:rsidRPr="00227B15">
        <w:t>al</w:t>
      </w:r>
      <w:r w:rsidRPr="00227B15">
        <w:rPr>
          <w:spacing w:val="18"/>
        </w:rPr>
        <w:t xml:space="preserve"> </w:t>
      </w:r>
      <w:r w:rsidRPr="00227B15">
        <w:rPr>
          <w:spacing w:val="1"/>
        </w:rPr>
        <w:t>fi</w:t>
      </w:r>
      <w:r w:rsidRPr="00227B15">
        <w:rPr>
          <w:spacing w:val="-2"/>
        </w:rPr>
        <w:t>n</w:t>
      </w:r>
      <w:r w:rsidRPr="00227B15">
        <w:t>al</w:t>
      </w:r>
      <w:r w:rsidRPr="00227B15">
        <w:rPr>
          <w:spacing w:val="18"/>
        </w:rPr>
        <w:t xml:space="preserve"> </w:t>
      </w:r>
      <w:r w:rsidRPr="00227B15">
        <w:t>poda</w:t>
      </w:r>
      <w:r w:rsidRPr="00227B15">
        <w:rPr>
          <w:spacing w:val="-4"/>
        </w:rPr>
        <w:t>m</w:t>
      </w:r>
      <w:r w:rsidRPr="00227B15">
        <w:t>os</w:t>
      </w:r>
      <w:r w:rsidRPr="00227B15">
        <w:rPr>
          <w:spacing w:val="20"/>
        </w:rPr>
        <w:t xml:space="preserve"> </w:t>
      </w:r>
      <w:r w:rsidRPr="00227B15">
        <w:t>e</w:t>
      </w:r>
      <w:r w:rsidRPr="00227B15">
        <w:rPr>
          <w:spacing w:val="1"/>
        </w:rPr>
        <w:t>s</w:t>
      </w:r>
      <w:r w:rsidRPr="00227B15">
        <w:rPr>
          <w:spacing w:val="-1"/>
        </w:rPr>
        <w:t>t</w:t>
      </w:r>
      <w:r w:rsidRPr="00227B15">
        <w:t>ar</w:t>
      </w:r>
      <w:r w:rsidRPr="00227B15">
        <w:rPr>
          <w:spacing w:val="18"/>
        </w:rPr>
        <w:t xml:space="preserve"> </w:t>
      </w:r>
      <w:r w:rsidRPr="00227B15">
        <w:rPr>
          <w:spacing w:val="1"/>
        </w:rPr>
        <w:t>s</w:t>
      </w:r>
      <w:r w:rsidRPr="00227B15">
        <w:t>e</w:t>
      </w:r>
      <w:r w:rsidRPr="00227B15">
        <w:rPr>
          <w:spacing w:val="-2"/>
        </w:rPr>
        <w:t>g</w:t>
      </w:r>
      <w:r w:rsidRPr="00227B15">
        <w:t>u</w:t>
      </w:r>
      <w:r w:rsidRPr="00227B15">
        <w:rPr>
          <w:spacing w:val="1"/>
        </w:rPr>
        <w:t>r</w:t>
      </w:r>
      <w:r w:rsidRPr="00227B15">
        <w:t>os</w:t>
      </w:r>
      <w:r w:rsidRPr="00227B15">
        <w:rPr>
          <w:spacing w:val="20"/>
        </w:rPr>
        <w:t xml:space="preserve"> </w:t>
      </w:r>
      <w:r w:rsidRPr="00227B15">
        <w:rPr>
          <w:spacing w:val="-2"/>
        </w:rPr>
        <w:t>q</w:t>
      </w:r>
      <w:r w:rsidRPr="00227B15">
        <w:t>u</w:t>
      </w:r>
      <w:r w:rsidR="00CD6778">
        <w:t>é</w:t>
      </w:r>
      <w:r w:rsidRPr="00227B15">
        <w:rPr>
          <w:spacing w:val="17"/>
        </w:rPr>
        <w:t xml:space="preserve"> </w:t>
      </w:r>
      <w:r w:rsidRPr="00227B15">
        <w:t>hay e</w:t>
      </w:r>
      <w:r w:rsidRPr="00227B15">
        <w:rPr>
          <w:spacing w:val="1"/>
        </w:rPr>
        <w:t>st</w:t>
      </w:r>
      <w:r w:rsidRPr="00227B15">
        <w:t>o</w:t>
      </w:r>
      <w:r w:rsidRPr="00227B15">
        <w:rPr>
          <w:spacing w:val="-2"/>
        </w:rPr>
        <w:t xml:space="preserve"> </w:t>
      </w:r>
      <w:r w:rsidRPr="00227B15">
        <w:t>en n</w:t>
      </w:r>
      <w:r w:rsidRPr="00227B15">
        <w:rPr>
          <w:spacing w:val="-2"/>
        </w:rPr>
        <w:t>o</w:t>
      </w:r>
      <w:r w:rsidRPr="00227B15">
        <w:rPr>
          <w:spacing w:val="1"/>
        </w:rPr>
        <w:t>s</w:t>
      </w:r>
      <w:r w:rsidRPr="00227B15">
        <w:t>o</w:t>
      </w:r>
      <w:r w:rsidRPr="00227B15">
        <w:rPr>
          <w:spacing w:val="-1"/>
        </w:rPr>
        <w:t>t</w:t>
      </w:r>
      <w:r w:rsidRPr="00227B15">
        <w:rPr>
          <w:spacing w:val="1"/>
        </w:rPr>
        <w:t>r</w:t>
      </w:r>
      <w:r w:rsidRPr="00227B15">
        <w:t>os</w:t>
      </w:r>
      <w:r w:rsidRPr="00227B15">
        <w:rPr>
          <w:spacing w:val="1"/>
        </w:rPr>
        <w:t xml:space="preserve"> </w:t>
      </w:r>
      <w:r w:rsidRPr="00227B15">
        <w:t>y</w:t>
      </w:r>
      <w:r w:rsidRPr="00227B15">
        <w:rPr>
          <w:spacing w:val="-2"/>
        </w:rPr>
        <w:t xml:space="preserve"> </w:t>
      </w:r>
      <w:r w:rsidRPr="00227B15">
        <w:rPr>
          <w:spacing w:val="1"/>
        </w:rPr>
        <w:t>s</w:t>
      </w:r>
      <w:r w:rsidRPr="00227B15">
        <w:t>i</w:t>
      </w:r>
      <w:r w:rsidRPr="00227B15">
        <w:rPr>
          <w:spacing w:val="-1"/>
        </w:rPr>
        <w:t xml:space="preserve"> </w:t>
      </w:r>
      <w:r w:rsidRPr="00227B15">
        <w:t xml:space="preserve">no </w:t>
      </w:r>
      <w:r w:rsidRPr="00227B15">
        <w:rPr>
          <w:spacing w:val="-1"/>
        </w:rPr>
        <w:t>l</w:t>
      </w:r>
      <w:r w:rsidRPr="00227B15">
        <w:t xml:space="preserve">o </w:t>
      </w:r>
      <w:r w:rsidRPr="00227B15">
        <w:rPr>
          <w:spacing w:val="-2"/>
        </w:rPr>
        <w:t>h</w:t>
      </w:r>
      <w:r w:rsidRPr="00227B15">
        <w:t>ay</w:t>
      </w:r>
      <w:r w:rsidRPr="00227B15">
        <w:rPr>
          <w:spacing w:val="-2"/>
        </w:rPr>
        <w:t xml:space="preserve"> </w:t>
      </w:r>
      <w:r w:rsidRPr="00227B15">
        <w:t>que</w:t>
      </w:r>
      <w:r w:rsidRPr="00227B15">
        <w:rPr>
          <w:spacing w:val="1"/>
        </w:rPr>
        <w:t xml:space="preserve"> </w:t>
      </w:r>
      <w:r w:rsidRPr="00227B15">
        <w:t>de</w:t>
      </w:r>
      <w:r w:rsidRPr="00227B15">
        <w:rPr>
          <w:spacing w:val="1"/>
        </w:rPr>
        <w:t>s</w:t>
      </w:r>
      <w:r w:rsidRPr="00227B15">
        <w:rPr>
          <w:spacing w:val="-2"/>
        </w:rPr>
        <w:t>d</w:t>
      </w:r>
      <w:r w:rsidRPr="00227B15">
        <w:t>e</w:t>
      </w:r>
      <w:r w:rsidRPr="00227B15">
        <w:rPr>
          <w:spacing w:val="1"/>
        </w:rPr>
        <w:t xml:space="preserve"> </w:t>
      </w:r>
      <w:r w:rsidRPr="00227B15">
        <w:t>hoy</w:t>
      </w:r>
      <w:r w:rsidRPr="00227B15">
        <w:rPr>
          <w:spacing w:val="-2"/>
        </w:rPr>
        <w:t xml:space="preserve"> </w:t>
      </w:r>
      <w:r w:rsidRPr="00227B15">
        <w:rPr>
          <w:spacing w:val="1"/>
        </w:rPr>
        <w:t>i</w:t>
      </w:r>
      <w:r w:rsidRPr="00227B15">
        <w:t>n</w:t>
      </w:r>
      <w:r w:rsidRPr="00227B15">
        <w:rPr>
          <w:spacing w:val="-1"/>
        </w:rPr>
        <w:t>i</w:t>
      </w:r>
      <w:r w:rsidRPr="00227B15">
        <w:t>c</w:t>
      </w:r>
      <w:r w:rsidRPr="00227B15">
        <w:rPr>
          <w:spacing w:val="-1"/>
        </w:rPr>
        <w:t>i</w:t>
      </w:r>
      <w:r w:rsidRPr="00227B15">
        <w:t>e</w:t>
      </w:r>
      <w:r w:rsidRPr="00227B15">
        <w:rPr>
          <w:spacing w:val="1"/>
        </w:rPr>
        <w:t xml:space="preserve"> </w:t>
      </w:r>
      <w:r w:rsidRPr="00227B15">
        <w:t>a</w:t>
      </w:r>
      <w:r w:rsidRPr="00227B15">
        <w:rPr>
          <w:spacing w:val="1"/>
        </w:rPr>
        <w:t xml:space="preserve"> </w:t>
      </w:r>
      <w:r w:rsidRPr="00227B15">
        <w:rPr>
          <w:spacing w:val="-2"/>
        </w:rPr>
        <w:t>v</w:t>
      </w:r>
      <w:r w:rsidRPr="00227B15">
        <w:rPr>
          <w:spacing w:val="-1"/>
        </w:rPr>
        <w:t>i</w:t>
      </w:r>
      <w:r w:rsidRPr="00227B15">
        <w:rPr>
          <w:spacing w:val="-2"/>
        </w:rPr>
        <w:t>v</w:t>
      </w:r>
      <w:r w:rsidRPr="00227B15">
        <w:rPr>
          <w:spacing w:val="1"/>
        </w:rPr>
        <w:t>i</w:t>
      </w:r>
      <w:r w:rsidRPr="00227B15">
        <w:t>r</w:t>
      </w:r>
      <w:r w:rsidRPr="00227B15">
        <w:rPr>
          <w:spacing w:val="1"/>
        </w:rPr>
        <w:t xml:space="preserve"> </w:t>
      </w:r>
      <w:r w:rsidRPr="00227B15">
        <w:t>b</w:t>
      </w:r>
      <w:r w:rsidRPr="00227B15">
        <w:rPr>
          <w:spacing w:val="-2"/>
        </w:rPr>
        <w:t>a</w:t>
      </w:r>
      <w:r w:rsidRPr="00227B15">
        <w:rPr>
          <w:spacing w:val="3"/>
        </w:rPr>
        <w:t>j</w:t>
      </w:r>
      <w:r w:rsidRPr="00227B15">
        <w:t>o</w:t>
      </w:r>
      <w:r w:rsidRPr="00227B15">
        <w:rPr>
          <w:spacing w:val="-2"/>
        </w:rPr>
        <w:t xml:space="preserve"> </w:t>
      </w:r>
      <w:r w:rsidRPr="00227B15">
        <w:t>el</w:t>
      </w:r>
      <w:r w:rsidRPr="00227B15">
        <w:rPr>
          <w:spacing w:val="-1"/>
        </w:rPr>
        <w:t xml:space="preserve"> </w:t>
      </w:r>
      <w:r w:rsidRPr="00227B15">
        <w:rPr>
          <w:spacing w:val="1"/>
        </w:rPr>
        <w:t>t</w:t>
      </w:r>
      <w:r w:rsidRPr="00227B15">
        <w:t>e</w:t>
      </w:r>
      <w:r w:rsidRPr="00227B15">
        <w:rPr>
          <w:spacing w:val="-4"/>
        </w:rPr>
        <w:t>m</w:t>
      </w:r>
      <w:r w:rsidRPr="00227B15">
        <w:t>or</w:t>
      </w:r>
      <w:r w:rsidRPr="00227B15">
        <w:rPr>
          <w:spacing w:val="1"/>
        </w:rPr>
        <w:t xml:space="preserve"> </w:t>
      </w:r>
      <w:r w:rsidRPr="00227B15">
        <w:t>d</w:t>
      </w:r>
      <w:r w:rsidRPr="00227B15">
        <w:rPr>
          <w:spacing w:val="-2"/>
        </w:rPr>
        <w:t>e</w:t>
      </w:r>
      <w:r w:rsidRPr="00227B15">
        <w:t>l</w:t>
      </w:r>
      <w:r w:rsidRPr="00227B15">
        <w:rPr>
          <w:spacing w:val="1"/>
        </w:rPr>
        <w:t xml:space="preserve"> </w:t>
      </w:r>
      <w:r w:rsidRPr="00227B15">
        <w:t>Señ</w:t>
      </w:r>
      <w:r w:rsidRPr="00227B15">
        <w:rPr>
          <w:spacing w:val="-2"/>
        </w:rPr>
        <w:t>o</w:t>
      </w:r>
      <w:r w:rsidRPr="00227B15">
        <w:rPr>
          <w:spacing w:val="1"/>
        </w:rPr>
        <w:t>r</w:t>
      </w:r>
      <w:r w:rsidRPr="00227B15">
        <w:t>.</w:t>
      </w:r>
    </w:p>
    <w:p w14:paraId="406368ED" w14:textId="77777777" w:rsidR="001E496C" w:rsidRPr="00227B15" w:rsidRDefault="001E496C" w:rsidP="001E496C">
      <w:pPr>
        <w:spacing w:before="2" w:line="240" w:lineRule="exact"/>
        <w:rPr>
          <w:szCs w:val="24"/>
        </w:rPr>
      </w:pPr>
    </w:p>
    <w:p w14:paraId="40BD1D18" w14:textId="579E55EA" w:rsidR="001E496C" w:rsidRDefault="001E496C" w:rsidP="001E496C">
      <w:pPr>
        <w:pStyle w:val="Listaconnmeros"/>
      </w:pPr>
      <w:r w:rsidRPr="002770E0">
        <w:rPr>
          <w:spacing w:val="-1"/>
        </w:rPr>
        <w:t>E</w:t>
      </w:r>
      <w:r w:rsidRPr="002770E0">
        <w:t>l</w:t>
      </w:r>
      <w:r w:rsidRPr="002770E0">
        <w:rPr>
          <w:spacing w:val="1"/>
        </w:rPr>
        <w:t xml:space="preserve"> t</w:t>
      </w:r>
      <w:r w:rsidRPr="002770E0">
        <w:rPr>
          <w:spacing w:val="-2"/>
        </w:rPr>
        <w:t>e</w:t>
      </w:r>
      <w:r w:rsidRPr="002770E0">
        <w:rPr>
          <w:spacing w:val="1"/>
        </w:rPr>
        <w:t>m</w:t>
      </w:r>
      <w:r w:rsidRPr="002770E0">
        <w:t>or</w:t>
      </w:r>
      <w:r w:rsidRPr="002770E0">
        <w:rPr>
          <w:spacing w:val="-2"/>
        </w:rPr>
        <w:t xml:space="preserve"> </w:t>
      </w:r>
      <w:r w:rsidRPr="002770E0">
        <w:t>al</w:t>
      </w:r>
      <w:r w:rsidRPr="002770E0">
        <w:rPr>
          <w:spacing w:val="1"/>
        </w:rPr>
        <w:t xml:space="preserve"> </w:t>
      </w:r>
      <w:r w:rsidRPr="002770E0">
        <w:rPr>
          <w:spacing w:val="-3"/>
        </w:rPr>
        <w:t>S</w:t>
      </w:r>
      <w:r w:rsidRPr="002770E0">
        <w:t>eñor</w:t>
      </w:r>
      <w:r w:rsidRPr="002770E0">
        <w:rPr>
          <w:spacing w:val="1"/>
        </w:rPr>
        <w:t xml:space="preserve"> </w:t>
      </w:r>
      <w:r w:rsidRPr="002770E0">
        <w:rPr>
          <w:spacing w:val="-2"/>
        </w:rPr>
        <w:t>e</w:t>
      </w:r>
      <w:r w:rsidRPr="002770E0">
        <w:t>s</w:t>
      </w:r>
      <w:r w:rsidRPr="002770E0">
        <w:rPr>
          <w:spacing w:val="1"/>
        </w:rPr>
        <w:t xml:space="preserve"> </w:t>
      </w:r>
      <w:r w:rsidRPr="002770E0">
        <w:rPr>
          <w:spacing w:val="-2"/>
        </w:rPr>
        <w:t>e</w:t>
      </w:r>
      <w:r w:rsidRPr="002770E0">
        <w:t>l</w:t>
      </w:r>
      <w:r w:rsidRPr="002770E0">
        <w:rPr>
          <w:spacing w:val="1"/>
        </w:rPr>
        <w:t xml:space="preserve"> </w:t>
      </w:r>
      <w:r w:rsidRPr="002770E0">
        <w:t>p</w:t>
      </w:r>
      <w:r w:rsidRPr="002770E0">
        <w:rPr>
          <w:spacing w:val="-2"/>
        </w:rPr>
        <w:t>r</w:t>
      </w:r>
      <w:r w:rsidRPr="002770E0">
        <w:rPr>
          <w:spacing w:val="-1"/>
        </w:rPr>
        <w:t>i</w:t>
      </w:r>
      <w:r w:rsidRPr="002770E0">
        <w:t>nc</w:t>
      </w:r>
      <w:r w:rsidRPr="002770E0">
        <w:rPr>
          <w:spacing w:val="1"/>
        </w:rPr>
        <w:t>i</w:t>
      </w:r>
      <w:r w:rsidRPr="002770E0">
        <w:t>p</w:t>
      </w:r>
      <w:r w:rsidRPr="002770E0">
        <w:rPr>
          <w:spacing w:val="-1"/>
        </w:rPr>
        <w:t>i</w:t>
      </w:r>
      <w:r w:rsidRPr="002770E0">
        <w:t>o de</w:t>
      </w:r>
      <w:r>
        <w:t>l Conocimiento:</w:t>
      </w:r>
      <w:r w:rsidRPr="002770E0">
        <w:rPr>
          <w:spacing w:val="1"/>
        </w:rPr>
        <w:t xml:space="preserve"> </w:t>
      </w:r>
      <w:r w:rsidRPr="002770E0">
        <w:rPr>
          <w:spacing w:val="-3"/>
        </w:rPr>
        <w:t>P</w:t>
      </w:r>
      <w:r w:rsidRPr="002770E0">
        <w:rPr>
          <w:spacing w:val="-2"/>
        </w:rPr>
        <w:t>r</w:t>
      </w:r>
      <w:r w:rsidRPr="002770E0">
        <w:t>o</w:t>
      </w:r>
      <w:r w:rsidRPr="002770E0">
        <w:rPr>
          <w:spacing w:val="-2"/>
        </w:rPr>
        <w:t>v</w:t>
      </w:r>
      <w:r w:rsidRPr="002770E0">
        <w:t>e</w:t>
      </w:r>
      <w:r w:rsidRPr="002770E0">
        <w:rPr>
          <w:spacing w:val="1"/>
        </w:rPr>
        <w:t>r</w:t>
      </w:r>
      <w:r w:rsidRPr="002770E0">
        <w:t>b</w:t>
      </w:r>
      <w:r w:rsidRPr="002770E0">
        <w:rPr>
          <w:spacing w:val="1"/>
        </w:rPr>
        <w:t>i</w:t>
      </w:r>
      <w:r w:rsidRPr="002770E0">
        <w:t>os</w:t>
      </w:r>
      <w:r>
        <w:t xml:space="preserve"> </w:t>
      </w:r>
      <w:r w:rsidR="008F21C2">
        <w:t>1:7</w:t>
      </w:r>
      <w:r w:rsidR="008F21C2">
        <w:rPr>
          <w:spacing w:val="-2"/>
        </w:rPr>
        <w:t xml:space="preserve"> ¿</w:t>
      </w:r>
      <w:r>
        <w:t>Cómo definiría usted el temor del Señor?</w:t>
      </w:r>
    </w:p>
    <w:p w14:paraId="3212091F" w14:textId="5224AA16" w:rsidR="001E496C" w:rsidRDefault="001E496C" w:rsidP="005C3FC7">
      <w:pPr>
        <w:pStyle w:val="respuesta"/>
      </w:pPr>
      <w:r>
        <w:t xml:space="preserve">Es reconocerlo como el Señor de mi vida a quien soy responsable. Amarle con un temor </w:t>
      </w:r>
      <w:r w:rsidR="005F0EDA">
        <w:t xml:space="preserve">y mucho respeto, </w:t>
      </w:r>
      <w:r>
        <w:t>reverencial sabiendo que daré cuenta de mi vida a Él.</w:t>
      </w:r>
      <w:r w:rsidR="00987253">
        <w:t xml:space="preserve"> Tener respeto para Él.</w:t>
      </w:r>
      <w:r w:rsidR="00875473">
        <w:t xml:space="preserve"> Sal. 34:11-16</w:t>
      </w:r>
    </w:p>
    <w:p w14:paraId="78F4B736" w14:textId="77777777" w:rsidR="001E496C" w:rsidRDefault="001E496C" w:rsidP="001E496C">
      <w:pPr>
        <w:pStyle w:val="Listaconnmeros"/>
      </w:pPr>
      <w:r>
        <w:t>¿Qué hacen los necios según 1:7?</w:t>
      </w:r>
    </w:p>
    <w:p w14:paraId="5F25815C" w14:textId="77777777" w:rsidR="001E496C" w:rsidRDefault="001E496C" w:rsidP="005C3FC7">
      <w:pPr>
        <w:pStyle w:val="respuesta"/>
      </w:pPr>
      <w:r>
        <w:t>Desprecian la sabiduría y la disciplina.</w:t>
      </w:r>
    </w:p>
    <w:p w14:paraId="3CE0923F" w14:textId="77777777" w:rsidR="001E496C" w:rsidRDefault="001E496C" w:rsidP="001E496C">
      <w:pPr>
        <w:pStyle w:val="Listaconnmeros"/>
      </w:pPr>
      <w:r>
        <w:t>¿Se acuerda de un tiempo cuando despreció la sabiduría y la disciplina? ¿Cuál fue el resultado?</w:t>
      </w:r>
    </w:p>
    <w:p w14:paraId="0E573CFA" w14:textId="7E4DCF5F" w:rsidR="001E496C" w:rsidRPr="006954A8" w:rsidRDefault="001E496C" w:rsidP="005C3FC7">
      <w:pPr>
        <w:pStyle w:val="respuesta"/>
      </w:pPr>
      <w:r>
        <w:t>Desperdicié tiempo en cosas de las cuales ahora o me dan vergüenza o reconozco que era un</w:t>
      </w:r>
      <w:r w:rsidR="00CD6778">
        <w:t xml:space="preserve">a </w:t>
      </w:r>
      <w:r>
        <w:t>pérdida de tiempo que nunca puedo recuperar.</w:t>
      </w:r>
    </w:p>
    <w:p w14:paraId="43CAFE3D" w14:textId="77777777" w:rsidR="001E496C" w:rsidRPr="002770E0" w:rsidRDefault="001E496C" w:rsidP="001E496C">
      <w:pPr>
        <w:ind w:right="3808"/>
        <w:jc w:val="both"/>
        <w:rPr>
          <w:rFonts w:eastAsia="Times New Roman" w:cs="Times New Roman"/>
        </w:rPr>
      </w:pPr>
    </w:p>
    <w:p w14:paraId="5D884592" w14:textId="77777777" w:rsidR="001E496C" w:rsidRPr="00227B15" w:rsidRDefault="001E496C" w:rsidP="001E496C">
      <w:pPr>
        <w:pStyle w:val="Ilust"/>
      </w:pPr>
      <w:r w:rsidRPr="00227B15">
        <w:t>"</w:t>
      </w:r>
      <w:r w:rsidRPr="00227B15">
        <w:rPr>
          <w:spacing w:val="-1"/>
        </w:rPr>
        <w:t>E</w:t>
      </w:r>
      <w:r w:rsidRPr="00227B15">
        <w:t>l</w:t>
      </w:r>
      <w:r w:rsidRPr="00227B15">
        <w:rPr>
          <w:spacing w:val="3"/>
        </w:rPr>
        <w:t xml:space="preserve"> </w:t>
      </w:r>
      <w:r w:rsidRPr="00227B15">
        <w:t>te</w:t>
      </w:r>
      <w:r w:rsidRPr="00227B15">
        <w:rPr>
          <w:spacing w:val="-4"/>
        </w:rPr>
        <w:t>m</w:t>
      </w:r>
      <w:r w:rsidRPr="00227B15">
        <w:t>or</w:t>
      </w:r>
      <w:r w:rsidRPr="00227B15">
        <w:rPr>
          <w:spacing w:val="6"/>
        </w:rPr>
        <w:t xml:space="preserve"> </w:t>
      </w:r>
      <w:r w:rsidRPr="00227B15">
        <w:rPr>
          <w:spacing w:val="-2"/>
        </w:rPr>
        <w:t>d</w:t>
      </w:r>
      <w:r w:rsidRPr="00227B15">
        <w:t>el</w:t>
      </w:r>
      <w:r w:rsidRPr="00227B15">
        <w:rPr>
          <w:spacing w:val="3"/>
        </w:rPr>
        <w:t xml:space="preserve"> </w:t>
      </w:r>
      <w:r w:rsidRPr="00227B15">
        <w:t>Señ</w:t>
      </w:r>
      <w:r w:rsidRPr="00227B15">
        <w:rPr>
          <w:spacing w:val="-2"/>
        </w:rPr>
        <w:t>o</w:t>
      </w:r>
      <w:r w:rsidRPr="00227B15">
        <w:t>r",</w:t>
      </w:r>
      <w:r w:rsidRPr="00227B15">
        <w:rPr>
          <w:spacing w:val="2"/>
        </w:rPr>
        <w:t xml:space="preserve"> </w:t>
      </w:r>
      <w:r w:rsidRPr="00227B15">
        <w:t>e</w:t>
      </w:r>
      <w:r w:rsidRPr="00227B15">
        <w:rPr>
          <w:spacing w:val="-2"/>
        </w:rPr>
        <w:t>s</w:t>
      </w:r>
      <w:r w:rsidRPr="00227B15">
        <w:t>ta fr</w:t>
      </w:r>
      <w:r w:rsidRPr="00227B15">
        <w:rPr>
          <w:spacing w:val="-2"/>
        </w:rPr>
        <w:t>a</w:t>
      </w:r>
      <w:r w:rsidRPr="00227B15">
        <w:t>se</w:t>
      </w:r>
      <w:r w:rsidRPr="00227B15">
        <w:rPr>
          <w:spacing w:val="3"/>
        </w:rPr>
        <w:t xml:space="preserve"> </w:t>
      </w:r>
      <w:r w:rsidRPr="00227B15">
        <w:t>se</w:t>
      </w:r>
      <w:r w:rsidRPr="00227B15">
        <w:rPr>
          <w:spacing w:val="3"/>
        </w:rPr>
        <w:t xml:space="preserve"> </w:t>
      </w:r>
      <w:r w:rsidRPr="00227B15">
        <w:t>r</w:t>
      </w:r>
      <w:r w:rsidRPr="00227B15">
        <w:rPr>
          <w:spacing w:val="-2"/>
        </w:rPr>
        <w:t>e</w:t>
      </w:r>
      <w:r w:rsidRPr="00227B15">
        <w:t>fi</w:t>
      </w:r>
      <w:r w:rsidRPr="00227B15">
        <w:rPr>
          <w:spacing w:val="-2"/>
        </w:rPr>
        <w:t>e</w:t>
      </w:r>
      <w:r w:rsidRPr="00227B15">
        <w:t>re</w:t>
      </w:r>
      <w:r w:rsidRPr="00227B15">
        <w:rPr>
          <w:spacing w:val="3"/>
        </w:rPr>
        <w:t xml:space="preserve"> </w:t>
      </w:r>
      <w:r w:rsidRPr="00227B15">
        <w:t>a</w:t>
      </w:r>
      <w:r w:rsidRPr="00227B15">
        <w:rPr>
          <w:spacing w:val="3"/>
        </w:rPr>
        <w:t xml:space="preserve"> </w:t>
      </w:r>
      <w:r w:rsidRPr="00227B15">
        <w:t>la</w:t>
      </w:r>
      <w:r w:rsidRPr="00227B15">
        <w:rPr>
          <w:spacing w:val="3"/>
        </w:rPr>
        <w:t xml:space="preserve"> </w:t>
      </w:r>
      <w:r w:rsidRPr="00227B15">
        <w:t>a</w:t>
      </w:r>
      <w:r w:rsidRPr="00227B15">
        <w:rPr>
          <w:spacing w:val="-2"/>
        </w:rPr>
        <w:t>c</w:t>
      </w:r>
      <w:r w:rsidRPr="00227B15">
        <w:t>t</w:t>
      </w:r>
      <w:r w:rsidRPr="00227B15">
        <w:rPr>
          <w:spacing w:val="-1"/>
        </w:rPr>
        <w:t>i</w:t>
      </w:r>
      <w:r w:rsidRPr="00227B15">
        <w:t>tud</w:t>
      </w:r>
      <w:r w:rsidRPr="00227B15">
        <w:rPr>
          <w:spacing w:val="2"/>
        </w:rPr>
        <w:t xml:space="preserve"> </w:t>
      </w:r>
      <w:r w:rsidRPr="00227B15">
        <w:t>que</w:t>
      </w:r>
      <w:r w:rsidRPr="00227B15">
        <w:rPr>
          <w:spacing w:val="3"/>
        </w:rPr>
        <w:t xml:space="preserve"> </w:t>
      </w:r>
      <w:r w:rsidRPr="00227B15">
        <w:t>r</w:t>
      </w:r>
      <w:r w:rsidRPr="00227B15">
        <w:rPr>
          <w:spacing w:val="-2"/>
        </w:rPr>
        <w:t>e</w:t>
      </w:r>
      <w:r w:rsidRPr="00227B15">
        <w:t>su</w:t>
      </w:r>
      <w:r w:rsidRPr="00227B15">
        <w:rPr>
          <w:spacing w:val="-1"/>
        </w:rPr>
        <w:t>l</w:t>
      </w:r>
      <w:r w:rsidRPr="00227B15">
        <w:t>ta</w:t>
      </w:r>
      <w:r w:rsidRPr="00227B15">
        <w:rPr>
          <w:spacing w:val="3"/>
        </w:rPr>
        <w:t xml:space="preserve"> </w:t>
      </w:r>
      <w:r w:rsidRPr="00227B15">
        <w:t>d</w:t>
      </w:r>
      <w:r w:rsidRPr="00227B15">
        <w:rPr>
          <w:spacing w:val="-2"/>
        </w:rPr>
        <w:t>e</w:t>
      </w:r>
      <w:r w:rsidRPr="00227B15">
        <w:t>l</w:t>
      </w:r>
      <w:r w:rsidRPr="00227B15">
        <w:rPr>
          <w:spacing w:val="6"/>
        </w:rPr>
        <w:t xml:space="preserve"> </w:t>
      </w:r>
      <w:r w:rsidRPr="00227B15">
        <w:rPr>
          <w:spacing w:val="-2"/>
        </w:rPr>
        <w:t>v</w:t>
      </w:r>
      <w:r w:rsidRPr="00227B15">
        <w:t>erd</w:t>
      </w:r>
      <w:r w:rsidRPr="00227B15">
        <w:rPr>
          <w:spacing w:val="-2"/>
        </w:rPr>
        <w:t>a</w:t>
      </w:r>
      <w:r w:rsidRPr="00227B15">
        <w:t>dero cono</w:t>
      </w:r>
      <w:r w:rsidRPr="00227B15">
        <w:rPr>
          <w:spacing w:val="-2"/>
        </w:rPr>
        <w:t>c</w:t>
      </w:r>
      <w:r w:rsidRPr="00227B15">
        <w:t>i</w:t>
      </w:r>
      <w:r w:rsidRPr="00227B15">
        <w:rPr>
          <w:spacing w:val="-4"/>
        </w:rPr>
        <w:t>m</w:t>
      </w:r>
      <w:r w:rsidRPr="00227B15">
        <w:t>iento</w:t>
      </w:r>
      <w:r w:rsidRPr="00227B15">
        <w:rPr>
          <w:spacing w:val="2"/>
        </w:rPr>
        <w:t xml:space="preserve"> </w:t>
      </w:r>
      <w:r w:rsidRPr="00227B15">
        <w:t>de</w:t>
      </w:r>
      <w:r w:rsidRPr="00227B15">
        <w:rPr>
          <w:spacing w:val="5"/>
        </w:rPr>
        <w:t xml:space="preserve"> </w:t>
      </w:r>
      <w:r w:rsidRPr="00227B15">
        <w:rPr>
          <w:spacing w:val="-3"/>
        </w:rPr>
        <w:t>D</w:t>
      </w:r>
      <w:r w:rsidRPr="00227B15">
        <w:t>ios</w:t>
      </w:r>
      <w:r w:rsidRPr="00227B15">
        <w:rPr>
          <w:spacing w:val="3"/>
        </w:rPr>
        <w:t xml:space="preserve"> </w:t>
      </w:r>
      <w:r w:rsidRPr="00227B15">
        <w:t>y</w:t>
      </w:r>
      <w:r w:rsidRPr="00227B15">
        <w:rPr>
          <w:spacing w:val="2"/>
        </w:rPr>
        <w:t xml:space="preserve"> </w:t>
      </w:r>
      <w:r w:rsidRPr="00227B15">
        <w:t>de</w:t>
      </w:r>
      <w:r w:rsidRPr="00227B15">
        <w:rPr>
          <w:spacing w:val="3"/>
        </w:rPr>
        <w:t xml:space="preserve"> </w:t>
      </w:r>
      <w:r w:rsidRPr="00227B15">
        <w:t>la re</w:t>
      </w:r>
      <w:r w:rsidRPr="00227B15">
        <w:rPr>
          <w:spacing w:val="-1"/>
        </w:rPr>
        <w:t>l</w:t>
      </w:r>
      <w:r w:rsidRPr="00227B15">
        <w:t>ac</w:t>
      </w:r>
      <w:r w:rsidRPr="00227B15">
        <w:rPr>
          <w:spacing w:val="-1"/>
        </w:rPr>
        <w:t>i</w:t>
      </w:r>
      <w:r w:rsidRPr="00227B15">
        <w:t>ón del ho</w:t>
      </w:r>
      <w:r w:rsidRPr="00227B15">
        <w:rPr>
          <w:spacing w:val="-4"/>
        </w:rPr>
        <w:t>m</w:t>
      </w:r>
      <w:r w:rsidRPr="00227B15">
        <w:t xml:space="preserve">bre con </w:t>
      </w:r>
      <w:r w:rsidRPr="00227B15">
        <w:rPr>
          <w:spacing w:val="-2"/>
        </w:rPr>
        <w:t>é</w:t>
      </w:r>
      <w:r w:rsidRPr="00227B15">
        <w:rPr>
          <w:spacing w:val="-1"/>
        </w:rPr>
        <w:t>l</w:t>
      </w:r>
      <w:r w:rsidRPr="00227B15">
        <w:t xml:space="preserve">. </w:t>
      </w:r>
      <w:r w:rsidRPr="00227B15">
        <w:rPr>
          <w:spacing w:val="-1"/>
        </w:rPr>
        <w:t>E</w:t>
      </w:r>
      <w:r w:rsidRPr="00227B15">
        <w:t>l que te</w:t>
      </w:r>
      <w:r w:rsidRPr="00227B15">
        <w:rPr>
          <w:spacing w:val="-4"/>
        </w:rPr>
        <w:t>m</w:t>
      </w:r>
      <w:r w:rsidRPr="00227B15">
        <w:t xml:space="preserve">e a </w:t>
      </w:r>
      <w:r w:rsidRPr="00227B15">
        <w:rPr>
          <w:spacing w:val="-1"/>
        </w:rPr>
        <w:t>D</w:t>
      </w:r>
      <w:r w:rsidRPr="00227B15">
        <w:t>ios re</w:t>
      </w:r>
      <w:r w:rsidRPr="00227B15">
        <w:rPr>
          <w:spacing w:val="-2"/>
        </w:rPr>
        <w:t>c</w:t>
      </w:r>
      <w:r w:rsidRPr="00227B15">
        <w:t>i</w:t>
      </w:r>
      <w:r w:rsidRPr="00227B15">
        <w:rPr>
          <w:spacing w:val="-2"/>
        </w:rPr>
        <w:t>b</w:t>
      </w:r>
      <w:r w:rsidRPr="00227B15">
        <w:t>e hu</w:t>
      </w:r>
      <w:r w:rsidRPr="00227B15">
        <w:rPr>
          <w:spacing w:val="-4"/>
        </w:rPr>
        <w:t>m</w:t>
      </w:r>
      <w:r w:rsidRPr="00227B15">
        <w:t>ilde</w:t>
      </w:r>
      <w:r w:rsidRPr="00227B15">
        <w:rPr>
          <w:spacing w:val="-4"/>
        </w:rPr>
        <w:t>m</w:t>
      </w:r>
      <w:r w:rsidRPr="00227B15">
        <w:t>ente su re</w:t>
      </w:r>
      <w:r w:rsidRPr="00227B15">
        <w:rPr>
          <w:spacing w:val="-2"/>
        </w:rPr>
        <w:t>v</w:t>
      </w:r>
      <w:r w:rsidRPr="00227B15">
        <w:t>el</w:t>
      </w:r>
      <w:r w:rsidRPr="00227B15">
        <w:rPr>
          <w:spacing w:val="-2"/>
        </w:rPr>
        <w:t>ac</w:t>
      </w:r>
      <w:r w:rsidRPr="00227B15">
        <w:t xml:space="preserve">ión </w:t>
      </w:r>
      <w:r w:rsidRPr="00227B15">
        <w:rPr>
          <w:spacing w:val="-2"/>
        </w:rPr>
        <w:t>(</w:t>
      </w:r>
      <w:r w:rsidRPr="00227B15">
        <w:t>ta</w:t>
      </w:r>
      <w:r w:rsidRPr="00227B15">
        <w:rPr>
          <w:spacing w:val="-2"/>
        </w:rPr>
        <w:t>n</w:t>
      </w:r>
      <w:r w:rsidRPr="00227B15">
        <w:t>to l</w:t>
      </w:r>
      <w:r w:rsidRPr="00227B15">
        <w:rPr>
          <w:spacing w:val="-2"/>
        </w:rPr>
        <w:t>a</w:t>
      </w:r>
      <w:r w:rsidRPr="00227B15">
        <w:t>s a</w:t>
      </w:r>
      <w:r w:rsidRPr="00227B15">
        <w:rPr>
          <w:spacing w:val="-4"/>
        </w:rPr>
        <w:t>m</w:t>
      </w:r>
      <w:r w:rsidRPr="00227B15">
        <w:t>onesta</w:t>
      </w:r>
      <w:r w:rsidRPr="00227B15">
        <w:rPr>
          <w:spacing w:val="-2"/>
        </w:rPr>
        <w:t>c</w:t>
      </w:r>
      <w:r w:rsidRPr="00227B15">
        <w:t>i</w:t>
      </w:r>
      <w:r w:rsidRPr="00227B15">
        <w:rPr>
          <w:spacing w:val="-2"/>
        </w:rPr>
        <w:t>o</w:t>
      </w:r>
      <w:r w:rsidRPr="00227B15">
        <w:t>nes co</w:t>
      </w:r>
      <w:r w:rsidRPr="00227B15">
        <w:rPr>
          <w:spacing w:val="-4"/>
        </w:rPr>
        <w:t>m</w:t>
      </w:r>
      <w:r w:rsidRPr="00227B15">
        <w:t>o</w:t>
      </w:r>
      <w:r w:rsidRPr="00227B15">
        <w:rPr>
          <w:spacing w:val="29"/>
        </w:rPr>
        <w:t xml:space="preserve"> </w:t>
      </w:r>
      <w:r w:rsidRPr="00227B15">
        <w:t>las</w:t>
      </w:r>
      <w:r w:rsidRPr="00227B15">
        <w:rPr>
          <w:spacing w:val="30"/>
        </w:rPr>
        <w:t xml:space="preserve"> </w:t>
      </w:r>
      <w:r w:rsidRPr="00227B15">
        <w:t>pro</w:t>
      </w:r>
      <w:r w:rsidRPr="00227B15">
        <w:rPr>
          <w:spacing w:val="-4"/>
        </w:rPr>
        <w:t>m</w:t>
      </w:r>
      <w:r w:rsidRPr="00227B15">
        <w:t>esa</w:t>
      </w:r>
      <w:r w:rsidRPr="00227B15">
        <w:rPr>
          <w:spacing w:val="-2"/>
        </w:rPr>
        <w:t>s</w:t>
      </w:r>
      <w:r w:rsidRPr="00227B15">
        <w:t>)</w:t>
      </w:r>
      <w:r w:rsidRPr="00227B15">
        <w:rPr>
          <w:spacing w:val="30"/>
        </w:rPr>
        <w:t xml:space="preserve"> </w:t>
      </w:r>
      <w:r w:rsidRPr="00227B15">
        <w:t>y</w:t>
      </w:r>
      <w:r w:rsidRPr="00227B15">
        <w:rPr>
          <w:spacing w:val="27"/>
        </w:rPr>
        <w:t xml:space="preserve"> </w:t>
      </w:r>
      <w:r w:rsidRPr="00227B15">
        <w:t>le</w:t>
      </w:r>
      <w:r w:rsidRPr="00227B15">
        <w:rPr>
          <w:spacing w:val="29"/>
        </w:rPr>
        <w:t xml:space="preserve"> </w:t>
      </w:r>
      <w:r w:rsidRPr="00227B15">
        <w:rPr>
          <w:spacing w:val="-2"/>
        </w:rPr>
        <w:t>o</w:t>
      </w:r>
      <w:r w:rsidRPr="00227B15">
        <w:t>bede</w:t>
      </w:r>
      <w:r w:rsidRPr="00227B15">
        <w:rPr>
          <w:spacing w:val="-2"/>
        </w:rPr>
        <w:t>c</w:t>
      </w:r>
      <w:r w:rsidRPr="00227B15">
        <w:t>e.</w:t>
      </w:r>
      <w:r w:rsidRPr="00227B15">
        <w:rPr>
          <w:spacing w:val="29"/>
        </w:rPr>
        <w:t xml:space="preserve"> </w:t>
      </w:r>
      <w:r w:rsidRPr="00227B15">
        <w:rPr>
          <w:spacing w:val="-1"/>
        </w:rPr>
        <w:t>E</w:t>
      </w:r>
      <w:r w:rsidRPr="00227B15">
        <w:t>l</w:t>
      </w:r>
      <w:r w:rsidRPr="00227B15">
        <w:rPr>
          <w:spacing w:val="28"/>
        </w:rPr>
        <w:t xml:space="preserve"> </w:t>
      </w:r>
      <w:r w:rsidRPr="00227B15">
        <w:t>te</w:t>
      </w:r>
      <w:r w:rsidRPr="00227B15">
        <w:rPr>
          <w:spacing w:val="-4"/>
        </w:rPr>
        <w:t>m</w:t>
      </w:r>
      <w:r w:rsidRPr="00227B15">
        <w:t>or</w:t>
      </w:r>
      <w:r w:rsidRPr="00227B15">
        <w:rPr>
          <w:spacing w:val="30"/>
        </w:rPr>
        <w:t xml:space="preserve"> </w:t>
      </w:r>
      <w:r w:rsidRPr="00227B15">
        <w:t>del</w:t>
      </w:r>
      <w:r w:rsidRPr="00227B15">
        <w:rPr>
          <w:spacing w:val="28"/>
        </w:rPr>
        <w:t xml:space="preserve"> </w:t>
      </w:r>
      <w:r w:rsidRPr="00227B15">
        <w:t>Señ</w:t>
      </w:r>
      <w:r w:rsidRPr="00227B15">
        <w:rPr>
          <w:spacing w:val="-2"/>
        </w:rPr>
        <w:t>o</w:t>
      </w:r>
      <w:r w:rsidRPr="00227B15">
        <w:t>r</w:t>
      </w:r>
      <w:r w:rsidRPr="00227B15">
        <w:rPr>
          <w:spacing w:val="30"/>
        </w:rPr>
        <w:t xml:space="preserve"> </w:t>
      </w:r>
      <w:r w:rsidRPr="00227B15">
        <w:t>no</w:t>
      </w:r>
      <w:r w:rsidRPr="00227B15">
        <w:rPr>
          <w:spacing w:val="29"/>
        </w:rPr>
        <w:t xml:space="preserve"> </w:t>
      </w:r>
      <w:r w:rsidRPr="00227B15">
        <w:rPr>
          <w:spacing w:val="-2"/>
        </w:rPr>
        <w:t>e</w:t>
      </w:r>
      <w:r w:rsidRPr="00227B15">
        <w:t>s</w:t>
      </w:r>
      <w:r w:rsidRPr="00227B15">
        <w:rPr>
          <w:spacing w:val="30"/>
        </w:rPr>
        <w:t xml:space="preserve"> </w:t>
      </w:r>
      <w:r w:rsidRPr="00227B15">
        <w:rPr>
          <w:spacing w:val="-4"/>
        </w:rPr>
        <w:t>m</w:t>
      </w:r>
      <w:r w:rsidRPr="00227B15">
        <w:t>iedo</w:t>
      </w:r>
      <w:r w:rsidRPr="00227B15">
        <w:rPr>
          <w:spacing w:val="29"/>
        </w:rPr>
        <w:t xml:space="preserve"> </w:t>
      </w:r>
      <w:r w:rsidR="00875473">
        <w:rPr>
          <w:spacing w:val="29"/>
        </w:rPr>
        <w:t>de</w:t>
      </w:r>
      <w:r w:rsidRPr="00227B15">
        <w:rPr>
          <w:spacing w:val="29"/>
        </w:rPr>
        <w:t xml:space="preserve"> </w:t>
      </w:r>
      <w:r w:rsidR="00875473">
        <w:rPr>
          <w:spacing w:val="29"/>
        </w:rPr>
        <w:t>É</w:t>
      </w:r>
      <w:r w:rsidRPr="00227B15">
        <w:t>l,</w:t>
      </w:r>
      <w:r w:rsidRPr="00227B15">
        <w:rPr>
          <w:spacing w:val="29"/>
        </w:rPr>
        <w:t xml:space="preserve"> </w:t>
      </w:r>
      <w:r w:rsidRPr="00227B15">
        <w:rPr>
          <w:spacing w:val="-2"/>
        </w:rPr>
        <w:t>s</w:t>
      </w:r>
      <w:r w:rsidRPr="00227B15">
        <w:t>ino</w:t>
      </w:r>
      <w:r w:rsidRPr="00227B15">
        <w:rPr>
          <w:spacing w:val="29"/>
        </w:rPr>
        <w:t xml:space="preserve"> </w:t>
      </w:r>
      <w:r w:rsidRPr="00227B15">
        <w:rPr>
          <w:spacing w:val="-2"/>
        </w:rPr>
        <w:t>u</w:t>
      </w:r>
      <w:r w:rsidRPr="00227B15">
        <w:t>na</w:t>
      </w:r>
      <w:r w:rsidRPr="00227B15">
        <w:rPr>
          <w:spacing w:val="29"/>
        </w:rPr>
        <w:t xml:space="preserve"> </w:t>
      </w:r>
      <w:r w:rsidRPr="00227B15">
        <w:rPr>
          <w:spacing w:val="-4"/>
        </w:rPr>
        <w:t>m</w:t>
      </w:r>
      <w:r w:rsidRPr="00227B15">
        <w:t>anera</w:t>
      </w:r>
      <w:r w:rsidRPr="00227B15">
        <w:rPr>
          <w:spacing w:val="29"/>
        </w:rPr>
        <w:t xml:space="preserve"> </w:t>
      </w:r>
      <w:r w:rsidRPr="00227B15">
        <w:t>de</w:t>
      </w:r>
      <w:r w:rsidRPr="00227B15">
        <w:rPr>
          <w:spacing w:val="29"/>
        </w:rPr>
        <w:t xml:space="preserve"> </w:t>
      </w:r>
      <w:r w:rsidRPr="00227B15">
        <w:rPr>
          <w:spacing w:val="-2"/>
        </w:rPr>
        <w:t>v</w:t>
      </w:r>
      <w:r w:rsidRPr="00227B15">
        <w:t>i</w:t>
      </w:r>
      <w:r w:rsidRPr="00227B15">
        <w:rPr>
          <w:spacing w:val="-2"/>
        </w:rPr>
        <w:t>v</w:t>
      </w:r>
      <w:r w:rsidRPr="00227B15">
        <w:t>ir</w:t>
      </w:r>
      <w:r w:rsidRPr="00227B15">
        <w:rPr>
          <w:spacing w:val="30"/>
        </w:rPr>
        <w:t xml:space="preserve"> </w:t>
      </w:r>
      <w:r w:rsidRPr="00227B15">
        <w:t>y</w:t>
      </w:r>
      <w:r w:rsidRPr="00227B15">
        <w:rPr>
          <w:spacing w:val="27"/>
        </w:rPr>
        <w:t xml:space="preserve"> </w:t>
      </w:r>
      <w:r w:rsidRPr="00227B15">
        <w:t>ta</w:t>
      </w:r>
      <w:r w:rsidRPr="00227B15">
        <w:rPr>
          <w:spacing w:val="-4"/>
        </w:rPr>
        <w:t>m</w:t>
      </w:r>
      <w:r w:rsidRPr="00227B15">
        <w:t>bi</w:t>
      </w:r>
      <w:r w:rsidRPr="00227B15">
        <w:rPr>
          <w:spacing w:val="-2"/>
        </w:rPr>
        <w:t>é</w:t>
      </w:r>
      <w:r w:rsidRPr="00227B15">
        <w:t>n in</w:t>
      </w:r>
      <w:r w:rsidRPr="00227B15">
        <w:rPr>
          <w:spacing w:val="-2"/>
        </w:rPr>
        <w:t>c</w:t>
      </w:r>
      <w:r w:rsidRPr="00227B15">
        <w:t>lu</w:t>
      </w:r>
      <w:r w:rsidRPr="00227B15">
        <w:rPr>
          <w:spacing w:val="-2"/>
        </w:rPr>
        <w:t>y</w:t>
      </w:r>
      <w:r w:rsidRPr="00227B15">
        <w:t>e</w:t>
      </w:r>
      <w:r w:rsidRPr="00227B15">
        <w:rPr>
          <w:spacing w:val="2"/>
        </w:rPr>
        <w:t xml:space="preserve"> </w:t>
      </w:r>
      <w:r w:rsidRPr="00227B15">
        <w:t>a</w:t>
      </w:r>
      <w:r w:rsidRPr="00227B15">
        <w:rPr>
          <w:spacing w:val="-4"/>
        </w:rPr>
        <w:t>m</w:t>
      </w:r>
      <w:r w:rsidRPr="00227B15">
        <w:t>or</w:t>
      </w:r>
      <w:r w:rsidRPr="00227B15">
        <w:rPr>
          <w:spacing w:val="3"/>
        </w:rPr>
        <w:t xml:space="preserve"> </w:t>
      </w:r>
      <w:r w:rsidRPr="00227B15">
        <w:t>al</w:t>
      </w:r>
      <w:r w:rsidRPr="00227B15">
        <w:rPr>
          <w:spacing w:val="3"/>
        </w:rPr>
        <w:t xml:space="preserve"> </w:t>
      </w:r>
      <w:r w:rsidRPr="00227B15">
        <w:rPr>
          <w:spacing w:val="-2"/>
        </w:rPr>
        <w:t>p</w:t>
      </w:r>
      <w:r w:rsidRPr="00227B15">
        <w:t>r</w:t>
      </w:r>
      <w:r w:rsidRPr="00227B15">
        <w:rPr>
          <w:spacing w:val="-2"/>
        </w:rPr>
        <w:t>ó</w:t>
      </w:r>
      <w:r w:rsidRPr="00227B15">
        <w:t>ji</w:t>
      </w:r>
      <w:r w:rsidRPr="00227B15">
        <w:rPr>
          <w:spacing w:val="-4"/>
        </w:rPr>
        <w:t>m</w:t>
      </w:r>
      <w:r w:rsidRPr="00227B15">
        <w:t>o.</w:t>
      </w:r>
      <w:r w:rsidRPr="00227B15">
        <w:rPr>
          <w:spacing w:val="2"/>
        </w:rPr>
        <w:t xml:space="preserve"> </w:t>
      </w:r>
      <w:r w:rsidRPr="00227B15">
        <w:rPr>
          <w:spacing w:val="-1"/>
        </w:rPr>
        <w:t>E</w:t>
      </w:r>
      <w:r w:rsidRPr="00227B15">
        <w:t>s</w:t>
      </w:r>
      <w:r w:rsidRPr="00227B15">
        <w:rPr>
          <w:spacing w:val="3"/>
        </w:rPr>
        <w:t xml:space="preserve"> </w:t>
      </w:r>
      <w:r w:rsidRPr="00227B15">
        <w:t>el "</w:t>
      </w:r>
      <w:r w:rsidRPr="00227B15">
        <w:rPr>
          <w:spacing w:val="-2"/>
        </w:rPr>
        <w:t>p</w:t>
      </w:r>
      <w:r w:rsidRPr="00227B15">
        <w:t>ri</w:t>
      </w:r>
      <w:r w:rsidRPr="00227B15">
        <w:rPr>
          <w:spacing w:val="-2"/>
        </w:rPr>
        <w:t>n</w:t>
      </w:r>
      <w:r w:rsidRPr="00227B15">
        <w:t>ci</w:t>
      </w:r>
      <w:r w:rsidRPr="00227B15">
        <w:rPr>
          <w:spacing w:val="-2"/>
        </w:rPr>
        <w:t>p</w:t>
      </w:r>
      <w:r w:rsidRPr="00227B15">
        <w:t>i</w:t>
      </w:r>
      <w:r w:rsidRPr="00227B15">
        <w:rPr>
          <w:spacing w:val="-2"/>
        </w:rPr>
        <w:t>o</w:t>
      </w:r>
      <w:r w:rsidRPr="00227B15">
        <w:t>"</w:t>
      </w:r>
      <w:r w:rsidRPr="00227B15">
        <w:rPr>
          <w:spacing w:val="3"/>
        </w:rPr>
        <w:t xml:space="preserve"> </w:t>
      </w:r>
      <w:r w:rsidRPr="00227B15">
        <w:rPr>
          <w:spacing w:val="-2"/>
        </w:rPr>
        <w:t>e</w:t>
      </w:r>
      <w:r w:rsidRPr="00227B15">
        <w:t>sto si</w:t>
      </w:r>
      <w:r w:rsidRPr="00227B15">
        <w:rPr>
          <w:spacing w:val="-2"/>
        </w:rPr>
        <w:t>g</w:t>
      </w:r>
      <w:r w:rsidRPr="00227B15">
        <w:t>n</w:t>
      </w:r>
      <w:r w:rsidRPr="00227B15">
        <w:rPr>
          <w:spacing w:val="-1"/>
        </w:rPr>
        <w:t>i</w:t>
      </w:r>
      <w:r w:rsidRPr="00227B15">
        <w:t>f</w:t>
      </w:r>
      <w:r w:rsidRPr="00227B15">
        <w:rPr>
          <w:spacing w:val="-1"/>
        </w:rPr>
        <w:t>i</w:t>
      </w:r>
      <w:r w:rsidRPr="00227B15">
        <w:t>ca</w:t>
      </w:r>
      <w:r w:rsidRPr="00227B15">
        <w:rPr>
          <w:spacing w:val="2"/>
        </w:rPr>
        <w:t xml:space="preserve"> </w:t>
      </w:r>
      <w:r w:rsidRPr="00227B15">
        <w:t>que es un</w:t>
      </w:r>
      <w:r w:rsidRPr="00227B15">
        <w:rPr>
          <w:spacing w:val="2"/>
        </w:rPr>
        <w:t xml:space="preserve"> </w:t>
      </w:r>
      <w:r w:rsidRPr="00227B15">
        <w:rPr>
          <w:spacing w:val="-2"/>
        </w:rPr>
        <w:t>p</w:t>
      </w:r>
      <w:r w:rsidRPr="00227B15">
        <w:t>ri</w:t>
      </w:r>
      <w:r w:rsidRPr="00227B15">
        <w:rPr>
          <w:spacing w:val="-2"/>
        </w:rPr>
        <w:t>n</w:t>
      </w:r>
      <w:r w:rsidRPr="00227B15">
        <w:t>ci</w:t>
      </w:r>
      <w:r w:rsidRPr="00227B15">
        <w:rPr>
          <w:spacing w:val="-2"/>
        </w:rPr>
        <w:t>p</w:t>
      </w:r>
      <w:r w:rsidRPr="00227B15">
        <w:t>io</w:t>
      </w:r>
      <w:r w:rsidRPr="00227B15">
        <w:rPr>
          <w:spacing w:val="2"/>
        </w:rPr>
        <w:t xml:space="preserve"> </w:t>
      </w:r>
      <w:r w:rsidRPr="00227B15">
        <w:rPr>
          <w:spacing w:val="-2"/>
        </w:rPr>
        <w:t>b</w:t>
      </w:r>
      <w:r w:rsidRPr="00227B15">
        <w:t>ás</w:t>
      </w:r>
      <w:r w:rsidRPr="00227B15">
        <w:rPr>
          <w:spacing w:val="-1"/>
        </w:rPr>
        <w:t>i</w:t>
      </w:r>
      <w:r w:rsidRPr="00227B15">
        <w:t>co</w:t>
      </w:r>
      <w:r w:rsidRPr="00227B15">
        <w:rPr>
          <w:spacing w:val="2"/>
        </w:rPr>
        <w:t xml:space="preserve"> </w:t>
      </w:r>
      <w:r w:rsidRPr="00227B15">
        <w:t>y funda</w:t>
      </w:r>
      <w:r w:rsidRPr="00227B15">
        <w:rPr>
          <w:spacing w:val="-4"/>
        </w:rPr>
        <w:t>m</w:t>
      </w:r>
      <w:r w:rsidRPr="00227B15">
        <w:t>ent</w:t>
      </w:r>
      <w:r w:rsidRPr="00227B15">
        <w:rPr>
          <w:spacing w:val="-2"/>
        </w:rPr>
        <w:t>a</w:t>
      </w:r>
      <w:r w:rsidRPr="00227B15">
        <w:t>l.</w:t>
      </w:r>
      <w:r w:rsidRPr="00227B15">
        <w:rPr>
          <w:spacing w:val="2"/>
        </w:rPr>
        <w:t xml:space="preserve"> </w:t>
      </w:r>
      <w:r w:rsidRPr="00227B15">
        <w:rPr>
          <w:spacing w:val="-3"/>
        </w:rPr>
        <w:t>E</w:t>
      </w:r>
      <w:r w:rsidRPr="00227B15">
        <w:t>l</w:t>
      </w:r>
      <w:r w:rsidRPr="00227B15">
        <w:rPr>
          <w:spacing w:val="3"/>
        </w:rPr>
        <w:t xml:space="preserve"> </w:t>
      </w:r>
      <w:r w:rsidRPr="00227B15">
        <w:rPr>
          <w:spacing w:val="-1"/>
        </w:rPr>
        <w:t>t</w:t>
      </w:r>
      <w:r w:rsidRPr="00227B15">
        <w:t>e</w:t>
      </w:r>
      <w:r w:rsidRPr="00227B15">
        <w:rPr>
          <w:spacing w:val="-4"/>
        </w:rPr>
        <w:t>m</w:t>
      </w:r>
      <w:r w:rsidRPr="00227B15">
        <w:rPr>
          <w:spacing w:val="2"/>
        </w:rPr>
        <w:t>o</w:t>
      </w:r>
      <w:r w:rsidRPr="00227B15">
        <w:t>r</w:t>
      </w:r>
      <w:r w:rsidRPr="00227B15">
        <w:rPr>
          <w:spacing w:val="3"/>
        </w:rPr>
        <w:t xml:space="preserve"> </w:t>
      </w:r>
      <w:r w:rsidRPr="00227B15">
        <w:rPr>
          <w:spacing w:val="-2"/>
        </w:rPr>
        <w:t>a</w:t>
      </w:r>
      <w:r w:rsidRPr="00227B15">
        <w:t xml:space="preserve">l Señor </w:t>
      </w:r>
      <w:r w:rsidRPr="00227B15">
        <w:rPr>
          <w:spacing w:val="-2"/>
        </w:rPr>
        <w:t>n</w:t>
      </w:r>
      <w:r w:rsidRPr="00227B15">
        <w:t>o es</w:t>
      </w:r>
      <w:r w:rsidRPr="00227B15">
        <w:rPr>
          <w:spacing w:val="-2"/>
        </w:rPr>
        <w:t xml:space="preserve"> </w:t>
      </w:r>
      <w:r w:rsidRPr="00227B15">
        <w:t>al</w:t>
      </w:r>
      <w:r w:rsidRPr="00227B15">
        <w:rPr>
          <w:spacing w:val="-2"/>
        </w:rPr>
        <w:t>g</w:t>
      </w:r>
      <w:r w:rsidRPr="00227B15">
        <w:t>o con</w:t>
      </w:r>
      <w:r w:rsidRPr="00227B15">
        <w:rPr>
          <w:spacing w:val="-2"/>
        </w:rPr>
        <w:t xml:space="preserve"> </w:t>
      </w:r>
      <w:r w:rsidRPr="00227B15">
        <w:t xml:space="preserve">el </w:t>
      </w:r>
      <w:r w:rsidRPr="00227B15">
        <w:rPr>
          <w:spacing w:val="-2"/>
        </w:rPr>
        <w:t>q</w:t>
      </w:r>
      <w:r w:rsidRPr="00227B15">
        <w:t>ue</w:t>
      </w:r>
      <w:r w:rsidRPr="00227B15">
        <w:rPr>
          <w:spacing w:val="-2"/>
        </w:rPr>
        <w:t xml:space="preserve"> </w:t>
      </w:r>
      <w:r w:rsidRPr="00227B15">
        <w:t>uno co</w:t>
      </w:r>
      <w:r w:rsidRPr="00227B15">
        <w:rPr>
          <w:spacing w:val="-4"/>
        </w:rPr>
        <w:t>m</w:t>
      </w:r>
      <w:r w:rsidRPr="00227B15">
        <w:t>ien</w:t>
      </w:r>
      <w:r w:rsidRPr="00227B15">
        <w:rPr>
          <w:spacing w:val="-2"/>
        </w:rPr>
        <w:t>z</w:t>
      </w:r>
      <w:r w:rsidRPr="00227B15">
        <w:t>a y</w:t>
      </w:r>
      <w:r w:rsidRPr="00227B15">
        <w:rPr>
          <w:spacing w:val="-2"/>
        </w:rPr>
        <w:t xml:space="preserve"> </w:t>
      </w:r>
      <w:r w:rsidRPr="00227B15">
        <w:t>lue</w:t>
      </w:r>
      <w:r w:rsidRPr="00227B15">
        <w:rPr>
          <w:spacing w:val="-2"/>
        </w:rPr>
        <w:t>g</w:t>
      </w:r>
      <w:r w:rsidRPr="00227B15">
        <w:t xml:space="preserve">o lo </w:t>
      </w:r>
      <w:r w:rsidRPr="00227B15">
        <w:rPr>
          <w:spacing w:val="-2"/>
        </w:rPr>
        <w:t>de</w:t>
      </w:r>
      <w:r w:rsidRPr="00227B15">
        <w:rPr>
          <w:spacing w:val="3"/>
        </w:rPr>
        <w:t>j</w:t>
      </w:r>
      <w:r w:rsidRPr="00227B15">
        <w:t>a</w:t>
      </w:r>
      <w:r w:rsidRPr="00227B15">
        <w:rPr>
          <w:spacing w:val="-2"/>
        </w:rPr>
        <w:t xml:space="preserve"> </w:t>
      </w:r>
      <w:r w:rsidRPr="00227B15">
        <w:t>(</w:t>
      </w:r>
      <w:r w:rsidRPr="00227B15">
        <w:rPr>
          <w:spacing w:val="-1"/>
        </w:rPr>
        <w:t>B</w:t>
      </w:r>
      <w:r w:rsidRPr="00227B15">
        <w:t>i</w:t>
      </w:r>
      <w:r w:rsidRPr="00227B15">
        <w:rPr>
          <w:spacing w:val="-2"/>
        </w:rPr>
        <w:t>b</w:t>
      </w:r>
      <w:r w:rsidRPr="00227B15">
        <w:t>l</w:t>
      </w:r>
      <w:r w:rsidRPr="00227B15">
        <w:rPr>
          <w:spacing w:val="-1"/>
        </w:rPr>
        <w:t>i</w:t>
      </w:r>
      <w:r w:rsidRPr="00227B15">
        <w:t>a an</w:t>
      </w:r>
      <w:r w:rsidRPr="00227B15">
        <w:rPr>
          <w:spacing w:val="-2"/>
        </w:rPr>
        <w:t>o</w:t>
      </w:r>
      <w:r w:rsidRPr="00227B15">
        <w:t>ta</w:t>
      </w:r>
      <w:r w:rsidRPr="00227B15">
        <w:rPr>
          <w:spacing w:val="-2"/>
        </w:rPr>
        <w:t>d</w:t>
      </w:r>
      <w:r w:rsidRPr="00227B15">
        <w:t>a de</w:t>
      </w:r>
      <w:r w:rsidRPr="00227B15">
        <w:rPr>
          <w:spacing w:val="-2"/>
        </w:rPr>
        <w:t xml:space="preserve"> </w:t>
      </w:r>
      <w:r w:rsidRPr="00227B15">
        <w:t>las</w:t>
      </w:r>
      <w:r w:rsidRPr="00227B15">
        <w:rPr>
          <w:spacing w:val="-2"/>
        </w:rPr>
        <w:t xml:space="preserve"> </w:t>
      </w:r>
      <w:r w:rsidRPr="00227B15">
        <w:rPr>
          <w:spacing w:val="-1"/>
        </w:rPr>
        <w:t>A</w:t>
      </w:r>
      <w:r w:rsidRPr="00227B15">
        <w:rPr>
          <w:spacing w:val="-4"/>
        </w:rPr>
        <w:t>m</w:t>
      </w:r>
      <w:r w:rsidRPr="00227B15">
        <w:t xml:space="preserve">éricas, </w:t>
      </w:r>
      <w:r w:rsidRPr="00227B15">
        <w:rPr>
          <w:spacing w:val="-2"/>
        </w:rPr>
        <w:t>e</w:t>
      </w:r>
      <w:r w:rsidRPr="00227B15">
        <w:t>n Pro</w:t>
      </w:r>
      <w:r w:rsidRPr="00227B15">
        <w:rPr>
          <w:spacing w:val="-2"/>
        </w:rPr>
        <w:t>v</w:t>
      </w:r>
      <w:r w:rsidRPr="00227B15">
        <w:t>er</w:t>
      </w:r>
      <w:r w:rsidRPr="00227B15">
        <w:rPr>
          <w:spacing w:val="-2"/>
        </w:rPr>
        <w:t>b</w:t>
      </w:r>
      <w:r w:rsidRPr="00227B15">
        <w:t>ios</w:t>
      </w:r>
      <w:r w:rsidRPr="00227B15">
        <w:rPr>
          <w:spacing w:val="-2"/>
        </w:rPr>
        <w:t xml:space="preserve"> </w:t>
      </w:r>
      <w:r w:rsidRPr="00227B15">
        <w:t>1:</w:t>
      </w:r>
      <w:r w:rsidRPr="00227B15">
        <w:rPr>
          <w:spacing w:val="-2"/>
        </w:rPr>
        <w:t>7)</w:t>
      </w:r>
      <w:r w:rsidRPr="00227B15">
        <w:t>.</w:t>
      </w:r>
    </w:p>
    <w:p w14:paraId="4FE1E2F5" w14:textId="77777777" w:rsidR="00B43FA9" w:rsidRDefault="00B43FA9" w:rsidP="00C547B2"/>
    <w:p w14:paraId="27CCA094" w14:textId="2F56E009" w:rsidR="006F69DE" w:rsidRDefault="006F69DE" w:rsidP="006F69DE">
      <w:pPr>
        <w:pStyle w:val="Listaconnmeros"/>
      </w:pPr>
      <w:r>
        <w:t>El temor al Señor trae bendiciones a la vida del Cristiano. ¿Cuáles son algunos de estos beneficios?</w:t>
      </w:r>
    </w:p>
    <w:p w14:paraId="703923DB" w14:textId="77777777" w:rsidR="004877D4" w:rsidRDefault="004877D4" w:rsidP="006F69DE">
      <w:pPr>
        <w:pStyle w:val="check"/>
      </w:pPr>
      <w:r>
        <w:t>8:13</w:t>
      </w:r>
    </w:p>
    <w:p w14:paraId="5B217D72" w14:textId="77777777" w:rsidR="004877D4" w:rsidRPr="004877D4" w:rsidRDefault="004877D4" w:rsidP="005C3FC7">
      <w:pPr>
        <w:pStyle w:val="respuesta"/>
      </w:pPr>
      <w:r>
        <w:t>Aborrece lo malo, el orgullo y la arrogancia, mala conducta y el lenguaje perverso.</w:t>
      </w:r>
    </w:p>
    <w:p w14:paraId="2ED6660B" w14:textId="77777777" w:rsidR="006F69DE" w:rsidRDefault="006F69DE" w:rsidP="006F69DE">
      <w:pPr>
        <w:pStyle w:val="check"/>
      </w:pPr>
      <w:r>
        <w:t>10:27</w:t>
      </w:r>
    </w:p>
    <w:p w14:paraId="72156F7D" w14:textId="77777777" w:rsidR="006F69DE" w:rsidRDefault="006F69DE" w:rsidP="005C3FC7">
      <w:pPr>
        <w:pStyle w:val="respuesta"/>
      </w:pPr>
      <w:r>
        <w:t>Una vida prolongada, el malvado sus días se acortan.</w:t>
      </w:r>
    </w:p>
    <w:p w14:paraId="3B62F0CB" w14:textId="77777777" w:rsidR="006F69DE" w:rsidRDefault="00982B3E" w:rsidP="006F69DE">
      <w:pPr>
        <w:pStyle w:val="check"/>
      </w:pPr>
      <w:r>
        <w:t>14:26</w:t>
      </w:r>
    </w:p>
    <w:p w14:paraId="5DBC6241" w14:textId="77777777" w:rsidR="004877D4" w:rsidRDefault="00982B3E" w:rsidP="005C3FC7">
      <w:pPr>
        <w:pStyle w:val="respuesta"/>
      </w:pPr>
      <w:r>
        <w:rPr>
          <w:lang w:eastAsia="es-ES"/>
        </w:rPr>
        <w:t>Es un refugio para ellos, es su  baluarte (</w:t>
      </w:r>
      <w:hyperlink r:id="rId10" w:history="1">
        <w:r w:rsidRPr="00982B3E">
          <w:t>Lo</w:t>
        </w:r>
      </w:hyperlink>
      <w:r w:rsidRPr="00982B3E">
        <w:t> </w:t>
      </w:r>
      <w:hyperlink r:id="rId11" w:history="1">
        <w:r w:rsidRPr="00982B3E">
          <w:t>que</w:t>
        </w:r>
      </w:hyperlink>
      <w:r w:rsidRPr="00982B3E">
        <w:t> </w:t>
      </w:r>
      <w:hyperlink r:id="rId12" w:history="1">
        <w:r w:rsidRPr="00982B3E">
          <w:t>sirve</w:t>
        </w:r>
      </w:hyperlink>
      <w:r w:rsidRPr="00982B3E">
        <w:t> </w:t>
      </w:r>
      <w:hyperlink r:id="rId13" w:history="1">
        <w:r w:rsidRPr="00982B3E">
          <w:t>para</w:t>
        </w:r>
      </w:hyperlink>
      <w:r w:rsidRPr="00982B3E">
        <w:t> </w:t>
      </w:r>
      <w:hyperlink r:id="rId14" w:history="1">
        <w:r w:rsidRPr="00982B3E">
          <w:t>defender</w:t>
        </w:r>
      </w:hyperlink>
      <w:r w:rsidRPr="00982B3E">
        <w:t> </w:t>
      </w:r>
      <w:hyperlink r:id="rId15" w:history="1">
        <w:r w:rsidRPr="00982B3E">
          <w:t>o</w:t>
        </w:r>
      </w:hyperlink>
      <w:r w:rsidRPr="00982B3E">
        <w:t> </w:t>
      </w:r>
      <w:hyperlink r:id="rId16" w:history="1">
        <w:r w:rsidRPr="00982B3E">
          <w:t>mantener</w:t>
        </w:r>
      </w:hyperlink>
      <w:r w:rsidRPr="00982B3E">
        <w:t> </w:t>
      </w:r>
      <w:hyperlink r:id="rId17" w:history="1">
        <w:r w:rsidRPr="00982B3E">
          <w:t>algo</w:t>
        </w:r>
      </w:hyperlink>
      <w:r>
        <w:t>.)</w:t>
      </w:r>
      <w:r w:rsidR="004877D4">
        <w:t xml:space="preserve"> </w:t>
      </w:r>
      <w:r w:rsidR="004877D4" w:rsidRPr="004877D4">
        <w:rPr>
          <w:spacing w:val="-1"/>
          <w:lang w:val="es-MX"/>
        </w:rPr>
        <w:t>E</w:t>
      </w:r>
      <w:r w:rsidR="004877D4" w:rsidRPr="004877D4">
        <w:rPr>
          <w:lang w:val="es-MX"/>
        </w:rPr>
        <w:t>l</w:t>
      </w:r>
      <w:r w:rsidR="004877D4" w:rsidRPr="004877D4">
        <w:rPr>
          <w:spacing w:val="32"/>
          <w:lang w:val="es-MX"/>
        </w:rPr>
        <w:t xml:space="preserve"> </w:t>
      </w:r>
      <w:r w:rsidR="004877D4" w:rsidRPr="004877D4">
        <w:rPr>
          <w:lang w:val="es-MX"/>
        </w:rPr>
        <w:t>que</w:t>
      </w:r>
      <w:r w:rsidR="004877D4" w:rsidRPr="004877D4">
        <w:rPr>
          <w:spacing w:val="29"/>
          <w:lang w:val="es-MX"/>
        </w:rPr>
        <w:t xml:space="preserve"> </w:t>
      </w:r>
      <w:r w:rsidR="004877D4" w:rsidRPr="004877D4">
        <w:rPr>
          <w:spacing w:val="1"/>
          <w:lang w:val="es-MX"/>
        </w:rPr>
        <w:t>t</w:t>
      </w:r>
      <w:r w:rsidR="004877D4" w:rsidRPr="004877D4">
        <w:rPr>
          <w:lang w:val="es-MX"/>
        </w:rPr>
        <w:t>e</w:t>
      </w:r>
      <w:r w:rsidR="004877D4" w:rsidRPr="004877D4">
        <w:rPr>
          <w:spacing w:val="-4"/>
          <w:lang w:val="es-MX"/>
        </w:rPr>
        <w:t>m</w:t>
      </w:r>
      <w:r w:rsidR="004877D4" w:rsidRPr="004877D4">
        <w:rPr>
          <w:lang w:val="es-MX"/>
        </w:rPr>
        <w:t>e</w:t>
      </w:r>
      <w:r w:rsidR="004877D4" w:rsidRPr="004877D4">
        <w:rPr>
          <w:spacing w:val="32"/>
          <w:lang w:val="es-MX"/>
        </w:rPr>
        <w:t xml:space="preserve"> </w:t>
      </w:r>
      <w:r w:rsidR="004877D4" w:rsidRPr="004877D4">
        <w:rPr>
          <w:lang w:val="es-MX"/>
        </w:rPr>
        <w:t>a</w:t>
      </w:r>
      <w:r w:rsidR="004877D4">
        <w:rPr>
          <w:lang w:val="es-MX"/>
        </w:rPr>
        <w:t>l Señor</w:t>
      </w:r>
      <w:r w:rsidR="004877D4" w:rsidRPr="004877D4">
        <w:rPr>
          <w:spacing w:val="29"/>
          <w:lang w:val="es-MX"/>
        </w:rPr>
        <w:t xml:space="preserve"> </w:t>
      </w:r>
      <w:r w:rsidR="004877D4" w:rsidRPr="004877D4">
        <w:rPr>
          <w:spacing w:val="1"/>
          <w:lang w:val="es-MX"/>
        </w:rPr>
        <w:t>ti</w:t>
      </w:r>
      <w:r w:rsidR="004877D4" w:rsidRPr="004877D4">
        <w:rPr>
          <w:spacing w:val="-2"/>
          <w:lang w:val="es-MX"/>
        </w:rPr>
        <w:t>en</w:t>
      </w:r>
      <w:r w:rsidR="004877D4" w:rsidRPr="004877D4">
        <w:rPr>
          <w:lang w:val="es-MX"/>
        </w:rPr>
        <w:t>e</w:t>
      </w:r>
      <w:r w:rsidR="004877D4" w:rsidRPr="004877D4">
        <w:rPr>
          <w:spacing w:val="32"/>
          <w:lang w:val="es-MX"/>
        </w:rPr>
        <w:t xml:space="preserve"> </w:t>
      </w:r>
      <w:r w:rsidR="004877D4" w:rsidRPr="004877D4">
        <w:rPr>
          <w:spacing w:val="1"/>
          <w:lang w:val="es-MX"/>
        </w:rPr>
        <w:t>t</w:t>
      </w:r>
      <w:r w:rsidR="004877D4" w:rsidRPr="004877D4">
        <w:rPr>
          <w:lang w:val="es-MX"/>
        </w:rPr>
        <w:t>o</w:t>
      </w:r>
      <w:r w:rsidR="004877D4" w:rsidRPr="004877D4">
        <w:rPr>
          <w:spacing w:val="-2"/>
          <w:lang w:val="es-MX"/>
        </w:rPr>
        <w:t>d</w:t>
      </w:r>
      <w:r w:rsidR="004877D4" w:rsidRPr="004877D4">
        <w:rPr>
          <w:lang w:val="es-MX"/>
        </w:rPr>
        <w:t>a</w:t>
      </w:r>
      <w:r w:rsidR="004877D4" w:rsidRPr="004877D4">
        <w:rPr>
          <w:spacing w:val="32"/>
          <w:lang w:val="es-MX"/>
        </w:rPr>
        <w:t xml:space="preserve"> </w:t>
      </w:r>
      <w:r w:rsidR="004877D4" w:rsidRPr="004877D4">
        <w:rPr>
          <w:spacing w:val="1"/>
          <w:lang w:val="es-MX"/>
        </w:rPr>
        <w:t>l</w:t>
      </w:r>
      <w:r w:rsidR="004877D4" w:rsidRPr="004877D4">
        <w:rPr>
          <w:lang w:val="es-MX"/>
        </w:rPr>
        <w:t>a</w:t>
      </w:r>
      <w:r w:rsidR="004877D4" w:rsidRPr="004877D4">
        <w:rPr>
          <w:spacing w:val="29"/>
          <w:lang w:val="es-MX"/>
        </w:rPr>
        <w:t xml:space="preserve"> </w:t>
      </w:r>
      <w:r w:rsidR="004877D4" w:rsidRPr="004877D4">
        <w:rPr>
          <w:spacing w:val="1"/>
          <w:lang w:val="es-MX"/>
        </w:rPr>
        <w:t>r</w:t>
      </w:r>
      <w:r w:rsidR="004877D4" w:rsidRPr="004877D4">
        <w:rPr>
          <w:lang w:val="es-MX"/>
        </w:rPr>
        <w:t>a</w:t>
      </w:r>
      <w:r w:rsidR="004877D4" w:rsidRPr="004877D4">
        <w:rPr>
          <w:spacing w:val="-2"/>
          <w:lang w:val="es-MX"/>
        </w:rPr>
        <w:t>z</w:t>
      </w:r>
      <w:r w:rsidR="004877D4" w:rsidRPr="004877D4">
        <w:rPr>
          <w:lang w:val="es-MX"/>
        </w:rPr>
        <w:t>ón</w:t>
      </w:r>
      <w:r w:rsidR="004877D4" w:rsidRPr="004877D4">
        <w:rPr>
          <w:spacing w:val="31"/>
          <w:lang w:val="es-MX"/>
        </w:rPr>
        <w:t xml:space="preserve"> </w:t>
      </w:r>
      <w:r w:rsidR="004877D4" w:rsidRPr="004877D4">
        <w:rPr>
          <w:lang w:val="es-MX"/>
        </w:rPr>
        <w:t>de</w:t>
      </w:r>
      <w:r w:rsidR="004877D4" w:rsidRPr="004877D4">
        <w:rPr>
          <w:spacing w:val="29"/>
          <w:lang w:val="es-MX"/>
        </w:rPr>
        <w:t xml:space="preserve"> </w:t>
      </w:r>
      <w:r w:rsidR="004877D4" w:rsidRPr="004877D4">
        <w:rPr>
          <w:spacing w:val="1"/>
          <w:lang w:val="es-MX"/>
        </w:rPr>
        <w:t>t</w:t>
      </w:r>
      <w:r w:rsidR="004877D4" w:rsidRPr="004877D4">
        <w:rPr>
          <w:lang w:val="es-MX"/>
        </w:rPr>
        <w:t>e</w:t>
      </w:r>
      <w:r w:rsidR="004877D4" w:rsidRPr="004877D4">
        <w:rPr>
          <w:spacing w:val="-2"/>
          <w:lang w:val="es-MX"/>
        </w:rPr>
        <w:t>n</w:t>
      </w:r>
      <w:r w:rsidR="004877D4" w:rsidRPr="004877D4">
        <w:rPr>
          <w:lang w:val="es-MX"/>
        </w:rPr>
        <w:t>er</w:t>
      </w:r>
      <w:r w:rsidR="004877D4" w:rsidRPr="004877D4">
        <w:rPr>
          <w:spacing w:val="32"/>
          <w:lang w:val="es-MX"/>
        </w:rPr>
        <w:t xml:space="preserve"> </w:t>
      </w:r>
      <w:r w:rsidR="004877D4" w:rsidRPr="004877D4">
        <w:rPr>
          <w:spacing w:val="-2"/>
          <w:lang w:val="es-MX"/>
        </w:rPr>
        <w:t>u</w:t>
      </w:r>
      <w:r w:rsidR="004877D4" w:rsidRPr="004877D4">
        <w:rPr>
          <w:lang w:val="es-MX"/>
        </w:rPr>
        <w:t>na</w:t>
      </w:r>
      <w:r w:rsidR="004877D4" w:rsidRPr="004877D4">
        <w:rPr>
          <w:spacing w:val="32"/>
          <w:lang w:val="es-MX"/>
        </w:rPr>
        <w:t xml:space="preserve"> </w:t>
      </w:r>
      <w:r w:rsidR="004877D4" w:rsidRPr="004877D4">
        <w:rPr>
          <w:spacing w:val="1"/>
          <w:lang w:val="es-MX"/>
        </w:rPr>
        <w:t>f</w:t>
      </w:r>
      <w:r w:rsidR="004877D4" w:rsidRPr="004877D4">
        <w:rPr>
          <w:lang w:val="es-MX"/>
        </w:rPr>
        <w:t>u</w:t>
      </w:r>
      <w:r w:rsidR="004877D4" w:rsidRPr="004877D4">
        <w:rPr>
          <w:spacing w:val="-2"/>
          <w:lang w:val="es-MX"/>
        </w:rPr>
        <w:t>e</w:t>
      </w:r>
      <w:r w:rsidR="004877D4" w:rsidRPr="004877D4">
        <w:rPr>
          <w:spacing w:val="1"/>
          <w:lang w:val="es-MX"/>
        </w:rPr>
        <w:t>r</w:t>
      </w:r>
      <w:r w:rsidR="004877D4" w:rsidRPr="004877D4">
        <w:rPr>
          <w:spacing w:val="-1"/>
          <w:lang w:val="es-MX"/>
        </w:rPr>
        <w:t>t</w:t>
      </w:r>
      <w:r w:rsidR="004877D4" w:rsidRPr="004877D4">
        <w:rPr>
          <w:lang w:val="es-MX"/>
        </w:rPr>
        <w:t>e</w:t>
      </w:r>
      <w:r w:rsidR="004877D4" w:rsidRPr="004877D4">
        <w:rPr>
          <w:spacing w:val="32"/>
          <w:lang w:val="es-MX"/>
        </w:rPr>
        <w:t xml:space="preserve"> </w:t>
      </w:r>
      <w:r w:rsidR="004877D4" w:rsidRPr="004877D4">
        <w:rPr>
          <w:lang w:val="es-MX"/>
        </w:rPr>
        <w:t>co</w:t>
      </w:r>
      <w:r w:rsidR="004877D4" w:rsidRPr="004877D4">
        <w:rPr>
          <w:spacing w:val="-2"/>
          <w:lang w:val="es-MX"/>
        </w:rPr>
        <w:t>n</w:t>
      </w:r>
      <w:r w:rsidR="004877D4" w:rsidRPr="004877D4">
        <w:rPr>
          <w:spacing w:val="1"/>
          <w:lang w:val="es-MX"/>
        </w:rPr>
        <w:t>f</w:t>
      </w:r>
      <w:r w:rsidR="004877D4" w:rsidRPr="004877D4">
        <w:rPr>
          <w:spacing w:val="-1"/>
          <w:lang w:val="es-MX"/>
        </w:rPr>
        <w:t>i</w:t>
      </w:r>
      <w:r w:rsidR="004877D4" w:rsidRPr="004877D4">
        <w:rPr>
          <w:lang w:val="es-MX"/>
        </w:rPr>
        <w:t>an</w:t>
      </w:r>
      <w:r w:rsidR="004877D4" w:rsidRPr="004877D4">
        <w:rPr>
          <w:spacing w:val="-2"/>
          <w:lang w:val="es-MX"/>
        </w:rPr>
        <w:t>z</w:t>
      </w:r>
      <w:r w:rsidR="004877D4" w:rsidRPr="004877D4">
        <w:rPr>
          <w:lang w:val="es-MX"/>
        </w:rPr>
        <w:t>a.</w:t>
      </w:r>
      <w:r w:rsidR="004877D4" w:rsidRPr="004877D4">
        <w:rPr>
          <w:spacing w:val="31"/>
          <w:lang w:val="es-MX"/>
        </w:rPr>
        <w:t xml:space="preserve"> </w:t>
      </w:r>
      <w:r w:rsidR="004877D4" w:rsidRPr="00133375">
        <w:t>Si</w:t>
      </w:r>
      <w:r w:rsidR="004877D4" w:rsidRPr="00133375">
        <w:rPr>
          <w:spacing w:val="32"/>
        </w:rPr>
        <w:t xml:space="preserve"> </w:t>
      </w:r>
      <w:r w:rsidR="004877D4" w:rsidRPr="00133375">
        <w:rPr>
          <w:spacing w:val="-3"/>
        </w:rPr>
        <w:t>D</w:t>
      </w:r>
      <w:r w:rsidR="004877D4" w:rsidRPr="00133375">
        <w:rPr>
          <w:spacing w:val="-1"/>
        </w:rPr>
        <w:t>i</w:t>
      </w:r>
      <w:r w:rsidR="004877D4" w:rsidRPr="00133375">
        <w:t>os</w:t>
      </w:r>
      <w:r w:rsidR="004877D4" w:rsidRPr="00133375">
        <w:rPr>
          <w:spacing w:val="32"/>
        </w:rPr>
        <w:t xml:space="preserve"> </w:t>
      </w:r>
      <w:r w:rsidR="004877D4" w:rsidRPr="00133375">
        <w:t>e</w:t>
      </w:r>
      <w:r w:rsidR="004877D4" w:rsidRPr="00133375">
        <w:rPr>
          <w:spacing w:val="-2"/>
        </w:rPr>
        <w:t>s</w:t>
      </w:r>
      <w:r w:rsidR="004877D4" w:rsidRPr="00133375">
        <w:rPr>
          <w:spacing w:val="1"/>
        </w:rPr>
        <w:t>t</w:t>
      </w:r>
      <w:r w:rsidR="004877D4" w:rsidRPr="00133375">
        <w:t>á</w:t>
      </w:r>
      <w:r w:rsidR="004877D4" w:rsidRPr="00133375">
        <w:rPr>
          <w:spacing w:val="32"/>
        </w:rPr>
        <w:t xml:space="preserve"> </w:t>
      </w:r>
      <w:r w:rsidR="004877D4" w:rsidRPr="00133375">
        <w:t>p</w:t>
      </w:r>
      <w:r w:rsidR="004877D4" w:rsidRPr="00133375">
        <w:rPr>
          <w:spacing w:val="-2"/>
        </w:rPr>
        <w:t>o</w:t>
      </w:r>
      <w:r w:rsidR="004877D4" w:rsidRPr="00133375">
        <w:t>r</w:t>
      </w:r>
      <w:r w:rsidR="004877D4" w:rsidRPr="00133375">
        <w:rPr>
          <w:spacing w:val="32"/>
        </w:rPr>
        <w:t xml:space="preserve"> </w:t>
      </w:r>
      <w:r w:rsidR="004877D4" w:rsidRPr="00133375">
        <w:rPr>
          <w:spacing w:val="-2"/>
        </w:rPr>
        <w:t>é</w:t>
      </w:r>
      <w:r w:rsidR="004877D4" w:rsidRPr="00133375">
        <w:rPr>
          <w:spacing w:val="1"/>
        </w:rPr>
        <w:t>l</w:t>
      </w:r>
      <w:r w:rsidR="004877D4" w:rsidRPr="00133375">
        <w:t>,</w:t>
      </w:r>
      <w:r w:rsidR="004877D4" w:rsidRPr="00133375">
        <w:rPr>
          <w:spacing w:val="31"/>
        </w:rPr>
        <w:t xml:space="preserve"> </w:t>
      </w:r>
      <w:r w:rsidR="004877D4" w:rsidRPr="00133375">
        <w:t>n</w:t>
      </w:r>
      <w:r w:rsidR="004877D4" w:rsidRPr="00133375">
        <w:rPr>
          <w:spacing w:val="-2"/>
        </w:rPr>
        <w:t>a</w:t>
      </w:r>
      <w:r w:rsidR="004877D4" w:rsidRPr="00133375">
        <w:t>d</w:t>
      </w:r>
      <w:r w:rsidR="004877D4" w:rsidRPr="00133375">
        <w:rPr>
          <w:spacing w:val="1"/>
        </w:rPr>
        <w:t>i</w:t>
      </w:r>
      <w:r w:rsidR="004877D4" w:rsidRPr="00133375">
        <w:t>e</w:t>
      </w:r>
      <w:r w:rsidR="004877D4" w:rsidRPr="00133375">
        <w:rPr>
          <w:spacing w:val="29"/>
        </w:rPr>
        <w:t xml:space="preserve"> </w:t>
      </w:r>
      <w:r w:rsidR="004877D4" w:rsidRPr="00133375">
        <w:t>pod</w:t>
      </w:r>
      <w:r w:rsidR="004877D4" w:rsidRPr="00133375">
        <w:rPr>
          <w:spacing w:val="-2"/>
        </w:rPr>
        <w:t>r</w:t>
      </w:r>
      <w:r w:rsidR="004877D4" w:rsidRPr="00133375">
        <w:t xml:space="preserve">á </w:t>
      </w:r>
      <w:r w:rsidR="004877D4" w:rsidRPr="00133375">
        <w:rPr>
          <w:spacing w:val="1"/>
        </w:rPr>
        <w:t>t</w:t>
      </w:r>
      <w:r w:rsidR="004877D4" w:rsidRPr="00133375">
        <w:rPr>
          <w:spacing w:val="-2"/>
        </w:rPr>
        <w:t>r</w:t>
      </w:r>
      <w:r w:rsidR="004877D4" w:rsidRPr="00133375">
        <w:rPr>
          <w:spacing w:val="1"/>
        </w:rPr>
        <w:t>i</w:t>
      </w:r>
      <w:r w:rsidR="004877D4" w:rsidRPr="00133375">
        <w:t>un</w:t>
      </w:r>
      <w:r w:rsidR="004877D4" w:rsidRPr="00133375">
        <w:rPr>
          <w:spacing w:val="-2"/>
        </w:rPr>
        <w:t>f</w:t>
      </w:r>
      <w:r w:rsidR="004877D4" w:rsidRPr="00133375">
        <w:t>ar</w:t>
      </w:r>
      <w:r w:rsidR="004877D4" w:rsidRPr="00133375">
        <w:rPr>
          <w:spacing w:val="3"/>
        </w:rPr>
        <w:t xml:space="preserve"> </w:t>
      </w:r>
      <w:r w:rsidR="004877D4" w:rsidRPr="00133375">
        <w:t>en co</w:t>
      </w:r>
      <w:r w:rsidR="004877D4" w:rsidRPr="00133375">
        <w:rPr>
          <w:spacing w:val="-2"/>
        </w:rPr>
        <w:t>n</w:t>
      </w:r>
      <w:r w:rsidR="004877D4" w:rsidRPr="00133375">
        <w:rPr>
          <w:spacing w:val="1"/>
        </w:rPr>
        <w:t>tr</w:t>
      </w:r>
      <w:r w:rsidR="004877D4" w:rsidRPr="00133375">
        <w:t xml:space="preserve">a </w:t>
      </w:r>
      <w:r w:rsidR="004877D4" w:rsidRPr="00133375">
        <w:rPr>
          <w:spacing w:val="1"/>
        </w:rPr>
        <w:t>s</w:t>
      </w:r>
      <w:r w:rsidR="004877D4" w:rsidRPr="00133375">
        <w:t>u</w:t>
      </w:r>
      <w:r w:rsidR="004877D4" w:rsidRPr="00133375">
        <w:rPr>
          <w:spacing w:val="-2"/>
        </w:rPr>
        <w:t>y</w:t>
      </w:r>
      <w:r w:rsidR="004877D4" w:rsidRPr="00133375">
        <w:t>a.</w:t>
      </w:r>
      <w:r w:rsidR="004877D4" w:rsidRPr="00133375">
        <w:rPr>
          <w:spacing w:val="2"/>
        </w:rPr>
        <w:t xml:space="preserve"> </w:t>
      </w:r>
      <w:r w:rsidR="004877D4" w:rsidRPr="00133375">
        <w:rPr>
          <w:spacing w:val="-1"/>
        </w:rPr>
        <w:t>L</w:t>
      </w:r>
      <w:r w:rsidR="004877D4" w:rsidRPr="00133375">
        <w:t>os h</w:t>
      </w:r>
      <w:r w:rsidR="004877D4" w:rsidRPr="00133375">
        <w:rPr>
          <w:spacing w:val="-1"/>
        </w:rPr>
        <w:t>i</w:t>
      </w:r>
      <w:r w:rsidR="004877D4" w:rsidRPr="00133375">
        <w:rPr>
          <w:spacing w:val="3"/>
        </w:rPr>
        <w:t>j</w:t>
      </w:r>
      <w:r w:rsidR="004877D4" w:rsidRPr="00133375">
        <w:rPr>
          <w:spacing w:val="-2"/>
        </w:rPr>
        <w:t>o</w:t>
      </w:r>
      <w:r w:rsidR="004877D4" w:rsidRPr="00133375">
        <w:t>s</w:t>
      </w:r>
      <w:r w:rsidR="004877D4" w:rsidRPr="00133375">
        <w:rPr>
          <w:spacing w:val="3"/>
        </w:rPr>
        <w:t xml:space="preserve"> </w:t>
      </w:r>
      <w:r w:rsidR="004877D4" w:rsidRPr="00133375">
        <w:t>de</w:t>
      </w:r>
      <w:r w:rsidR="004877D4" w:rsidRPr="00133375">
        <w:rPr>
          <w:spacing w:val="2"/>
        </w:rPr>
        <w:t xml:space="preserve"> </w:t>
      </w:r>
      <w:r w:rsidR="004877D4" w:rsidRPr="00133375">
        <w:t>é</w:t>
      </w:r>
      <w:r w:rsidR="004877D4" w:rsidRPr="00133375">
        <w:rPr>
          <w:spacing w:val="-2"/>
        </w:rPr>
        <w:t>s</w:t>
      </w:r>
      <w:r w:rsidR="004877D4" w:rsidRPr="00133375">
        <w:rPr>
          <w:spacing w:val="1"/>
        </w:rPr>
        <w:t>t</w:t>
      </w:r>
      <w:r w:rsidR="004877D4" w:rsidRPr="00133375">
        <w:t xml:space="preserve">e </w:t>
      </w:r>
      <w:r w:rsidR="004877D4" w:rsidRPr="00133375">
        <w:rPr>
          <w:spacing w:val="1"/>
        </w:rPr>
        <w:t>t</w:t>
      </w:r>
      <w:r w:rsidR="004877D4" w:rsidRPr="00133375">
        <w:t>en</w:t>
      </w:r>
      <w:r w:rsidR="004877D4" w:rsidRPr="00133375">
        <w:rPr>
          <w:spacing w:val="-2"/>
        </w:rPr>
        <w:t>d</w:t>
      </w:r>
      <w:r w:rsidR="004877D4" w:rsidRPr="00133375">
        <w:rPr>
          <w:spacing w:val="1"/>
        </w:rPr>
        <w:t>r</w:t>
      </w:r>
      <w:r w:rsidR="004877D4" w:rsidRPr="00133375">
        <w:t>án e</w:t>
      </w:r>
      <w:r w:rsidR="004877D4" w:rsidRPr="00133375">
        <w:rPr>
          <w:spacing w:val="1"/>
        </w:rPr>
        <w:t>s</w:t>
      </w:r>
      <w:r w:rsidR="004877D4" w:rsidRPr="00133375">
        <w:t>p</w:t>
      </w:r>
      <w:r w:rsidR="004877D4" w:rsidRPr="00133375">
        <w:rPr>
          <w:spacing w:val="-2"/>
        </w:rPr>
        <w:t>er</w:t>
      </w:r>
      <w:r w:rsidR="004877D4" w:rsidRPr="00133375">
        <w:t>an</w:t>
      </w:r>
      <w:r w:rsidR="004877D4" w:rsidRPr="00133375">
        <w:rPr>
          <w:spacing w:val="-2"/>
        </w:rPr>
        <w:t>z</w:t>
      </w:r>
      <w:r w:rsidR="004877D4" w:rsidRPr="00133375">
        <w:t>a</w:t>
      </w:r>
      <w:r w:rsidR="004877D4" w:rsidRPr="00133375">
        <w:rPr>
          <w:spacing w:val="2"/>
        </w:rPr>
        <w:t xml:space="preserve"> </w:t>
      </w:r>
      <w:r w:rsidR="004877D4" w:rsidRPr="00133375">
        <w:t xml:space="preserve">y </w:t>
      </w:r>
      <w:r w:rsidR="004877D4" w:rsidRPr="00133375">
        <w:rPr>
          <w:spacing w:val="1"/>
        </w:rPr>
        <w:t>r</w:t>
      </w:r>
      <w:r w:rsidR="004877D4" w:rsidRPr="00133375">
        <w:t>e</w:t>
      </w:r>
      <w:r w:rsidR="004877D4" w:rsidRPr="00133375">
        <w:rPr>
          <w:spacing w:val="1"/>
        </w:rPr>
        <w:t>f</w:t>
      </w:r>
      <w:r w:rsidR="004877D4" w:rsidRPr="00133375">
        <w:t>u</w:t>
      </w:r>
      <w:r w:rsidR="004877D4" w:rsidRPr="00133375">
        <w:rPr>
          <w:spacing w:val="-2"/>
        </w:rPr>
        <w:t>g</w:t>
      </w:r>
      <w:r w:rsidR="004877D4" w:rsidRPr="00133375">
        <w:rPr>
          <w:spacing w:val="1"/>
        </w:rPr>
        <w:t>i</w:t>
      </w:r>
      <w:r w:rsidR="004877D4" w:rsidRPr="00133375">
        <w:t>o</w:t>
      </w:r>
      <w:r w:rsidR="004877D4" w:rsidRPr="00133375">
        <w:rPr>
          <w:spacing w:val="2"/>
        </w:rPr>
        <w:t xml:space="preserve"> </w:t>
      </w:r>
      <w:r w:rsidR="004877D4" w:rsidRPr="00133375">
        <w:t>b</w:t>
      </w:r>
      <w:r w:rsidR="004877D4" w:rsidRPr="00133375">
        <w:rPr>
          <w:spacing w:val="-2"/>
        </w:rPr>
        <w:t>a</w:t>
      </w:r>
      <w:r w:rsidR="004877D4" w:rsidRPr="00133375">
        <w:rPr>
          <w:spacing w:val="3"/>
        </w:rPr>
        <w:t>j</w:t>
      </w:r>
      <w:r w:rsidR="004877D4" w:rsidRPr="00133375">
        <w:t xml:space="preserve">o </w:t>
      </w:r>
      <w:r w:rsidR="004877D4" w:rsidRPr="00133375">
        <w:rPr>
          <w:spacing w:val="1"/>
        </w:rPr>
        <w:t>l</w:t>
      </w:r>
      <w:r w:rsidR="004877D4" w:rsidRPr="00133375">
        <w:t>as a</w:t>
      </w:r>
      <w:r w:rsidR="004877D4" w:rsidRPr="00133375">
        <w:rPr>
          <w:spacing w:val="1"/>
        </w:rPr>
        <w:t>l</w:t>
      </w:r>
      <w:r w:rsidR="004877D4" w:rsidRPr="00133375">
        <w:rPr>
          <w:spacing w:val="-2"/>
        </w:rPr>
        <w:t>a</w:t>
      </w:r>
      <w:r w:rsidR="004877D4" w:rsidRPr="00133375">
        <w:t>s de</w:t>
      </w:r>
      <w:r w:rsidR="004877D4" w:rsidRPr="00133375">
        <w:rPr>
          <w:spacing w:val="2"/>
        </w:rPr>
        <w:t xml:space="preserve"> </w:t>
      </w:r>
      <w:r w:rsidR="004877D4" w:rsidRPr="00133375">
        <w:rPr>
          <w:spacing w:val="-1"/>
        </w:rPr>
        <w:t>D</w:t>
      </w:r>
      <w:r w:rsidR="004877D4" w:rsidRPr="00133375">
        <w:rPr>
          <w:spacing w:val="1"/>
        </w:rPr>
        <w:t>i</w:t>
      </w:r>
      <w:r w:rsidR="004877D4" w:rsidRPr="00133375">
        <w:t>os</w:t>
      </w:r>
      <w:r w:rsidR="004877D4" w:rsidRPr="00133375">
        <w:rPr>
          <w:spacing w:val="3"/>
        </w:rPr>
        <w:t xml:space="preserve"> </w:t>
      </w:r>
      <w:r w:rsidR="004877D4" w:rsidRPr="00133375">
        <w:t>c</w:t>
      </w:r>
      <w:r w:rsidR="004877D4" w:rsidRPr="00133375">
        <w:rPr>
          <w:spacing w:val="-2"/>
        </w:rPr>
        <w:t>u</w:t>
      </w:r>
      <w:r w:rsidR="004877D4" w:rsidRPr="00133375">
        <w:t xml:space="preserve">ando </w:t>
      </w:r>
      <w:r w:rsidR="004877D4" w:rsidRPr="00133375">
        <w:rPr>
          <w:spacing w:val="1"/>
        </w:rPr>
        <w:t>l</w:t>
      </w:r>
      <w:r w:rsidR="004877D4" w:rsidRPr="00133375">
        <w:t>es</w:t>
      </w:r>
      <w:r w:rsidR="004877D4" w:rsidRPr="00133375">
        <w:rPr>
          <w:spacing w:val="3"/>
        </w:rPr>
        <w:t xml:space="preserve"> </w:t>
      </w:r>
      <w:r w:rsidR="004877D4" w:rsidRPr="00133375">
        <w:rPr>
          <w:spacing w:val="-2"/>
        </w:rPr>
        <w:t>a</w:t>
      </w:r>
      <w:r w:rsidR="004877D4" w:rsidRPr="00133375">
        <w:rPr>
          <w:spacing w:val="1"/>
        </w:rPr>
        <w:t>t</w:t>
      </w:r>
      <w:r w:rsidR="004877D4" w:rsidRPr="00133375">
        <w:t>a</w:t>
      </w:r>
      <w:r w:rsidR="004877D4" w:rsidRPr="00133375">
        <w:rPr>
          <w:spacing w:val="-2"/>
        </w:rPr>
        <w:t>q</w:t>
      </w:r>
      <w:r w:rsidR="004877D4" w:rsidRPr="00133375">
        <w:t>ue el</w:t>
      </w:r>
      <w:r w:rsidR="004877D4" w:rsidRPr="00133375">
        <w:rPr>
          <w:spacing w:val="1"/>
        </w:rPr>
        <w:t xml:space="preserve"> </w:t>
      </w:r>
      <w:r w:rsidR="004877D4" w:rsidRPr="00133375">
        <w:rPr>
          <w:spacing w:val="-4"/>
        </w:rPr>
        <w:t>m</w:t>
      </w:r>
      <w:r w:rsidR="004877D4" w:rsidRPr="00133375">
        <w:t>a</w:t>
      </w:r>
      <w:r w:rsidR="004877D4" w:rsidRPr="00133375">
        <w:rPr>
          <w:spacing w:val="1"/>
        </w:rPr>
        <w:t>l</w:t>
      </w:r>
      <w:r w:rsidR="004877D4" w:rsidRPr="00133375">
        <w:t>.</w:t>
      </w:r>
    </w:p>
    <w:p w14:paraId="1F122E88" w14:textId="77777777" w:rsidR="00982B3E" w:rsidRDefault="00982B3E" w:rsidP="00982B3E">
      <w:pPr>
        <w:pStyle w:val="check"/>
      </w:pPr>
      <w:r>
        <w:t>14:27</w:t>
      </w:r>
    </w:p>
    <w:p w14:paraId="178FE5DC" w14:textId="77777777" w:rsidR="00982B3E" w:rsidRDefault="00982B3E" w:rsidP="005C3FC7">
      <w:pPr>
        <w:pStyle w:val="respuesta"/>
      </w:pPr>
      <w:r>
        <w:t>Es fuente de vida, y aleja al hombre de las redes de la muerte.</w:t>
      </w:r>
    </w:p>
    <w:p w14:paraId="0671E338" w14:textId="77777777" w:rsidR="00982B3E" w:rsidRDefault="00982B3E" w:rsidP="00982B3E">
      <w:pPr>
        <w:pStyle w:val="check"/>
      </w:pPr>
      <w:r>
        <w:t>15:16</w:t>
      </w:r>
    </w:p>
    <w:p w14:paraId="5A269AF5" w14:textId="5D279877" w:rsidR="004877D4" w:rsidRPr="00133375" w:rsidRDefault="004877D4" w:rsidP="005C3FC7">
      <w:pPr>
        <w:pStyle w:val="respuesta"/>
      </w:pPr>
      <w:r w:rsidRPr="00133375">
        <w:rPr>
          <w:spacing w:val="-1"/>
        </w:rPr>
        <w:t>E</w:t>
      </w:r>
      <w:r w:rsidRPr="00133375">
        <w:t>l</w:t>
      </w:r>
      <w:r w:rsidRPr="00133375">
        <w:rPr>
          <w:spacing w:val="3"/>
        </w:rPr>
        <w:t xml:space="preserve"> </w:t>
      </w:r>
      <w:r w:rsidRPr="00133375">
        <w:rPr>
          <w:spacing w:val="-2"/>
        </w:rPr>
        <w:t>c</w:t>
      </w:r>
      <w:r w:rsidRPr="00133375">
        <w:rPr>
          <w:spacing w:val="1"/>
        </w:rPr>
        <w:t>r</w:t>
      </w:r>
      <w:r w:rsidRPr="00133375">
        <w:t>e</w:t>
      </w:r>
      <w:r w:rsidRPr="00133375">
        <w:rPr>
          <w:spacing w:val="-2"/>
        </w:rPr>
        <w:t>y</w:t>
      </w:r>
      <w:r w:rsidRPr="00133375">
        <w:t>en</w:t>
      </w:r>
      <w:r w:rsidRPr="00133375">
        <w:rPr>
          <w:spacing w:val="1"/>
        </w:rPr>
        <w:t>t</w:t>
      </w:r>
      <w:r w:rsidRPr="00133375">
        <w:t>e po</w:t>
      </w:r>
      <w:r w:rsidRPr="00133375">
        <w:rPr>
          <w:spacing w:val="-2"/>
        </w:rPr>
        <w:t>b</w:t>
      </w:r>
      <w:r w:rsidRPr="00133375">
        <w:rPr>
          <w:spacing w:val="1"/>
        </w:rPr>
        <w:t>r</w:t>
      </w:r>
      <w:r w:rsidRPr="00133375">
        <w:t>e es</w:t>
      </w:r>
      <w:r w:rsidRPr="00133375">
        <w:rPr>
          <w:spacing w:val="3"/>
        </w:rPr>
        <w:t xml:space="preserve"> </w:t>
      </w:r>
      <w:r w:rsidRPr="00133375">
        <w:rPr>
          <w:spacing w:val="-4"/>
        </w:rPr>
        <w:t>m</w:t>
      </w:r>
      <w:r w:rsidRPr="00133375">
        <w:rPr>
          <w:spacing w:val="-2"/>
        </w:rPr>
        <w:t>e</w:t>
      </w:r>
      <w:r w:rsidRPr="00133375">
        <w:rPr>
          <w:spacing w:val="3"/>
        </w:rPr>
        <w:t>j</w:t>
      </w:r>
      <w:r w:rsidRPr="00133375">
        <w:rPr>
          <w:spacing w:val="-2"/>
        </w:rPr>
        <w:t>o</w:t>
      </w:r>
      <w:r w:rsidRPr="00133375">
        <w:t>r que</w:t>
      </w:r>
      <w:r w:rsidRPr="00133375">
        <w:rPr>
          <w:spacing w:val="2"/>
        </w:rPr>
        <w:t xml:space="preserve"> </w:t>
      </w:r>
      <w:r w:rsidRPr="00133375">
        <w:rPr>
          <w:spacing w:val="-2"/>
        </w:rPr>
        <w:t>e</w:t>
      </w:r>
      <w:r w:rsidRPr="00133375">
        <w:t>l</w:t>
      </w:r>
      <w:r w:rsidRPr="00133375">
        <w:rPr>
          <w:spacing w:val="1"/>
        </w:rPr>
        <w:t xml:space="preserve"> ri</w:t>
      </w:r>
      <w:r w:rsidRPr="00133375">
        <w:rPr>
          <w:spacing w:val="-2"/>
        </w:rPr>
        <w:t>c</w:t>
      </w:r>
      <w:r w:rsidRPr="00133375">
        <w:t>o</w:t>
      </w:r>
      <w:r w:rsidRPr="00133375">
        <w:rPr>
          <w:spacing w:val="2"/>
        </w:rPr>
        <w:t xml:space="preserve"> </w:t>
      </w:r>
      <w:r w:rsidRPr="00133375">
        <w:rPr>
          <w:spacing w:val="-2"/>
        </w:rPr>
        <w:t>p</w:t>
      </w:r>
      <w:r w:rsidRPr="00133375">
        <w:rPr>
          <w:spacing w:val="1"/>
        </w:rPr>
        <w:t>r</w:t>
      </w:r>
      <w:r w:rsidRPr="00133375">
        <w:t>eo</w:t>
      </w:r>
      <w:r w:rsidRPr="00133375">
        <w:rPr>
          <w:spacing w:val="-2"/>
        </w:rPr>
        <w:t>c</w:t>
      </w:r>
      <w:r w:rsidRPr="00133375">
        <w:t xml:space="preserve">upado. </w:t>
      </w:r>
      <w:r w:rsidRPr="00133375">
        <w:rPr>
          <w:spacing w:val="-1"/>
        </w:rPr>
        <w:t>L</w:t>
      </w:r>
      <w:r w:rsidRPr="00133375">
        <w:t xml:space="preserve">a </w:t>
      </w:r>
      <w:r w:rsidRPr="00133375">
        <w:rPr>
          <w:spacing w:val="1"/>
        </w:rPr>
        <w:t>t</w:t>
      </w:r>
      <w:r w:rsidRPr="00133375">
        <w:t>u</w:t>
      </w:r>
      <w:r w:rsidRPr="00133375">
        <w:rPr>
          <w:spacing w:val="1"/>
        </w:rPr>
        <w:t>r</w:t>
      </w:r>
      <w:r w:rsidRPr="00133375">
        <w:rPr>
          <w:spacing w:val="-2"/>
        </w:rPr>
        <w:t>b</w:t>
      </w:r>
      <w:r w:rsidRPr="00133375">
        <w:t>ac</w:t>
      </w:r>
      <w:r w:rsidRPr="00133375">
        <w:rPr>
          <w:spacing w:val="-1"/>
        </w:rPr>
        <w:t>i</w:t>
      </w:r>
      <w:r w:rsidRPr="00133375">
        <w:t>ón</w:t>
      </w:r>
      <w:r w:rsidRPr="00133375">
        <w:rPr>
          <w:spacing w:val="2"/>
        </w:rPr>
        <w:t xml:space="preserve"> </w:t>
      </w:r>
      <w:r w:rsidRPr="00133375">
        <w:t>o co</w:t>
      </w:r>
      <w:r w:rsidRPr="00133375">
        <w:rPr>
          <w:spacing w:val="-2"/>
        </w:rPr>
        <w:t>n</w:t>
      </w:r>
      <w:r w:rsidRPr="00133375">
        <w:rPr>
          <w:spacing w:val="1"/>
        </w:rPr>
        <w:t>f</w:t>
      </w:r>
      <w:r w:rsidRPr="00133375">
        <w:t>u</w:t>
      </w:r>
      <w:r w:rsidRPr="00133375">
        <w:rPr>
          <w:spacing w:val="-2"/>
        </w:rPr>
        <w:t>s</w:t>
      </w:r>
      <w:r w:rsidRPr="00133375">
        <w:rPr>
          <w:spacing w:val="1"/>
        </w:rPr>
        <w:t>i</w:t>
      </w:r>
      <w:r w:rsidRPr="00133375">
        <w:t>ón</w:t>
      </w:r>
      <w:r w:rsidRPr="00133375">
        <w:rPr>
          <w:spacing w:val="2"/>
        </w:rPr>
        <w:t xml:space="preserve"> </w:t>
      </w:r>
      <w:r w:rsidRPr="00133375">
        <w:rPr>
          <w:spacing w:val="-2"/>
        </w:rPr>
        <w:t>v</w:t>
      </w:r>
      <w:r w:rsidRPr="00133375">
        <w:t xml:space="preserve">a </w:t>
      </w:r>
      <w:r w:rsidRPr="00133375">
        <w:rPr>
          <w:spacing w:val="1"/>
        </w:rPr>
        <w:t>l</w:t>
      </w:r>
      <w:r w:rsidRPr="00133375">
        <w:rPr>
          <w:spacing w:val="-1"/>
        </w:rPr>
        <w:t>i</w:t>
      </w:r>
      <w:r w:rsidRPr="00133375">
        <w:rPr>
          <w:spacing w:val="-2"/>
        </w:rPr>
        <w:t>g</w:t>
      </w:r>
      <w:r w:rsidRPr="00133375">
        <w:t>ada</w:t>
      </w:r>
      <w:r w:rsidRPr="00133375">
        <w:rPr>
          <w:spacing w:val="2"/>
        </w:rPr>
        <w:t xml:space="preserve"> </w:t>
      </w:r>
      <w:r w:rsidRPr="00133375">
        <w:t>a</w:t>
      </w:r>
      <w:r w:rsidRPr="00133375">
        <w:rPr>
          <w:spacing w:val="2"/>
        </w:rPr>
        <w:t xml:space="preserve"> </w:t>
      </w:r>
      <w:r w:rsidRPr="00133375">
        <w:rPr>
          <w:spacing w:val="-1"/>
        </w:rPr>
        <w:t>l</w:t>
      </w:r>
      <w:r w:rsidRPr="00133375">
        <w:t xml:space="preserve">as </w:t>
      </w:r>
      <w:r w:rsidRPr="00133375">
        <w:rPr>
          <w:spacing w:val="1"/>
        </w:rPr>
        <w:t>r</w:t>
      </w:r>
      <w:r w:rsidRPr="00133375">
        <w:rPr>
          <w:spacing w:val="-1"/>
        </w:rPr>
        <w:t>i</w:t>
      </w:r>
      <w:r w:rsidRPr="00133375">
        <w:t>que</w:t>
      </w:r>
      <w:r w:rsidRPr="00133375">
        <w:rPr>
          <w:spacing w:val="-2"/>
        </w:rPr>
        <w:t>z</w:t>
      </w:r>
      <w:r w:rsidRPr="00133375">
        <w:t>a</w:t>
      </w:r>
      <w:r w:rsidRPr="00133375">
        <w:rPr>
          <w:spacing w:val="1"/>
        </w:rPr>
        <w:t>s</w:t>
      </w:r>
      <w:r w:rsidRPr="00133375">
        <w:t>.</w:t>
      </w:r>
      <w:r w:rsidRPr="00133375">
        <w:rPr>
          <w:spacing w:val="2"/>
        </w:rPr>
        <w:t xml:space="preserve"> </w:t>
      </w:r>
      <w:r w:rsidRPr="00133375">
        <w:rPr>
          <w:spacing w:val="-3"/>
        </w:rPr>
        <w:t>L</w:t>
      </w:r>
      <w:r w:rsidRPr="00133375">
        <w:t>a</w:t>
      </w:r>
      <w:r w:rsidRPr="00133375">
        <w:rPr>
          <w:spacing w:val="2"/>
        </w:rPr>
        <w:t xml:space="preserve"> </w:t>
      </w:r>
      <w:r w:rsidRPr="00133375">
        <w:rPr>
          <w:spacing w:val="-2"/>
        </w:rPr>
        <w:t>v</w:t>
      </w:r>
      <w:r w:rsidRPr="00133375">
        <w:rPr>
          <w:spacing w:val="1"/>
        </w:rPr>
        <w:t>i</w:t>
      </w:r>
      <w:r w:rsidRPr="00133375">
        <w:t>da de</w:t>
      </w:r>
      <w:r w:rsidRPr="00133375">
        <w:rPr>
          <w:spacing w:val="3"/>
        </w:rPr>
        <w:t xml:space="preserve"> </w:t>
      </w:r>
      <w:r w:rsidRPr="00133375">
        <w:rPr>
          <w:spacing w:val="1"/>
        </w:rPr>
        <w:t>f</w:t>
      </w:r>
      <w:r w:rsidRPr="00133375">
        <w:t>e</w:t>
      </w:r>
      <w:r w:rsidRPr="00133375">
        <w:rPr>
          <w:spacing w:val="3"/>
        </w:rPr>
        <w:t xml:space="preserve"> </w:t>
      </w:r>
      <w:r w:rsidRPr="00133375">
        <w:t>e</w:t>
      </w:r>
      <w:r w:rsidRPr="00133375">
        <w:rPr>
          <w:spacing w:val="-2"/>
        </w:rPr>
        <w:t>s</w:t>
      </w:r>
      <w:r w:rsidRPr="00133375">
        <w:rPr>
          <w:spacing w:val="1"/>
        </w:rPr>
        <w:t>t</w:t>
      </w:r>
      <w:r w:rsidRPr="00133375">
        <w:t>á</w:t>
      </w:r>
      <w:r w:rsidRPr="00133375">
        <w:rPr>
          <w:spacing w:val="1"/>
        </w:rPr>
        <w:t xml:space="preserve"> li</w:t>
      </w:r>
      <w:r w:rsidRPr="00133375">
        <w:rPr>
          <w:spacing w:val="-2"/>
        </w:rPr>
        <w:t>b</w:t>
      </w:r>
      <w:r w:rsidRPr="00133375">
        <w:rPr>
          <w:spacing w:val="1"/>
        </w:rPr>
        <w:t>r</w:t>
      </w:r>
      <w:r w:rsidRPr="00133375">
        <w:t>e</w:t>
      </w:r>
      <w:r w:rsidRPr="00133375">
        <w:rPr>
          <w:spacing w:val="3"/>
        </w:rPr>
        <w:t xml:space="preserve"> </w:t>
      </w:r>
      <w:r w:rsidRPr="00133375">
        <w:t>es</w:t>
      </w:r>
      <w:r w:rsidRPr="00133375">
        <w:rPr>
          <w:spacing w:val="1"/>
        </w:rPr>
        <w:t xml:space="preserve"> </w:t>
      </w:r>
      <w:r w:rsidRPr="00133375">
        <w:t>e</w:t>
      </w:r>
      <w:r w:rsidRPr="00133375">
        <w:rPr>
          <w:spacing w:val="1"/>
        </w:rPr>
        <w:t>s</w:t>
      </w:r>
      <w:r w:rsidRPr="00133375">
        <w:t>os</w:t>
      </w:r>
      <w:r w:rsidRPr="00133375">
        <w:rPr>
          <w:spacing w:val="3"/>
        </w:rPr>
        <w:t xml:space="preserve"> </w:t>
      </w:r>
      <w:r w:rsidRPr="00133375">
        <w:rPr>
          <w:spacing w:val="-2"/>
        </w:rPr>
        <w:t>pr</w:t>
      </w:r>
      <w:r w:rsidRPr="00133375">
        <w:t>ob</w:t>
      </w:r>
      <w:r w:rsidRPr="00133375">
        <w:rPr>
          <w:spacing w:val="1"/>
        </w:rPr>
        <w:t>l</w:t>
      </w:r>
      <w:r w:rsidRPr="00133375">
        <w:t>e</w:t>
      </w:r>
      <w:r w:rsidRPr="00133375">
        <w:rPr>
          <w:spacing w:val="-4"/>
        </w:rPr>
        <w:t>m</w:t>
      </w:r>
      <w:r w:rsidRPr="00133375">
        <w:t>a</w:t>
      </w:r>
      <w:r w:rsidRPr="00133375">
        <w:rPr>
          <w:spacing w:val="1"/>
        </w:rPr>
        <w:t>s</w:t>
      </w:r>
      <w:r w:rsidRPr="00133375">
        <w:t>.</w:t>
      </w:r>
      <w:r w:rsidRPr="00133375">
        <w:rPr>
          <w:spacing w:val="3"/>
        </w:rPr>
        <w:t xml:space="preserve"> </w:t>
      </w:r>
      <w:r w:rsidRPr="00133375">
        <w:rPr>
          <w:spacing w:val="-1"/>
        </w:rPr>
        <w:t>N</w:t>
      </w:r>
      <w:r w:rsidRPr="00133375">
        <w:t>o</w:t>
      </w:r>
      <w:r w:rsidRPr="00133375">
        <w:rPr>
          <w:spacing w:val="3"/>
        </w:rPr>
        <w:t xml:space="preserve"> </w:t>
      </w:r>
      <w:r w:rsidRPr="00133375">
        <w:t>e</w:t>
      </w:r>
      <w:r w:rsidRPr="00133375">
        <w:rPr>
          <w:spacing w:val="1"/>
        </w:rPr>
        <w:t>s</w:t>
      </w:r>
      <w:r w:rsidRPr="00133375">
        <w:rPr>
          <w:spacing w:val="-1"/>
        </w:rPr>
        <w:t>t</w:t>
      </w:r>
      <w:r w:rsidRPr="00133375">
        <w:t>á</w:t>
      </w:r>
      <w:r w:rsidRPr="00133375">
        <w:rPr>
          <w:spacing w:val="3"/>
        </w:rPr>
        <w:t xml:space="preserve"> </w:t>
      </w:r>
      <w:r w:rsidRPr="00133375">
        <w:t>d</w:t>
      </w:r>
      <w:r w:rsidRPr="00133375">
        <w:rPr>
          <w:spacing w:val="1"/>
        </w:rPr>
        <w:t>i</w:t>
      </w:r>
      <w:r w:rsidRPr="00133375">
        <w:rPr>
          <w:spacing w:val="-2"/>
        </w:rPr>
        <w:t>c</w:t>
      </w:r>
      <w:r w:rsidRPr="00133375">
        <w:rPr>
          <w:spacing w:val="1"/>
        </w:rPr>
        <w:t>i</w:t>
      </w:r>
      <w:r w:rsidRPr="00133375">
        <w:t>en</w:t>
      </w:r>
      <w:r w:rsidRPr="00133375">
        <w:rPr>
          <w:spacing w:val="-2"/>
        </w:rPr>
        <w:t>d</w:t>
      </w:r>
      <w:r w:rsidRPr="00133375">
        <w:t>o que</w:t>
      </w:r>
      <w:r w:rsidRPr="00133375">
        <w:rPr>
          <w:spacing w:val="3"/>
        </w:rPr>
        <w:t xml:space="preserve"> </w:t>
      </w:r>
      <w:r w:rsidRPr="00133375">
        <w:rPr>
          <w:spacing w:val="1"/>
        </w:rPr>
        <w:t>s</w:t>
      </w:r>
      <w:r w:rsidRPr="00133375">
        <w:t>e</w:t>
      </w:r>
      <w:r w:rsidRPr="00133375">
        <w:rPr>
          <w:spacing w:val="3"/>
        </w:rPr>
        <w:t xml:space="preserve"> </w:t>
      </w:r>
      <w:r w:rsidRPr="00133375">
        <w:t>de</w:t>
      </w:r>
      <w:r w:rsidRPr="00133375">
        <w:rPr>
          <w:spacing w:val="-2"/>
        </w:rPr>
        <w:t>b</w:t>
      </w:r>
      <w:r w:rsidRPr="00133375">
        <w:t>e</w:t>
      </w:r>
      <w:r w:rsidRPr="00133375">
        <w:rPr>
          <w:spacing w:val="3"/>
        </w:rPr>
        <w:t xml:space="preserve"> </w:t>
      </w:r>
      <w:r w:rsidRPr="00133375">
        <w:t>con</w:t>
      </w:r>
      <w:r w:rsidRPr="00133375">
        <w:rPr>
          <w:spacing w:val="-2"/>
        </w:rPr>
        <w:t>f</w:t>
      </w:r>
      <w:r w:rsidRPr="00133375">
        <w:t>o</w:t>
      </w:r>
      <w:r w:rsidRPr="00133375">
        <w:rPr>
          <w:spacing w:val="1"/>
        </w:rPr>
        <w:t>r</w:t>
      </w:r>
      <w:r w:rsidRPr="00133375">
        <w:rPr>
          <w:spacing w:val="-4"/>
        </w:rPr>
        <w:t>m</w:t>
      </w:r>
      <w:r w:rsidRPr="00133375">
        <w:t>ar</w:t>
      </w:r>
      <w:r w:rsidRPr="00133375">
        <w:rPr>
          <w:spacing w:val="4"/>
        </w:rPr>
        <w:t xml:space="preserve"> </w:t>
      </w:r>
      <w:r w:rsidRPr="00133375">
        <w:t>a</w:t>
      </w:r>
      <w:r w:rsidRPr="00133375">
        <w:rPr>
          <w:spacing w:val="1"/>
        </w:rPr>
        <w:t xml:space="preserve"> s</w:t>
      </w:r>
      <w:r w:rsidRPr="00133375">
        <w:t>er</w:t>
      </w:r>
      <w:r w:rsidRPr="00133375">
        <w:rPr>
          <w:spacing w:val="4"/>
        </w:rPr>
        <w:t xml:space="preserve"> </w:t>
      </w:r>
      <w:r w:rsidRPr="00133375">
        <w:t>po</w:t>
      </w:r>
      <w:r w:rsidRPr="00133375">
        <w:rPr>
          <w:spacing w:val="-2"/>
        </w:rPr>
        <w:t>b</w:t>
      </w:r>
      <w:r w:rsidRPr="00133375">
        <w:rPr>
          <w:spacing w:val="1"/>
        </w:rPr>
        <w:t>r</w:t>
      </w:r>
      <w:r w:rsidRPr="00133375">
        <w:t>e,</w:t>
      </w:r>
      <w:r w:rsidRPr="00133375">
        <w:rPr>
          <w:spacing w:val="3"/>
        </w:rPr>
        <w:t xml:space="preserve"> </w:t>
      </w:r>
      <w:r w:rsidRPr="00133375">
        <w:rPr>
          <w:spacing w:val="-2"/>
        </w:rPr>
        <w:t>s</w:t>
      </w:r>
      <w:r w:rsidRPr="00133375">
        <w:rPr>
          <w:spacing w:val="1"/>
        </w:rPr>
        <w:t>i</w:t>
      </w:r>
      <w:r w:rsidRPr="00133375">
        <w:t>no</w:t>
      </w:r>
      <w:r w:rsidR="00875473">
        <w:t xml:space="preserve"> que</w:t>
      </w:r>
      <w:r w:rsidR="005F0EDA">
        <w:rPr>
          <w:spacing w:val="3"/>
        </w:rPr>
        <w:t xml:space="preserve"> la </w:t>
      </w:r>
      <w:r w:rsidRPr="00133375">
        <w:t>abunda</w:t>
      </w:r>
      <w:r w:rsidRPr="00133375">
        <w:rPr>
          <w:spacing w:val="-2"/>
        </w:rPr>
        <w:t>n</w:t>
      </w:r>
      <w:r w:rsidRPr="00133375">
        <w:t>c</w:t>
      </w:r>
      <w:r w:rsidRPr="00133375">
        <w:rPr>
          <w:spacing w:val="-1"/>
        </w:rPr>
        <w:t>i</w:t>
      </w:r>
      <w:r w:rsidRPr="00133375">
        <w:t>a</w:t>
      </w:r>
      <w:r w:rsidRPr="00133375">
        <w:rPr>
          <w:spacing w:val="5"/>
        </w:rPr>
        <w:t xml:space="preserve"> </w:t>
      </w:r>
      <w:r w:rsidRPr="00133375">
        <w:t>de</w:t>
      </w:r>
      <w:r w:rsidRPr="00133375">
        <w:rPr>
          <w:spacing w:val="5"/>
        </w:rPr>
        <w:t xml:space="preserve"> </w:t>
      </w:r>
      <w:r w:rsidRPr="00133375">
        <w:rPr>
          <w:spacing w:val="-2"/>
        </w:rPr>
        <w:t>d</w:t>
      </w:r>
      <w:r w:rsidRPr="00133375">
        <w:rPr>
          <w:spacing w:val="1"/>
        </w:rPr>
        <w:t>i</w:t>
      </w:r>
      <w:r w:rsidRPr="00133375">
        <w:t>n</w:t>
      </w:r>
      <w:r w:rsidRPr="00133375">
        <w:rPr>
          <w:spacing w:val="-2"/>
        </w:rPr>
        <w:t>e</w:t>
      </w:r>
      <w:r w:rsidRPr="00133375">
        <w:rPr>
          <w:spacing w:val="1"/>
        </w:rPr>
        <w:t>r</w:t>
      </w:r>
      <w:r w:rsidRPr="00133375">
        <w:t>o</w:t>
      </w:r>
      <w:r w:rsidRPr="00133375">
        <w:rPr>
          <w:spacing w:val="5"/>
        </w:rPr>
        <w:t xml:space="preserve"> </w:t>
      </w:r>
      <w:r w:rsidRPr="00133375">
        <w:t>no</w:t>
      </w:r>
      <w:r w:rsidRPr="00133375">
        <w:rPr>
          <w:spacing w:val="5"/>
        </w:rPr>
        <w:t xml:space="preserve"> </w:t>
      </w:r>
      <w:r w:rsidRPr="00133375">
        <w:rPr>
          <w:spacing w:val="-2"/>
        </w:rPr>
        <w:t>e</w:t>
      </w:r>
      <w:r w:rsidRPr="00133375">
        <w:t>s</w:t>
      </w:r>
      <w:r w:rsidRPr="00133375">
        <w:rPr>
          <w:spacing w:val="6"/>
        </w:rPr>
        <w:t xml:space="preserve"> </w:t>
      </w:r>
      <w:r w:rsidRPr="00133375">
        <w:t>en</w:t>
      </w:r>
      <w:r w:rsidRPr="00133375">
        <w:rPr>
          <w:spacing w:val="5"/>
        </w:rPr>
        <w:t xml:space="preserve"> </w:t>
      </w:r>
      <w:r w:rsidR="002848D5" w:rsidRPr="00133375">
        <w:rPr>
          <w:spacing w:val="-2"/>
        </w:rPr>
        <w:t>s</w:t>
      </w:r>
      <w:r w:rsidR="002848D5" w:rsidRPr="00133375">
        <w:t>í</w:t>
      </w:r>
      <w:r w:rsidRPr="00133375">
        <w:rPr>
          <w:spacing w:val="6"/>
        </w:rPr>
        <w:t xml:space="preserve"> </w:t>
      </w:r>
      <w:r w:rsidRPr="00133375">
        <w:rPr>
          <w:spacing w:val="1"/>
        </w:rPr>
        <w:t>l</w:t>
      </w:r>
      <w:r w:rsidRPr="00133375">
        <w:t>a</w:t>
      </w:r>
      <w:r w:rsidRPr="00133375">
        <w:rPr>
          <w:spacing w:val="5"/>
        </w:rPr>
        <w:t xml:space="preserve"> </w:t>
      </w:r>
      <w:r w:rsidRPr="00133375">
        <w:rPr>
          <w:spacing w:val="-2"/>
        </w:rPr>
        <w:t>v</w:t>
      </w:r>
      <w:r w:rsidRPr="00133375">
        <w:t>e</w:t>
      </w:r>
      <w:r w:rsidRPr="00133375">
        <w:rPr>
          <w:spacing w:val="1"/>
        </w:rPr>
        <w:t>r</w:t>
      </w:r>
      <w:r w:rsidRPr="00133375">
        <w:rPr>
          <w:spacing w:val="-2"/>
        </w:rPr>
        <w:t>d</w:t>
      </w:r>
      <w:r w:rsidRPr="00133375">
        <w:t>ad</w:t>
      </w:r>
      <w:r w:rsidRPr="00133375">
        <w:rPr>
          <w:spacing w:val="-2"/>
        </w:rPr>
        <w:t>e</w:t>
      </w:r>
      <w:r w:rsidRPr="00133375">
        <w:rPr>
          <w:spacing w:val="1"/>
        </w:rPr>
        <w:t>r</w:t>
      </w:r>
      <w:r w:rsidRPr="00133375">
        <w:t>a</w:t>
      </w:r>
      <w:r w:rsidRPr="00133375">
        <w:rPr>
          <w:spacing w:val="5"/>
        </w:rPr>
        <w:t xml:space="preserve"> </w:t>
      </w:r>
      <w:r w:rsidRPr="00133375">
        <w:rPr>
          <w:spacing w:val="-2"/>
        </w:rPr>
        <w:t>f</w:t>
      </w:r>
      <w:r w:rsidRPr="00133375">
        <w:t>e</w:t>
      </w:r>
      <w:r w:rsidRPr="00133375">
        <w:rPr>
          <w:spacing w:val="-1"/>
        </w:rPr>
        <w:t>l</w:t>
      </w:r>
      <w:r w:rsidRPr="00133375">
        <w:rPr>
          <w:spacing w:val="1"/>
        </w:rPr>
        <w:t>i</w:t>
      </w:r>
      <w:r w:rsidRPr="00133375">
        <w:rPr>
          <w:spacing w:val="-2"/>
        </w:rPr>
        <w:t>c</w:t>
      </w:r>
      <w:r w:rsidRPr="00133375">
        <w:rPr>
          <w:spacing w:val="1"/>
        </w:rPr>
        <w:t>i</w:t>
      </w:r>
      <w:r w:rsidRPr="00133375">
        <w:t>d</w:t>
      </w:r>
      <w:r w:rsidRPr="00133375">
        <w:rPr>
          <w:spacing w:val="-2"/>
        </w:rPr>
        <w:t>a</w:t>
      </w:r>
      <w:r w:rsidRPr="00133375">
        <w:t>d</w:t>
      </w:r>
      <w:r w:rsidRPr="00133375">
        <w:rPr>
          <w:spacing w:val="5"/>
        </w:rPr>
        <w:t xml:space="preserve"> </w:t>
      </w:r>
      <w:r w:rsidRPr="00133375">
        <w:t>po</w:t>
      </w:r>
      <w:r w:rsidRPr="00133375">
        <w:rPr>
          <w:spacing w:val="1"/>
        </w:rPr>
        <w:t>r</w:t>
      </w:r>
      <w:r w:rsidRPr="00133375">
        <w:t>q</w:t>
      </w:r>
      <w:r w:rsidRPr="00133375">
        <w:rPr>
          <w:spacing w:val="-2"/>
        </w:rPr>
        <w:t>u</w:t>
      </w:r>
      <w:r w:rsidRPr="00133375">
        <w:t>e</w:t>
      </w:r>
      <w:r w:rsidRPr="00133375">
        <w:rPr>
          <w:spacing w:val="5"/>
        </w:rPr>
        <w:t xml:space="preserve"> </w:t>
      </w:r>
      <w:r w:rsidRPr="00133375">
        <w:rPr>
          <w:spacing w:val="1"/>
        </w:rPr>
        <w:t>t</w:t>
      </w:r>
      <w:r w:rsidRPr="00133375">
        <w:rPr>
          <w:spacing w:val="-2"/>
        </w:rPr>
        <w:t>e</w:t>
      </w:r>
      <w:r w:rsidRPr="00133375">
        <w:t>n</w:t>
      </w:r>
      <w:r w:rsidRPr="00133375">
        <w:rPr>
          <w:spacing w:val="1"/>
        </w:rPr>
        <w:t>i</w:t>
      </w:r>
      <w:r w:rsidRPr="00133375">
        <w:rPr>
          <w:spacing w:val="-2"/>
        </w:rPr>
        <w:t>e</w:t>
      </w:r>
      <w:r w:rsidRPr="00133375">
        <w:t>ndo</w:t>
      </w:r>
      <w:r w:rsidRPr="00133375">
        <w:rPr>
          <w:spacing w:val="5"/>
        </w:rPr>
        <w:t xml:space="preserve"> </w:t>
      </w:r>
      <w:r w:rsidRPr="00133375">
        <w:rPr>
          <w:spacing w:val="-1"/>
        </w:rPr>
        <w:t>t</w:t>
      </w:r>
      <w:r w:rsidRPr="00133375">
        <w:t>odo</w:t>
      </w:r>
      <w:r w:rsidRPr="00133375">
        <w:rPr>
          <w:spacing w:val="5"/>
        </w:rPr>
        <w:t xml:space="preserve"> </w:t>
      </w:r>
      <w:r w:rsidRPr="00133375">
        <w:t>e</w:t>
      </w:r>
      <w:r w:rsidRPr="00133375">
        <w:rPr>
          <w:spacing w:val="-2"/>
        </w:rPr>
        <w:t>s</w:t>
      </w:r>
      <w:r w:rsidRPr="00133375">
        <w:rPr>
          <w:spacing w:val="-1"/>
        </w:rPr>
        <w:t>t</w:t>
      </w:r>
      <w:r w:rsidRPr="00133375">
        <w:t>o y</w:t>
      </w:r>
      <w:r w:rsidRPr="00133375">
        <w:rPr>
          <w:spacing w:val="-2"/>
        </w:rPr>
        <w:t xml:space="preserve"> </w:t>
      </w:r>
      <w:r w:rsidRPr="00133375">
        <w:t>con p</w:t>
      </w:r>
      <w:r w:rsidRPr="00133375">
        <w:rPr>
          <w:spacing w:val="1"/>
        </w:rPr>
        <w:t>l</w:t>
      </w:r>
      <w:r w:rsidRPr="00133375">
        <w:t>e</w:t>
      </w:r>
      <w:r w:rsidRPr="00133375">
        <w:rPr>
          <w:spacing w:val="-1"/>
        </w:rPr>
        <w:t>i</w:t>
      </w:r>
      <w:r w:rsidRPr="00133375">
        <w:rPr>
          <w:spacing w:val="1"/>
        </w:rPr>
        <w:t>t</w:t>
      </w:r>
      <w:r w:rsidRPr="00133375">
        <w:rPr>
          <w:spacing w:val="-2"/>
        </w:rPr>
        <w:t>o</w:t>
      </w:r>
      <w:r w:rsidRPr="00133375">
        <w:rPr>
          <w:spacing w:val="1"/>
        </w:rPr>
        <w:t>s</w:t>
      </w:r>
      <w:r w:rsidRPr="00133375">
        <w:t xml:space="preserve">, no </w:t>
      </w:r>
      <w:r w:rsidRPr="00133375">
        <w:rPr>
          <w:spacing w:val="-2"/>
        </w:rPr>
        <w:t>e</w:t>
      </w:r>
      <w:r w:rsidRPr="00133375">
        <w:t>s</w:t>
      </w:r>
      <w:r w:rsidRPr="00133375">
        <w:rPr>
          <w:spacing w:val="1"/>
        </w:rPr>
        <w:t xml:space="preserve"> </w:t>
      </w:r>
      <w:r w:rsidRPr="00133375">
        <w:t>e</w:t>
      </w:r>
      <w:r w:rsidRPr="00133375">
        <w:rPr>
          <w:spacing w:val="-2"/>
        </w:rPr>
        <w:t>s</w:t>
      </w:r>
      <w:r w:rsidRPr="00133375">
        <w:t>a</w:t>
      </w:r>
      <w:r w:rsidRPr="00133375">
        <w:rPr>
          <w:spacing w:val="1"/>
        </w:rPr>
        <w:t xml:space="preserve"> </w:t>
      </w:r>
      <w:r w:rsidRPr="00133375">
        <w:rPr>
          <w:spacing w:val="-1"/>
        </w:rPr>
        <w:t>l</w:t>
      </w:r>
      <w:r w:rsidRPr="00133375">
        <w:t>a</w:t>
      </w:r>
      <w:r w:rsidRPr="00133375">
        <w:rPr>
          <w:spacing w:val="1"/>
        </w:rPr>
        <w:t xml:space="preserve"> </w:t>
      </w:r>
      <w:r w:rsidRPr="00133375">
        <w:rPr>
          <w:spacing w:val="-2"/>
        </w:rPr>
        <w:t>f</w:t>
      </w:r>
      <w:r w:rsidRPr="00133375">
        <w:t>e</w:t>
      </w:r>
      <w:r w:rsidRPr="00133375">
        <w:rPr>
          <w:spacing w:val="1"/>
        </w:rPr>
        <w:t>l</w:t>
      </w:r>
      <w:r w:rsidRPr="00133375">
        <w:rPr>
          <w:spacing w:val="-1"/>
        </w:rPr>
        <w:t>i</w:t>
      </w:r>
      <w:r w:rsidRPr="00133375">
        <w:t>c</w:t>
      </w:r>
      <w:r w:rsidRPr="00133375">
        <w:rPr>
          <w:spacing w:val="1"/>
        </w:rPr>
        <w:t>i</w:t>
      </w:r>
      <w:r w:rsidRPr="00133375">
        <w:rPr>
          <w:spacing w:val="-2"/>
        </w:rPr>
        <w:t>d</w:t>
      </w:r>
      <w:r w:rsidRPr="00133375">
        <w:t>ad. P</w:t>
      </w:r>
      <w:r w:rsidRPr="00133375">
        <w:rPr>
          <w:spacing w:val="-2"/>
        </w:rPr>
        <w:t>e</w:t>
      </w:r>
      <w:r w:rsidRPr="00133375">
        <w:rPr>
          <w:spacing w:val="1"/>
        </w:rPr>
        <w:t>r</w:t>
      </w:r>
      <w:r w:rsidRPr="00133375">
        <w:t>o d</w:t>
      </w:r>
      <w:r w:rsidRPr="00133375">
        <w:rPr>
          <w:spacing w:val="-2"/>
        </w:rPr>
        <w:t>o</w:t>
      </w:r>
      <w:r w:rsidRPr="00133375">
        <w:t>nde</w:t>
      </w:r>
      <w:r w:rsidRPr="00133375">
        <w:rPr>
          <w:spacing w:val="1"/>
        </w:rPr>
        <w:t xml:space="preserve"> </w:t>
      </w:r>
      <w:r w:rsidRPr="00133375">
        <w:rPr>
          <w:spacing w:val="-2"/>
        </w:rPr>
        <w:t>h</w:t>
      </w:r>
      <w:r w:rsidRPr="00133375">
        <w:t>ay</w:t>
      </w:r>
      <w:r w:rsidRPr="00133375">
        <w:rPr>
          <w:spacing w:val="-2"/>
        </w:rPr>
        <w:t xml:space="preserve"> </w:t>
      </w:r>
      <w:r w:rsidRPr="00133375">
        <w:t>a</w:t>
      </w:r>
      <w:r w:rsidRPr="00133375">
        <w:rPr>
          <w:spacing w:val="-4"/>
        </w:rPr>
        <w:t>m</w:t>
      </w:r>
      <w:r w:rsidRPr="00133375">
        <w:t>or</w:t>
      </w:r>
      <w:r w:rsidRPr="00133375">
        <w:rPr>
          <w:spacing w:val="1"/>
        </w:rPr>
        <w:t xml:space="preserve"> </w:t>
      </w:r>
      <w:r w:rsidRPr="00133375">
        <w:t>hay</w:t>
      </w:r>
      <w:r w:rsidRPr="00133375">
        <w:rPr>
          <w:spacing w:val="-2"/>
        </w:rPr>
        <w:t xml:space="preserve"> </w:t>
      </w:r>
      <w:r w:rsidRPr="00133375">
        <w:rPr>
          <w:spacing w:val="1"/>
        </w:rPr>
        <w:t>f</w:t>
      </w:r>
      <w:r w:rsidRPr="00133375">
        <w:t>e</w:t>
      </w:r>
      <w:r w:rsidRPr="00133375">
        <w:rPr>
          <w:spacing w:val="1"/>
        </w:rPr>
        <w:t>li</w:t>
      </w:r>
      <w:r w:rsidRPr="00133375">
        <w:rPr>
          <w:spacing w:val="-2"/>
        </w:rPr>
        <w:t>c</w:t>
      </w:r>
      <w:r w:rsidRPr="00133375">
        <w:rPr>
          <w:spacing w:val="1"/>
        </w:rPr>
        <w:t>i</w:t>
      </w:r>
      <w:r w:rsidRPr="00133375">
        <w:t>da</w:t>
      </w:r>
      <w:r w:rsidRPr="00133375">
        <w:rPr>
          <w:spacing w:val="-2"/>
        </w:rPr>
        <w:t>d</w:t>
      </w:r>
      <w:r w:rsidRPr="00133375">
        <w:t>, e</w:t>
      </w:r>
      <w:r w:rsidRPr="00133375">
        <w:rPr>
          <w:spacing w:val="-2"/>
        </w:rPr>
        <w:t>s</w:t>
      </w:r>
      <w:r w:rsidRPr="00133375">
        <w:rPr>
          <w:spacing w:val="1"/>
        </w:rPr>
        <w:t>t</w:t>
      </w:r>
      <w:r w:rsidRPr="00133375">
        <w:t xml:space="preserve">o </w:t>
      </w:r>
      <w:r w:rsidRPr="00133375">
        <w:rPr>
          <w:spacing w:val="-2"/>
        </w:rPr>
        <w:t>e</w:t>
      </w:r>
      <w:r w:rsidRPr="00133375">
        <w:t>s</w:t>
      </w:r>
      <w:r w:rsidRPr="00133375">
        <w:rPr>
          <w:spacing w:val="1"/>
        </w:rPr>
        <w:t xml:space="preserve"> </w:t>
      </w:r>
      <w:r w:rsidRPr="00133375">
        <w:rPr>
          <w:spacing w:val="-2"/>
        </w:rPr>
        <w:t>ba</w:t>
      </w:r>
      <w:r w:rsidRPr="00133375">
        <w:rPr>
          <w:spacing w:val="3"/>
        </w:rPr>
        <w:t>j</w:t>
      </w:r>
      <w:r w:rsidRPr="00133375">
        <w:t xml:space="preserve">o </w:t>
      </w:r>
      <w:r w:rsidRPr="00133375">
        <w:rPr>
          <w:spacing w:val="-2"/>
        </w:rPr>
        <w:t>e</w:t>
      </w:r>
      <w:r w:rsidRPr="00133375">
        <w:t>l</w:t>
      </w:r>
      <w:r w:rsidRPr="00133375">
        <w:rPr>
          <w:spacing w:val="-1"/>
        </w:rPr>
        <w:t xml:space="preserve"> </w:t>
      </w:r>
      <w:r w:rsidRPr="00133375">
        <w:rPr>
          <w:spacing w:val="1"/>
        </w:rPr>
        <w:t>t</w:t>
      </w:r>
      <w:r w:rsidRPr="00133375">
        <w:t>e</w:t>
      </w:r>
      <w:r w:rsidRPr="00133375">
        <w:rPr>
          <w:spacing w:val="-4"/>
        </w:rPr>
        <w:t>m</w:t>
      </w:r>
      <w:r w:rsidRPr="00133375">
        <w:t>or</w:t>
      </w:r>
      <w:r w:rsidRPr="00133375">
        <w:rPr>
          <w:spacing w:val="1"/>
        </w:rPr>
        <w:t xml:space="preserve"> </w:t>
      </w:r>
      <w:r w:rsidRPr="00133375">
        <w:t>de</w:t>
      </w:r>
      <w:r w:rsidRPr="00133375">
        <w:rPr>
          <w:spacing w:val="1"/>
        </w:rPr>
        <w:t xml:space="preserve"> </w:t>
      </w:r>
      <w:r w:rsidRPr="00133375">
        <w:rPr>
          <w:spacing w:val="-1"/>
        </w:rPr>
        <w:t>D</w:t>
      </w:r>
      <w:r w:rsidRPr="00133375">
        <w:rPr>
          <w:spacing w:val="1"/>
        </w:rPr>
        <w:t>i</w:t>
      </w:r>
      <w:r w:rsidRPr="00133375">
        <w:rPr>
          <w:spacing w:val="-2"/>
        </w:rPr>
        <w:t>o</w:t>
      </w:r>
      <w:r w:rsidRPr="00133375">
        <w:rPr>
          <w:spacing w:val="1"/>
        </w:rPr>
        <w:t>s</w:t>
      </w:r>
      <w:r w:rsidRPr="00133375">
        <w:t>.</w:t>
      </w:r>
    </w:p>
    <w:p w14:paraId="16138B03" w14:textId="77777777" w:rsidR="00982B3E" w:rsidRDefault="00982B3E" w:rsidP="00982B3E">
      <w:pPr>
        <w:pStyle w:val="check"/>
      </w:pPr>
      <w:r>
        <w:lastRenderedPageBreak/>
        <w:t>15:33</w:t>
      </w:r>
    </w:p>
    <w:p w14:paraId="06C8BC0C" w14:textId="77777777" w:rsidR="00982B3E" w:rsidRDefault="00982B3E" w:rsidP="005C3FC7">
      <w:pPr>
        <w:pStyle w:val="respuesta"/>
        <w:rPr>
          <w:lang w:eastAsia="es-ES"/>
        </w:rPr>
      </w:pPr>
      <w:r>
        <w:rPr>
          <w:lang w:eastAsia="es-ES"/>
        </w:rPr>
        <w:t>Es corrección y sabiduría. Cuando temo al Señor voy a aceptar mis errores y estar dispuesto de hacer cambios sabios.</w:t>
      </w:r>
      <w:r w:rsidR="004877D4">
        <w:rPr>
          <w:lang w:eastAsia="es-ES"/>
        </w:rPr>
        <w:t xml:space="preserve"> </w:t>
      </w:r>
      <w:r w:rsidR="004877D4" w:rsidRPr="00133375">
        <w:rPr>
          <w:spacing w:val="-1"/>
        </w:rPr>
        <w:t>E</w:t>
      </w:r>
      <w:r w:rsidR="004877D4" w:rsidRPr="00133375">
        <w:t>l</w:t>
      </w:r>
      <w:r w:rsidR="004877D4" w:rsidRPr="00133375">
        <w:rPr>
          <w:spacing w:val="1"/>
        </w:rPr>
        <w:t xml:space="preserve"> t</w:t>
      </w:r>
      <w:r w:rsidR="004877D4" w:rsidRPr="00133375">
        <w:t>e</w:t>
      </w:r>
      <w:r w:rsidR="004877D4" w:rsidRPr="00133375">
        <w:rPr>
          <w:spacing w:val="-4"/>
        </w:rPr>
        <w:t>m</w:t>
      </w:r>
      <w:r w:rsidR="004877D4" w:rsidRPr="00133375">
        <w:t>or</w:t>
      </w:r>
      <w:r w:rsidR="004877D4" w:rsidRPr="00133375">
        <w:rPr>
          <w:spacing w:val="3"/>
        </w:rPr>
        <w:t xml:space="preserve"> </w:t>
      </w:r>
      <w:r w:rsidR="00BB1C53">
        <w:t>del Señor</w:t>
      </w:r>
      <w:r w:rsidR="004877D4" w:rsidRPr="00133375">
        <w:rPr>
          <w:spacing w:val="3"/>
        </w:rPr>
        <w:t xml:space="preserve"> </w:t>
      </w:r>
      <w:r w:rsidR="004877D4" w:rsidRPr="00133375">
        <w:t>es</w:t>
      </w:r>
      <w:r w:rsidR="004877D4" w:rsidRPr="00133375">
        <w:rPr>
          <w:spacing w:val="1"/>
        </w:rPr>
        <w:t xml:space="preserve"> </w:t>
      </w:r>
      <w:r w:rsidR="004877D4" w:rsidRPr="00133375">
        <w:rPr>
          <w:spacing w:val="-1"/>
        </w:rPr>
        <w:t>l</w:t>
      </w:r>
      <w:r w:rsidR="004877D4" w:rsidRPr="00133375">
        <w:t>a</w:t>
      </w:r>
      <w:r w:rsidR="004877D4" w:rsidRPr="00133375">
        <w:rPr>
          <w:spacing w:val="3"/>
        </w:rPr>
        <w:t xml:space="preserve"> </w:t>
      </w:r>
      <w:r w:rsidR="004877D4" w:rsidRPr="00133375">
        <w:rPr>
          <w:spacing w:val="-2"/>
        </w:rPr>
        <w:t>d</w:t>
      </w:r>
      <w:r w:rsidR="004877D4" w:rsidRPr="00133375">
        <w:rPr>
          <w:spacing w:val="-1"/>
        </w:rPr>
        <w:t>i</w:t>
      </w:r>
      <w:r w:rsidR="004877D4" w:rsidRPr="00133375">
        <w:rPr>
          <w:spacing w:val="1"/>
        </w:rPr>
        <w:t>s</w:t>
      </w:r>
      <w:r w:rsidR="004877D4" w:rsidRPr="00133375">
        <w:t>c</w:t>
      </w:r>
      <w:r w:rsidR="004877D4" w:rsidRPr="00133375">
        <w:rPr>
          <w:spacing w:val="1"/>
        </w:rPr>
        <w:t>i</w:t>
      </w:r>
      <w:r w:rsidR="004877D4" w:rsidRPr="00133375">
        <w:rPr>
          <w:spacing w:val="-2"/>
        </w:rPr>
        <w:t>p</w:t>
      </w:r>
      <w:r w:rsidR="004877D4" w:rsidRPr="00133375">
        <w:rPr>
          <w:spacing w:val="1"/>
        </w:rPr>
        <w:t>l</w:t>
      </w:r>
      <w:r w:rsidR="004877D4" w:rsidRPr="00133375">
        <w:rPr>
          <w:spacing w:val="-1"/>
        </w:rPr>
        <w:t>i</w:t>
      </w:r>
      <w:r w:rsidR="004877D4" w:rsidRPr="00133375">
        <w:t>na</w:t>
      </w:r>
      <w:r w:rsidR="004877D4" w:rsidRPr="00133375">
        <w:rPr>
          <w:spacing w:val="1"/>
        </w:rPr>
        <w:t xml:space="preserve"> </w:t>
      </w:r>
      <w:r w:rsidR="004877D4" w:rsidRPr="00133375">
        <w:t>que</w:t>
      </w:r>
      <w:r w:rsidR="004877D4" w:rsidRPr="00133375">
        <w:rPr>
          <w:spacing w:val="1"/>
        </w:rPr>
        <w:t xml:space="preserve"> </w:t>
      </w:r>
      <w:r w:rsidR="004877D4" w:rsidRPr="00133375">
        <w:rPr>
          <w:spacing w:val="-1"/>
        </w:rPr>
        <w:t>l</w:t>
      </w:r>
      <w:r w:rsidR="004877D4" w:rsidRPr="00133375">
        <w:rPr>
          <w:spacing w:val="1"/>
        </w:rPr>
        <w:t>l</w:t>
      </w:r>
      <w:r w:rsidR="004877D4" w:rsidRPr="00133375">
        <w:t>e</w:t>
      </w:r>
      <w:r w:rsidR="004877D4" w:rsidRPr="00133375">
        <w:rPr>
          <w:spacing w:val="-2"/>
        </w:rPr>
        <w:t>v</w:t>
      </w:r>
      <w:r w:rsidR="004877D4" w:rsidRPr="00133375">
        <w:t>a</w:t>
      </w:r>
      <w:r w:rsidR="004877D4" w:rsidRPr="00133375">
        <w:rPr>
          <w:spacing w:val="3"/>
        </w:rPr>
        <w:t xml:space="preserve"> </w:t>
      </w:r>
      <w:r w:rsidR="004877D4" w:rsidRPr="00133375">
        <w:t>a</w:t>
      </w:r>
      <w:r w:rsidR="004877D4" w:rsidRPr="00133375">
        <w:rPr>
          <w:spacing w:val="1"/>
        </w:rPr>
        <w:t xml:space="preserve"> l</w:t>
      </w:r>
      <w:r w:rsidR="004877D4" w:rsidRPr="00133375">
        <w:t>a</w:t>
      </w:r>
      <w:r w:rsidR="004877D4" w:rsidRPr="00133375">
        <w:rPr>
          <w:spacing w:val="1"/>
        </w:rPr>
        <w:t xml:space="preserve"> </w:t>
      </w:r>
      <w:r w:rsidR="004877D4" w:rsidRPr="00133375">
        <w:rPr>
          <w:spacing w:val="-2"/>
        </w:rPr>
        <w:t>s</w:t>
      </w:r>
      <w:r w:rsidR="004877D4" w:rsidRPr="00133375">
        <w:t>ab</w:t>
      </w:r>
      <w:r w:rsidR="004877D4" w:rsidRPr="00133375">
        <w:rPr>
          <w:spacing w:val="1"/>
        </w:rPr>
        <w:t>i</w:t>
      </w:r>
      <w:r w:rsidR="004877D4" w:rsidRPr="00133375">
        <w:rPr>
          <w:spacing w:val="-2"/>
        </w:rPr>
        <w:t>d</w:t>
      </w:r>
      <w:r w:rsidR="004877D4" w:rsidRPr="00133375">
        <w:t>u</w:t>
      </w:r>
      <w:r w:rsidR="004877D4" w:rsidRPr="00133375">
        <w:rPr>
          <w:spacing w:val="1"/>
        </w:rPr>
        <w:t>rí</w:t>
      </w:r>
      <w:r w:rsidR="004877D4" w:rsidRPr="00133375">
        <w:rPr>
          <w:spacing w:val="-2"/>
        </w:rPr>
        <w:t>a</w:t>
      </w:r>
      <w:r w:rsidR="004877D4" w:rsidRPr="00133375">
        <w:t>.</w:t>
      </w:r>
      <w:r w:rsidR="004877D4" w:rsidRPr="00133375">
        <w:rPr>
          <w:spacing w:val="3"/>
        </w:rPr>
        <w:t xml:space="preserve"> </w:t>
      </w:r>
      <w:r w:rsidR="004877D4" w:rsidRPr="00133375">
        <w:rPr>
          <w:spacing w:val="-1"/>
        </w:rPr>
        <w:t>L</w:t>
      </w:r>
      <w:r w:rsidR="004877D4" w:rsidRPr="00133375">
        <w:t>a</w:t>
      </w:r>
      <w:r w:rsidR="004877D4" w:rsidRPr="00133375">
        <w:rPr>
          <w:spacing w:val="1"/>
        </w:rPr>
        <w:t xml:space="preserve"> </w:t>
      </w:r>
      <w:r w:rsidR="004877D4" w:rsidRPr="00133375">
        <w:t>hu</w:t>
      </w:r>
      <w:r w:rsidR="004877D4" w:rsidRPr="00133375">
        <w:rPr>
          <w:spacing w:val="-4"/>
        </w:rPr>
        <w:t>m</w:t>
      </w:r>
      <w:r w:rsidR="004877D4" w:rsidRPr="00133375">
        <w:rPr>
          <w:spacing w:val="1"/>
        </w:rPr>
        <w:t>il</w:t>
      </w:r>
      <w:r w:rsidR="004877D4" w:rsidRPr="00133375">
        <w:t>d</w:t>
      </w:r>
      <w:r w:rsidR="004877D4" w:rsidRPr="00133375">
        <w:rPr>
          <w:spacing w:val="-2"/>
        </w:rPr>
        <w:t>a</w:t>
      </w:r>
      <w:r w:rsidR="004877D4" w:rsidRPr="00133375">
        <w:t>d</w:t>
      </w:r>
      <w:r w:rsidR="004877D4" w:rsidRPr="00133375">
        <w:rPr>
          <w:spacing w:val="3"/>
        </w:rPr>
        <w:t xml:space="preserve"> </w:t>
      </w:r>
      <w:r w:rsidR="004877D4" w:rsidRPr="00133375">
        <w:rPr>
          <w:spacing w:val="-2"/>
        </w:rPr>
        <w:t>e</w:t>
      </w:r>
      <w:r w:rsidR="004877D4" w:rsidRPr="00133375">
        <w:t>s</w:t>
      </w:r>
      <w:r w:rsidR="004877D4" w:rsidRPr="00133375">
        <w:rPr>
          <w:spacing w:val="3"/>
        </w:rPr>
        <w:t xml:space="preserve"> </w:t>
      </w:r>
      <w:r w:rsidR="004877D4" w:rsidRPr="00133375">
        <w:rPr>
          <w:spacing w:val="-2"/>
        </w:rPr>
        <w:t>e</w:t>
      </w:r>
      <w:r w:rsidR="004877D4" w:rsidRPr="00133375">
        <w:t>l</w:t>
      </w:r>
      <w:r w:rsidR="004877D4" w:rsidRPr="00133375">
        <w:rPr>
          <w:spacing w:val="1"/>
        </w:rPr>
        <w:t xml:space="preserve"> </w:t>
      </w:r>
      <w:r w:rsidR="004877D4" w:rsidRPr="00133375">
        <w:t>ca</w:t>
      </w:r>
      <w:r w:rsidR="004877D4" w:rsidRPr="00133375">
        <w:rPr>
          <w:spacing w:val="-4"/>
        </w:rPr>
        <w:t>m</w:t>
      </w:r>
      <w:r w:rsidR="004877D4" w:rsidRPr="00133375">
        <w:rPr>
          <w:spacing w:val="1"/>
        </w:rPr>
        <w:t>i</w:t>
      </w:r>
      <w:r w:rsidR="004877D4" w:rsidRPr="00133375">
        <w:t>no que</w:t>
      </w:r>
      <w:r w:rsidR="004877D4" w:rsidRPr="00133375">
        <w:rPr>
          <w:spacing w:val="1"/>
        </w:rPr>
        <w:t xml:space="preserve"> </w:t>
      </w:r>
      <w:r w:rsidR="004877D4" w:rsidRPr="00133375">
        <w:t>cond</w:t>
      </w:r>
      <w:r w:rsidR="004877D4" w:rsidRPr="00133375">
        <w:rPr>
          <w:spacing w:val="-2"/>
        </w:rPr>
        <w:t>u</w:t>
      </w:r>
      <w:r w:rsidR="004877D4" w:rsidRPr="00133375">
        <w:t>ce</w:t>
      </w:r>
      <w:r w:rsidR="004877D4" w:rsidRPr="00133375">
        <w:rPr>
          <w:spacing w:val="1"/>
        </w:rPr>
        <w:t xml:space="preserve"> </w:t>
      </w:r>
      <w:r w:rsidR="004877D4" w:rsidRPr="00133375">
        <w:t>a</w:t>
      </w:r>
      <w:r w:rsidR="004877D4" w:rsidRPr="00133375">
        <w:rPr>
          <w:spacing w:val="1"/>
        </w:rPr>
        <w:t xml:space="preserve"> l</w:t>
      </w:r>
      <w:r w:rsidR="004877D4" w:rsidRPr="00133375">
        <w:t>a</w:t>
      </w:r>
      <w:r w:rsidR="004877D4" w:rsidRPr="00133375">
        <w:rPr>
          <w:spacing w:val="1"/>
        </w:rPr>
        <w:t xml:space="preserve"> </w:t>
      </w:r>
      <w:r w:rsidR="004877D4" w:rsidRPr="00133375">
        <w:t>ho</w:t>
      </w:r>
      <w:r w:rsidR="004877D4" w:rsidRPr="00133375">
        <w:rPr>
          <w:spacing w:val="-2"/>
        </w:rPr>
        <w:t>n</w:t>
      </w:r>
      <w:r w:rsidR="004877D4" w:rsidRPr="00133375">
        <w:rPr>
          <w:spacing w:val="1"/>
        </w:rPr>
        <w:t>r</w:t>
      </w:r>
      <w:r w:rsidR="004877D4" w:rsidRPr="00133375">
        <w:t xml:space="preserve">a. </w:t>
      </w:r>
      <w:r w:rsidR="004877D4" w:rsidRPr="00133375">
        <w:rPr>
          <w:spacing w:val="-1"/>
        </w:rPr>
        <w:t>L</w:t>
      </w:r>
      <w:r w:rsidR="004877D4" w:rsidRPr="00133375">
        <w:t>a</w:t>
      </w:r>
      <w:r w:rsidR="004877D4" w:rsidRPr="00133375">
        <w:rPr>
          <w:spacing w:val="1"/>
        </w:rPr>
        <w:t xml:space="preserve"> </w:t>
      </w:r>
      <w:r w:rsidR="004877D4" w:rsidRPr="00133375">
        <w:t>hu</w:t>
      </w:r>
      <w:r w:rsidR="004877D4" w:rsidRPr="00133375">
        <w:rPr>
          <w:spacing w:val="-4"/>
        </w:rPr>
        <w:t>m</w:t>
      </w:r>
      <w:r w:rsidR="004877D4" w:rsidRPr="00133375">
        <w:rPr>
          <w:spacing w:val="1"/>
        </w:rPr>
        <w:t>il</w:t>
      </w:r>
      <w:r w:rsidR="004877D4" w:rsidRPr="00133375">
        <w:t>dad</w:t>
      </w:r>
      <w:r w:rsidR="004877D4" w:rsidRPr="00133375">
        <w:rPr>
          <w:spacing w:val="-2"/>
        </w:rPr>
        <w:t xml:space="preserve"> </w:t>
      </w:r>
      <w:r w:rsidR="004877D4" w:rsidRPr="00133375">
        <w:rPr>
          <w:spacing w:val="1"/>
        </w:rPr>
        <w:t>t</w:t>
      </w:r>
      <w:r w:rsidR="004877D4" w:rsidRPr="00133375">
        <w:rPr>
          <w:spacing w:val="-1"/>
        </w:rPr>
        <w:t>i</w:t>
      </w:r>
      <w:r w:rsidR="004877D4" w:rsidRPr="00133375">
        <w:t>ene</w:t>
      </w:r>
      <w:r w:rsidR="004877D4" w:rsidRPr="00133375">
        <w:rPr>
          <w:spacing w:val="1"/>
        </w:rPr>
        <w:t xml:space="preserve"> </w:t>
      </w:r>
      <w:r w:rsidR="004877D4" w:rsidRPr="00133375">
        <w:t>q</w:t>
      </w:r>
      <w:r w:rsidR="004877D4" w:rsidRPr="00133375">
        <w:rPr>
          <w:spacing w:val="-2"/>
        </w:rPr>
        <w:t>u</w:t>
      </w:r>
      <w:r w:rsidR="004877D4" w:rsidRPr="00133375">
        <w:t>e</w:t>
      </w:r>
      <w:r w:rsidR="004877D4" w:rsidRPr="00133375">
        <w:rPr>
          <w:spacing w:val="1"/>
        </w:rPr>
        <w:t xml:space="preserve"> </w:t>
      </w:r>
      <w:r w:rsidR="004877D4" w:rsidRPr="00133375">
        <w:rPr>
          <w:spacing w:val="-2"/>
        </w:rPr>
        <w:t>v</w:t>
      </w:r>
      <w:r w:rsidR="004877D4" w:rsidRPr="00133375">
        <w:t>er</w:t>
      </w:r>
      <w:r w:rsidR="004877D4" w:rsidRPr="00133375">
        <w:rPr>
          <w:spacing w:val="-1"/>
        </w:rPr>
        <w:t xml:space="preserve"> </w:t>
      </w:r>
      <w:r w:rsidR="004877D4" w:rsidRPr="00133375">
        <w:t>con una</w:t>
      </w:r>
      <w:r w:rsidR="004877D4" w:rsidRPr="00133375">
        <w:rPr>
          <w:spacing w:val="-2"/>
        </w:rPr>
        <w:t xml:space="preserve"> </w:t>
      </w:r>
      <w:r w:rsidR="004877D4" w:rsidRPr="00133375">
        <w:t>a</w:t>
      </w:r>
      <w:r w:rsidR="004877D4" w:rsidRPr="00133375">
        <w:rPr>
          <w:spacing w:val="-2"/>
        </w:rPr>
        <w:t>c</w:t>
      </w:r>
      <w:r w:rsidR="004877D4" w:rsidRPr="00133375">
        <w:rPr>
          <w:spacing w:val="1"/>
        </w:rPr>
        <w:t>t</w:t>
      </w:r>
      <w:r w:rsidR="004877D4" w:rsidRPr="00133375">
        <w:rPr>
          <w:spacing w:val="-1"/>
        </w:rPr>
        <w:t>i</w:t>
      </w:r>
      <w:r w:rsidR="004877D4" w:rsidRPr="00133375">
        <w:rPr>
          <w:spacing w:val="1"/>
        </w:rPr>
        <w:t>t</w:t>
      </w:r>
      <w:r w:rsidR="004877D4" w:rsidRPr="00133375">
        <w:t xml:space="preserve">ud </w:t>
      </w:r>
      <w:r w:rsidR="004877D4" w:rsidRPr="00133375">
        <w:rPr>
          <w:spacing w:val="-2"/>
        </w:rPr>
        <w:t>d</w:t>
      </w:r>
      <w:r w:rsidR="004877D4" w:rsidRPr="00133375">
        <w:t>e</w:t>
      </w:r>
      <w:r w:rsidR="004877D4" w:rsidRPr="00133375">
        <w:rPr>
          <w:spacing w:val="1"/>
        </w:rPr>
        <w:t xml:space="preserve"> r</w:t>
      </w:r>
      <w:r w:rsidR="004877D4" w:rsidRPr="00133375">
        <w:t>e</w:t>
      </w:r>
      <w:r w:rsidR="004877D4" w:rsidRPr="00133375">
        <w:rPr>
          <w:spacing w:val="-2"/>
        </w:rPr>
        <w:t>v</w:t>
      </w:r>
      <w:r w:rsidR="004877D4" w:rsidRPr="00133375">
        <w:t>e</w:t>
      </w:r>
      <w:r w:rsidR="004877D4" w:rsidRPr="00133375">
        <w:rPr>
          <w:spacing w:val="-2"/>
        </w:rPr>
        <w:t>r</w:t>
      </w:r>
      <w:r w:rsidR="004877D4" w:rsidRPr="00133375">
        <w:t>en</w:t>
      </w:r>
      <w:r w:rsidR="004877D4" w:rsidRPr="00133375">
        <w:rPr>
          <w:spacing w:val="-2"/>
        </w:rPr>
        <w:t>c</w:t>
      </w:r>
      <w:r w:rsidR="004877D4" w:rsidRPr="00133375">
        <w:rPr>
          <w:spacing w:val="1"/>
        </w:rPr>
        <w:t>i</w:t>
      </w:r>
      <w:r w:rsidR="004877D4" w:rsidRPr="00133375">
        <w:t>a</w:t>
      </w:r>
      <w:r w:rsidR="004877D4" w:rsidRPr="00133375">
        <w:rPr>
          <w:spacing w:val="1"/>
        </w:rPr>
        <w:t xml:space="preserve"> </w:t>
      </w:r>
      <w:r w:rsidR="004877D4" w:rsidRPr="00133375">
        <w:t>h</w:t>
      </w:r>
      <w:r w:rsidR="004877D4" w:rsidRPr="00133375">
        <w:rPr>
          <w:spacing w:val="-2"/>
        </w:rPr>
        <w:t>a</w:t>
      </w:r>
      <w:r w:rsidR="004877D4" w:rsidRPr="00133375">
        <w:t>c</w:t>
      </w:r>
      <w:r w:rsidR="004877D4" w:rsidRPr="00133375">
        <w:rPr>
          <w:spacing w:val="-1"/>
        </w:rPr>
        <w:t>i</w:t>
      </w:r>
      <w:r w:rsidR="004877D4" w:rsidRPr="00133375">
        <w:t>a</w:t>
      </w:r>
      <w:r w:rsidR="004877D4" w:rsidRPr="00133375">
        <w:rPr>
          <w:spacing w:val="1"/>
        </w:rPr>
        <w:t xml:space="preserve"> </w:t>
      </w:r>
      <w:r w:rsidR="004877D4" w:rsidRPr="00133375">
        <w:rPr>
          <w:spacing w:val="-1"/>
        </w:rPr>
        <w:t>D</w:t>
      </w:r>
      <w:r w:rsidR="004877D4" w:rsidRPr="00133375">
        <w:rPr>
          <w:spacing w:val="1"/>
        </w:rPr>
        <w:t>i</w:t>
      </w:r>
      <w:r w:rsidR="004877D4" w:rsidRPr="00133375">
        <w:t>o</w:t>
      </w:r>
      <w:r w:rsidR="004877D4" w:rsidRPr="00133375">
        <w:rPr>
          <w:spacing w:val="-2"/>
        </w:rPr>
        <w:t>s</w:t>
      </w:r>
      <w:r w:rsidR="004877D4" w:rsidRPr="00133375">
        <w:t>.</w:t>
      </w:r>
    </w:p>
    <w:p w14:paraId="5DE2D68C" w14:textId="77777777" w:rsidR="00982B3E" w:rsidRDefault="00982B3E" w:rsidP="00982B3E">
      <w:pPr>
        <w:pStyle w:val="check"/>
      </w:pPr>
      <w:r>
        <w:t>19:23</w:t>
      </w:r>
    </w:p>
    <w:p w14:paraId="624DAFEB" w14:textId="77777777" w:rsidR="00982B3E" w:rsidRPr="00982B3E" w:rsidRDefault="00982B3E" w:rsidP="005C3FC7">
      <w:pPr>
        <w:pStyle w:val="respuesta"/>
      </w:pPr>
      <w:r>
        <w:t>Conduce a la vida, da un sueño tranquilo y evita los problemas.</w:t>
      </w:r>
    </w:p>
    <w:p w14:paraId="5962BC43" w14:textId="77777777" w:rsidR="006F69DE" w:rsidRDefault="006F69DE" w:rsidP="005C3FC7">
      <w:pPr>
        <w:pStyle w:val="respuesta"/>
      </w:pPr>
    </w:p>
    <w:p w14:paraId="3BDD33C7" w14:textId="77777777" w:rsidR="00596D2B" w:rsidRDefault="00596D2B" w:rsidP="00596D2B">
      <w:pPr>
        <w:pStyle w:val="Listaconnmeros"/>
      </w:pPr>
      <w:r>
        <w:t>Según Proverbios 31:30, ¿cuál es el verdadero valor de la mujer?</w:t>
      </w:r>
    </w:p>
    <w:p w14:paraId="3018202D" w14:textId="7CAD42DA" w:rsidR="00596D2B" w:rsidRDefault="00596D2B" w:rsidP="00875473">
      <w:pPr>
        <w:pStyle w:val="respuesta"/>
      </w:pPr>
      <w:r w:rsidRPr="008E7987">
        <w:rPr>
          <w:spacing w:val="-1"/>
        </w:rPr>
        <w:t>L</w:t>
      </w:r>
      <w:r w:rsidRPr="008E7987">
        <w:t>a</w:t>
      </w:r>
      <w:r w:rsidRPr="008E7987">
        <w:rPr>
          <w:spacing w:val="2"/>
        </w:rPr>
        <w:t xml:space="preserve"> </w:t>
      </w:r>
      <w:r w:rsidRPr="008E7987">
        <w:rPr>
          <w:spacing w:val="-4"/>
        </w:rPr>
        <w:t>m</w:t>
      </w:r>
      <w:r w:rsidRPr="008E7987">
        <w:t>a</w:t>
      </w:r>
      <w:r w:rsidRPr="008E7987">
        <w:rPr>
          <w:spacing w:val="-2"/>
        </w:rPr>
        <w:t>y</w:t>
      </w:r>
      <w:r w:rsidRPr="008E7987">
        <w:t>o</w:t>
      </w:r>
      <w:r w:rsidRPr="008E7987">
        <w:rPr>
          <w:spacing w:val="1"/>
        </w:rPr>
        <w:t>rí</w:t>
      </w:r>
      <w:r w:rsidRPr="008E7987">
        <w:t>a</w:t>
      </w:r>
      <w:r w:rsidRPr="008E7987">
        <w:rPr>
          <w:spacing w:val="2"/>
        </w:rPr>
        <w:t xml:space="preserve"> </w:t>
      </w:r>
      <w:r w:rsidRPr="008E7987">
        <w:t>de</w:t>
      </w:r>
      <w:r w:rsidRPr="008E7987">
        <w:rPr>
          <w:spacing w:val="2"/>
        </w:rPr>
        <w:t xml:space="preserve"> </w:t>
      </w:r>
      <w:r w:rsidRPr="008E7987">
        <w:t xml:space="preserve">hoy </w:t>
      </w:r>
      <w:r w:rsidRPr="008E7987">
        <w:rPr>
          <w:spacing w:val="1"/>
        </w:rPr>
        <w:t>l</w:t>
      </w:r>
      <w:r w:rsidRPr="008E7987">
        <w:t>o que ap</w:t>
      </w:r>
      <w:r w:rsidRPr="008E7987">
        <w:rPr>
          <w:spacing w:val="1"/>
        </w:rPr>
        <w:t>l</w:t>
      </w:r>
      <w:r w:rsidRPr="008E7987">
        <w:t>a</w:t>
      </w:r>
      <w:r w:rsidRPr="008E7987">
        <w:rPr>
          <w:spacing w:val="-2"/>
        </w:rPr>
        <w:t>u</w:t>
      </w:r>
      <w:r w:rsidRPr="008E7987">
        <w:t>de</w:t>
      </w:r>
      <w:r w:rsidRPr="008E7987">
        <w:rPr>
          <w:spacing w:val="2"/>
        </w:rPr>
        <w:t xml:space="preserve"> </w:t>
      </w:r>
      <w:r w:rsidRPr="008E7987">
        <w:rPr>
          <w:spacing w:val="-2"/>
        </w:rPr>
        <w:t>e</w:t>
      </w:r>
      <w:r w:rsidRPr="008E7987">
        <w:t>s</w:t>
      </w:r>
      <w:r w:rsidRPr="008E7987">
        <w:rPr>
          <w:spacing w:val="3"/>
        </w:rPr>
        <w:t xml:space="preserve"> </w:t>
      </w:r>
      <w:r w:rsidRPr="008E7987">
        <w:rPr>
          <w:spacing w:val="-1"/>
        </w:rPr>
        <w:t>l</w:t>
      </w:r>
      <w:r w:rsidRPr="008E7987">
        <w:t>a</w:t>
      </w:r>
      <w:r w:rsidRPr="008E7987">
        <w:rPr>
          <w:spacing w:val="2"/>
        </w:rPr>
        <w:t xml:space="preserve"> </w:t>
      </w:r>
      <w:r w:rsidRPr="008E7987">
        <w:t>h</w:t>
      </w:r>
      <w:r w:rsidRPr="008E7987">
        <w:rPr>
          <w:spacing w:val="-2"/>
        </w:rPr>
        <w:t>e</w:t>
      </w:r>
      <w:r w:rsidRPr="008E7987">
        <w:rPr>
          <w:spacing w:val="1"/>
        </w:rPr>
        <w:t>r</w:t>
      </w:r>
      <w:r w:rsidRPr="008E7987">
        <w:rPr>
          <w:spacing w:val="-4"/>
        </w:rPr>
        <w:t>m</w:t>
      </w:r>
      <w:r w:rsidRPr="008E7987">
        <w:t>o</w:t>
      </w:r>
      <w:r w:rsidRPr="008E7987">
        <w:rPr>
          <w:spacing w:val="1"/>
        </w:rPr>
        <w:t>s</w:t>
      </w:r>
      <w:r w:rsidRPr="008E7987">
        <w:t>u</w:t>
      </w:r>
      <w:r w:rsidRPr="008E7987">
        <w:rPr>
          <w:spacing w:val="1"/>
        </w:rPr>
        <w:t>r</w:t>
      </w:r>
      <w:r w:rsidRPr="008E7987">
        <w:t>a</w:t>
      </w:r>
      <w:r w:rsidRPr="008E7987">
        <w:rPr>
          <w:spacing w:val="2"/>
        </w:rPr>
        <w:t xml:space="preserve"> </w:t>
      </w:r>
      <w:r w:rsidRPr="008E7987">
        <w:t xml:space="preserve">y </w:t>
      </w:r>
      <w:r w:rsidRPr="008E7987">
        <w:rPr>
          <w:spacing w:val="1"/>
        </w:rPr>
        <w:t>l</w:t>
      </w:r>
      <w:r w:rsidRPr="008E7987">
        <w:t>a</w:t>
      </w:r>
      <w:r w:rsidRPr="008E7987">
        <w:rPr>
          <w:spacing w:val="2"/>
        </w:rPr>
        <w:t xml:space="preserve"> </w:t>
      </w:r>
      <w:r w:rsidRPr="008E7987">
        <w:rPr>
          <w:spacing w:val="-2"/>
        </w:rPr>
        <w:t>g</w:t>
      </w:r>
      <w:r w:rsidRPr="008E7987">
        <w:rPr>
          <w:spacing w:val="1"/>
        </w:rPr>
        <w:t>r</w:t>
      </w:r>
      <w:r w:rsidRPr="008E7987">
        <w:t>a</w:t>
      </w:r>
      <w:r w:rsidRPr="008E7987">
        <w:rPr>
          <w:spacing w:val="-2"/>
        </w:rPr>
        <w:t>c</w:t>
      </w:r>
      <w:r w:rsidRPr="008E7987">
        <w:rPr>
          <w:spacing w:val="1"/>
        </w:rPr>
        <w:t>i</w:t>
      </w:r>
      <w:r w:rsidRPr="008E7987">
        <w:t>a</w:t>
      </w:r>
      <w:r w:rsidRPr="008E7987">
        <w:rPr>
          <w:spacing w:val="2"/>
        </w:rPr>
        <w:t xml:space="preserve"> </w:t>
      </w:r>
      <w:r w:rsidRPr="008E7987">
        <w:rPr>
          <w:spacing w:val="-2"/>
        </w:rPr>
        <w:t>d</w:t>
      </w:r>
      <w:r w:rsidRPr="008E7987">
        <w:t>e</w:t>
      </w:r>
      <w:r w:rsidRPr="008E7987">
        <w:rPr>
          <w:spacing w:val="2"/>
        </w:rPr>
        <w:t xml:space="preserve"> </w:t>
      </w:r>
      <w:r w:rsidRPr="008E7987">
        <w:rPr>
          <w:spacing w:val="-1"/>
        </w:rPr>
        <w:t>l</w:t>
      </w:r>
      <w:r w:rsidRPr="008E7987">
        <w:t>as</w:t>
      </w:r>
      <w:r w:rsidRPr="008E7987">
        <w:rPr>
          <w:spacing w:val="3"/>
        </w:rPr>
        <w:t xml:space="preserve"> </w:t>
      </w:r>
      <w:r w:rsidR="00E72E52" w:rsidRPr="008E7987">
        <w:rPr>
          <w:spacing w:val="-4"/>
        </w:rPr>
        <w:t>m</w:t>
      </w:r>
      <w:r w:rsidR="00E72E52" w:rsidRPr="008E7987">
        <w:rPr>
          <w:spacing w:val="-2"/>
        </w:rPr>
        <w:t>u</w:t>
      </w:r>
      <w:r w:rsidR="00E72E52" w:rsidRPr="008E7987">
        <w:rPr>
          <w:spacing w:val="3"/>
        </w:rPr>
        <w:t>j</w:t>
      </w:r>
      <w:r w:rsidR="00E72E52" w:rsidRPr="008E7987">
        <w:t>e</w:t>
      </w:r>
      <w:r w:rsidR="00E72E52" w:rsidRPr="008E7987">
        <w:rPr>
          <w:spacing w:val="-2"/>
        </w:rPr>
        <w:t>r</w:t>
      </w:r>
      <w:r w:rsidR="00E72E52" w:rsidRPr="008E7987">
        <w:t>es,</w:t>
      </w:r>
      <w:r w:rsidRPr="008E7987">
        <w:rPr>
          <w:spacing w:val="3"/>
        </w:rPr>
        <w:t xml:space="preserve"> </w:t>
      </w:r>
      <w:r w:rsidRPr="008E7987">
        <w:rPr>
          <w:spacing w:val="-2"/>
        </w:rPr>
        <w:t>pe</w:t>
      </w:r>
      <w:r w:rsidRPr="008E7987">
        <w:rPr>
          <w:spacing w:val="1"/>
        </w:rPr>
        <w:t>r</w:t>
      </w:r>
      <w:r w:rsidRPr="008E7987">
        <w:t>o</w:t>
      </w:r>
      <w:r w:rsidRPr="008E7987">
        <w:rPr>
          <w:spacing w:val="2"/>
        </w:rPr>
        <w:t xml:space="preserve"> </w:t>
      </w:r>
      <w:r w:rsidRPr="008E7987">
        <w:t xml:space="preserve">no </w:t>
      </w:r>
      <w:r w:rsidRPr="008E7987">
        <w:rPr>
          <w:spacing w:val="1"/>
        </w:rPr>
        <w:t>l</w:t>
      </w:r>
      <w:r w:rsidRPr="008E7987">
        <w:t>e</w:t>
      </w:r>
      <w:r w:rsidRPr="008E7987">
        <w:rPr>
          <w:spacing w:val="2"/>
        </w:rPr>
        <w:t xml:space="preserve"> </w:t>
      </w:r>
      <w:r w:rsidRPr="008E7987">
        <w:rPr>
          <w:spacing w:val="-2"/>
        </w:rPr>
        <w:t>d</w:t>
      </w:r>
      <w:r w:rsidRPr="008E7987">
        <w:t xml:space="preserve">an </w:t>
      </w:r>
      <w:r w:rsidRPr="008E7987">
        <w:rPr>
          <w:spacing w:val="1"/>
        </w:rPr>
        <w:t>i</w:t>
      </w:r>
      <w:r w:rsidRPr="008E7987">
        <w:rPr>
          <w:spacing w:val="-4"/>
        </w:rPr>
        <w:t>m</w:t>
      </w:r>
      <w:r w:rsidRPr="008E7987">
        <w:t>po</w:t>
      </w:r>
      <w:r w:rsidRPr="008E7987">
        <w:rPr>
          <w:spacing w:val="1"/>
        </w:rPr>
        <w:t>rt</w:t>
      </w:r>
      <w:r w:rsidRPr="008E7987">
        <w:t>an</w:t>
      </w:r>
      <w:r w:rsidRPr="008E7987">
        <w:rPr>
          <w:spacing w:val="-2"/>
        </w:rPr>
        <w:t>c</w:t>
      </w:r>
      <w:r w:rsidRPr="008E7987">
        <w:rPr>
          <w:spacing w:val="1"/>
        </w:rPr>
        <w:t>i</w:t>
      </w:r>
      <w:r w:rsidRPr="008E7987">
        <w:t xml:space="preserve">a al </w:t>
      </w:r>
      <w:r w:rsidRPr="008E7987">
        <w:rPr>
          <w:spacing w:val="1"/>
        </w:rPr>
        <w:t>t</w:t>
      </w:r>
      <w:r w:rsidRPr="008E7987">
        <w:t>e</w:t>
      </w:r>
      <w:r w:rsidRPr="008E7987">
        <w:rPr>
          <w:spacing w:val="-4"/>
        </w:rPr>
        <w:t>m</w:t>
      </w:r>
      <w:r w:rsidRPr="008E7987">
        <w:t>or</w:t>
      </w:r>
      <w:r w:rsidRPr="008E7987">
        <w:rPr>
          <w:spacing w:val="3"/>
        </w:rPr>
        <w:t xml:space="preserve"> </w:t>
      </w:r>
      <w:r w:rsidR="00BB1C53">
        <w:t>del Señor</w:t>
      </w:r>
      <w:r w:rsidRPr="008E7987">
        <w:rPr>
          <w:spacing w:val="1"/>
        </w:rPr>
        <w:t xml:space="preserve"> </w:t>
      </w:r>
      <w:r w:rsidRPr="008E7987">
        <w:t>que</w:t>
      </w:r>
      <w:r w:rsidRPr="008E7987">
        <w:rPr>
          <w:spacing w:val="1"/>
        </w:rPr>
        <w:t xml:space="preserve"> </w:t>
      </w:r>
      <w:r w:rsidRPr="008E7987">
        <w:rPr>
          <w:spacing w:val="-1"/>
        </w:rPr>
        <w:t>t</w:t>
      </w:r>
      <w:r w:rsidRPr="008E7987">
        <w:rPr>
          <w:spacing w:val="1"/>
        </w:rPr>
        <w:t>i</w:t>
      </w:r>
      <w:r w:rsidRPr="008E7987">
        <w:t>ene</w:t>
      </w:r>
      <w:r w:rsidRPr="008E7987">
        <w:rPr>
          <w:spacing w:val="1"/>
        </w:rPr>
        <w:t xml:space="preserve"> </w:t>
      </w:r>
      <w:r w:rsidRPr="008E7987">
        <w:rPr>
          <w:spacing w:val="-1"/>
        </w:rPr>
        <w:t>l</w:t>
      </w:r>
      <w:r w:rsidRPr="008E7987">
        <w:t>a</w:t>
      </w:r>
      <w:r w:rsidRPr="008E7987">
        <w:rPr>
          <w:spacing w:val="3"/>
        </w:rPr>
        <w:t xml:space="preserve"> </w:t>
      </w:r>
      <w:r w:rsidRPr="008E7987">
        <w:t>p</w:t>
      </w:r>
      <w:r w:rsidRPr="008E7987">
        <w:rPr>
          <w:spacing w:val="-2"/>
        </w:rPr>
        <w:t>e</w:t>
      </w:r>
      <w:r w:rsidRPr="008E7987">
        <w:rPr>
          <w:spacing w:val="1"/>
        </w:rPr>
        <w:t>rs</w:t>
      </w:r>
      <w:r w:rsidRPr="008E7987">
        <w:t>o</w:t>
      </w:r>
      <w:r w:rsidRPr="008E7987">
        <w:rPr>
          <w:spacing w:val="-2"/>
        </w:rPr>
        <w:t>n</w:t>
      </w:r>
      <w:r w:rsidRPr="008E7987">
        <w:t>a.</w:t>
      </w:r>
      <w:r w:rsidRPr="008E7987">
        <w:rPr>
          <w:spacing w:val="3"/>
        </w:rPr>
        <w:t xml:space="preserve"> </w:t>
      </w:r>
      <w:r w:rsidRPr="008E7987">
        <w:rPr>
          <w:spacing w:val="-1"/>
        </w:rPr>
        <w:t>L</w:t>
      </w:r>
      <w:r w:rsidRPr="008E7987">
        <w:rPr>
          <w:spacing w:val="-2"/>
        </w:rPr>
        <w:t>o</w:t>
      </w:r>
      <w:r w:rsidRPr="008E7987">
        <w:t>s</w:t>
      </w:r>
      <w:r w:rsidRPr="008E7987">
        <w:rPr>
          <w:spacing w:val="3"/>
        </w:rPr>
        <w:t xml:space="preserve"> </w:t>
      </w:r>
      <w:r w:rsidRPr="008E7987">
        <w:rPr>
          <w:spacing w:val="-2"/>
        </w:rPr>
        <w:t>c</w:t>
      </w:r>
      <w:r w:rsidRPr="008E7987">
        <w:rPr>
          <w:spacing w:val="1"/>
        </w:rPr>
        <w:t>r</w:t>
      </w:r>
      <w:r w:rsidRPr="008E7987">
        <w:rPr>
          <w:spacing w:val="-1"/>
        </w:rPr>
        <w:t>i</w:t>
      </w:r>
      <w:r w:rsidRPr="008E7987">
        <w:rPr>
          <w:spacing w:val="1"/>
        </w:rPr>
        <w:t>s</w:t>
      </w:r>
      <w:r w:rsidRPr="008E7987">
        <w:rPr>
          <w:spacing w:val="-1"/>
        </w:rPr>
        <w:t>t</w:t>
      </w:r>
      <w:r w:rsidRPr="008E7987">
        <w:rPr>
          <w:spacing w:val="1"/>
        </w:rPr>
        <w:t>i</w:t>
      </w:r>
      <w:r w:rsidRPr="008E7987">
        <w:t>an</w:t>
      </w:r>
      <w:r w:rsidRPr="008E7987">
        <w:rPr>
          <w:spacing w:val="-2"/>
        </w:rPr>
        <w:t>o</w:t>
      </w:r>
      <w:r w:rsidRPr="008E7987">
        <w:t>s</w:t>
      </w:r>
      <w:r w:rsidRPr="008E7987">
        <w:rPr>
          <w:spacing w:val="3"/>
        </w:rPr>
        <w:t xml:space="preserve"> </w:t>
      </w:r>
      <w:r w:rsidRPr="008E7987">
        <w:rPr>
          <w:spacing w:val="-2"/>
        </w:rPr>
        <w:t>de</w:t>
      </w:r>
      <w:r w:rsidRPr="008E7987">
        <w:t>be</w:t>
      </w:r>
      <w:r w:rsidRPr="008E7987">
        <w:rPr>
          <w:spacing w:val="-4"/>
        </w:rPr>
        <w:t>m</w:t>
      </w:r>
      <w:r w:rsidRPr="008E7987">
        <w:t>os</w:t>
      </w:r>
      <w:r w:rsidRPr="008E7987">
        <w:rPr>
          <w:spacing w:val="3"/>
        </w:rPr>
        <w:t xml:space="preserve"> </w:t>
      </w:r>
      <w:r w:rsidRPr="008E7987">
        <w:t>da</w:t>
      </w:r>
      <w:r w:rsidRPr="008E7987">
        <w:rPr>
          <w:spacing w:val="-2"/>
        </w:rPr>
        <w:t>r</w:t>
      </w:r>
      <w:r w:rsidRPr="008E7987">
        <w:rPr>
          <w:spacing w:val="1"/>
        </w:rPr>
        <w:t>l</w:t>
      </w:r>
      <w:r w:rsidRPr="008E7987">
        <w:t>e</w:t>
      </w:r>
      <w:r w:rsidRPr="008E7987">
        <w:rPr>
          <w:spacing w:val="1"/>
        </w:rPr>
        <w:t xml:space="preserve"> i</w:t>
      </w:r>
      <w:r w:rsidRPr="008E7987">
        <w:rPr>
          <w:spacing w:val="-4"/>
        </w:rPr>
        <w:t>m</w:t>
      </w:r>
      <w:r w:rsidRPr="008E7987">
        <w:t>po</w:t>
      </w:r>
      <w:r w:rsidRPr="008E7987">
        <w:rPr>
          <w:spacing w:val="1"/>
        </w:rPr>
        <w:t>rt</w:t>
      </w:r>
      <w:r w:rsidRPr="008E7987">
        <w:t>a</w:t>
      </w:r>
      <w:r w:rsidRPr="008E7987">
        <w:rPr>
          <w:spacing w:val="-2"/>
        </w:rPr>
        <w:t>n</w:t>
      </w:r>
      <w:r w:rsidRPr="008E7987">
        <w:t>c</w:t>
      </w:r>
      <w:r w:rsidRPr="008E7987">
        <w:rPr>
          <w:spacing w:val="1"/>
        </w:rPr>
        <w:t>i</w:t>
      </w:r>
      <w:r w:rsidRPr="008E7987">
        <w:rPr>
          <w:spacing w:val="-2"/>
        </w:rPr>
        <w:t>a</w:t>
      </w:r>
      <w:r w:rsidRPr="008E7987">
        <w:t>.</w:t>
      </w:r>
      <w:r w:rsidRPr="008E7987">
        <w:rPr>
          <w:spacing w:val="3"/>
        </w:rPr>
        <w:t xml:space="preserve"> </w:t>
      </w:r>
      <w:r w:rsidRPr="008E7987">
        <w:rPr>
          <w:spacing w:val="-3"/>
        </w:rPr>
        <w:t>L</w:t>
      </w:r>
      <w:r w:rsidRPr="008E7987">
        <w:t>a</w:t>
      </w:r>
      <w:r w:rsidRPr="008E7987">
        <w:rPr>
          <w:spacing w:val="3"/>
        </w:rPr>
        <w:t xml:space="preserve"> </w:t>
      </w:r>
      <w:r w:rsidRPr="008E7987">
        <w:rPr>
          <w:spacing w:val="-4"/>
        </w:rPr>
        <w:t>m</w:t>
      </w:r>
      <w:r w:rsidRPr="008E7987">
        <w:t>u</w:t>
      </w:r>
      <w:r w:rsidRPr="008E7987">
        <w:rPr>
          <w:spacing w:val="3"/>
        </w:rPr>
        <w:t>j</w:t>
      </w:r>
      <w:r w:rsidRPr="008E7987">
        <w:rPr>
          <w:spacing w:val="-2"/>
        </w:rPr>
        <w:t>e</w:t>
      </w:r>
      <w:r w:rsidRPr="008E7987">
        <w:t>r</w:t>
      </w:r>
      <w:r w:rsidRPr="008E7987">
        <w:rPr>
          <w:spacing w:val="3"/>
        </w:rPr>
        <w:t xml:space="preserve"> </w:t>
      </w:r>
      <w:r w:rsidRPr="008E7987">
        <w:rPr>
          <w:spacing w:val="-2"/>
        </w:rPr>
        <w:t>v</w:t>
      </w:r>
      <w:r w:rsidRPr="008E7987">
        <w:rPr>
          <w:spacing w:val="-1"/>
        </w:rPr>
        <w:t>i</w:t>
      </w:r>
      <w:r w:rsidRPr="008E7987">
        <w:rPr>
          <w:spacing w:val="1"/>
        </w:rPr>
        <w:t>rt</w:t>
      </w:r>
      <w:r w:rsidRPr="008E7987">
        <w:t>u</w:t>
      </w:r>
      <w:r w:rsidRPr="008E7987">
        <w:rPr>
          <w:spacing w:val="-2"/>
        </w:rPr>
        <w:t>o</w:t>
      </w:r>
      <w:r w:rsidRPr="008E7987">
        <w:rPr>
          <w:spacing w:val="1"/>
        </w:rPr>
        <w:t>s</w:t>
      </w:r>
      <w:r w:rsidRPr="008E7987">
        <w:t>a</w:t>
      </w:r>
      <w:r w:rsidRPr="008E7987">
        <w:rPr>
          <w:spacing w:val="1"/>
        </w:rPr>
        <w:t xml:space="preserve"> </w:t>
      </w:r>
      <w:r w:rsidRPr="008E7987">
        <w:t>es</w:t>
      </w:r>
      <w:r w:rsidRPr="008E7987">
        <w:rPr>
          <w:spacing w:val="1"/>
        </w:rPr>
        <w:t xml:space="preserve"> </w:t>
      </w:r>
      <w:r w:rsidRPr="008E7987">
        <w:t>a</w:t>
      </w:r>
      <w:r w:rsidRPr="008E7987">
        <w:rPr>
          <w:spacing w:val="-1"/>
        </w:rPr>
        <w:t>l</w:t>
      </w:r>
      <w:r w:rsidRPr="008E7987">
        <w:t>aba</w:t>
      </w:r>
      <w:r w:rsidRPr="008E7987">
        <w:rPr>
          <w:spacing w:val="-2"/>
        </w:rPr>
        <w:t>d</w:t>
      </w:r>
      <w:r w:rsidRPr="008E7987">
        <w:t>a ha</w:t>
      </w:r>
      <w:r w:rsidRPr="008E7987">
        <w:rPr>
          <w:spacing w:val="1"/>
        </w:rPr>
        <w:t>s</w:t>
      </w:r>
      <w:r w:rsidRPr="008E7987">
        <w:rPr>
          <w:spacing w:val="-1"/>
        </w:rPr>
        <w:t>t</w:t>
      </w:r>
      <w:r w:rsidRPr="008E7987">
        <w:t>a</w:t>
      </w:r>
      <w:r w:rsidRPr="008E7987">
        <w:rPr>
          <w:spacing w:val="3"/>
        </w:rPr>
        <w:t xml:space="preserve"> </w:t>
      </w:r>
      <w:r w:rsidRPr="008E7987">
        <w:t>p</w:t>
      </w:r>
      <w:r w:rsidRPr="008E7987">
        <w:rPr>
          <w:spacing w:val="-2"/>
        </w:rPr>
        <w:t>o</w:t>
      </w:r>
      <w:r w:rsidRPr="008E7987">
        <w:t>r</w:t>
      </w:r>
      <w:r w:rsidRPr="008E7987">
        <w:rPr>
          <w:spacing w:val="1"/>
        </w:rPr>
        <w:t xml:space="preserve"> s</w:t>
      </w:r>
      <w:r w:rsidRPr="008E7987">
        <w:t>us</w:t>
      </w:r>
      <w:r w:rsidRPr="008E7987">
        <w:rPr>
          <w:spacing w:val="1"/>
        </w:rPr>
        <w:t xml:space="preserve"> </w:t>
      </w:r>
      <w:r w:rsidRPr="008E7987">
        <w:t>h</w:t>
      </w:r>
      <w:r w:rsidRPr="008E7987">
        <w:rPr>
          <w:spacing w:val="-1"/>
        </w:rPr>
        <w:t>i</w:t>
      </w:r>
      <w:r w:rsidRPr="008E7987">
        <w:rPr>
          <w:spacing w:val="1"/>
        </w:rPr>
        <w:t>j</w:t>
      </w:r>
      <w:r w:rsidRPr="008E7987">
        <w:t>o</w:t>
      </w:r>
      <w:r w:rsidRPr="008E7987">
        <w:rPr>
          <w:spacing w:val="1"/>
        </w:rPr>
        <w:t>s</w:t>
      </w:r>
      <w:r w:rsidRPr="008E7987">
        <w:t>, p</w:t>
      </w:r>
      <w:r w:rsidRPr="008E7987">
        <w:rPr>
          <w:spacing w:val="-2"/>
        </w:rPr>
        <w:t>o</w:t>
      </w:r>
      <w:r w:rsidRPr="008E7987">
        <w:t>r</w:t>
      </w:r>
      <w:r w:rsidRPr="008E7987">
        <w:rPr>
          <w:spacing w:val="1"/>
        </w:rPr>
        <w:t xml:space="preserve"> </w:t>
      </w:r>
      <w:r w:rsidRPr="008E7987">
        <w:t>e</w:t>
      </w:r>
      <w:r w:rsidRPr="008E7987">
        <w:rPr>
          <w:spacing w:val="1"/>
        </w:rPr>
        <w:t>s</w:t>
      </w:r>
      <w:r w:rsidRPr="008E7987">
        <w:rPr>
          <w:spacing w:val="-2"/>
        </w:rPr>
        <w:t>p</w:t>
      </w:r>
      <w:r w:rsidRPr="008E7987">
        <w:t>o</w:t>
      </w:r>
      <w:r w:rsidRPr="008E7987">
        <w:rPr>
          <w:spacing w:val="1"/>
        </w:rPr>
        <w:t>s</w:t>
      </w:r>
      <w:r w:rsidRPr="008E7987">
        <w:t>o,</w:t>
      </w:r>
      <w:r w:rsidRPr="008E7987">
        <w:rPr>
          <w:spacing w:val="3"/>
        </w:rPr>
        <w:t xml:space="preserve"> </w:t>
      </w:r>
      <w:r w:rsidRPr="008E7987">
        <w:rPr>
          <w:spacing w:val="-2"/>
        </w:rPr>
        <w:t>p</w:t>
      </w:r>
      <w:r w:rsidRPr="008E7987">
        <w:t>or</w:t>
      </w:r>
      <w:r w:rsidRPr="008E7987">
        <w:rPr>
          <w:spacing w:val="1"/>
        </w:rPr>
        <w:t xml:space="preserve"> l</w:t>
      </w:r>
      <w:r w:rsidRPr="008E7987">
        <w:t>a</w:t>
      </w:r>
      <w:r w:rsidRPr="008E7987">
        <w:rPr>
          <w:spacing w:val="1"/>
        </w:rPr>
        <w:t xml:space="preserve"> </w:t>
      </w:r>
      <w:r w:rsidRPr="008E7987">
        <w:rPr>
          <w:spacing w:val="-2"/>
        </w:rPr>
        <w:t>g</w:t>
      </w:r>
      <w:r w:rsidRPr="008E7987">
        <w:t>en</w:t>
      </w:r>
      <w:r w:rsidRPr="008E7987">
        <w:rPr>
          <w:spacing w:val="1"/>
        </w:rPr>
        <w:t>t</w:t>
      </w:r>
      <w:r w:rsidRPr="008E7987">
        <w:t>e</w:t>
      </w:r>
      <w:r w:rsidRPr="008E7987">
        <w:rPr>
          <w:spacing w:val="1"/>
        </w:rPr>
        <w:t xml:space="preserve"> s</w:t>
      </w:r>
      <w:r w:rsidRPr="008E7987">
        <w:t>o</w:t>
      </w:r>
      <w:r w:rsidRPr="008E7987">
        <w:rPr>
          <w:spacing w:val="-2"/>
        </w:rPr>
        <w:t>b</w:t>
      </w:r>
      <w:r w:rsidRPr="008E7987">
        <w:rPr>
          <w:spacing w:val="1"/>
        </w:rPr>
        <w:t>r</w:t>
      </w:r>
      <w:r w:rsidRPr="008E7987">
        <w:t>e</w:t>
      </w:r>
      <w:r w:rsidRPr="008E7987">
        <w:rPr>
          <w:spacing w:val="1"/>
        </w:rPr>
        <w:t xml:space="preserve"> s</w:t>
      </w:r>
      <w:r w:rsidRPr="008E7987">
        <w:t>us</w:t>
      </w:r>
      <w:r w:rsidRPr="008E7987">
        <w:rPr>
          <w:spacing w:val="-2"/>
        </w:rPr>
        <w:t xml:space="preserve"> v</w:t>
      </w:r>
      <w:r w:rsidRPr="008E7987">
        <w:rPr>
          <w:spacing w:val="1"/>
        </w:rPr>
        <w:t>irt</w:t>
      </w:r>
      <w:r w:rsidRPr="008E7987">
        <w:t>ud</w:t>
      </w:r>
      <w:r w:rsidRPr="008E7987">
        <w:rPr>
          <w:spacing w:val="-2"/>
        </w:rPr>
        <w:t>e</w:t>
      </w:r>
      <w:r w:rsidRPr="008E7987">
        <w:rPr>
          <w:spacing w:val="1"/>
        </w:rPr>
        <w:t>s</w:t>
      </w:r>
      <w:r w:rsidRPr="008E7987">
        <w:t>.</w:t>
      </w:r>
      <w:r w:rsidRPr="008E7987">
        <w:rPr>
          <w:spacing w:val="3"/>
        </w:rPr>
        <w:t xml:space="preserve"> </w:t>
      </w:r>
      <w:r w:rsidRPr="008E7987">
        <w:rPr>
          <w:spacing w:val="-1"/>
        </w:rPr>
        <w:t>U</w:t>
      </w:r>
      <w:r w:rsidRPr="008E7987">
        <w:t>na</w:t>
      </w:r>
      <w:r w:rsidRPr="008E7987">
        <w:rPr>
          <w:spacing w:val="1"/>
        </w:rPr>
        <w:t xml:space="preserve"> </w:t>
      </w:r>
      <w:r w:rsidRPr="008E7987">
        <w:t>de</w:t>
      </w:r>
      <w:r w:rsidRPr="008E7987">
        <w:rPr>
          <w:spacing w:val="1"/>
        </w:rPr>
        <w:t xml:space="preserve"> s</w:t>
      </w:r>
      <w:r w:rsidRPr="008E7987">
        <w:rPr>
          <w:spacing w:val="-2"/>
        </w:rPr>
        <w:t>u</w:t>
      </w:r>
      <w:r w:rsidRPr="008E7987">
        <w:t>s</w:t>
      </w:r>
      <w:r w:rsidRPr="008E7987">
        <w:rPr>
          <w:spacing w:val="3"/>
        </w:rPr>
        <w:t xml:space="preserve"> </w:t>
      </w:r>
      <w:r w:rsidRPr="008E7987">
        <w:rPr>
          <w:spacing w:val="-2"/>
        </w:rPr>
        <w:t>v</w:t>
      </w:r>
      <w:r w:rsidRPr="008E7987">
        <w:rPr>
          <w:spacing w:val="1"/>
        </w:rPr>
        <w:t>i</w:t>
      </w:r>
      <w:r w:rsidRPr="008E7987">
        <w:rPr>
          <w:spacing w:val="-2"/>
        </w:rPr>
        <w:t>r</w:t>
      </w:r>
      <w:r w:rsidRPr="008E7987">
        <w:rPr>
          <w:spacing w:val="1"/>
        </w:rPr>
        <w:t>t</w:t>
      </w:r>
      <w:r w:rsidRPr="008E7987">
        <w:t>u</w:t>
      </w:r>
      <w:r w:rsidRPr="008E7987">
        <w:rPr>
          <w:spacing w:val="-2"/>
        </w:rPr>
        <w:t>d</w:t>
      </w:r>
      <w:r w:rsidRPr="008E7987">
        <w:t>es</w:t>
      </w:r>
      <w:r w:rsidRPr="008E7987">
        <w:rPr>
          <w:spacing w:val="3"/>
        </w:rPr>
        <w:t xml:space="preserve"> </w:t>
      </w:r>
      <w:r w:rsidRPr="008E7987">
        <w:rPr>
          <w:spacing w:val="-2"/>
        </w:rPr>
        <w:t>e</w:t>
      </w:r>
      <w:r w:rsidRPr="008E7987">
        <w:t>s</w:t>
      </w:r>
      <w:r w:rsidRPr="008E7987">
        <w:rPr>
          <w:spacing w:val="3"/>
        </w:rPr>
        <w:t xml:space="preserve"> </w:t>
      </w:r>
      <w:r w:rsidRPr="008E7987">
        <w:rPr>
          <w:spacing w:val="-2"/>
        </w:rPr>
        <w:t>q</w:t>
      </w:r>
      <w:r w:rsidRPr="008E7987">
        <w:t>ue</w:t>
      </w:r>
      <w:r w:rsidRPr="008E7987">
        <w:rPr>
          <w:spacing w:val="3"/>
        </w:rPr>
        <w:t xml:space="preserve"> </w:t>
      </w:r>
      <w:r w:rsidRPr="008E7987">
        <w:rPr>
          <w:spacing w:val="-4"/>
        </w:rPr>
        <w:t>m</w:t>
      </w:r>
      <w:r w:rsidRPr="008E7987">
        <w:t>an</w:t>
      </w:r>
      <w:r w:rsidRPr="008E7987">
        <w:rPr>
          <w:spacing w:val="1"/>
        </w:rPr>
        <w:t>i</w:t>
      </w:r>
      <w:r w:rsidRPr="008E7987">
        <w:rPr>
          <w:spacing w:val="-2"/>
        </w:rPr>
        <w:t>f</w:t>
      </w:r>
      <w:r w:rsidRPr="008E7987">
        <w:rPr>
          <w:spacing w:val="1"/>
        </w:rPr>
        <w:t>i</w:t>
      </w:r>
      <w:r w:rsidRPr="008E7987">
        <w:rPr>
          <w:spacing w:val="-2"/>
        </w:rPr>
        <w:t>e</w:t>
      </w:r>
      <w:r w:rsidRPr="008E7987">
        <w:rPr>
          <w:spacing w:val="1"/>
        </w:rPr>
        <w:t>s</w:t>
      </w:r>
      <w:r w:rsidRPr="008E7987">
        <w:rPr>
          <w:spacing w:val="-1"/>
        </w:rPr>
        <w:t>t</w:t>
      </w:r>
      <w:r w:rsidRPr="008E7987">
        <w:t>a</w:t>
      </w:r>
      <w:r w:rsidRPr="008E7987">
        <w:rPr>
          <w:spacing w:val="3"/>
        </w:rPr>
        <w:t xml:space="preserve"> </w:t>
      </w:r>
      <w:r w:rsidRPr="008E7987">
        <w:rPr>
          <w:spacing w:val="-2"/>
        </w:rPr>
        <w:t>e</w:t>
      </w:r>
      <w:r w:rsidRPr="008E7987">
        <w:t>l</w:t>
      </w:r>
      <w:r w:rsidRPr="008E7987">
        <w:rPr>
          <w:spacing w:val="1"/>
        </w:rPr>
        <w:t xml:space="preserve"> t</w:t>
      </w:r>
      <w:r w:rsidRPr="008E7987">
        <w:t>e</w:t>
      </w:r>
      <w:r w:rsidRPr="008E7987">
        <w:rPr>
          <w:spacing w:val="-4"/>
        </w:rPr>
        <w:t>m</w:t>
      </w:r>
      <w:r w:rsidRPr="008E7987">
        <w:t>or al</w:t>
      </w:r>
      <w:r w:rsidRPr="008E7987">
        <w:rPr>
          <w:spacing w:val="1"/>
        </w:rPr>
        <w:t xml:space="preserve"> </w:t>
      </w:r>
      <w:r w:rsidRPr="008E7987">
        <w:t>Se</w:t>
      </w:r>
      <w:r w:rsidRPr="008E7987">
        <w:rPr>
          <w:spacing w:val="-2"/>
        </w:rPr>
        <w:t>ñ</w:t>
      </w:r>
      <w:r w:rsidRPr="008E7987">
        <w:t>o</w:t>
      </w:r>
      <w:r w:rsidRPr="008E7987">
        <w:rPr>
          <w:spacing w:val="1"/>
        </w:rPr>
        <w:t>r</w:t>
      </w:r>
      <w:r w:rsidRPr="008E7987">
        <w:t xml:space="preserve">. </w:t>
      </w:r>
      <w:r w:rsidRPr="008E7987">
        <w:rPr>
          <w:spacing w:val="-3"/>
        </w:rPr>
        <w:t>E</w:t>
      </w:r>
      <w:r w:rsidRPr="008E7987">
        <w:rPr>
          <w:spacing w:val="1"/>
        </w:rPr>
        <w:t>s</w:t>
      </w:r>
      <w:r w:rsidRPr="008E7987">
        <w:t xml:space="preserve">o </w:t>
      </w:r>
      <w:r w:rsidRPr="008E7987">
        <w:rPr>
          <w:spacing w:val="-1"/>
        </w:rPr>
        <w:t>l</w:t>
      </w:r>
      <w:r w:rsidRPr="008E7987">
        <w:t>a</w:t>
      </w:r>
      <w:r w:rsidRPr="008E7987">
        <w:rPr>
          <w:spacing w:val="1"/>
        </w:rPr>
        <w:t xml:space="preserve"> </w:t>
      </w:r>
      <w:r w:rsidRPr="008E7987">
        <w:t>ha</w:t>
      </w:r>
      <w:r w:rsidRPr="008E7987">
        <w:rPr>
          <w:spacing w:val="-2"/>
        </w:rPr>
        <w:t>c</w:t>
      </w:r>
      <w:r w:rsidRPr="008E7987">
        <w:t>e</w:t>
      </w:r>
      <w:r w:rsidRPr="008E7987">
        <w:rPr>
          <w:spacing w:val="1"/>
        </w:rPr>
        <w:t xml:space="preserve"> </w:t>
      </w:r>
      <w:r w:rsidRPr="008E7987">
        <w:rPr>
          <w:spacing w:val="-2"/>
        </w:rPr>
        <w:t>s</w:t>
      </w:r>
      <w:r w:rsidRPr="008E7987">
        <w:t>er</w:t>
      </w:r>
      <w:r w:rsidRPr="008E7987">
        <w:rPr>
          <w:spacing w:val="1"/>
        </w:rPr>
        <w:t xml:space="preserve"> </w:t>
      </w:r>
      <w:r w:rsidRPr="008E7987">
        <w:t>u</w:t>
      </w:r>
      <w:r w:rsidRPr="008E7987">
        <w:rPr>
          <w:spacing w:val="-2"/>
        </w:rPr>
        <w:t>n</w:t>
      </w:r>
      <w:r w:rsidRPr="008E7987">
        <w:t>a</w:t>
      </w:r>
      <w:r w:rsidRPr="008E7987">
        <w:rPr>
          <w:spacing w:val="1"/>
        </w:rPr>
        <w:t xml:space="preserve"> </w:t>
      </w:r>
      <w:r w:rsidRPr="008E7987">
        <w:rPr>
          <w:spacing w:val="-2"/>
        </w:rPr>
        <w:t>g</w:t>
      </w:r>
      <w:r w:rsidRPr="008E7987">
        <w:rPr>
          <w:spacing w:val="1"/>
        </w:rPr>
        <w:t>r</w:t>
      </w:r>
      <w:r w:rsidRPr="008E7987">
        <w:t xml:space="preserve">an </w:t>
      </w:r>
      <w:r w:rsidRPr="008E7987">
        <w:rPr>
          <w:spacing w:val="-4"/>
        </w:rPr>
        <w:t>m</w:t>
      </w:r>
      <w:r w:rsidRPr="008E7987">
        <w:t>u</w:t>
      </w:r>
      <w:r w:rsidRPr="008E7987">
        <w:rPr>
          <w:spacing w:val="3"/>
        </w:rPr>
        <w:t>j</w:t>
      </w:r>
      <w:r w:rsidRPr="008E7987">
        <w:rPr>
          <w:spacing w:val="-2"/>
        </w:rPr>
        <w:t>e</w:t>
      </w:r>
      <w:r w:rsidRPr="008E7987">
        <w:rPr>
          <w:spacing w:val="1"/>
        </w:rPr>
        <w:t>r</w:t>
      </w:r>
      <w:r w:rsidRPr="008E7987">
        <w:t>.</w:t>
      </w:r>
      <w:r>
        <w:t xml:space="preserve"> 1 Pedro 3:1-4</w:t>
      </w:r>
    </w:p>
    <w:p w14:paraId="289731BF" w14:textId="77777777" w:rsidR="00875473" w:rsidRPr="00875473" w:rsidRDefault="00875473" w:rsidP="00875473">
      <w:pPr>
        <w:pStyle w:val="Listaconnmeros"/>
        <w:numPr>
          <w:ilvl w:val="0"/>
          <w:numId w:val="0"/>
        </w:numPr>
        <w:rPr>
          <w:lang w:val="es-ES_tradnl" w:eastAsia="es-MX"/>
        </w:rPr>
      </w:pPr>
    </w:p>
    <w:p w14:paraId="4B5C263B" w14:textId="77777777" w:rsidR="00982B3E" w:rsidRDefault="004877D4" w:rsidP="004877D4">
      <w:pPr>
        <w:pStyle w:val="Listaconnmeros"/>
      </w:pPr>
      <w:r>
        <w:t>Explica 29:25 y c</w:t>
      </w:r>
      <w:r w:rsidR="00987253">
        <w:t>ó</w:t>
      </w:r>
      <w:r>
        <w:t>mo se aplica a usted.</w:t>
      </w:r>
    </w:p>
    <w:p w14:paraId="293387F7" w14:textId="5EC52CBB" w:rsidR="004877D4" w:rsidRPr="00133375" w:rsidRDefault="004877D4" w:rsidP="005C3FC7">
      <w:pPr>
        <w:pStyle w:val="respuesta"/>
      </w:pPr>
      <w:r w:rsidRPr="00133375">
        <w:rPr>
          <w:spacing w:val="-1"/>
        </w:rPr>
        <w:t>E</w:t>
      </w:r>
      <w:r w:rsidRPr="00133375">
        <w:t>l</w:t>
      </w:r>
      <w:r w:rsidRPr="00133375">
        <w:rPr>
          <w:spacing w:val="3"/>
        </w:rPr>
        <w:t xml:space="preserve"> </w:t>
      </w:r>
      <w:r w:rsidRPr="00133375">
        <w:rPr>
          <w:spacing w:val="1"/>
        </w:rPr>
        <w:t>t</w:t>
      </w:r>
      <w:r w:rsidRPr="00133375">
        <w:t>e</w:t>
      </w:r>
      <w:r w:rsidRPr="00133375">
        <w:rPr>
          <w:spacing w:val="-4"/>
        </w:rPr>
        <w:t>m</w:t>
      </w:r>
      <w:r w:rsidRPr="00133375">
        <w:t>or</w:t>
      </w:r>
      <w:r w:rsidRPr="00133375">
        <w:rPr>
          <w:spacing w:val="3"/>
        </w:rPr>
        <w:t xml:space="preserve"> </w:t>
      </w:r>
      <w:r w:rsidRPr="00133375">
        <w:t>del</w:t>
      </w:r>
      <w:r w:rsidRPr="00133375">
        <w:rPr>
          <w:spacing w:val="3"/>
        </w:rPr>
        <w:t xml:space="preserve"> </w:t>
      </w:r>
      <w:r w:rsidRPr="00133375">
        <w:t>ho</w:t>
      </w:r>
      <w:r w:rsidRPr="00133375">
        <w:rPr>
          <w:spacing w:val="-4"/>
        </w:rPr>
        <w:t>m</w:t>
      </w:r>
      <w:r w:rsidRPr="00133375">
        <w:t>b</w:t>
      </w:r>
      <w:r w:rsidRPr="00133375">
        <w:rPr>
          <w:spacing w:val="1"/>
        </w:rPr>
        <w:t>r</w:t>
      </w:r>
      <w:r w:rsidRPr="00133375">
        <w:t>e</w:t>
      </w:r>
      <w:r w:rsidRPr="00133375">
        <w:rPr>
          <w:spacing w:val="2"/>
        </w:rPr>
        <w:t xml:space="preserve"> </w:t>
      </w:r>
      <w:r w:rsidRPr="00133375">
        <w:rPr>
          <w:spacing w:val="-2"/>
        </w:rPr>
        <w:t>r</w:t>
      </w:r>
      <w:r w:rsidRPr="00133375">
        <w:t>e</w:t>
      </w:r>
      <w:r w:rsidRPr="00133375">
        <w:rPr>
          <w:spacing w:val="1"/>
        </w:rPr>
        <w:t>s</w:t>
      </w:r>
      <w:r w:rsidRPr="00133375">
        <w:rPr>
          <w:spacing w:val="-2"/>
        </w:rPr>
        <w:t>u</w:t>
      </w:r>
      <w:r w:rsidRPr="00133375">
        <w:rPr>
          <w:spacing w:val="1"/>
        </w:rPr>
        <w:t>l</w:t>
      </w:r>
      <w:r w:rsidRPr="00133375">
        <w:rPr>
          <w:spacing w:val="-1"/>
        </w:rPr>
        <w:t>t</w:t>
      </w:r>
      <w:r w:rsidRPr="00133375">
        <w:t>a</w:t>
      </w:r>
      <w:r w:rsidRPr="00133375">
        <w:rPr>
          <w:spacing w:val="2"/>
        </w:rPr>
        <w:t xml:space="preserve"> </w:t>
      </w:r>
      <w:r w:rsidRPr="00133375">
        <w:t>en</w:t>
      </w:r>
      <w:r w:rsidRPr="00133375">
        <w:rPr>
          <w:spacing w:val="2"/>
        </w:rPr>
        <w:t xml:space="preserve"> </w:t>
      </w:r>
      <w:r w:rsidRPr="00133375">
        <w:rPr>
          <w:spacing w:val="1"/>
        </w:rPr>
        <w:t>r</w:t>
      </w:r>
      <w:r w:rsidRPr="00133375">
        <w:t>en</w:t>
      </w:r>
      <w:r w:rsidRPr="00133375">
        <w:rPr>
          <w:spacing w:val="-2"/>
        </w:rPr>
        <w:t>d</w:t>
      </w:r>
      <w:r w:rsidRPr="00133375">
        <w:rPr>
          <w:spacing w:val="1"/>
        </w:rPr>
        <w:t>i</w:t>
      </w:r>
      <w:r w:rsidRPr="00133375">
        <w:rPr>
          <w:spacing w:val="-2"/>
        </w:rPr>
        <w:t>c</w:t>
      </w:r>
      <w:r w:rsidRPr="00133375">
        <w:rPr>
          <w:spacing w:val="1"/>
        </w:rPr>
        <w:t>i</w:t>
      </w:r>
      <w:r w:rsidRPr="00133375">
        <w:t>ón</w:t>
      </w:r>
      <w:r w:rsidRPr="00133375">
        <w:rPr>
          <w:spacing w:val="2"/>
        </w:rPr>
        <w:t xml:space="preserve"> </w:t>
      </w:r>
      <w:r w:rsidRPr="00133375">
        <w:t xml:space="preserve">a </w:t>
      </w:r>
      <w:r w:rsidRPr="00133375">
        <w:rPr>
          <w:spacing w:val="1"/>
        </w:rPr>
        <w:t>l</w:t>
      </w:r>
      <w:r w:rsidRPr="00133375">
        <w:t>a</w:t>
      </w:r>
      <w:r w:rsidRPr="00133375">
        <w:rPr>
          <w:spacing w:val="2"/>
        </w:rPr>
        <w:t xml:space="preserve"> </w:t>
      </w:r>
      <w:r w:rsidRPr="00133375">
        <w:t>p</w:t>
      </w:r>
      <w:r w:rsidRPr="00133375">
        <w:rPr>
          <w:spacing w:val="-2"/>
        </w:rPr>
        <w:t>r</w:t>
      </w:r>
      <w:r w:rsidRPr="00133375">
        <w:t>e</w:t>
      </w:r>
      <w:r w:rsidRPr="00133375">
        <w:rPr>
          <w:spacing w:val="1"/>
        </w:rPr>
        <w:t>s</w:t>
      </w:r>
      <w:r w:rsidRPr="00133375">
        <w:rPr>
          <w:spacing w:val="-1"/>
        </w:rPr>
        <w:t>i</w:t>
      </w:r>
      <w:r w:rsidRPr="00133375">
        <w:t>ón hu</w:t>
      </w:r>
      <w:r w:rsidRPr="00133375">
        <w:rPr>
          <w:spacing w:val="-4"/>
        </w:rPr>
        <w:t>m</w:t>
      </w:r>
      <w:r w:rsidRPr="00133375">
        <w:t>ana</w:t>
      </w:r>
      <w:r w:rsidRPr="00133375">
        <w:rPr>
          <w:spacing w:val="2"/>
        </w:rPr>
        <w:t xml:space="preserve"> </w:t>
      </w:r>
      <w:r w:rsidRPr="00133375">
        <w:t>pa</w:t>
      </w:r>
      <w:r w:rsidRPr="00133375">
        <w:rPr>
          <w:spacing w:val="1"/>
        </w:rPr>
        <w:t>r</w:t>
      </w:r>
      <w:r w:rsidRPr="00133375">
        <w:t>a</w:t>
      </w:r>
      <w:r w:rsidRPr="00133375">
        <w:rPr>
          <w:spacing w:val="2"/>
        </w:rPr>
        <w:t xml:space="preserve"> </w:t>
      </w:r>
      <w:r w:rsidRPr="00133375">
        <w:t>co</w:t>
      </w:r>
      <w:r w:rsidRPr="00133375">
        <w:rPr>
          <w:spacing w:val="-4"/>
        </w:rPr>
        <w:t>m</w:t>
      </w:r>
      <w:r w:rsidRPr="00133375">
        <w:t>e</w:t>
      </w:r>
      <w:r w:rsidRPr="00133375">
        <w:rPr>
          <w:spacing w:val="1"/>
        </w:rPr>
        <w:t>t</w:t>
      </w:r>
      <w:r w:rsidRPr="00133375">
        <w:t>er</w:t>
      </w:r>
      <w:r w:rsidRPr="00133375">
        <w:rPr>
          <w:spacing w:val="3"/>
        </w:rPr>
        <w:t xml:space="preserve"> </w:t>
      </w:r>
      <w:r w:rsidRPr="00133375">
        <w:rPr>
          <w:spacing w:val="-4"/>
        </w:rPr>
        <w:t>m</w:t>
      </w:r>
      <w:r w:rsidRPr="00133375">
        <w:t>al</w:t>
      </w:r>
      <w:r w:rsidRPr="00133375">
        <w:rPr>
          <w:spacing w:val="1"/>
        </w:rPr>
        <w:t xml:space="preserve"> </w:t>
      </w:r>
      <w:r w:rsidRPr="00133375">
        <w:t>o</w:t>
      </w:r>
      <w:r w:rsidRPr="00133375">
        <w:rPr>
          <w:spacing w:val="2"/>
        </w:rPr>
        <w:t xml:space="preserve"> </w:t>
      </w:r>
      <w:r w:rsidRPr="00133375">
        <w:t>pa</w:t>
      </w:r>
      <w:r w:rsidRPr="00133375">
        <w:rPr>
          <w:spacing w:val="1"/>
        </w:rPr>
        <w:t>r</w:t>
      </w:r>
      <w:r w:rsidRPr="00133375">
        <w:t>a</w:t>
      </w:r>
      <w:r w:rsidRPr="00133375">
        <w:rPr>
          <w:spacing w:val="2"/>
        </w:rPr>
        <w:t xml:space="preserve"> </w:t>
      </w:r>
      <w:r w:rsidRPr="00133375">
        <w:t>a</w:t>
      </w:r>
      <w:r w:rsidRPr="00133375">
        <w:rPr>
          <w:spacing w:val="-2"/>
        </w:rPr>
        <w:t>b</w:t>
      </w:r>
      <w:r w:rsidRPr="00133375">
        <w:rPr>
          <w:spacing w:val="1"/>
        </w:rPr>
        <w:t>s</w:t>
      </w:r>
      <w:r w:rsidRPr="00133375">
        <w:rPr>
          <w:spacing w:val="-1"/>
        </w:rPr>
        <w:t>t</w:t>
      </w:r>
      <w:r w:rsidRPr="00133375">
        <w:t>en</w:t>
      </w:r>
      <w:r w:rsidRPr="00133375">
        <w:rPr>
          <w:spacing w:val="-2"/>
        </w:rPr>
        <w:t>e</w:t>
      </w:r>
      <w:r w:rsidRPr="00133375">
        <w:rPr>
          <w:spacing w:val="1"/>
        </w:rPr>
        <w:t>rs</w:t>
      </w:r>
      <w:r w:rsidRPr="00133375">
        <w:t>e</w:t>
      </w:r>
      <w:r w:rsidRPr="00133375">
        <w:rPr>
          <w:spacing w:val="2"/>
        </w:rPr>
        <w:t xml:space="preserve"> </w:t>
      </w:r>
      <w:r w:rsidRPr="00133375">
        <w:t>de</w:t>
      </w:r>
      <w:r w:rsidRPr="00133375">
        <w:rPr>
          <w:spacing w:val="2"/>
        </w:rPr>
        <w:t xml:space="preserve"> </w:t>
      </w:r>
      <w:r w:rsidRPr="00133375">
        <w:rPr>
          <w:spacing w:val="-2"/>
        </w:rPr>
        <w:t>h</w:t>
      </w:r>
      <w:r w:rsidRPr="00133375">
        <w:t>ac</w:t>
      </w:r>
      <w:r w:rsidRPr="00133375">
        <w:rPr>
          <w:spacing w:val="-2"/>
        </w:rPr>
        <w:t>e</w:t>
      </w:r>
      <w:r w:rsidRPr="00133375">
        <w:t>r el b</w:t>
      </w:r>
      <w:r w:rsidRPr="00133375">
        <w:rPr>
          <w:spacing w:val="1"/>
        </w:rPr>
        <w:t>i</w:t>
      </w:r>
      <w:r w:rsidRPr="00133375">
        <w:t>en.</w:t>
      </w:r>
      <w:r w:rsidRPr="00133375">
        <w:rPr>
          <w:spacing w:val="2"/>
        </w:rPr>
        <w:t xml:space="preserve"> </w:t>
      </w:r>
      <w:r w:rsidRPr="00133375">
        <w:rPr>
          <w:spacing w:val="-3"/>
        </w:rPr>
        <w:t>P</w:t>
      </w:r>
      <w:r w:rsidRPr="00133375">
        <w:t>e</w:t>
      </w:r>
      <w:r w:rsidRPr="00133375">
        <w:rPr>
          <w:spacing w:val="1"/>
        </w:rPr>
        <w:t>r</w:t>
      </w:r>
      <w:r w:rsidRPr="00133375">
        <w:t>o el</w:t>
      </w:r>
      <w:r w:rsidRPr="00133375">
        <w:rPr>
          <w:spacing w:val="1"/>
        </w:rPr>
        <w:t xml:space="preserve"> </w:t>
      </w:r>
      <w:r w:rsidRPr="00133375">
        <w:t>que</w:t>
      </w:r>
      <w:r w:rsidRPr="00133375">
        <w:rPr>
          <w:spacing w:val="3"/>
        </w:rPr>
        <w:t xml:space="preserve"> </w:t>
      </w:r>
      <w:r w:rsidRPr="00133375">
        <w:rPr>
          <w:spacing w:val="-2"/>
        </w:rPr>
        <w:t>c</w:t>
      </w:r>
      <w:r w:rsidRPr="00133375">
        <w:t>on</w:t>
      </w:r>
      <w:r w:rsidRPr="00133375">
        <w:rPr>
          <w:spacing w:val="-2"/>
        </w:rPr>
        <w:t>f</w:t>
      </w:r>
      <w:r w:rsidRPr="00133375">
        <w:rPr>
          <w:spacing w:val="1"/>
        </w:rPr>
        <w:t>í</w:t>
      </w:r>
      <w:r w:rsidRPr="00133375">
        <w:t xml:space="preserve">a en </w:t>
      </w:r>
      <w:r w:rsidR="00C55231">
        <w:t>Dios será librado de toda trampa</w:t>
      </w:r>
      <w:r w:rsidRPr="00133375">
        <w:t>.</w:t>
      </w:r>
      <w:r w:rsidRPr="00133375">
        <w:rPr>
          <w:spacing w:val="2"/>
        </w:rPr>
        <w:t xml:space="preserve"> </w:t>
      </w:r>
      <w:r w:rsidRPr="00133375">
        <w:rPr>
          <w:spacing w:val="-1"/>
        </w:rPr>
        <w:t>E</w:t>
      </w:r>
      <w:r w:rsidRPr="00133375">
        <w:rPr>
          <w:spacing w:val="-2"/>
        </w:rPr>
        <w:t>s</w:t>
      </w:r>
      <w:r w:rsidRPr="00133375">
        <w:rPr>
          <w:spacing w:val="1"/>
        </w:rPr>
        <w:t>t</w:t>
      </w:r>
      <w:r w:rsidRPr="00133375">
        <w:t>e es</w:t>
      </w:r>
      <w:r w:rsidRPr="00133375">
        <w:rPr>
          <w:spacing w:val="3"/>
        </w:rPr>
        <w:t xml:space="preserve"> </w:t>
      </w:r>
      <w:r w:rsidRPr="00133375">
        <w:rPr>
          <w:spacing w:val="-1"/>
        </w:rPr>
        <w:t>t</w:t>
      </w:r>
      <w:r w:rsidRPr="00133375">
        <w:t>a</w:t>
      </w:r>
      <w:r w:rsidRPr="00133375">
        <w:rPr>
          <w:spacing w:val="-4"/>
        </w:rPr>
        <w:t>m</w:t>
      </w:r>
      <w:r w:rsidRPr="00133375">
        <w:t>b</w:t>
      </w:r>
      <w:r w:rsidRPr="00133375">
        <w:rPr>
          <w:spacing w:val="1"/>
        </w:rPr>
        <w:t>i</w:t>
      </w:r>
      <w:r w:rsidRPr="00133375">
        <w:t>én</w:t>
      </w:r>
      <w:r w:rsidRPr="00133375">
        <w:rPr>
          <w:spacing w:val="2"/>
        </w:rPr>
        <w:t xml:space="preserve"> </w:t>
      </w:r>
      <w:r w:rsidRPr="00133375">
        <w:t>p</w:t>
      </w:r>
      <w:r w:rsidRPr="00133375">
        <w:rPr>
          <w:spacing w:val="-2"/>
        </w:rPr>
        <w:t>a</w:t>
      </w:r>
      <w:r w:rsidRPr="00133375">
        <w:rPr>
          <w:spacing w:val="1"/>
        </w:rPr>
        <w:t>rt</w:t>
      </w:r>
      <w:r w:rsidRPr="00133375">
        <w:t>e d</w:t>
      </w:r>
      <w:r w:rsidRPr="00133375">
        <w:rPr>
          <w:spacing w:val="-2"/>
        </w:rPr>
        <w:t>e</w:t>
      </w:r>
      <w:r w:rsidRPr="00133375">
        <w:t>l</w:t>
      </w:r>
      <w:r w:rsidRPr="00133375">
        <w:rPr>
          <w:spacing w:val="3"/>
        </w:rPr>
        <w:t xml:space="preserve"> </w:t>
      </w:r>
      <w:r w:rsidRPr="00133375">
        <w:rPr>
          <w:spacing w:val="-1"/>
        </w:rPr>
        <w:t>t</w:t>
      </w:r>
      <w:r w:rsidRPr="00133375">
        <w:t>e</w:t>
      </w:r>
      <w:r w:rsidRPr="00133375">
        <w:rPr>
          <w:spacing w:val="-4"/>
        </w:rPr>
        <w:t>m</w:t>
      </w:r>
      <w:r w:rsidRPr="00133375">
        <w:t>or</w:t>
      </w:r>
      <w:r w:rsidRPr="00133375">
        <w:rPr>
          <w:spacing w:val="3"/>
        </w:rPr>
        <w:t xml:space="preserve"> </w:t>
      </w:r>
      <w:r w:rsidRPr="00133375">
        <w:t>a</w:t>
      </w:r>
      <w:r w:rsidR="00C55231">
        <w:t>l Señor</w:t>
      </w:r>
      <w:r w:rsidRPr="00133375">
        <w:t>.</w:t>
      </w:r>
      <w:r w:rsidRPr="00133375">
        <w:rPr>
          <w:spacing w:val="2"/>
        </w:rPr>
        <w:t xml:space="preserve"> </w:t>
      </w:r>
      <w:r w:rsidRPr="00133375">
        <w:rPr>
          <w:spacing w:val="-1"/>
        </w:rPr>
        <w:t>H</w:t>
      </w:r>
      <w:r w:rsidRPr="00133375">
        <w:t>ab</w:t>
      </w:r>
      <w:r w:rsidRPr="00133375">
        <w:rPr>
          <w:spacing w:val="1"/>
        </w:rPr>
        <w:t>r</w:t>
      </w:r>
      <w:r w:rsidRPr="00133375">
        <w:t xml:space="preserve">á </w:t>
      </w:r>
      <w:r w:rsidRPr="00133375">
        <w:rPr>
          <w:spacing w:val="1"/>
        </w:rPr>
        <w:t>s</w:t>
      </w:r>
      <w:r w:rsidRPr="00133375">
        <w:t>e</w:t>
      </w:r>
      <w:r w:rsidRPr="00133375">
        <w:rPr>
          <w:spacing w:val="-2"/>
        </w:rPr>
        <w:t>g</w:t>
      </w:r>
      <w:r w:rsidRPr="00133375">
        <w:t>u</w:t>
      </w:r>
      <w:r w:rsidRPr="00133375">
        <w:rPr>
          <w:spacing w:val="1"/>
        </w:rPr>
        <w:t>ri</w:t>
      </w:r>
      <w:r w:rsidRPr="00133375">
        <w:rPr>
          <w:spacing w:val="-2"/>
        </w:rPr>
        <w:t>d</w:t>
      </w:r>
      <w:r w:rsidRPr="00133375">
        <w:t>ad pa</w:t>
      </w:r>
      <w:r w:rsidRPr="00133375">
        <w:rPr>
          <w:spacing w:val="1"/>
        </w:rPr>
        <w:t>s</w:t>
      </w:r>
      <w:r w:rsidRPr="00133375">
        <w:t>e</w:t>
      </w:r>
      <w:r w:rsidRPr="00133375">
        <w:rPr>
          <w:spacing w:val="-2"/>
        </w:rPr>
        <w:t xml:space="preserve"> </w:t>
      </w:r>
      <w:r w:rsidRPr="00133375">
        <w:rPr>
          <w:spacing w:val="1"/>
        </w:rPr>
        <w:t>l</w:t>
      </w:r>
      <w:r w:rsidRPr="00133375">
        <w:t>o q</w:t>
      </w:r>
      <w:r w:rsidRPr="00133375">
        <w:rPr>
          <w:spacing w:val="-2"/>
        </w:rPr>
        <w:t>u</w:t>
      </w:r>
      <w:r w:rsidRPr="00133375">
        <w:t>e</w:t>
      </w:r>
      <w:r w:rsidRPr="00133375">
        <w:rPr>
          <w:spacing w:val="1"/>
        </w:rPr>
        <w:t xml:space="preserve"> </w:t>
      </w:r>
      <w:r w:rsidRPr="00133375">
        <w:t>pa</w:t>
      </w:r>
      <w:r w:rsidRPr="00133375">
        <w:rPr>
          <w:spacing w:val="-2"/>
        </w:rPr>
        <w:t>s</w:t>
      </w:r>
      <w:r w:rsidRPr="00133375">
        <w:t>e.</w:t>
      </w:r>
      <w:r w:rsidR="00875473">
        <w:t xml:space="preserve"> </w:t>
      </w:r>
      <w:r w:rsidR="00875473">
        <w:br/>
        <w:t>Romanos 12:</w:t>
      </w:r>
      <w:r w:rsidR="00E72E52">
        <w:t>2 Saúl</w:t>
      </w:r>
      <w:r w:rsidR="00875473">
        <w:t xml:space="preserve">, 1 Sam. 15:20-24 </w:t>
      </w:r>
    </w:p>
    <w:p w14:paraId="38F3E31A" w14:textId="50B6D6A8" w:rsidR="00596D2B" w:rsidRPr="00596D2B" w:rsidRDefault="00596D2B" w:rsidP="00596D2B">
      <w:pPr>
        <w:pStyle w:val="ilust0"/>
        <w:jc w:val="both"/>
        <w:rPr>
          <w:lang w:val="es-MX"/>
        </w:rPr>
      </w:pPr>
      <w:r w:rsidRPr="00596D2B">
        <w:rPr>
          <w:lang w:val="es-MX"/>
        </w:rPr>
        <w:t>¿</w:t>
      </w:r>
      <w:r w:rsidRPr="00596D2B">
        <w:rPr>
          <w:spacing w:val="2"/>
          <w:lang w:val="es-MX"/>
        </w:rPr>
        <w:t>T</w:t>
      </w:r>
      <w:r w:rsidRPr="00596D2B">
        <w:rPr>
          <w:lang w:val="es-MX"/>
        </w:rPr>
        <w:t>ene</w:t>
      </w:r>
      <w:r w:rsidRPr="00596D2B">
        <w:rPr>
          <w:spacing w:val="-4"/>
          <w:lang w:val="es-MX"/>
        </w:rPr>
        <w:t>m</w:t>
      </w:r>
      <w:r w:rsidRPr="00596D2B">
        <w:rPr>
          <w:lang w:val="es-MX"/>
        </w:rPr>
        <w:t>os</w:t>
      </w:r>
      <w:r w:rsidRPr="00B84992">
        <w:rPr>
          <w:spacing w:val="2"/>
          <w:lang w:val="es-MX"/>
        </w:rPr>
        <w:t xml:space="preserve"> </w:t>
      </w:r>
      <w:r w:rsidRPr="00B84992">
        <w:rPr>
          <w:spacing w:val="1"/>
          <w:lang w:val="es-MX"/>
        </w:rPr>
        <w:t>t</w:t>
      </w:r>
      <w:r w:rsidRPr="00B84992">
        <w:rPr>
          <w:lang w:val="es-MX"/>
        </w:rPr>
        <w:t>e</w:t>
      </w:r>
      <w:r w:rsidRPr="00B84992">
        <w:rPr>
          <w:spacing w:val="-4"/>
          <w:lang w:val="es-MX"/>
        </w:rPr>
        <w:t>m</w:t>
      </w:r>
      <w:r w:rsidRPr="00B84992">
        <w:rPr>
          <w:lang w:val="es-MX"/>
        </w:rPr>
        <w:t>or</w:t>
      </w:r>
      <w:r w:rsidRPr="00B84992">
        <w:rPr>
          <w:spacing w:val="3"/>
          <w:lang w:val="es-MX"/>
        </w:rPr>
        <w:t xml:space="preserve"> </w:t>
      </w:r>
      <w:r w:rsidRPr="00B84992">
        <w:rPr>
          <w:lang w:val="es-MX"/>
        </w:rPr>
        <w:t xml:space="preserve">al Señor? </w:t>
      </w:r>
      <w:r w:rsidRPr="00B84992">
        <w:rPr>
          <w:spacing w:val="-1"/>
          <w:lang w:val="es-MX"/>
        </w:rPr>
        <w:t>E</w:t>
      </w:r>
      <w:r w:rsidRPr="00B84992">
        <w:rPr>
          <w:lang w:val="es-MX"/>
        </w:rPr>
        <w:t>n</w:t>
      </w:r>
      <w:r w:rsidRPr="00B84992">
        <w:rPr>
          <w:spacing w:val="4"/>
          <w:lang w:val="es-MX"/>
        </w:rPr>
        <w:t xml:space="preserve"> </w:t>
      </w:r>
      <w:r w:rsidRPr="00B84992">
        <w:rPr>
          <w:spacing w:val="-4"/>
          <w:lang w:val="es-MX"/>
        </w:rPr>
        <w:t>m</w:t>
      </w:r>
      <w:r w:rsidRPr="00B84992">
        <w:rPr>
          <w:lang w:val="es-MX"/>
        </w:rPr>
        <w:t>uchos</w:t>
      </w:r>
      <w:r w:rsidRPr="00B84992">
        <w:rPr>
          <w:spacing w:val="2"/>
          <w:lang w:val="es-MX"/>
        </w:rPr>
        <w:t xml:space="preserve"> </w:t>
      </w:r>
      <w:r w:rsidRPr="00B84992">
        <w:rPr>
          <w:lang w:val="es-MX"/>
        </w:rPr>
        <w:t>ca</w:t>
      </w:r>
      <w:r w:rsidRPr="00B84992">
        <w:rPr>
          <w:spacing w:val="1"/>
          <w:lang w:val="es-MX"/>
        </w:rPr>
        <w:t>s</w:t>
      </w:r>
      <w:r w:rsidRPr="00B84992">
        <w:rPr>
          <w:lang w:val="es-MX"/>
        </w:rPr>
        <w:t>os</w:t>
      </w:r>
      <w:r w:rsidRPr="00B84992">
        <w:rPr>
          <w:spacing w:val="2"/>
          <w:lang w:val="es-MX"/>
        </w:rPr>
        <w:t xml:space="preserve"> </w:t>
      </w:r>
      <w:r w:rsidRPr="00B84992">
        <w:rPr>
          <w:lang w:val="es-MX"/>
        </w:rPr>
        <w:t>no</w:t>
      </w:r>
      <w:r w:rsidRPr="00B84992">
        <w:rPr>
          <w:spacing w:val="2"/>
          <w:lang w:val="es-MX"/>
        </w:rPr>
        <w:t xml:space="preserve"> </w:t>
      </w:r>
      <w:r w:rsidRPr="00B84992">
        <w:rPr>
          <w:spacing w:val="1"/>
          <w:lang w:val="es-MX"/>
        </w:rPr>
        <w:t>l</w:t>
      </w:r>
      <w:r w:rsidRPr="00B84992">
        <w:rPr>
          <w:lang w:val="es-MX"/>
        </w:rPr>
        <w:t>o</w:t>
      </w:r>
      <w:r w:rsidRPr="00B84992">
        <w:rPr>
          <w:spacing w:val="2"/>
          <w:lang w:val="es-MX"/>
        </w:rPr>
        <w:t xml:space="preserve"> </w:t>
      </w:r>
      <w:r w:rsidRPr="00B84992">
        <w:rPr>
          <w:lang w:val="es-MX"/>
        </w:rPr>
        <w:t>he</w:t>
      </w:r>
      <w:r w:rsidRPr="00B84992">
        <w:rPr>
          <w:spacing w:val="-4"/>
          <w:lang w:val="es-MX"/>
        </w:rPr>
        <w:t>m</w:t>
      </w:r>
      <w:r w:rsidRPr="00B84992">
        <w:rPr>
          <w:lang w:val="es-MX"/>
        </w:rPr>
        <w:t>os</w:t>
      </w:r>
      <w:r w:rsidRPr="00B84992">
        <w:rPr>
          <w:spacing w:val="5"/>
          <w:lang w:val="es-MX"/>
        </w:rPr>
        <w:t xml:space="preserve"> </w:t>
      </w:r>
      <w:r w:rsidRPr="00B84992">
        <w:rPr>
          <w:spacing w:val="-4"/>
          <w:lang w:val="es-MX"/>
        </w:rPr>
        <w:t>m</w:t>
      </w:r>
      <w:r w:rsidRPr="00B84992">
        <w:rPr>
          <w:lang w:val="es-MX"/>
        </w:rPr>
        <w:t>o</w:t>
      </w:r>
      <w:r w:rsidRPr="00B84992">
        <w:rPr>
          <w:spacing w:val="1"/>
          <w:lang w:val="es-MX"/>
        </w:rPr>
        <w:t>str</w:t>
      </w:r>
      <w:r w:rsidRPr="00B84992">
        <w:rPr>
          <w:lang w:val="es-MX"/>
        </w:rPr>
        <w:t>ado.</w:t>
      </w:r>
      <w:r w:rsidRPr="00B84992">
        <w:rPr>
          <w:spacing w:val="2"/>
          <w:lang w:val="es-MX"/>
        </w:rPr>
        <w:t xml:space="preserve"> </w:t>
      </w:r>
      <w:r w:rsidRPr="00B84992">
        <w:rPr>
          <w:spacing w:val="-1"/>
          <w:lang w:val="es-MX"/>
        </w:rPr>
        <w:t>D</w:t>
      </w:r>
      <w:r w:rsidRPr="00B84992">
        <w:rPr>
          <w:spacing w:val="1"/>
          <w:lang w:val="es-MX"/>
        </w:rPr>
        <w:t>i</w:t>
      </w:r>
      <w:r w:rsidRPr="00B84992">
        <w:rPr>
          <w:lang w:val="es-MX"/>
        </w:rPr>
        <w:t>os</w:t>
      </w:r>
      <w:r w:rsidRPr="00B84992">
        <w:rPr>
          <w:spacing w:val="2"/>
          <w:lang w:val="es-MX"/>
        </w:rPr>
        <w:t xml:space="preserve"> </w:t>
      </w:r>
      <w:r w:rsidRPr="00B84992">
        <w:rPr>
          <w:lang w:val="es-MX"/>
        </w:rPr>
        <w:t>qu</w:t>
      </w:r>
      <w:r w:rsidRPr="00B84992">
        <w:rPr>
          <w:spacing w:val="-1"/>
          <w:lang w:val="es-MX"/>
        </w:rPr>
        <w:t>i</w:t>
      </w:r>
      <w:r w:rsidRPr="00B84992">
        <w:rPr>
          <w:lang w:val="es-MX"/>
        </w:rPr>
        <w:t>ere que</w:t>
      </w:r>
      <w:r w:rsidRPr="00B84992">
        <w:rPr>
          <w:spacing w:val="2"/>
          <w:lang w:val="es-MX"/>
        </w:rPr>
        <w:t xml:space="preserve"> </w:t>
      </w:r>
      <w:r w:rsidRPr="00B84992">
        <w:rPr>
          <w:spacing w:val="1"/>
          <w:lang w:val="es-MX"/>
        </w:rPr>
        <w:t>l</w:t>
      </w:r>
      <w:r w:rsidRPr="00B84992">
        <w:rPr>
          <w:lang w:val="es-MX"/>
        </w:rPr>
        <w:t>e</w:t>
      </w:r>
      <w:r w:rsidRPr="00B84992">
        <w:rPr>
          <w:spacing w:val="2"/>
          <w:lang w:val="es-MX"/>
        </w:rPr>
        <w:t xml:space="preserve"> </w:t>
      </w:r>
      <w:r w:rsidRPr="00B84992">
        <w:rPr>
          <w:spacing w:val="1"/>
          <w:lang w:val="es-MX"/>
        </w:rPr>
        <w:t>t</w:t>
      </w:r>
      <w:r w:rsidRPr="00B84992">
        <w:rPr>
          <w:lang w:val="es-MX"/>
        </w:rPr>
        <w:t>e</w:t>
      </w:r>
      <w:r w:rsidRPr="00B84992">
        <w:rPr>
          <w:spacing w:val="-4"/>
          <w:lang w:val="es-MX"/>
        </w:rPr>
        <w:t>m</w:t>
      </w:r>
      <w:r w:rsidRPr="00B84992">
        <w:rPr>
          <w:lang w:val="es-MX"/>
        </w:rPr>
        <w:t>a</w:t>
      </w:r>
      <w:r w:rsidRPr="00B84992">
        <w:rPr>
          <w:spacing w:val="-4"/>
          <w:lang w:val="es-MX"/>
        </w:rPr>
        <w:t>m</w:t>
      </w:r>
      <w:r w:rsidRPr="00B84992">
        <w:rPr>
          <w:lang w:val="es-MX"/>
        </w:rPr>
        <w:t>os</w:t>
      </w:r>
      <w:r w:rsidRPr="00B84992">
        <w:rPr>
          <w:spacing w:val="5"/>
          <w:lang w:val="es-MX"/>
        </w:rPr>
        <w:t xml:space="preserve"> </w:t>
      </w:r>
      <w:r w:rsidRPr="00B84992">
        <w:rPr>
          <w:lang w:val="es-MX"/>
        </w:rPr>
        <w:t>y</w:t>
      </w:r>
      <w:r w:rsidRPr="00B84992">
        <w:rPr>
          <w:spacing w:val="2"/>
          <w:lang w:val="es-MX"/>
        </w:rPr>
        <w:t xml:space="preserve"> </w:t>
      </w:r>
      <w:r w:rsidRPr="00B84992">
        <w:rPr>
          <w:spacing w:val="1"/>
          <w:lang w:val="es-MX"/>
        </w:rPr>
        <w:t>r</w:t>
      </w:r>
      <w:r w:rsidRPr="00B84992">
        <w:rPr>
          <w:lang w:val="es-MX"/>
        </w:rPr>
        <w:t>ec</w:t>
      </w:r>
      <w:r w:rsidRPr="00B84992">
        <w:rPr>
          <w:spacing w:val="1"/>
          <w:lang w:val="es-MX"/>
        </w:rPr>
        <w:t>i</w:t>
      </w:r>
      <w:r w:rsidRPr="00B84992">
        <w:rPr>
          <w:lang w:val="es-MX"/>
        </w:rPr>
        <w:t>b</w:t>
      </w:r>
      <w:r w:rsidRPr="00B84992">
        <w:rPr>
          <w:spacing w:val="1"/>
          <w:lang w:val="es-MX"/>
        </w:rPr>
        <w:t>i</w:t>
      </w:r>
      <w:r w:rsidRPr="00B84992">
        <w:rPr>
          <w:lang w:val="es-MX"/>
        </w:rPr>
        <w:t>re</w:t>
      </w:r>
      <w:r w:rsidRPr="00B84992">
        <w:rPr>
          <w:spacing w:val="-4"/>
          <w:lang w:val="es-MX"/>
        </w:rPr>
        <w:t>m</w:t>
      </w:r>
      <w:r w:rsidRPr="00B84992">
        <w:rPr>
          <w:lang w:val="es-MX"/>
        </w:rPr>
        <w:t xml:space="preserve">os </w:t>
      </w:r>
      <w:r w:rsidRPr="00B84992">
        <w:rPr>
          <w:spacing w:val="-4"/>
          <w:lang w:val="es-MX"/>
        </w:rPr>
        <w:t>m</w:t>
      </w:r>
      <w:r w:rsidRPr="00B84992">
        <w:rPr>
          <w:lang w:val="es-MX"/>
        </w:rPr>
        <w:t>uchas</w:t>
      </w:r>
      <w:r w:rsidRPr="00B84992">
        <w:rPr>
          <w:spacing w:val="3"/>
          <w:lang w:val="es-MX"/>
        </w:rPr>
        <w:t xml:space="preserve"> </w:t>
      </w:r>
      <w:r w:rsidRPr="00B84992">
        <w:rPr>
          <w:lang w:val="es-MX"/>
        </w:rPr>
        <w:t>bend</w:t>
      </w:r>
      <w:r w:rsidRPr="00B84992">
        <w:rPr>
          <w:spacing w:val="1"/>
          <w:lang w:val="es-MX"/>
        </w:rPr>
        <w:t>i</w:t>
      </w:r>
      <w:r w:rsidRPr="00B84992">
        <w:rPr>
          <w:lang w:val="es-MX"/>
        </w:rPr>
        <w:t>c</w:t>
      </w:r>
      <w:r w:rsidRPr="00B84992">
        <w:rPr>
          <w:spacing w:val="1"/>
          <w:lang w:val="es-MX"/>
        </w:rPr>
        <w:t>i</w:t>
      </w:r>
      <w:r w:rsidRPr="00B84992">
        <w:rPr>
          <w:lang w:val="es-MX"/>
        </w:rPr>
        <w:t>one</w:t>
      </w:r>
      <w:r w:rsidRPr="00B84992">
        <w:rPr>
          <w:spacing w:val="1"/>
          <w:lang w:val="es-MX"/>
        </w:rPr>
        <w:t>s</w:t>
      </w:r>
      <w:r w:rsidRPr="00B84992">
        <w:rPr>
          <w:lang w:val="es-MX"/>
        </w:rPr>
        <w:t>.</w:t>
      </w:r>
      <w:r w:rsidRPr="00B84992">
        <w:rPr>
          <w:spacing w:val="2"/>
          <w:lang w:val="es-MX"/>
        </w:rPr>
        <w:t xml:space="preserve"> </w:t>
      </w:r>
      <w:r w:rsidRPr="00596D2B">
        <w:rPr>
          <w:spacing w:val="-1"/>
          <w:lang w:val="es-MX"/>
        </w:rPr>
        <w:t>D</w:t>
      </w:r>
      <w:r w:rsidRPr="00596D2B">
        <w:rPr>
          <w:lang w:val="es-MX"/>
        </w:rPr>
        <w:t>ebe</w:t>
      </w:r>
      <w:r w:rsidRPr="00596D2B">
        <w:rPr>
          <w:spacing w:val="-4"/>
          <w:lang w:val="es-MX"/>
        </w:rPr>
        <w:t>m</w:t>
      </w:r>
      <w:r w:rsidRPr="00596D2B">
        <w:rPr>
          <w:lang w:val="es-MX"/>
        </w:rPr>
        <w:t>os</w:t>
      </w:r>
      <w:r w:rsidRPr="00596D2B">
        <w:rPr>
          <w:spacing w:val="3"/>
          <w:lang w:val="es-MX"/>
        </w:rPr>
        <w:t xml:space="preserve"> </w:t>
      </w:r>
      <w:r w:rsidRPr="00596D2B">
        <w:rPr>
          <w:spacing w:val="1"/>
          <w:lang w:val="es-MX"/>
        </w:rPr>
        <w:t>t</w:t>
      </w:r>
      <w:r w:rsidRPr="00596D2B">
        <w:rPr>
          <w:lang w:val="es-MX"/>
        </w:rPr>
        <w:t>e</w:t>
      </w:r>
      <w:r w:rsidRPr="00596D2B">
        <w:rPr>
          <w:spacing w:val="-4"/>
          <w:lang w:val="es-MX"/>
        </w:rPr>
        <w:t>m</w:t>
      </w:r>
      <w:r w:rsidRPr="00596D2B">
        <w:rPr>
          <w:lang w:val="es-MX"/>
        </w:rPr>
        <w:t>er</w:t>
      </w:r>
      <w:r w:rsidRPr="00596D2B">
        <w:rPr>
          <w:spacing w:val="3"/>
          <w:lang w:val="es-MX"/>
        </w:rPr>
        <w:t xml:space="preserve"> </w:t>
      </w:r>
      <w:r w:rsidRPr="00596D2B">
        <w:rPr>
          <w:lang w:val="es-MX"/>
        </w:rPr>
        <w:t>a</w:t>
      </w:r>
      <w:r>
        <w:rPr>
          <w:lang w:val="es-MX"/>
        </w:rPr>
        <w:t>l Señor</w:t>
      </w:r>
      <w:r w:rsidRPr="00596D2B">
        <w:rPr>
          <w:spacing w:val="2"/>
          <w:lang w:val="es-MX"/>
        </w:rPr>
        <w:t xml:space="preserve"> </w:t>
      </w:r>
      <w:r w:rsidRPr="00596D2B">
        <w:rPr>
          <w:lang w:val="es-MX"/>
        </w:rPr>
        <w:t>de</w:t>
      </w:r>
      <w:r w:rsidRPr="00596D2B">
        <w:rPr>
          <w:spacing w:val="1"/>
          <w:lang w:val="es-MX"/>
        </w:rPr>
        <w:t>s</w:t>
      </w:r>
      <w:r w:rsidRPr="00596D2B">
        <w:rPr>
          <w:lang w:val="es-MX"/>
        </w:rPr>
        <w:t>de que</w:t>
      </w:r>
      <w:r w:rsidRPr="00596D2B">
        <w:rPr>
          <w:spacing w:val="2"/>
          <w:lang w:val="es-MX"/>
        </w:rPr>
        <w:t xml:space="preserve"> </w:t>
      </w:r>
      <w:r w:rsidRPr="00596D2B">
        <w:rPr>
          <w:lang w:val="es-MX"/>
        </w:rPr>
        <w:t>cree</w:t>
      </w:r>
      <w:r w:rsidRPr="00596D2B">
        <w:rPr>
          <w:spacing w:val="-4"/>
          <w:lang w:val="es-MX"/>
        </w:rPr>
        <w:t>m</w:t>
      </w:r>
      <w:r w:rsidRPr="00596D2B">
        <w:rPr>
          <w:lang w:val="es-MX"/>
        </w:rPr>
        <w:t>os</w:t>
      </w:r>
      <w:r w:rsidRPr="00596D2B">
        <w:rPr>
          <w:spacing w:val="3"/>
          <w:lang w:val="es-MX"/>
        </w:rPr>
        <w:t xml:space="preserve"> </w:t>
      </w:r>
      <w:r w:rsidRPr="00596D2B">
        <w:rPr>
          <w:lang w:val="es-MX"/>
        </w:rPr>
        <w:t>en</w:t>
      </w:r>
      <w:r w:rsidRPr="00596D2B">
        <w:rPr>
          <w:spacing w:val="2"/>
          <w:lang w:val="es-MX"/>
        </w:rPr>
        <w:t xml:space="preserve"> </w:t>
      </w:r>
      <w:r w:rsidRPr="00596D2B">
        <w:rPr>
          <w:spacing w:val="-1"/>
          <w:lang w:val="es-MX"/>
        </w:rPr>
        <w:t>C</w:t>
      </w:r>
      <w:r w:rsidRPr="00596D2B">
        <w:rPr>
          <w:spacing w:val="1"/>
          <w:lang w:val="es-MX"/>
        </w:rPr>
        <w:t>ri</w:t>
      </w:r>
      <w:r w:rsidRPr="00596D2B">
        <w:rPr>
          <w:lang w:val="es-MX"/>
        </w:rPr>
        <w:t>s</w:t>
      </w:r>
      <w:r w:rsidRPr="00596D2B">
        <w:rPr>
          <w:spacing w:val="1"/>
          <w:lang w:val="es-MX"/>
        </w:rPr>
        <w:t>t</w:t>
      </w:r>
      <w:r w:rsidRPr="00596D2B">
        <w:rPr>
          <w:lang w:val="es-MX"/>
        </w:rPr>
        <w:t>o</w:t>
      </w:r>
      <w:r w:rsidRPr="00596D2B">
        <w:rPr>
          <w:spacing w:val="2"/>
          <w:lang w:val="es-MX"/>
        </w:rPr>
        <w:t xml:space="preserve"> </w:t>
      </w:r>
      <w:r w:rsidRPr="00596D2B">
        <w:rPr>
          <w:lang w:val="es-MX"/>
        </w:rPr>
        <w:t xml:space="preserve">y </w:t>
      </w:r>
      <w:r w:rsidRPr="00596D2B">
        <w:rPr>
          <w:spacing w:val="1"/>
          <w:lang w:val="es-MX"/>
        </w:rPr>
        <w:t>t</w:t>
      </w:r>
      <w:r w:rsidRPr="00596D2B">
        <w:rPr>
          <w:lang w:val="es-MX"/>
        </w:rPr>
        <w:t>oda</w:t>
      </w:r>
      <w:r w:rsidRPr="00596D2B">
        <w:rPr>
          <w:spacing w:val="2"/>
          <w:lang w:val="es-MX"/>
        </w:rPr>
        <w:t xml:space="preserve"> </w:t>
      </w:r>
      <w:r w:rsidRPr="00596D2B">
        <w:rPr>
          <w:lang w:val="es-MX"/>
        </w:rPr>
        <w:t>nues</w:t>
      </w:r>
      <w:r w:rsidRPr="00596D2B">
        <w:rPr>
          <w:spacing w:val="1"/>
          <w:lang w:val="es-MX"/>
        </w:rPr>
        <w:t>t</w:t>
      </w:r>
      <w:r w:rsidRPr="00596D2B">
        <w:rPr>
          <w:lang w:val="es-MX"/>
        </w:rPr>
        <w:t>ra</w:t>
      </w:r>
      <w:r w:rsidRPr="00596D2B">
        <w:rPr>
          <w:spacing w:val="2"/>
          <w:lang w:val="es-MX"/>
        </w:rPr>
        <w:t xml:space="preserve"> </w:t>
      </w:r>
      <w:r w:rsidRPr="00596D2B">
        <w:rPr>
          <w:lang w:val="es-MX"/>
        </w:rPr>
        <w:t>v</w:t>
      </w:r>
      <w:r w:rsidRPr="00596D2B">
        <w:rPr>
          <w:spacing w:val="1"/>
          <w:lang w:val="es-MX"/>
        </w:rPr>
        <w:t>i</w:t>
      </w:r>
      <w:r w:rsidRPr="00596D2B">
        <w:rPr>
          <w:lang w:val="es-MX"/>
        </w:rPr>
        <w:t>da</w:t>
      </w:r>
      <w:r w:rsidRPr="00596D2B">
        <w:rPr>
          <w:spacing w:val="2"/>
          <w:lang w:val="es-MX"/>
        </w:rPr>
        <w:t xml:space="preserve"> </w:t>
      </w:r>
      <w:r w:rsidRPr="00596D2B">
        <w:rPr>
          <w:lang w:val="es-MX"/>
        </w:rPr>
        <w:t>cr</w:t>
      </w:r>
      <w:r w:rsidRPr="00596D2B">
        <w:rPr>
          <w:spacing w:val="1"/>
          <w:lang w:val="es-MX"/>
        </w:rPr>
        <w:t>i</w:t>
      </w:r>
      <w:r w:rsidRPr="00596D2B">
        <w:rPr>
          <w:lang w:val="es-MX"/>
        </w:rPr>
        <w:t>s</w:t>
      </w:r>
      <w:r w:rsidRPr="00596D2B">
        <w:rPr>
          <w:spacing w:val="1"/>
          <w:lang w:val="es-MX"/>
        </w:rPr>
        <w:t>ti</w:t>
      </w:r>
      <w:r w:rsidRPr="00596D2B">
        <w:rPr>
          <w:lang w:val="es-MX"/>
        </w:rPr>
        <w:t>ana.</w:t>
      </w:r>
      <w:r w:rsidRPr="00596D2B">
        <w:rPr>
          <w:spacing w:val="2"/>
          <w:lang w:val="es-MX"/>
        </w:rPr>
        <w:t xml:space="preserve"> </w:t>
      </w:r>
      <w:r w:rsidRPr="00B84992">
        <w:rPr>
          <w:spacing w:val="-3"/>
          <w:lang w:val="es-MX"/>
        </w:rPr>
        <w:t>D</w:t>
      </w:r>
      <w:r w:rsidRPr="00B84992">
        <w:rPr>
          <w:lang w:val="es-MX"/>
        </w:rPr>
        <w:t>onde qu</w:t>
      </w:r>
      <w:r w:rsidRPr="00B84992">
        <w:rPr>
          <w:spacing w:val="1"/>
          <w:lang w:val="es-MX"/>
        </w:rPr>
        <w:t>i</w:t>
      </w:r>
      <w:r w:rsidRPr="00B84992">
        <w:rPr>
          <w:lang w:val="es-MX"/>
        </w:rPr>
        <w:t>e</w:t>
      </w:r>
      <w:r w:rsidRPr="00B84992">
        <w:rPr>
          <w:spacing w:val="1"/>
          <w:lang w:val="es-MX"/>
        </w:rPr>
        <w:t>r</w:t>
      </w:r>
      <w:r w:rsidRPr="00B84992">
        <w:rPr>
          <w:lang w:val="es-MX"/>
        </w:rPr>
        <w:t>a</w:t>
      </w:r>
      <w:r w:rsidRPr="00B84992">
        <w:rPr>
          <w:spacing w:val="3"/>
          <w:lang w:val="es-MX"/>
        </w:rPr>
        <w:t xml:space="preserve"> </w:t>
      </w:r>
      <w:r w:rsidRPr="00B84992">
        <w:rPr>
          <w:lang w:val="es-MX"/>
        </w:rPr>
        <w:t>que ande</w:t>
      </w:r>
      <w:r w:rsidRPr="00B84992">
        <w:rPr>
          <w:spacing w:val="-4"/>
          <w:lang w:val="es-MX"/>
        </w:rPr>
        <w:t>m</w:t>
      </w:r>
      <w:r w:rsidRPr="00B84992">
        <w:rPr>
          <w:lang w:val="es-MX"/>
        </w:rPr>
        <w:t>os</w:t>
      </w:r>
      <w:r w:rsidRPr="00B84992">
        <w:rPr>
          <w:spacing w:val="3"/>
          <w:lang w:val="es-MX"/>
        </w:rPr>
        <w:t xml:space="preserve"> </w:t>
      </w:r>
      <w:r w:rsidRPr="00B84992">
        <w:rPr>
          <w:lang w:val="es-MX"/>
        </w:rPr>
        <w:t>y con cua</w:t>
      </w:r>
      <w:r w:rsidRPr="00B84992">
        <w:rPr>
          <w:spacing w:val="1"/>
          <w:lang w:val="es-MX"/>
        </w:rPr>
        <w:t>l</w:t>
      </w:r>
      <w:r w:rsidRPr="00B84992">
        <w:rPr>
          <w:lang w:val="es-MX"/>
        </w:rPr>
        <w:t>qu</w:t>
      </w:r>
      <w:r w:rsidRPr="00B84992">
        <w:rPr>
          <w:spacing w:val="1"/>
          <w:lang w:val="es-MX"/>
        </w:rPr>
        <w:t>i</w:t>
      </w:r>
      <w:r w:rsidRPr="00B84992">
        <w:rPr>
          <w:lang w:val="es-MX"/>
        </w:rPr>
        <w:t>e</w:t>
      </w:r>
      <w:r w:rsidRPr="00B84992">
        <w:rPr>
          <w:spacing w:val="1"/>
          <w:lang w:val="es-MX"/>
        </w:rPr>
        <w:t>r</w:t>
      </w:r>
      <w:r w:rsidRPr="00B84992">
        <w:rPr>
          <w:lang w:val="es-MX"/>
        </w:rPr>
        <w:t>a que ande</w:t>
      </w:r>
      <w:r w:rsidRPr="00B84992">
        <w:rPr>
          <w:spacing w:val="-4"/>
          <w:lang w:val="es-MX"/>
        </w:rPr>
        <w:t>m</w:t>
      </w:r>
      <w:r w:rsidRPr="00B84992">
        <w:rPr>
          <w:lang w:val="es-MX"/>
        </w:rPr>
        <w:t>o</w:t>
      </w:r>
      <w:r w:rsidRPr="00B84992">
        <w:rPr>
          <w:spacing w:val="1"/>
          <w:lang w:val="es-MX"/>
        </w:rPr>
        <w:t>s</w:t>
      </w:r>
      <w:r w:rsidRPr="00B84992">
        <w:rPr>
          <w:lang w:val="es-MX"/>
        </w:rPr>
        <w:t>.</w:t>
      </w:r>
      <w:r w:rsidRPr="00B84992">
        <w:rPr>
          <w:spacing w:val="2"/>
          <w:lang w:val="es-MX"/>
        </w:rPr>
        <w:t xml:space="preserve"> </w:t>
      </w:r>
      <w:r w:rsidRPr="00B84992">
        <w:rPr>
          <w:spacing w:val="-1"/>
          <w:lang w:val="es-MX"/>
        </w:rPr>
        <w:t>E</w:t>
      </w:r>
      <w:r w:rsidRPr="00B84992">
        <w:rPr>
          <w:lang w:val="es-MX"/>
        </w:rPr>
        <w:t>l</w:t>
      </w:r>
      <w:r w:rsidRPr="00B84992">
        <w:rPr>
          <w:spacing w:val="1"/>
          <w:lang w:val="es-MX"/>
        </w:rPr>
        <w:t xml:space="preserve"> t</w:t>
      </w:r>
      <w:r w:rsidRPr="00B84992">
        <w:rPr>
          <w:lang w:val="es-MX"/>
        </w:rPr>
        <w:t>e</w:t>
      </w:r>
      <w:r w:rsidRPr="00B84992">
        <w:rPr>
          <w:spacing w:val="-4"/>
          <w:lang w:val="es-MX"/>
        </w:rPr>
        <w:t>m</w:t>
      </w:r>
      <w:r w:rsidRPr="00B84992">
        <w:rPr>
          <w:lang w:val="es-MX"/>
        </w:rPr>
        <w:t>or</w:t>
      </w:r>
      <w:r w:rsidRPr="00B84992">
        <w:rPr>
          <w:spacing w:val="3"/>
          <w:lang w:val="es-MX"/>
        </w:rPr>
        <w:t xml:space="preserve"> </w:t>
      </w:r>
      <w:r w:rsidRPr="00B84992">
        <w:rPr>
          <w:lang w:val="es-MX"/>
        </w:rPr>
        <w:t>del</w:t>
      </w:r>
      <w:r w:rsidRPr="00B84992">
        <w:rPr>
          <w:spacing w:val="3"/>
          <w:lang w:val="es-MX"/>
        </w:rPr>
        <w:t xml:space="preserve"> </w:t>
      </w:r>
      <w:r w:rsidRPr="00B84992">
        <w:rPr>
          <w:spacing w:val="-3"/>
          <w:lang w:val="es-MX"/>
        </w:rPr>
        <w:t>S</w:t>
      </w:r>
      <w:r w:rsidRPr="00B84992">
        <w:rPr>
          <w:lang w:val="es-MX"/>
        </w:rPr>
        <w:t>eñor</w:t>
      </w:r>
      <w:r w:rsidRPr="00B84992">
        <w:rPr>
          <w:spacing w:val="1"/>
          <w:lang w:val="es-MX"/>
        </w:rPr>
        <w:t xml:space="preserve"> s</w:t>
      </w:r>
      <w:r w:rsidRPr="00B84992">
        <w:rPr>
          <w:lang w:val="es-MX"/>
        </w:rPr>
        <w:t xml:space="preserve">e </w:t>
      </w:r>
      <w:r w:rsidRPr="00B84992">
        <w:rPr>
          <w:spacing w:val="-4"/>
          <w:lang w:val="es-MX"/>
        </w:rPr>
        <w:t>m</w:t>
      </w:r>
      <w:r w:rsidRPr="00B84992">
        <w:rPr>
          <w:lang w:val="es-MX"/>
        </w:rPr>
        <w:t>an</w:t>
      </w:r>
      <w:r w:rsidRPr="00B84992">
        <w:rPr>
          <w:spacing w:val="1"/>
          <w:lang w:val="es-MX"/>
        </w:rPr>
        <w:t>if</w:t>
      </w:r>
      <w:r w:rsidRPr="00B84992">
        <w:rPr>
          <w:spacing w:val="-1"/>
          <w:lang w:val="es-MX"/>
        </w:rPr>
        <w:t>i</w:t>
      </w:r>
      <w:r w:rsidRPr="00B84992">
        <w:rPr>
          <w:lang w:val="es-MX"/>
        </w:rPr>
        <w:t>e</w:t>
      </w:r>
      <w:r w:rsidRPr="00B84992">
        <w:rPr>
          <w:spacing w:val="1"/>
          <w:lang w:val="es-MX"/>
        </w:rPr>
        <w:t>st</w:t>
      </w:r>
      <w:r w:rsidRPr="00B84992">
        <w:rPr>
          <w:lang w:val="es-MX"/>
        </w:rPr>
        <w:t xml:space="preserve">a en </w:t>
      </w:r>
      <w:r w:rsidRPr="00B84992">
        <w:rPr>
          <w:spacing w:val="1"/>
          <w:lang w:val="es-MX"/>
        </w:rPr>
        <w:t>l</w:t>
      </w:r>
      <w:r w:rsidRPr="00B84992">
        <w:rPr>
          <w:lang w:val="es-MX"/>
        </w:rPr>
        <w:t>a v</w:t>
      </w:r>
      <w:r w:rsidRPr="00B84992">
        <w:rPr>
          <w:spacing w:val="1"/>
          <w:lang w:val="es-MX"/>
        </w:rPr>
        <w:t>i</w:t>
      </w:r>
      <w:r w:rsidRPr="00B84992">
        <w:rPr>
          <w:lang w:val="es-MX"/>
        </w:rPr>
        <w:t>da p</w:t>
      </w:r>
      <w:r w:rsidRPr="00B84992">
        <w:rPr>
          <w:spacing w:val="1"/>
          <w:lang w:val="es-MX"/>
        </w:rPr>
        <w:t>r</w:t>
      </w:r>
      <w:r w:rsidRPr="00B84992">
        <w:rPr>
          <w:lang w:val="es-MX"/>
        </w:rPr>
        <w:t>ác</w:t>
      </w:r>
      <w:r w:rsidRPr="00B84992">
        <w:rPr>
          <w:spacing w:val="-1"/>
          <w:lang w:val="es-MX"/>
        </w:rPr>
        <w:t>t</w:t>
      </w:r>
      <w:r w:rsidRPr="00B84992">
        <w:rPr>
          <w:spacing w:val="1"/>
          <w:lang w:val="es-MX"/>
        </w:rPr>
        <w:t>i</w:t>
      </w:r>
      <w:r w:rsidRPr="00B84992">
        <w:rPr>
          <w:lang w:val="es-MX"/>
        </w:rPr>
        <w:t xml:space="preserve">ca a </w:t>
      </w:r>
      <w:r w:rsidRPr="00B84992">
        <w:rPr>
          <w:spacing w:val="1"/>
          <w:lang w:val="es-MX"/>
        </w:rPr>
        <w:t>t</w:t>
      </w:r>
      <w:r w:rsidRPr="00B84992">
        <w:rPr>
          <w:lang w:val="es-MX"/>
        </w:rPr>
        <w:t>ravés de</w:t>
      </w:r>
      <w:r w:rsidRPr="00B84992">
        <w:rPr>
          <w:spacing w:val="2"/>
          <w:lang w:val="es-MX"/>
        </w:rPr>
        <w:t xml:space="preserve"> </w:t>
      </w:r>
      <w:r w:rsidRPr="00B84992">
        <w:rPr>
          <w:lang w:val="es-MX"/>
        </w:rPr>
        <w:t>nues</w:t>
      </w:r>
      <w:r w:rsidRPr="00B84992">
        <w:rPr>
          <w:spacing w:val="1"/>
          <w:lang w:val="es-MX"/>
        </w:rPr>
        <w:t>t</w:t>
      </w:r>
      <w:r w:rsidRPr="00B84992">
        <w:rPr>
          <w:lang w:val="es-MX"/>
        </w:rPr>
        <w:t>ra</w:t>
      </w:r>
      <w:r w:rsidRPr="00B84992">
        <w:rPr>
          <w:spacing w:val="2"/>
          <w:lang w:val="es-MX"/>
        </w:rPr>
        <w:t xml:space="preserve"> </w:t>
      </w:r>
      <w:r w:rsidRPr="00B84992">
        <w:rPr>
          <w:lang w:val="es-MX"/>
        </w:rPr>
        <w:t>conduc</w:t>
      </w:r>
      <w:r w:rsidRPr="00B84992">
        <w:rPr>
          <w:spacing w:val="-1"/>
          <w:lang w:val="es-MX"/>
        </w:rPr>
        <w:t>t</w:t>
      </w:r>
      <w:r w:rsidRPr="00B84992">
        <w:rPr>
          <w:lang w:val="es-MX"/>
        </w:rPr>
        <w:t>a,</w:t>
      </w:r>
      <w:r w:rsidRPr="00B84992">
        <w:rPr>
          <w:spacing w:val="2"/>
          <w:lang w:val="es-MX"/>
        </w:rPr>
        <w:t xml:space="preserve"> </w:t>
      </w:r>
      <w:r w:rsidRPr="00B84992">
        <w:rPr>
          <w:lang w:val="es-MX"/>
        </w:rPr>
        <w:t>a</w:t>
      </w:r>
      <w:r w:rsidRPr="00B84992">
        <w:rPr>
          <w:spacing w:val="2"/>
          <w:lang w:val="es-MX"/>
        </w:rPr>
        <w:t xml:space="preserve"> </w:t>
      </w:r>
      <w:r w:rsidRPr="00B84992">
        <w:rPr>
          <w:spacing w:val="-1"/>
          <w:lang w:val="es-MX"/>
        </w:rPr>
        <w:t>t</w:t>
      </w:r>
      <w:r w:rsidRPr="00B84992">
        <w:rPr>
          <w:spacing w:val="1"/>
          <w:lang w:val="es-MX"/>
        </w:rPr>
        <w:t>r</w:t>
      </w:r>
      <w:r w:rsidRPr="00B84992">
        <w:rPr>
          <w:lang w:val="es-MX"/>
        </w:rPr>
        <w:t>avés</w:t>
      </w:r>
      <w:r w:rsidRPr="00B84992">
        <w:rPr>
          <w:spacing w:val="2"/>
          <w:lang w:val="es-MX"/>
        </w:rPr>
        <w:t xml:space="preserve"> </w:t>
      </w:r>
      <w:r w:rsidRPr="00B84992">
        <w:rPr>
          <w:lang w:val="es-MX"/>
        </w:rPr>
        <w:t>de</w:t>
      </w:r>
      <w:r w:rsidRPr="00B84992">
        <w:rPr>
          <w:spacing w:val="2"/>
          <w:lang w:val="es-MX"/>
        </w:rPr>
        <w:t xml:space="preserve"> </w:t>
      </w:r>
      <w:r w:rsidRPr="00B84992">
        <w:rPr>
          <w:spacing w:val="-1"/>
          <w:lang w:val="es-MX"/>
        </w:rPr>
        <w:t>l</w:t>
      </w:r>
      <w:r w:rsidRPr="00B84992">
        <w:rPr>
          <w:lang w:val="es-MX"/>
        </w:rPr>
        <w:t>o</w:t>
      </w:r>
      <w:r w:rsidRPr="00B84992">
        <w:rPr>
          <w:spacing w:val="2"/>
          <w:lang w:val="es-MX"/>
        </w:rPr>
        <w:t xml:space="preserve"> </w:t>
      </w:r>
      <w:r w:rsidRPr="00B84992">
        <w:rPr>
          <w:lang w:val="es-MX"/>
        </w:rPr>
        <w:t>que</w:t>
      </w:r>
      <w:r w:rsidRPr="00B84992">
        <w:rPr>
          <w:spacing w:val="2"/>
          <w:lang w:val="es-MX"/>
        </w:rPr>
        <w:t xml:space="preserve"> </w:t>
      </w:r>
      <w:r w:rsidRPr="00B84992">
        <w:rPr>
          <w:spacing w:val="1"/>
          <w:lang w:val="es-MX"/>
        </w:rPr>
        <w:t>s</w:t>
      </w:r>
      <w:r w:rsidRPr="00B84992">
        <w:rPr>
          <w:lang w:val="es-MX"/>
        </w:rPr>
        <w:t>o</w:t>
      </w:r>
      <w:r w:rsidRPr="00B84992">
        <w:rPr>
          <w:spacing w:val="-4"/>
          <w:lang w:val="es-MX"/>
        </w:rPr>
        <w:t>m</w:t>
      </w:r>
      <w:r w:rsidRPr="00B84992">
        <w:rPr>
          <w:lang w:val="es-MX"/>
        </w:rPr>
        <w:t>o</w:t>
      </w:r>
      <w:r w:rsidRPr="00B84992">
        <w:rPr>
          <w:spacing w:val="1"/>
          <w:lang w:val="es-MX"/>
        </w:rPr>
        <w:t>s</w:t>
      </w:r>
      <w:r w:rsidRPr="00B84992">
        <w:rPr>
          <w:lang w:val="es-MX"/>
        </w:rPr>
        <w:t>.</w:t>
      </w:r>
      <w:r w:rsidRPr="00B84992">
        <w:rPr>
          <w:spacing w:val="2"/>
          <w:lang w:val="es-MX"/>
        </w:rPr>
        <w:t xml:space="preserve"> </w:t>
      </w:r>
      <w:r w:rsidRPr="00596D2B">
        <w:rPr>
          <w:spacing w:val="-1"/>
          <w:lang w:val="es-MX"/>
        </w:rPr>
        <w:t>H</w:t>
      </w:r>
      <w:r w:rsidRPr="00596D2B">
        <w:rPr>
          <w:lang w:val="es-MX"/>
        </w:rPr>
        <w:t>e</w:t>
      </w:r>
      <w:r w:rsidRPr="00596D2B">
        <w:rPr>
          <w:spacing w:val="-4"/>
          <w:lang w:val="es-MX"/>
        </w:rPr>
        <w:t>m</w:t>
      </w:r>
      <w:r w:rsidRPr="00596D2B">
        <w:rPr>
          <w:lang w:val="es-MX"/>
        </w:rPr>
        <w:t>os</w:t>
      </w:r>
      <w:r w:rsidRPr="00596D2B">
        <w:rPr>
          <w:spacing w:val="2"/>
          <w:lang w:val="es-MX"/>
        </w:rPr>
        <w:t xml:space="preserve"> </w:t>
      </w:r>
      <w:r w:rsidRPr="00596D2B">
        <w:rPr>
          <w:lang w:val="es-MX"/>
        </w:rPr>
        <w:t>v</w:t>
      </w:r>
      <w:r w:rsidRPr="00596D2B">
        <w:rPr>
          <w:spacing w:val="1"/>
          <w:lang w:val="es-MX"/>
        </w:rPr>
        <w:t>ist</w:t>
      </w:r>
      <w:r w:rsidRPr="00596D2B">
        <w:rPr>
          <w:lang w:val="es-MX"/>
        </w:rPr>
        <w:t>o</w:t>
      </w:r>
      <w:r w:rsidRPr="00596D2B">
        <w:rPr>
          <w:spacing w:val="2"/>
          <w:lang w:val="es-MX"/>
        </w:rPr>
        <w:t xml:space="preserve"> </w:t>
      </w:r>
      <w:r w:rsidRPr="00596D2B">
        <w:rPr>
          <w:lang w:val="es-MX"/>
        </w:rPr>
        <w:t>que e</w:t>
      </w:r>
      <w:r w:rsidRPr="00596D2B">
        <w:rPr>
          <w:spacing w:val="1"/>
          <w:lang w:val="es-MX"/>
        </w:rPr>
        <w:t>s</w:t>
      </w:r>
      <w:r w:rsidRPr="00596D2B">
        <w:rPr>
          <w:spacing w:val="-1"/>
          <w:lang w:val="es-MX"/>
        </w:rPr>
        <w:t>t</w:t>
      </w:r>
      <w:r w:rsidRPr="00596D2B">
        <w:rPr>
          <w:lang w:val="es-MX"/>
        </w:rPr>
        <w:t>á</w:t>
      </w:r>
      <w:r w:rsidRPr="00596D2B">
        <w:rPr>
          <w:spacing w:val="2"/>
          <w:lang w:val="es-MX"/>
        </w:rPr>
        <w:t xml:space="preserve"> </w:t>
      </w:r>
      <w:r w:rsidRPr="00596D2B">
        <w:rPr>
          <w:lang w:val="es-MX"/>
        </w:rPr>
        <w:t>el</w:t>
      </w:r>
      <w:r w:rsidRPr="00596D2B">
        <w:rPr>
          <w:spacing w:val="3"/>
          <w:lang w:val="es-MX"/>
        </w:rPr>
        <w:t xml:space="preserve"> </w:t>
      </w:r>
      <w:r w:rsidRPr="00596D2B">
        <w:rPr>
          <w:spacing w:val="1"/>
          <w:lang w:val="es-MX"/>
        </w:rPr>
        <w:t>t</w:t>
      </w:r>
      <w:r w:rsidRPr="00596D2B">
        <w:rPr>
          <w:lang w:val="es-MX"/>
        </w:rPr>
        <w:t>e</w:t>
      </w:r>
      <w:r w:rsidRPr="00596D2B">
        <w:rPr>
          <w:spacing w:val="-4"/>
          <w:lang w:val="es-MX"/>
        </w:rPr>
        <w:t>m</w:t>
      </w:r>
      <w:r w:rsidRPr="00596D2B">
        <w:rPr>
          <w:lang w:val="es-MX"/>
        </w:rPr>
        <w:t>or</w:t>
      </w:r>
      <w:r w:rsidRPr="00596D2B">
        <w:rPr>
          <w:spacing w:val="3"/>
          <w:lang w:val="es-MX"/>
        </w:rPr>
        <w:t xml:space="preserve"> </w:t>
      </w:r>
      <w:r w:rsidRPr="00596D2B">
        <w:rPr>
          <w:lang w:val="es-MX"/>
        </w:rPr>
        <w:t xml:space="preserve">del </w:t>
      </w:r>
      <w:r w:rsidR="00E72E52">
        <w:rPr>
          <w:lang w:val="es-MX"/>
        </w:rPr>
        <w:t>Señor,</w:t>
      </w:r>
      <w:r w:rsidRPr="00596D2B">
        <w:rPr>
          <w:spacing w:val="2"/>
          <w:lang w:val="es-MX"/>
        </w:rPr>
        <w:t xml:space="preserve"> </w:t>
      </w:r>
      <w:r w:rsidRPr="00596D2B">
        <w:rPr>
          <w:lang w:val="es-MX"/>
        </w:rPr>
        <w:t>pero</w:t>
      </w:r>
      <w:r w:rsidRPr="00596D2B">
        <w:rPr>
          <w:spacing w:val="2"/>
          <w:lang w:val="es-MX"/>
        </w:rPr>
        <w:t xml:space="preserve"> </w:t>
      </w:r>
      <w:r w:rsidRPr="00596D2B">
        <w:rPr>
          <w:spacing w:val="1"/>
          <w:lang w:val="es-MX"/>
        </w:rPr>
        <w:t>t</w:t>
      </w:r>
      <w:r w:rsidRPr="00596D2B">
        <w:rPr>
          <w:lang w:val="es-MX"/>
        </w:rPr>
        <w:t>a</w:t>
      </w:r>
      <w:r w:rsidRPr="00596D2B">
        <w:rPr>
          <w:spacing w:val="-4"/>
          <w:lang w:val="es-MX"/>
        </w:rPr>
        <w:t>m</w:t>
      </w:r>
      <w:r w:rsidRPr="00596D2B">
        <w:rPr>
          <w:lang w:val="es-MX"/>
        </w:rPr>
        <w:t>b</w:t>
      </w:r>
      <w:r w:rsidRPr="00596D2B">
        <w:rPr>
          <w:spacing w:val="1"/>
          <w:lang w:val="es-MX"/>
        </w:rPr>
        <w:t>i</w:t>
      </w:r>
      <w:r w:rsidRPr="00596D2B">
        <w:rPr>
          <w:lang w:val="es-MX"/>
        </w:rPr>
        <w:t>én</w:t>
      </w:r>
      <w:r w:rsidRPr="00596D2B">
        <w:rPr>
          <w:spacing w:val="2"/>
          <w:lang w:val="es-MX"/>
        </w:rPr>
        <w:t xml:space="preserve"> </w:t>
      </w:r>
      <w:r w:rsidRPr="00596D2B">
        <w:rPr>
          <w:lang w:val="es-MX"/>
        </w:rPr>
        <w:t>e</w:t>
      </w:r>
      <w:r w:rsidRPr="00596D2B">
        <w:rPr>
          <w:spacing w:val="1"/>
          <w:lang w:val="es-MX"/>
        </w:rPr>
        <w:t>s</w:t>
      </w:r>
      <w:r w:rsidRPr="00596D2B">
        <w:rPr>
          <w:spacing w:val="-1"/>
          <w:lang w:val="es-MX"/>
        </w:rPr>
        <w:t>t</w:t>
      </w:r>
      <w:r w:rsidRPr="00596D2B">
        <w:rPr>
          <w:lang w:val="es-MX"/>
        </w:rPr>
        <w:t>á</w:t>
      </w:r>
      <w:r w:rsidRPr="00596D2B">
        <w:rPr>
          <w:spacing w:val="2"/>
          <w:lang w:val="es-MX"/>
        </w:rPr>
        <w:t xml:space="preserve"> </w:t>
      </w:r>
      <w:r w:rsidRPr="00596D2B">
        <w:rPr>
          <w:lang w:val="es-MX"/>
        </w:rPr>
        <w:t xml:space="preserve">el </w:t>
      </w:r>
      <w:r w:rsidRPr="00596D2B">
        <w:rPr>
          <w:spacing w:val="1"/>
          <w:lang w:val="es-MX"/>
        </w:rPr>
        <w:t>t</w:t>
      </w:r>
      <w:r w:rsidRPr="00596D2B">
        <w:rPr>
          <w:lang w:val="es-MX"/>
        </w:rPr>
        <w:t>e</w:t>
      </w:r>
      <w:r w:rsidRPr="00596D2B">
        <w:rPr>
          <w:spacing w:val="-4"/>
          <w:lang w:val="es-MX"/>
        </w:rPr>
        <w:t>m</w:t>
      </w:r>
      <w:r w:rsidRPr="00596D2B">
        <w:rPr>
          <w:lang w:val="es-MX"/>
        </w:rPr>
        <w:t>or</w:t>
      </w:r>
      <w:r w:rsidRPr="00596D2B">
        <w:rPr>
          <w:spacing w:val="49"/>
          <w:lang w:val="es-MX"/>
        </w:rPr>
        <w:t xml:space="preserve"> </w:t>
      </w:r>
      <w:r w:rsidRPr="00596D2B">
        <w:rPr>
          <w:lang w:val="es-MX"/>
        </w:rPr>
        <w:t>del</w:t>
      </w:r>
      <w:r w:rsidRPr="00596D2B">
        <w:rPr>
          <w:spacing w:val="49"/>
          <w:lang w:val="es-MX"/>
        </w:rPr>
        <w:t xml:space="preserve"> </w:t>
      </w:r>
      <w:r w:rsidRPr="00596D2B">
        <w:rPr>
          <w:lang w:val="es-MX"/>
        </w:rPr>
        <w:t>ho</w:t>
      </w:r>
      <w:r w:rsidRPr="00596D2B">
        <w:rPr>
          <w:spacing w:val="-4"/>
          <w:lang w:val="es-MX"/>
        </w:rPr>
        <w:t>m</w:t>
      </w:r>
      <w:r w:rsidRPr="00596D2B">
        <w:rPr>
          <w:lang w:val="es-MX"/>
        </w:rPr>
        <w:t>b</w:t>
      </w:r>
      <w:r w:rsidRPr="00596D2B">
        <w:rPr>
          <w:spacing w:val="1"/>
          <w:lang w:val="es-MX"/>
        </w:rPr>
        <w:t>r</w:t>
      </w:r>
      <w:r w:rsidRPr="00596D2B">
        <w:rPr>
          <w:lang w:val="es-MX"/>
        </w:rPr>
        <w:t>e.</w:t>
      </w:r>
      <w:r w:rsidRPr="00596D2B">
        <w:rPr>
          <w:spacing w:val="48"/>
          <w:lang w:val="es-MX"/>
        </w:rPr>
        <w:t xml:space="preserve"> </w:t>
      </w:r>
      <w:r w:rsidRPr="00596D2B">
        <w:rPr>
          <w:spacing w:val="-1"/>
          <w:lang w:val="es-MX"/>
        </w:rPr>
        <w:t>D</w:t>
      </w:r>
      <w:r w:rsidRPr="00596D2B">
        <w:rPr>
          <w:lang w:val="es-MX"/>
        </w:rPr>
        <w:t>ebe</w:t>
      </w:r>
      <w:r w:rsidRPr="00596D2B">
        <w:rPr>
          <w:spacing w:val="-4"/>
          <w:lang w:val="es-MX"/>
        </w:rPr>
        <w:t>m</w:t>
      </w:r>
      <w:r w:rsidRPr="00596D2B">
        <w:rPr>
          <w:lang w:val="es-MX"/>
        </w:rPr>
        <w:t>os</w:t>
      </w:r>
      <w:r w:rsidRPr="00596D2B">
        <w:rPr>
          <w:spacing w:val="49"/>
          <w:lang w:val="es-MX"/>
        </w:rPr>
        <w:t xml:space="preserve"> </w:t>
      </w:r>
      <w:r w:rsidRPr="00596D2B">
        <w:rPr>
          <w:lang w:val="es-MX"/>
        </w:rPr>
        <w:t>p</w:t>
      </w:r>
      <w:r w:rsidRPr="00596D2B">
        <w:rPr>
          <w:spacing w:val="1"/>
          <w:lang w:val="es-MX"/>
        </w:rPr>
        <w:t>r</w:t>
      </w:r>
      <w:r w:rsidRPr="00596D2B">
        <w:rPr>
          <w:lang w:val="es-MX"/>
        </w:rPr>
        <w:t>egun</w:t>
      </w:r>
      <w:r w:rsidRPr="00596D2B">
        <w:rPr>
          <w:spacing w:val="-1"/>
          <w:lang w:val="es-MX"/>
        </w:rPr>
        <w:t>t</w:t>
      </w:r>
      <w:r w:rsidRPr="00596D2B">
        <w:rPr>
          <w:lang w:val="es-MX"/>
        </w:rPr>
        <w:t>a</w:t>
      </w:r>
      <w:r w:rsidRPr="00596D2B">
        <w:rPr>
          <w:spacing w:val="1"/>
          <w:lang w:val="es-MX"/>
        </w:rPr>
        <w:t>r</w:t>
      </w:r>
      <w:r w:rsidRPr="00596D2B">
        <w:rPr>
          <w:lang w:val="es-MX"/>
        </w:rPr>
        <w:t>nos</w:t>
      </w:r>
      <w:r w:rsidRPr="00596D2B">
        <w:rPr>
          <w:spacing w:val="49"/>
          <w:lang w:val="es-MX"/>
        </w:rPr>
        <w:t xml:space="preserve"> </w:t>
      </w:r>
      <w:r w:rsidRPr="00596D2B">
        <w:rPr>
          <w:spacing w:val="1"/>
          <w:lang w:val="es-MX"/>
        </w:rPr>
        <w:t>s</w:t>
      </w:r>
      <w:r w:rsidRPr="00596D2B">
        <w:rPr>
          <w:lang w:val="es-MX"/>
        </w:rPr>
        <w:t>i</w:t>
      </w:r>
      <w:r w:rsidRPr="00596D2B">
        <w:rPr>
          <w:spacing w:val="49"/>
          <w:lang w:val="es-MX"/>
        </w:rPr>
        <w:t xml:space="preserve"> </w:t>
      </w:r>
      <w:r w:rsidRPr="00596D2B">
        <w:rPr>
          <w:lang w:val="es-MX"/>
        </w:rPr>
        <w:t>hay</w:t>
      </w:r>
      <w:r w:rsidRPr="00596D2B">
        <w:rPr>
          <w:spacing w:val="46"/>
          <w:lang w:val="es-MX"/>
        </w:rPr>
        <w:t xml:space="preserve"> </w:t>
      </w:r>
      <w:r w:rsidRPr="00596D2B">
        <w:rPr>
          <w:lang w:val="es-MX"/>
        </w:rPr>
        <w:t>en</w:t>
      </w:r>
      <w:r w:rsidRPr="00596D2B">
        <w:rPr>
          <w:spacing w:val="48"/>
          <w:lang w:val="es-MX"/>
        </w:rPr>
        <w:t xml:space="preserve"> </w:t>
      </w:r>
      <w:r w:rsidRPr="00596D2B">
        <w:rPr>
          <w:lang w:val="es-MX"/>
        </w:rPr>
        <w:t>no</w:t>
      </w:r>
      <w:r w:rsidRPr="00596D2B">
        <w:rPr>
          <w:spacing w:val="1"/>
          <w:lang w:val="es-MX"/>
        </w:rPr>
        <w:t>s</w:t>
      </w:r>
      <w:r w:rsidRPr="00596D2B">
        <w:rPr>
          <w:lang w:val="es-MX"/>
        </w:rPr>
        <w:t>o</w:t>
      </w:r>
      <w:r w:rsidRPr="00596D2B">
        <w:rPr>
          <w:spacing w:val="-1"/>
          <w:lang w:val="es-MX"/>
        </w:rPr>
        <w:t>t</w:t>
      </w:r>
      <w:r w:rsidRPr="00596D2B">
        <w:rPr>
          <w:spacing w:val="1"/>
          <w:lang w:val="es-MX"/>
        </w:rPr>
        <w:t>r</w:t>
      </w:r>
      <w:r w:rsidRPr="00596D2B">
        <w:rPr>
          <w:lang w:val="es-MX"/>
        </w:rPr>
        <w:t>os</w:t>
      </w:r>
      <w:r w:rsidRPr="00596D2B">
        <w:rPr>
          <w:spacing w:val="46"/>
          <w:lang w:val="es-MX"/>
        </w:rPr>
        <w:t xml:space="preserve"> </w:t>
      </w:r>
      <w:r w:rsidRPr="00596D2B">
        <w:rPr>
          <w:spacing w:val="1"/>
          <w:lang w:val="es-MX"/>
        </w:rPr>
        <w:t>t</w:t>
      </w:r>
      <w:r w:rsidRPr="00596D2B">
        <w:rPr>
          <w:lang w:val="es-MX"/>
        </w:rPr>
        <w:t>e</w:t>
      </w:r>
      <w:r w:rsidRPr="00596D2B">
        <w:rPr>
          <w:spacing w:val="-4"/>
          <w:lang w:val="es-MX"/>
        </w:rPr>
        <w:t>m</w:t>
      </w:r>
      <w:r w:rsidRPr="00596D2B">
        <w:rPr>
          <w:lang w:val="es-MX"/>
        </w:rPr>
        <w:t>or</w:t>
      </w:r>
      <w:r w:rsidRPr="00596D2B">
        <w:rPr>
          <w:spacing w:val="49"/>
          <w:lang w:val="es-MX"/>
        </w:rPr>
        <w:t xml:space="preserve"> </w:t>
      </w:r>
      <w:r w:rsidRPr="00596D2B">
        <w:rPr>
          <w:lang w:val="es-MX"/>
        </w:rPr>
        <w:t xml:space="preserve">del </w:t>
      </w:r>
      <w:r>
        <w:rPr>
          <w:lang w:val="es-MX"/>
        </w:rPr>
        <w:t xml:space="preserve">Señor </w:t>
      </w:r>
      <w:r w:rsidRPr="00596D2B">
        <w:rPr>
          <w:lang w:val="es-MX"/>
        </w:rPr>
        <w:t>o</w:t>
      </w:r>
      <w:r w:rsidRPr="00596D2B">
        <w:rPr>
          <w:spacing w:val="48"/>
          <w:lang w:val="es-MX"/>
        </w:rPr>
        <w:t xml:space="preserve"> </w:t>
      </w:r>
      <w:r w:rsidRPr="00596D2B">
        <w:rPr>
          <w:lang w:val="es-MX"/>
        </w:rPr>
        <w:t>el</w:t>
      </w:r>
      <w:r w:rsidRPr="00596D2B">
        <w:rPr>
          <w:spacing w:val="49"/>
          <w:lang w:val="es-MX"/>
        </w:rPr>
        <w:t xml:space="preserve"> </w:t>
      </w:r>
      <w:r w:rsidRPr="00596D2B">
        <w:rPr>
          <w:spacing w:val="-1"/>
          <w:lang w:val="es-MX"/>
        </w:rPr>
        <w:t>t</w:t>
      </w:r>
      <w:r w:rsidRPr="00596D2B">
        <w:rPr>
          <w:lang w:val="es-MX"/>
        </w:rPr>
        <w:t>e</w:t>
      </w:r>
      <w:r w:rsidRPr="00596D2B">
        <w:rPr>
          <w:spacing w:val="-4"/>
          <w:lang w:val="es-MX"/>
        </w:rPr>
        <w:t>m</w:t>
      </w:r>
      <w:r w:rsidRPr="00596D2B">
        <w:rPr>
          <w:lang w:val="es-MX"/>
        </w:rPr>
        <w:t>or</w:t>
      </w:r>
      <w:r w:rsidRPr="00596D2B">
        <w:rPr>
          <w:spacing w:val="49"/>
          <w:lang w:val="es-MX"/>
        </w:rPr>
        <w:t xml:space="preserve"> </w:t>
      </w:r>
      <w:r w:rsidRPr="00596D2B">
        <w:rPr>
          <w:lang w:val="es-MX"/>
        </w:rPr>
        <w:t>del</w:t>
      </w:r>
      <w:r w:rsidRPr="00596D2B">
        <w:rPr>
          <w:spacing w:val="49"/>
          <w:lang w:val="es-MX"/>
        </w:rPr>
        <w:t xml:space="preserve"> </w:t>
      </w:r>
      <w:r w:rsidRPr="00596D2B">
        <w:rPr>
          <w:lang w:val="es-MX"/>
        </w:rPr>
        <w:t>ho</w:t>
      </w:r>
      <w:r w:rsidRPr="00596D2B">
        <w:rPr>
          <w:spacing w:val="-4"/>
          <w:lang w:val="es-MX"/>
        </w:rPr>
        <w:t>m</w:t>
      </w:r>
      <w:r w:rsidRPr="00596D2B">
        <w:rPr>
          <w:lang w:val="es-MX"/>
        </w:rPr>
        <w:t>b</w:t>
      </w:r>
      <w:r w:rsidRPr="00596D2B">
        <w:rPr>
          <w:spacing w:val="1"/>
          <w:lang w:val="es-MX"/>
        </w:rPr>
        <w:t>r</w:t>
      </w:r>
      <w:r>
        <w:rPr>
          <w:lang w:val="es-MX"/>
        </w:rPr>
        <w:t xml:space="preserve">e. El temor del Señor es básico para mostrar la sabiduría de Dios. </w:t>
      </w:r>
    </w:p>
    <w:p w14:paraId="7F5C2426" w14:textId="77777777" w:rsidR="004877D4" w:rsidRPr="00596D2B" w:rsidRDefault="004877D4" w:rsidP="00596D2B"/>
    <w:p w14:paraId="0CE3BF7E" w14:textId="77777777" w:rsidR="004877D4" w:rsidRDefault="004877D4" w:rsidP="00C55231">
      <w:pPr>
        <w:rPr>
          <w:lang w:val="es-ES_tradnl"/>
        </w:rPr>
      </w:pPr>
    </w:p>
    <w:p w14:paraId="1835F7A7" w14:textId="77777777" w:rsidR="00CF4D4F" w:rsidRDefault="00CF4D4F" w:rsidP="00C55231">
      <w:pPr>
        <w:rPr>
          <w:lang w:val="es-ES_tradnl"/>
        </w:rPr>
      </w:pPr>
    </w:p>
    <w:p w14:paraId="696A81F4" w14:textId="77777777" w:rsidR="00CF4D4F" w:rsidRDefault="00CF4D4F" w:rsidP="00C55231">
      <w:pPr>
        <w:rPr>
          <w:lang w:val="es-ES_tradnl"/>
        </w:rPr>
      </w:pPr>
    </w:p>
    <w:p w14:paraId="36086800" w14:textId="77777777" w:rsidR="00CF4D4F" w:rsidRDefault="00CF4D4F" w:rsidP="00C55231">
      <w:pPr>
        <w:rPr>
          <w:lang w:val="es-ES_tradnl"/>
        </w:rPr>
      </w:pPr>
    </w:p>
    <w:p w14:paraId="7B8A933A" w14:textId="77777777" w:rsidR="00CF4D4F" w:rsidRDefault="00CF4D4F" w:rsidP="00C55231">
      <w:pPr>
        <w:rPr>
          <w:lang w:val="es-ES_tradnl"/>
        </w:rPr>
      </w:pPr>
    </w:p>
    <w:p w14:paraId="0E3F0000" w14:textId="77777777" w:rsidR="00CF4D4F" w:rsidRDefault="00CF4D4F" w:rsidP="00C55231">
      <w:pPr>
        <w:rPr>
          <w:lang w:val="es-ES_tradnl"/>
        </w:rPr>
      </w:pPr>
    </w:p>
    <w:p w14:paraId="21EFB115" w14:textId="77777777" w:rsidR="00CF4D4F" w:rsidRDefault="00CF4D4F" w:rsidP="00C55231">
      <w:pPr>
        <w:rPr>
          <w:lang w:val="es-ES_tradnl"/>
        </w:rPr>
      </w:pPr>
    </w:p>
    <w:p w14:paraId="03692522" w14:textId="77777777" w:rsidR="00CF4D4F" w:rsidRDefault="00CF4D4F" w:rsidP="00C55231">
      <w:pPr>
        <w:rPr>
          <w:lang w:val="es-ES_tradnl"/>
        </w:rPr>
      </w:pPr>
    </w:p>
    <w:p w14:paraId="73C24D29" w14:textId="77777777" w:rsidR="00CF4D4F" w:rsidRDefault="00CF4D4F" w:rsidP="00C55231">
      <w:pPr>
        <w:rPr>
          <w:lang w:val="es-ES_tradnl"/>
        </w:rPr>
      </w:pPr>
    </w:p>
    <w:p w14:paraId="00170680" w14:textId="77777777" w:rsidR="00CF4D4F" w:rsidRDefault="00CF4D4F" w:rsidP="00C55231">
      <w:pPr>
        <w:rPr>
          <w:lang w:val="es-ES_tradnl"/>
        </w:rPr>
      </w:pPr>
    </w:p>
    <w:p w14:paraId="0E60FF7F" w14:textId="77777777" w:rsidR="00CF4D4F" w:rsidRDefault="00CF4D4F" w:rsidP="00C55231">
      <w:pPr>
        <w:rPr>
          <w:lang w:val="es-ES_tradnl"/>
        </w:rPr>
      </w:pPr>
    </w:p>
    <w:p w14:paraId="3A3657F2" w14:textId="77777777" w:rsidR="00CF4D4F" w:rsidRDefault="00CF4D4F" w:rsidP="00C55231">
      <w:pPr>
        <w:rPr>
          <w:lang w:val="es-ES_tradnl"/>
        </w:rPr>
      </w:pPr>
    </w:p>
    <w:p w14:paraId="51D8B7DF" w14:textId="77777777" w:rsidR="00CF4D4F" w:rsidRDefault="00CF4D4F" w:rsidP="00C55231">
      <w:pPr>
        <w:rPr>
          <w:lang w:val="es-ES_tradnl"/>
        </w:rPr>
      </w:pPr>
    </w:p>
    <w:p w14:paraId="0212CF4A" w14:textId="77777777" w:rsidR="00CF4D4F" w:rsidRDefault="00CF4D4F" w:rsidP="00C55231">
      <w:pPr>
        <w:rPr>
          <w:lang w:val="es-ES_tradnl"/>
        </w:rPr>
      </w:pPr>
    </w:p>
    <w:p w14:paraId="26A7053A" w14:textId="77777777" w:rsidR="008F6ABE" w:rsidRDefault="008F6ABE" w:rsidP="00CF4D4F">
      <w:pPr>
        <w:pStyle w:val="Ttulo"/>
        <w:rPr>
          <w:lang w:val="es-ES_tradnl"/>
        </w:rPr>
      </w:pPr>
    </w:p>
    <w:p w14:paraId="70805684" w14:textId="77777777" w:rsidR="005F0EDA" w:rsidRDefault="005F0EDA" w:rsidP="00CF4D4F">
      <w:pPr>
        <w:pStyle w:val="Ttulo"/>
        <w:rPr>
          <w:lang w:val="es-ES_tradnl"/>
        </w:rPr>
      </w:pPr>
      <w:bookmarkStart w:id="1" w:name="_Toc343610063"/>
    </w:p>
    <w:p w14:paraId="0683EBA2" w14:textId="77777777" w:rsidR="005F0EDA" w:rsidRDefault="005F0EDA" w:rsidP="00CF4D4F">
      <w:pPr>
        <w:pStyle w:val="Ttulo"/>
        <w:rPr>
          <w:lang w:val="es-ES_tradnl"/>
        </w:rPr>
      </w:pPr>
    </w:p>
    <w:p w14:paraId="0DF36C10" w14:textId="77777777" w:rsidR="00CF4D4F" w:rsidRDefault="00CF4D4F" w:rsidP="00CF4D4F">
      <w:pPr>
        <w:pStyle w:val="Ttulo"/>
        <w:rPr>
          <w:lang w:val="es-ES_tradnl"/>
        </w:rPr>
      </w:pPr>
      <w:r>
        <w:rPr>
          <w:lang w:val="es-ES_tradnl"/>
        </w:rPr>
        <w:lastRenderedPageBreak/>
        <w:t xml:space="preserve">Lección 2 – Padres e </w:t>
      </w:r>
      <w:r w:rsidR="0083560C">
        <w:rPr>
          <w:lang w:val="es-ES_tradnl"/>
        </w:rPr>
        <w:t>h</w:t>
      </w:r>
      <w:r>
        <w:rPr>
          <w:lang w:val="es-ES_tradnl"/>
        </w:rPr>
        <w:t>ijos</w:t>
      </w:r>
      <w:r w:rsidR="00BF184C">
        <w:rPr>
          <w:lang w:val="es-ES_tradnl"/>
        </w:rPr>
        <w:t xml:space="preserve"> - </w:t>
      </w:r>
      <w:r w:rsidR="0083560C">
        <w:rPr>
          <w:lang w:val="es-ES_tradnl"/>
        </w:rPr>
        <w:t>n</w:t>
      </w:r>
      <w:r w:rsidR="00BF184C">
        <w:rPr>
          <w:lang w:val="es-ES_tradnl"/>
        </w:rPr>
        <w:t xml:space="preserve">egocios y </w:t>
      </w:r>
      <w:r w:rsidR="0083560C">
        <w:rPr>
          <w:lang w:val="es-ES_tradnl"/>
        </w:rPr>
        <w:t>h</w:t>
      </w:r>
      <w:r w:rsidR="00BF184C">
        <w:rPr>
          <w:lang w:val="es-ES_tradnl"/>
        </w:rPr>
        <w:t>onradez</w:t>
      </w:r>
      <w:bookmarkEnd w:id="1"/>
    </w:p>
    <w:p w14:paraId="4E855CDB" w14:textId="77777777" w:rsidR="00CF4D4F" w:rsidRPr="00BF184C" w:rsidRDefault="00CF4D4F" w:rsidP="00CF4D4F">
      <w:pPr>
        <w:pStyle w:val="ilust0"/>
        <w:rPr>
          <w:lang w:val="es-MX"/>
        </w:rPr>
      </w:pPr>
      <w:r w:rsidRPr="003E7484">
        <w:rPr>
          <w:spacing w:val="-1"/>
          <w:lang w:val="es-MX"/>
        </w:rPr>
        <w:t>E</w:t>
      </w:r>
      <w:r w:rsidRPr="003E7484">
        <w:rPr>
          <w:lang w:val="es-MX"/>
        </w:rPr>
        <w:t>n</w:t>
      </w:r>
      <w:r w:rsidRPr="003E7484">
        <w:rPr>
          <w:spacing w:val="2"/>
          <w:lang w:val="es-MX"/>
        </w:rPr>
        <w:t xml:space="preserve"> </w:t>
      </w:r>
      <w:r w:rsidRPr="003E7484">
        <w:rPr>
          <w:spacing w:val="1"/>
          <w:lang w:val="es-MX"/>
        </w:rPr>
        <w:t>l</w:t>
      </w:r>
      <w:r w:rsidRPr="003E7484">
        <w:rPr>
          <w:lang w:val="es-MX"/>
        </w:rPr>
        <w:t xml:space="preserve">os </w:t>
      </w:r>
      <w:r w:rsidRPr="003E7484">
        <w:rPr>
          <w:spacing w:val="1"/>
          <w:lang w:val="es-MX"/>
        </w:rPr>
        <w:t>t</w:t>
      </w:r>
      <w:r w:rsidRPr="003E7484">
        <w:rPr>
          <w:spacing w:val="-1"/>
          <w:lang w:val="es-MX"/>
        </w:rPr>
        <w:t>i</w:t>
      </w:r>
      <w:r w:rsidRPr="003E7484">
        <w:rPr>
          <w:lang w:val="es-MX"/>
        </w:rPr>
        <w:t>e</w:t>
      </w:r>
      <w:r w:rsidRPr="003E7484">
        <w:rPr>
          <w:spacing w:val="-4"/>
          <w:lang w:val="es-MX"/>
        </w:rPr>
        <w:t>m</w:t>
      </w:r>
      <w:r w:rsidRPr="003E7484">
        <w:rPr>
          <w:lang w:val="es-MX"/>
        </w:rPr>
        <w:t>pos</w:t>
      </w:r>
      <w:r w:rsidRPr="003E7484">
        <w:rPr>
          <w:spacing w:val="3"/>
          <w:lang w:val="es-MX"/>
        </w:rPr>
        <w:t xml:space="preserve"> </w:t>
      </w:r>
      <w:r w:rsidR="00987253">
        <w:rPr>
          <w:spacing w:val="3"/>
          <w:lang w:val="es-MX"/>
        </w:rPr>
        <w:t xml:space="preserve">en </w:t>
      </w:r>
      <w:r w:rsidRPr="003E7484">
        <w:rPr>
          <w:lang w:val="es-MX"/>
        </w:rPr>
        <w:t>que</w:t>
      </w:r>
      <w:r w:rsidRPr="003E7484">
        <w:rPr>
          <w:spacing w:val="2"/>
          <w:lang w:val="es-MX"/>
        </w:rPr>
        <w:t xml:space="preserve"> </w:t>
      </w:r>
      <w:r w:rsidRPr="003E7484">
        <w:rPr>
          <w:spacing w:val="-2"/>
          <w:lang w:val="es-MX"/>
        </w:rPr>
        <w:t>v</w:t>
      </w:r>
      <w:r w:rsidRPr="003E7484">
        <w:rPr>
          <w:spacing w:val="1"/>
          <w:lang w:val="es-MX"/>
        </w:rPr>
        <w:t>i</w:t>
      </w:r>
      <w:r w:rsidRPr="003E7484">
        <w:rPr>
          <w:spacing w:val="-2"/>
          <w:lang w:val="es-MX"/>
        </w:rPr>
        <w:t>v</w:t>
      </w:r>
      <w:r w:rsidRPr="003E7484">
        <w:rPr>
          <w:spacing w:val="1"/>
          <w:lang w:val="es-MX"/>
        </w:rPr>
        <w:t>i</w:t>
      </w:r>
      <w:r w:rsidRPr="003E7484">
        <w:rPr>
          <w:spacing w:val="-4"/>
          <w:lang w:val="es-MX"/>
        </w:rPr>
        <w:t>m</w:t>
      </w:r>
      <w:r w:rsidRPr="003E7484">
        <w:rPr>
          <w:spacing w:val="2"/>
          <w:lang w:val="es-MX"/>
        </w:rPr>
        <w:t>o</w:t>
      </w:r>
      <w:r w:rsidRPr="003E7484">
        <w:rPr>
          <w:lang w:val="es-MX"/>
        </w:rPr>
        <w:t>s</w:t>
      </w:r>
      <w:r w:rsidRPr="003E7484">
        <w:rPr>
          <w:spacing w:val="3"/>
          <w:lang w:val="es-MX"/>
        </w:rPr>
        <w:t xml:space="preserve"> </w:t>
      </w:r>
      <w:r w:rsidRPr="003E7484">
        <w:rPr>
          <w:lang w:val="es-MX"/>
        </w:rPr>
        <w:t>ca</w:t>
      </w:r>
      <w:r w:rsidRPr="003E7484">
        <w:rPr>
          <w:spacing w:val="-2"/>
          <w:lang w:val="es-MX"/>
        </w:rPr>
        <w:t>d</w:t>
      </w:r>
      <w:r w:rsidRPr="003E7484">
        <w:rPr>
          <w:lang w:val="es-MX"/>
        </w:rPr>
        <w:t>a</w:t>
      </w:r>
      <w:r w:rsidRPr="003E7484">
        <w:rPr>
          <w:spacing w:val="2"/>
          <w:lang w:val="es-MX"/>
        </w:rPr>
        <w:t xml:space="preserve"> </w:t>
      </w:r>
      <w:r w:rsidRPr="003E7484">
        <w:rPr>
          <w:spacing w:val="-2"/>
          <w:lang w:val="es-MX"/>
        </w:rPr>
        <w:t>v</w:t>
      </w:r>
      <w:r w:rsidRPr="003E7484">
        <w:rPr>
          <w:lang w:val="es-MX"/>
        </w:rPr>
        <w:t>ez nos</w:t>
      </w:r>
      <w:r w:rsidRPr="003E7484">
        <w:rPr>
          <w:spacing w:val="3"/>
          <w:lang w:val="es-MX"/>
        </w:rPr>
        <w:t xml:space="preserve"> </w:t>
      </w:r>
      <w:r w:rsidRPr="003E7484">
        <w:rPr>
          <w:lang w:val="es-MX"/>
        </w:rPr>
        <w:t>da</w:t>
      </w:r>
      <w:r w:rsidRPr="003E7484">
        <w:rPr>
          <w:spacing w:val="-4"/>
          <w:lang w:val="es-MX"/>
        </w:rPr>
        <w:t>m</w:t>
      </w:r>
      <w:r w:rsidRPr="003E7484">
        <w:rPr>
          <w:lang w:val="es-MX"/>
        </w:rPr>
        <w:t>os</w:t>
      </w:r>
      <w:r w:rsidRPr="003E7484">
        <w:rPr>
          <w:spacing w:val="3"/>
          <w:lang w:val="es-MX"/>
        </w:rPr>
        <w:t xml:space="preserve"> </w:t>
      </w:r>
      <w:r w:rsidRPr="003E7484">
        <w:rPr>
          <w:lang w:val="es-MX"/>
        </w:rPr>
        <w:t>cue</w:t>
      </w:r>
      <w:r w:rsidRPr="003E7484">
        <w:rPr>
          <w:spacing w:val="-2"/>
          <w:lang w:val="es-MX"/>
        </w:rPr>
        <w:t>n</w:t>
      </w:r>
      <w:r w:rsidRPr="003E7484">
        <w:rPr>
          <w:spacing w:val="1"/>
          <w:lang w:val="es-MX"/>
        </w:rPr>
        <w:t>t</w:t>
      </w:r>
      <w:r w:rsidRPr="003E7484">
        <w:rPr>
          <w:lang w:val="es-MX"/>
        </w:rPr>
        <w:t>a</w:t>
      </w:r>
      <w:r w:rsidRPr="003E7484">
        <w:rPr>
          <w:spacing w:val="2"/>
          <w:lang w:val="es-MX"/>
        </w:rPr>
        <w:t xml:space="preserve"> </w:t>
      </w:r>
      <w:r w:rsidR="00987253">
        <w:rPr>
          <w:spacing w:val="2"/>
          <w:lang w:val="es-MX"/>
        </w:rPr>
        <w:t xml:space="preserve">más </w:t>
      </w:r>
      <w:r w:rsidRPr="003E7484">
        <w:rPr>
          <w:lang w:val="es-MX"/>
        </w:rPr>
        <w:t>d</w:t>
      </w:r>
      <w:r w:rsidRPr="003E7484">
        <w:rPr>
          <w:spacing w:val="-2"/>
          <w:lang w:val="es-MX"/>
        </w:rPr>
        <w:t>e</w:t>
      </w:r>
      <w:r w:rsidRPr="003E7484">
        <w:rPr>
          <w:lang w:val="es-MX"/>
        </w:rPr>
        <w:t>l</w:t>
      </w:r>
      <w:r w:rsidRPr="003E7484">
        <w:rPr>
          <w:spacing w:val="3"/>
          <w:lang w:val="es-MX"/>
        </w:rPr>
        <w:t xml:space="preserve"> </w:t>
      </w:r>
      <w:r w:rsidRPr="003E7484">
        <w:rPr>
          <w:spacing w:val="-2"/>
          <w:lang w:val="es-MX"/>
        </w:rPr>
        <w:t>g</w:t>
      </w:r>
      <w:r w:rsidRPr="003E7484">
        <w:rPr>
          <w:spacing w:val="1"/>
          <w:lang w:val="es-MX"/>
        </w:rPr>
        <w:t>r</w:t>
      </w:r>
      <w:r w:rsidRPr="003E7484">
        <w:rPr>
          <w:lang w:val="es-MX"/>
        </w:rPr>
        <w:t>an</w:t>
      </w:r>
      <w:r w:rsidRPr="003E7484">
        <w:rPr>
          <w:spacing w:val="2"/>
          <w:lang w:val="es-MX"/>
        </w:rPr>
        <w:t xml:space="preserve"> </w:t>
      </w:r>
      <w:r w:rsidRPr="003E7484">
        <w:rPr>
          <w:spacing w:val="-2"/>
          <w:lang w:val="es-MX"/>
        </w:rPr>
        <w:t>p</w:t>
      </w:r>
      <w:r w:rsidRPr="003E7484">
        <w:rPr>
          <w:spacing w:val="1"/>
          <w:lang w:val="es-MX"/>
        </w:rPr>
        <w:t>r</w:t>
      </w:r>
      <w:r w:rsidRPr="003E7484">
        <w:rPr>
          <w:lang w:val="es-MX"/>
        </w:rPr>
        <w:t>o</w:t>
      </w:r>
      <w:r w:rsidRPr="003E7484">
        <w:rPr>
          <w:spacing w:val="-2"/>
          <w:lang w:val="es-MX"/>
        </w:rPr>
        <w:t>b</w:t>
      </w:r>
      <w:r w:rsidRPr="003E7484">
        <w:rPr>
          <w:spacing w:val="1"/>
          <w:lang w:val="es-MX"/>
        </w:rPr>
        <w:t>l</w:t>
      </w:r>
      <w:r w:rsidRPr="003E7484">
        <w:rPr>
          <w:lang w:val="es-MX"/>
        </w:rPr>
        <w:t>e</w:t>
      </w:r>
      <w:r w:rsidRPr="003E7484">
        <w:rPr>
          <w:spacing w:val="-4"/>
          <w:lang w:val="es-MX"/>
        </w:rPr>
        <w:t>m</w:t>
      </w:r>
      <w:r w:rsidRPr="003E7484">
        <w:rPr>
          <w:lang w:val="es-MX"/>
        </w:rPr>
        <w:t>a</w:t>
      </w:r>
      <w:r w:rsidRPr="003E7484">
        <w:rPr>
          <w:spacing w:val="2"/>
          <w:lang w:val="es-MX"/>
        </w:rPr>
        <w:t xml:space="preserve"> </w:t>
      </w:r>
      <w:r w:rsidRPr="003E7484">
        <w:rPr>
          <w:lang w:val="es-MX"/>
        </w:rPr>
        <w:t>en</w:t>
      </w:r>
      <w:r w:rsidRPr="003E7484">
        <w:rPr>
          <w:spacing w:val="-1"/>
          <w:lang w:val="es-MX"/>
        </w:rPr>
        <w:t>t</w:t>
      </w:r>
      <w:r w:rsidRPr="003E7484">
        <w:rPr>
          <w:spacing w:val="1"/>
          <w:lang w:val="es-MX"/>
        </w:rPr>
        <w:t>r</w:t>
      </w:r>
      <w:r w:rsidRPr="003E7484">
        <w:rPr>
          <w:lang w:val="es-MX"/>
        </w:rPr>
        <w:t>e pad</w:t>
      </w:r>
      <w:r w:rsidRPr="003E7484">
        <w:rPr>
          <w:spacing w:val="1"/>
          <w:lang w:val="es-MX"/>
        </w:rPr>
        <w:t>r</w:t>
      </w:r>
      <w:r w:rsidRPr="003E7484">
        <w:rPr>
          <w:spacing w:val="-2"/>
          <w:lang w:val="es-MX"/>
        </w:rPr>
        <w:t>e</w:t>
      </w:r>
      <w:r w:rsidRPr="003E7484">
        <w:rPr>
          <w:lang w:val="es-MX"/>
        </w:rPr>
        <w:t>s</w:t>
      </w:r>
      <w:r w:rsidRPr="003E7484">
        <w:rPr>
          <w:spacing w:val="3"/>
          <w:lang w:val="es-MX"/>
        </w:rPr>
        <w:t xml:space="preserve"> </w:t>
      </w:r>
      <w:r w:rsidRPr="003E7484">
        <w:rPr>
          <w:lang w:val="es-MX"/>
        </w:rPr>
        <w:t>e</w:t>
      </w:r>
      <w:r w:rsidRPr="003E7484">
        <w:rPr>
          <w:spacing w:val="2"/>
          <w:lang w:val="es-MX"/>
        </w:rPr>
        <w:t xml:space="preserve"> </w:t>
      </w:r>
      <w:r w:rsidRPr="003E7484">
        <w:rPr>
          <w:spacing w:val="-2"/>
          <w:lang w:val="es-MX"/>
        </w:rPr>
        <w:t>h</w:t>
      </w:r>
      <w:r w:rsidRPr="003E7484">
        <w:rPr>
          <w:spacing w:val="-1"/>
          <w:lang w:val="es-MX"/>
        </w:rPr>
        <w:t>i</w:t>
      </w:r>
      <w:r w:rsidRPr="003E7484">
        <w:rPr>
          <w:spacing w:val="1"/>
          <w:lang w:val="es-MX"/>
        </w:rPr>
        <w:t>j</w:t>
      </w:r>
      <w:r w:rsidRPr="003E7484">
        <w:rPr>
          <w:lang w:val="es-MX"/>
        </w:rPr>
        <w:t>o</w:t>
      </w:r>
      <w:r w:rsidRPr="003E7484">
        <w:rPr>
          <w:spacing w:val="1"/>
          <w:lang w:val="es-MX"/>
        </w:rPr>
        <w:t>s</w:t>
      </w:r>
      <w:r w:rsidRPr="003E7484">
        <w:rPr>
          <w:lang w:val="es-MX"/>
        </w:rPr>
        <w:t>.</w:t>
      </w:r>
      <w:r w:rsidRPr="003E7484">
        <w:rPr>
          <w:spacing w:val="2"/>
          <w:lang w:val="es-MX"/>
        </w:rPr>
        <w:t xml:space="preserve"> </w:t>
      </w:r>
      <w:r w:rsidRPr="003E7484">
        <w:rPr>
          <w:spacing w:val="-3"/>
          <w:lang w:val="es-MX"/>
        </w:rPr>
        <w:t>E</w:t>
      </w:r>
      <w:r w:rsidRPr="003E7484">
        <w:rPr>
          <w:spacing w:val="1"/>
          <w:lang w:val="es-MX"/>
        </w:rPr>
        <w:t>st</w:t>
      </w:r>
      <w:r w:rsidRPr="003E7484">
        <w:rPr>
          <w:lang w:val="es-MX"/>
        </w:rPr>
        <w:t>e p</w:t>
      </w:r>
      <w:r w:rsidRPr="003E7484">
        <w:rPr>
          <w:spacing w:val="1"/>
          <w:lang w:val="es-MX"/>
        </w:rPr>
        <w:t>r</w:t>
      </w:r>
      <w:r w:rsidRPr="003E7484">
        <w:rPr>
          <w:lang w:val="es-MX"/>
        </w:rPr>
        <w:t>o</w:t>
      </w:r>
      <w:r w:rsidRPr="003E7484">
        <w:rPr>
          <w:spacing w:val="-2"/>
          <w:lang w:val="es-MX"/>
        </w:rPr>
        <w:t>b</w:t>
      </w:r>
      <w:r w:rsidRPr="003E7484">
        <w:rPr>
          <w:spacing w:val="1"/>
          <w:lang w:val="es-MX"/>
        </w:rPr>
        <w:t>l</w:t>
      </w:r>
      <w:r w:rsidRPr="003E7484">
        <w:rPr>
          <w:spacing w:val="-2"/>
          <w:lang w:val="es-MX"/>
        </w:rPr>
        <w:t>e</w:t>
      </w:r>
      <w:r w:rsidRPr="003E7484">
        <w:rPr>
          <w:spacing w:val="-4"/>
          <w:lang w:val="es-MX"/>
        </w:rPr>
        <w:t>m</w:t>
      </w:r>
      <w:r w:rsidRPr="003E7484">
        <w:rPr>
          <w:lang w:val="es-MX"/>
        </w:rPr>
        <w:t>a a</w:t>
      </w:r>
      <w:r w:rsidRPr="003E7484">
        <w:rPr>
          <w:spacing w:val="1"/>
          <w:lang w:val="es-MX"/>
        </w:rPr>
        <w:t>f</w:t>
      </w:r>
      <w:r w:rsidRPr="003E7484">
        <w:rPr>
          <w:lang w:val="es-MX"/>
        </w:rPr>
        <w:t>e</w:t>
      </w:r>
      <w:r w:rsidRPr="003E7484">
        <w:rPr>
          <w:spacing w:val="-2"/>
          <w:lang w:val="es-MX"/>
        </w:rPr>
        <w:t>c</w:t>
      </w:r>
      <w:r w:rsidRPr="003E7484">
        <w:rPr>
          <w:spacing w:val="1"/>
          <w:lang w:val="es-MX"/>
        </w:rPr>
        <w:t>t</w:t>
      </w:r>
      <w:r w:rsidRPr="003E7484">
        <w:rPr>
          <w:lang w:val="es-MX"/>
        </w:rPr>
        <w:t xml:space="preserve">a </w:t>
      </w:r>
      <w:r w:rsidRPr="003E7484">
        <w:rPr>
          <w:spacing w:val="1"/>
          <w:lang w:val="es-MX"/>
        </w:rPr>
        <w:t>l</w:t>
      </w:r>
      <w:r w:rsidRPr="003E7484">
        <w:rPr>
          <w:lang w:val="es-MX"/>
        </w:rPr>
        <w:t>a</w:t>
      </w:r>
      <w:r w:rsidRPr="003E7484">
        <w:rPr>
          <w:spacing w:val="2"/>
          <w:lang w:val="es-MX"/>
        </w:rPr>
        <w:t xml:space="preserve"> </w:t>
      </w:r>
      <w:r w:rsidRPr="003E7484">
        <w:rPr>
          <w:spacing w:val="-2"/>
          <w:lang w:val="es-MX"/>
        </w:rPr>
        <w:t>v</w:t>
      </w:r>
      <w:r w:rsidRPr="003E7484">
        <w:rPr>
          <w:spacing w:val="1"/>
          <w:lang w:val="es-MX"/>
        </w:rPr>
        <w:t>i</w:t>
      </w:r>
      <w:r w:rsidRPr="003E7484">
        <w:rPr>
          <w:lang w:val="es-MX"/>
        </w:rPr>
        <w:t>da</w:t>
      </w:r>
      <w:r w:rsidRPr="003E7484">
        <w:rPr>
          <w:spacing w:val="2"/>
          <w:lang w:val="es-MX"/>
        </w:rPr>
        <w:t xml:space="preserve"> </w:t>
      </w:r>
      <w:r w:rsidRPr="003E7484">
        <w:rPr>
          <w:lang w:val="es-MX"/>
        </w:rPr>
        <w:t>del</w:t>
      </w:r>
      <w:r w:rsidRPr="003E7484">
        <w:rPr>
          <w:spacing w:val="3"/>
          <w:lang w:val="es-MX"/>
        </w:rPr>
        <w:t xml:space="preserve"> </w:t>
      </w:r>
      <w:r w:rsidRPr="003E7484">
        <w:rPr>
          <w:lang w:val="es-MX"/>
        </w:rPr>
        <w:t>ho</w:t>
      </w:r>
      <w:r w:rsidRPr="003E7484">
        <w:rPr>
          <w:spacing w:val="-2"/>
          <w:lang w:val="es-MX"/>
        </w:rPr>
        <w:t>g</w:t>
      </w:r>
      <w:r w:rsidRPr="003E7484">
        <w:rPr>
          <w:lang w:val="es-MX"/>
        </w:rPr>
        <w:t>a</w:t>
      </w:r>
      <w:r w:rsidRPr="003E7484">
        <w:rPr>
          <w:spacing w:val="-2"/>
          <w:lang w:val="es-MX"/>
        </w:rPr>
        <w:t>r</w:t>
      </w:r>
      <w:r w:rsidRPr="003E7484">
        <w:rPr>
          <w:lang w:val="es-MX"/>
        </w:rPr>
        <w:t>,</w:t>
      </w:r>
      <w:r w:rsidRPr="003E7484">
        <w:rPr>
          <w:spacing w:val="2"/>
          <w:lang w:val="es-MX"/>
        </w:rPr>
        <w:t xml:space="preserve"> </w:t>
      </w:r>
      <w:r w:rsidRPr="003E7484">
        <w:rPr>
          <w:lang w:val="es-MX"/>
        </w:rPr>
        <w:t>p</w:t>
      </w:r>
      <w:r w:rsidRPr="003E7484">
        <w:rPr>
          <w:spacing w:val="-2"/>
          <w:lang w:val="es-MX"/>
        </w:rPr>
        <w:t>e</w:t>
      </w:r>
      <w:r w:rsidRPr="003E7484">
        <w:rPr>
          <w:spacing w:val="1"/>
          <w:lang w:val="es-MX"/>
        </w:rPr>
        <w:t>r</w:t>
      </w:r>
      <w:r w:rsidRPr="003E7484">
        <w:rPr>
          <w:lang w:val="es-MX"/>
        </w:rPr>
        <w:t>o</w:t>
      </w:r>
      <w:r w:rsidRPr="003E7484">
        <w:rPr>
          <w:spacing w:val="2"/>
          <w:lang w:val="es-MX"/>
        </w:rPr>
        <w:t xml:space="preserve"> </w:t>
      </w:r>
      <w:r w:rsidRPr="003E7484">
        <w:rPr>
          <w:spacing w:val="1"/>
          <w:lang w:val="es-MX"/>
        </w:rPr>
        <w:t>t</w:t>
      </w:r>
      <w:r w:rsidRPr="003E7484">
        <w:rPr>
          <w:lang w:val="es-MX"/>
        </w:rPr>
        <w:t>a</w:t>
      </w:r>
      <w:r w:rsidRPr="003E7484">
        <w:rPr>
          <w:spacing w:val="-4"/>
          <w:lang w:val="es-MX"/>
        </w:rPr>
        <w:t>m</w:t>
      </w:r>
      <w:r w:rsidRPr="003E7484">
        <w:rPr>
          <w:lang w:val="es-MX"/>
        </w:rPr>
        <w:t>b</w:t>
      </w:r>
      <w:r w:rsidRPr="003E7484">
        <w:rPr>
          <w:spacing w:val="1"/>
          <w:lang w:val="es-MX"/>
        </w:rPr>
        <w:t>i</w:t>
      </w:r>
      <w:r w:rsidRPr="003E7484">
        <w:rPr>
          <w:lang w:val="es-MX"/>
        </w:rPr>
        <w:t>én</w:t>
      </w:r>
      <w:r w:rsidRPr="003E7484">
        <w:rPr>
          <w:spacing w:val="2"/>
          <w:lang w:val="es-MX"/>
        </w:rPr>
        <w:t xml:space="preserve"> </w:t>
      </w:r>
      <w:r w:rsidRPr="003E7484">
        <w:rPr>
          <w:spacing w:val="-1"/>
          <w:lang w:val="es-MX"/>
        </w:rPr>
        <w:t>l</w:t>
      </w:r>
      <w:r w:rsidRPr="003E7484">
        <w:rPr>
          <w:lang w:val="es-MX"/>
        </w:rPr>
        <w:t>a</w:t>
      </w:r>
      <w:r w:rsidRPr="003E7484">
        <w:rPr>
          <w:spacing w:val="2"/>
          <w:lang w:val="es-MX"/>
        </w:rPr>
        <w:t xml:space="preserve"> </w:t>
      </w:r>
      <w:r w:rsidRPr="003E7484">
        <w:rPr>
          <w:spacing w:val="1"/>
          <w:lang w:val="es-MX"/>
        </w:rPr>
        <w:t>s</w:t>
      </w:r>
      <w:r w:rsidRPr="003E7484">
        <w:rPr>
          <w:lang w:val="es-MX"/>
        </w:rPr>
        <w:t>o</w:t>
      </w:r>
      <w:r w:rsidRPr="003E7484">
        <w:rPr>
          <w:spacing w:val="-2"/>
          <w:lang w:val="es-MX"/>
        </w:rPr>
        <w:t>c</w:t>
      </w:r>
      <w:r w:rsidRPr="003E7484">
        <w:rPr>
          <w:spacing w:val="1"/>
          <w:lang w:val="es-MX"/>
        </w:rPr>
        <w:t>i</w:t>
      </w:r>
      <w:r w:rsidRPr="003E7484">
        <w:rPr>
          <w:lang w:val="es-MX"/>
        </w:rPr>
        <w:t>ed</w:t>
      </w:r>
      <w:r w:rsidRPr="003E7484">
        <w:rPr>
          <w:spacing w:val="-2"/>
          <w:lang w:val="es-MX"/>
        </w:rPr>
        <w:t>a</w:t>
      </w:r>
      <w:r w:rsidRPr="003E7484">
        <w:rPr>
          <w:lang w:val="es-MX"/>
        </w:rPr>
        <w:t>d.</w:t>
      </w:r>
      <w:r w:rsidRPr="003E7484">
        <w:rPr>
          <w:spacing w:val="2"/>
          <w:lang w:val="es-MX"/>
        </w:rPr>
        <w:t xml:space="preserve"> </w:t>
      </w:r>
      <w:r w:rsidRPr="003E7484">
        <w:rPr>
          <w:spacing w:val="-1"/>
          <w:lang w:val="es-MX"/>
        </w:rPr>
        <w:t>C</w:t>
      </w:r>
      <w:r w:rsidRPr="003E7484">
        <w:rPr>
          <w:spacing w:val="1"/>
          <w:lang w:val="es-MX"/>
        </w:rPr>
        <w:t>r</w:t>
      </w:r>
      <w:r w:rsidRPr="003E7484">
        <w:rPr>
          <w:spacing w:val="-1"/>
          <w:lang w:val="es-MX"/>
        </w:rPr>
        <w:t>i</w:t>
      </w:r>
      <w:r w:rsidRPr="003E7484">
        <w:rPr>
          <w:lang w:val="es-MX"/>
        </w:rPr>
        <w:t>ar</w:t>
      </w:r>
      <w:r w:rsidRPr="003E7484">
        <w:rPr>
          <w:spacing w:val="2"/>
          <w:lang w:val="es-MX"/>
        </w:rPr>
        <w:t xml:space="preserve"> </w:t>
      </w:r>
      <w:r w:rsidRPr="003E7484">
        <w:rPr>
          <w:lang w:val="es-MX"/>
        </w:rPr>
        <w:t>h</w:t>
      </w:r>
      <w:r w:rsidRPr="003E7484">
        <w:rPr>
          <w:spacing w:val="-1"/>
          <w:lang w:val="es-MX"/>
        </w:rPr>
        <w:t>i</w:t>
      </w:r>
      <w:r w:rsidRPr="003E7484">
        <w:rPr>
          <w:spacing w:val="1"/>
          <w:lang w:val="es-MX"/>
        </w:rPr>
        <w:t>j</w:t>
      </w:r>
      <w:r w:rsidRPr="003E7484">
        <w:rPr>
          <w:lang w:val="es-MX"/>
        </w:rPr>
        <w:t>os</w:t>
      </w:r>
      <w:r w:rsidRPr="003E7484">
        <w:rPr>
          <w:spacing w:val="2"/>
          <w:lang w:val="es-MX"/>
        </w:rPr>
        <w:t xml:space="preserve"> </w:t>
      </w:r>
      <w:r w:rsidRPr="003E7484">
        <w:rPr>
          <w:lang w:val="es-MX"/>
        </w:rPr>
        <w:t>no</w:t>
      </w:r>
      <w:r w:rsidRPr="003E7484">
        <w:rPr>
          <w:spacing w:val="2"/>
          <w:lang w:val="es-MX"/>
        </w:rPr>
        <w:t xml:space="preserve"> </w:t>
      </w:r>
      <w:r w:rsidRPr="003E7484">
        <w:rPr>
          <w:spacing w:val="-2"/>
          <w:lang w:val="es-MX"/>
        </w:rPr>
        <w:t>e</w:t>
      </w:r>
      <w:r w:rsidRPr="003E7484">
        <w:rPr>
          <w:lang w:val="es-MX"/>
        </w:rPr>
        <w:t>s</w:t>
      </w:r>
      <w:r w:rsidRPr="003E7484">
        <w:rPr>
          <w:spacing w:val="2"/>
          <w:lang w:val="es-MX"/>
        </w:rPr>
        <w:t xml:space="preserve"> </w:t>
      </w:r>
      <w:r w:rsidRPr="003E7484">
        <w:rPr>
          <w:spacing w:val="1"/>
          <w:lang w:val="es-MX"/>
        </w:rPr>
        <w:t>f</w:t>
      </w:r>
      <w:r w:rsidRPr="003E7484">
        <w:rPr>
          <w:lang w:val="es-MX"/>
        </w:rPr>
        <w:t>á</w:t>
      </w:r>
      <w:r w:rsidRPr="003E7484">
        <w:rPr>
          <w:spacing w:val="-2"/>
          <w:lang w:val="es-MX"/>
        </w:rPr>
        <w:t>c</w:t>
      </w:r>
      <w:r w:rsidRPr="003E7484">
        <w:rPr>
          <w:spacing w:val="-1"/>
          <w:lang w:val="es-MX"/>
        </w:rPr>
        <w:t>i</w:t>
      </w:r>
      <w:r w:rsidRPr="003E7484">
        <w:rPr>
          <w:spacing w:val="1"/>
          <w:lang w:val="es-MX"/>
        </w:rPr>
        <w:t>l</w:t>
      </w:r>
      <w:r w:rsidRPr="003E7484">
        <w:rPr>
          <w:lang w:val="es-MX"/>
        </w:rPr>
        <w:t>,</w:t>
      </w:r>
      <w:r w:rsidRPr="003E7484">
        <w:rPr>
          <w:spacing w:val="2"/>
          <w:lang w:val="es-MX"/>
        </w:rPr>
        <w:t xml:space="preserve"> </w:t>
      </w:r>
      <w:r w:rsidRPr="003E7484">
        <w:rPr>
          <w:spacing w:val="1"/>
          <w:lang w:val="es-MX"/>
        </w:rPr>
        <w:t>s</w:t>
      </w:r>
      <w:r w:rsidRPr="003E7484">
        <w:rPr>
          <w:lang w:val="es-MX"/>
        </w:rPr>
        <w:t>e</w:t>
      </w:r>
      <w:r w:rsidRPr="003E7484">
        <w:rPr>
          <w:spacing w:val="2"/>
          <w:lang w:val="es-MX"/>
        </w:rPr>
        <w:t xml:space="preserve"> </w:t>
      </w:r>
      <w:r w:rsidRPr="003E7484">
        <w:rPr>
          <w:lang w:val="es-MX"/>
        </w:rPr>
        <w:t>ne</w:t>
      </w:r>
      <w:r w:rsidRPr="003E7484">
        <w:rPr>
          <w:spacing w:val="-2"/>
          <w:lang w:val="es-MX"/>
        </w:rPr>
        <w:t>ce</w:t>
      </w:r>
      <w:r w:rsidRPr="003E7484">
        <w:rPr>
          <w:spacing w:val="1"/>
          <w:lang w:val="es-MX"/>
        </w:rPr>
        <w:t>si</w:t>
      </w:r>
      <w:r w:rsidRPr="003E7484">
        <w:rPr>
          <w:spacing w:val="-1"/>
          <w:lang w:val="es-MX"/>
        </w:rPr>
        <w:t>t</w:t>
      </w:r>
      <w:r w:rsidRPr="003E7484">
        <w:rPr>
          <w:lang w:val="es-MX"/>
        </w:rPr>
        <w:t>a</w:t>
      </w:r>
      <w:r w:rsidRPr="003E7484">
        <w:rPr>
          <w:spacing w:val="2"/>
          <w:lang w:val="es-MX"/>
        </w:rPr>
        <w:t xml:space="preserve"> </w:t>
      </w:r>
      <w:r w:rsidRPr="003E7484">
        <w:rPr>
          <w:spacing w:val="1"/>
          <w:lang w:val="es-MX"/>
        </w:rPr>
        <w:t>s</w:t>
      </w:r>
      <w:r w:rsidRPr="003E7484">
        <w:rPr>
          <w:lang w:val="es-MX"/>
        </w:rPr>
        <w:t>a</w:t>
      </w:r>
      <w:r w:rsidRPr="003E7484">
        <w:rPr>
          <w:spacing w:val="-2"/>
          <w:lang w:val="es-MX"/>
        </w:rPr>
        <w:t>b</w:t>
      </w:r>
      <w:r w:rsidRPr="003E7484">
        <w:rPr>
          <w:spacing w:val="1"/>
          <w:lang w:val="es-MX"/>
        </w:rPr>
        <w:t>i</w:t>
      </w:r>
      <w:r w:rsidRPr="003E7484">
        <w:rPr>
          <w:lang w:val="es-MX"/>
        </w:rPr>
        <w:t>d</w:t>
      </w:r>
      <w:r w:rsidRPr="003E7484">
        <w:rPr>
          <w:spacing w:val="-2"/>
          <w:lang w:val="es-MX"/>
        </w:rPr>
        <w:t>u</w:t>
      </w:r>
      <w:r w:rsidRPr="003E7484">
        <w:rPr>
          <w:spacing w:val="1"/>
          <w:lang w:val="es-MX"/>
        </w:rPr>
        <w:t>rí</w:t>
      </w:r>
      <w:r w:rsidRPr="003E7484">
        <w:rPr>
          <w:lang w:val="es-MX"/>
        </w:rPr>
        <w:t>a</w:t>
      </w:r>
      <w:r w:rsidRPr="003E7484">
        <w:rPr>
          <w:spacing w:val="2"/>
          <w:lang w:val="es-MX"/>
        </w:rPr>
        <w:t xml:space="preserve"> </w:t>
      </w:r>
      <w:r w:rsidRPr="003E7484">
        <w:rPr>
          <w:spacing w:val="-2"/>
          <w:lang w:val="es-MX"/>
        </w:rPr>
        <w:t>d</w:t>
      </w:r>
      <w:r w:rsidRPr="003E7484">
        <w:rPr>
          <w:lang w:val="es-MX"/>
        </w:rPr>
        <w:t>el</w:t>
      </w:r>
      <w:r w:rsidRPr="003E7484">
        <w:rPr>
          <w:spacing w:val="3"/>
          <w:lang w:val="es-MX"/>
        </w:rPr>
        <w:t xml:space="preserve"> </w:t>
      </w:r>
      <w:r w:rsidRPr="003E7484">
        <w:rPr>
          <w:lang w:val="es-MX"/>
        </w:rPr>
        <w:t>Se</w:t>
      </w:r>
      <w:r w:rsidRPr="003E7484">
        <w:rPr>
          <w:spacing w:val="-2"/>
          <w:lang w:val="es-MX"/>
        </w:rPr>
        <w:t>ñ</w:t>
      </w:r>
      <w:r w:rsidRPr="003E7484">
        <w:rPr>
          <w:lang w:val="es-MX"/>
        </w:rPr>
        <w:t>o</w:t>
      </w:r>
      <w:r w:rsidRPr="003E7484">
        <w:rPr>
          <w:spacing w:val="1"/>
          <w:lang w:val="es-MX"/>
        </w:rPr>
        <w:t>r</w:t>
      </w:r>
      <w:r w:rsidRPr="003E7484">
        <w:rPr>
          <w:lang w:val="es-MX"/>
        </w:rPr>
        <w:t>,</w:t>
      </w:r>
      <w:r w:rsidRPr="003E7484">
        <w:rPr>
          <w:spacing w:val="2"/>
          <w:lang w:val="es-MX"/>
        </w:rPr>
        <w:t xml:space="preserve"> </w:t>
      </w:r>
      <w:r w:rsidRPr="003E7484">
        <w:rPr>
          <w:spacing w:val="-2"/>
          <w:lang w:val="es-MX"/>
        </w:rPr>
        <w:t>cr</w:t>
      </w:r>
      <w:r w:rsidRPr="003E7484">
        <w:rPr>
          <w:spacing w:val="1"/>
          <w:lang w:val="es-MX"/>
        </w:rPr>
        <w:t>i</w:t>
      </w:r>
      <w:r w:rsidRPr="003E7484">
        <w:rPr>
          <w:lang w:val="es-MX"/>
        </w:rPr>
        <w:t>ar h</w:t>
      </w:r>
      <w:r w:rsidRPr="003E7484">
        <w:rPr>
          <w:spacing w:val="-1"/>
          <w:lang w:val="es-MX"/>
        </w:rPr>
        <w:t>i</w:t>
      </w:r>
      <w:r w:rsidRPr="003E7484">
        <w:rPr>
          <w:spacing w:val="3"/>
          <w:lang w:val="es-MX"/>
        </w:rPr>
        <w:t>j</w:t>
      </w:r>
      <w:r w:rsidRPr="003E7484">
        <w:rPr>
          <w:spacing w:val="-2"/>
          <w:lang w:val="es-MX"/>
        </w:rPr>
        <w:t>o</w:t>
      </w:r>
      <w:r w:rsidRPr="003E7484">
        <w:rPr>
          <w:lang w:val="es-MX"/>
        </w:rPr>
        <w:t>s</w:t>
      </w:r>
      <w:r w:rsidRPr="003E7484">
        <w:rPr>
          <w:spacing w:val="3"/>
          <w:lang w:val="es-MX"/>
        </w:rPr>
        <w:t xml:space="preserve"> </w:t>
      </w:r>
      <w:r w:rsidRPr="003E7484">
        <w:rPr>
          <w:lang w:val="es-MX"/>
        </w:rPr>
        <w:t xml:space="preserve">no </w:t>
      </w:r>
      <w:r w:rsidRPr="003E7484">
        <w:rPr>
          <w:spacing w:val="-2"/>
          <w:lang w:val="es-MX"/>
        </w:rPr>
        <w:t>e</w:t>
      </w:r>
      <w:r w:rsidRPr="003E7484">
        <w:rPr>
          <w:lang w:val="es-MX"/>
        </w:rPr>
        <w:t>s</w:t>
      </w:r>
      <w:r w:rsidRPr="003E7484">
        <w:rPr>
          <w:spacing w:val="3"/>
          <w:lang w:val="es-MX"/>
        </w:rPr>
        <w:t xml:space="preserve"> </w:t>
      </w:r>
      <w:r w:rsidRPr="003E7484">
        <w:rPr>
          <w:spacing w:val="1"/>
          <w:lang w:val="es-MX"/>
        </w:rPr>
        <w:t>s</w:t>
      </w:r>
      <w:r w:rsidRPr="003E7484">
        <w:rPr>
          <w:spacing w:val="-2"/>
          <w:lang w:val="es-MX"/>
        </w:rPr>
        <w:t>ó</w:t>
      </w:r>
      <w:r w:rsidRPr="003E7484">
        <w:rPr>
          <w:spacing w:val="1"/>
          <w:lang w:val="es-MX"/>
        </w:rPr>
        <w:t>l</w:t>
      </w:r>
      <w:r w:rsidRPr="003E7484">
        <w:rPr>
          <w:lang w:val="es-MX"/>
        </w:rPr>
        <w:t xml:space="preserve">o </w:t>
      </w:r>
      <w:r w:rsidRPr="003E7484">
        <w:rPr>
          <w:spacing w:val="-4"/>
          <w:lang w:val="es-MX"/>
        </w:rPr>
        <w:t>m</w:t>
      </w:r>
      <w:r w:rsidRPr="003E7484">
        <w:rPr>
          <w:lang w:val="es-MX"/>
        </w:rPr>
        <w:t>anda</w:t>
      </w:r>
      <w:r w:rsidRPr="003E7484">
        <w:rPr>
          <w:spacing w:val="1"/>
          <w:lang w:val="es-MX"/>
        </w:rPr>
        <w:t>rl</w:t>
      </w:r>
      <w:r w:rsidRPr="003E7484">
        <w:rPr>
          <w:spacing w:val="-2"/>
          <w:lang w:val="es-MX"/>
        </w:rPr>
        <w:t>o</w:t>
      </w:r>
      <w:r w:rsidRPr="003E7484">
        <w:rPr>
          <w:lang w:val="es-MX"/>
        </w:rPr>
        <w:t>s</w:t>
      </w:r>
      <w:r w:rsidRPr="003E7484">
        <w:rPr>
          <w:spacing w:val="1"/>
          <w:lang w:val="es-MX"/>
        </w:rPr>
        <w:t xml:space="preserve"> </w:t>
      </w:r>
      <w:r w:rsidRPr="003E7484">
        <w:rPr>
          <w:lang w:val="es-MX"/>
        </w:rPr>
        <w:t>a</w:t>
      </w:r>
      <w:r w:rsidRPr="003E7484">
        <w:rPr>
          <w:spacing w:val="3"/>
          <w:lang w:val="es-MX"/>
        </w:rPr>
        <w:t xml:space="preserve"> </w:t>
      </w:r>
      <w:r w:rsidRPr="003E7484">
        <w:rPr>
          <w:lang w:val="es-MX"/>
        </w:rPr>
        <w:t>e</w:t>
      </w:r>
      <w:r w:rsidRPr="003E7484">
        <w:rPr>
          <w:spacing w:val="-2"/>
          <w:lang w:val="es-MX"/>
        </w:rPr>
        <w:t>s</w:t>
      </w:r>
      <w:r w:rsidRPr="003E7484">
        <w:rPr>
          <w:spacing w:val="1"/>
          <w:lang w:val="es-MX"/>
        </w:rPr>
        <w:t>t</w:t>
      </w:r>
      <w:r w:rsidRPr="003E7484">
        <w:rPr>
          <w:lang w:val="es-MX"/>
        </w:rPr>
        <w:t>u</w:t>
      </w:r>
      <w:r w:rsidRPr="003E7484">
        <w:rPr>
          <w:spacing w:val="-2"/>
          <w:lang w:val="es-MX"/>
        </w:rPr>
        <w:t>d</w:t>
      </w:r>
      <w:r w:rsidRPr="003E7484">
        <w:rPr>
          <w:spacing w:val="1"/>
          <w:lang w:val="es-MX"/>
        </w:rPr>
        <w:t>i</w:t>
      </w:r>
      <w:r w:rsidRPr="003E7484">
        <w:rPr>
          <w:spacing w:val="-2"/>
          <w:lang w:val="es-MX"/>
        </w:rPr>
        <w:t>a</w:t>
      </w:r>
      <w:r w:rsidRPr="003E7484">
        <w:rPr>
          <w:spacing w:val="1"/>
          <w:lang w:val="es-MX"/>
        </w:rPr>
        <w:t>r</w:t>
      </w:r>
      <w:r w:rsidRPr="003E7484">
        <w:rPr>
          <w:lang w:val="es-MX"/>
        </w:rPr>
        <w:t>.</w:t>
      </w:r>
      <w:r w:rsidRPr="003E7484">
        <w:rPr>
          <w:spacing w:val="3"/>
          <w:lang w:val="es-MX"/>
        </w:rPr>
        <w:t xml:space="preserve"> </w:t>
      </w:r>
      <w:r w:rsidRPr="003E7484">
        <w:rPr>
          <w:spacing w:val="-1"/>
          <w:lang w:val="es-MX"/>
        </w:rPr>
        <w:t>L</w:t>
      </w:r>
      <w:r w:rsidRPr="003E7484">
        <w:rPr>
          <w:lang w:val="es-MX"/>
        </w:rPr>
        <w:t>a</w:t>
      </w:r>
      <w:r w:rsidRPr="003E7484">
        <w:rPr>
          <w:spacing w:val="1"/>
          <w:lang w:val="es-MX"/>
        </w:rPr>
        <w:t xml:space="preserve"> </w:t>
      </w:r>
      <w:r w:rsidRPr="003E7484">
        <w:rPr>
          <w:spacing w:val="-4"/>
          <w:lang w:val="es-MX"/>
        </w:rPr>
        <w:t>m</w:t>
      </w:r>
      <w:r w:rsidRPr="003E7484">
        <w:rPr>
          <w:lang w:val="es-MX"/>
        </w:rPr>
        <w:t>a</w:t>
      </w:r>
      <w:r w:rsidRPr="003E7484">
        <w:rPr>
          <w:spacing w:val="-2"/>
          <w:lang w:val="es-MX"/>
        </w:rPr>
        <w:t>y</w:t>
      </w:r>
      <w:r w:rsidRPr="003E7484">
        <w:rPr>
          <w:lang w:val="es-MX"/>
        </w:rPr>
        <w:t>o</w:t>
      </w:r>
      <w:r w:rsidRPr="003E7484">
        <w:rPr>
          <w:spacing w:val="1"/>
          <w:lang w:val="es-MX"/>
        </w:rPr>
        <w:t>rí</w:t>
      </w:r>
      <w:r w:rsidRPr="003E7484">
        <w:rPr>
          <w:lang w:val="es-MX"/>
        </w:rPr>
        <w:t>a</w:t>
      </w:r>
      <w:r w:rsidRPr="003E7484">
        <w:rPr>
          <w:spacing w:val="3"/>
          <w:lang w:val="es-MX"/>
        </w:rPr>
        <w:t xml:space="preserve"> </w:t>
      </w:r>
      <w:r w:rsidRPr="003E7484">
        <w:rPr>
          <w:lang w:val="es-MX"/>
        </w:rPr>
        <w:t>de</w:t>
      </w:r>
      <w:r w:rsidRPr="003E7484">
        <w:rPr>
          <w:spacing w:val="1"/>
          <w:lang w:val="es-MX"/>
        </w:rPr>
        <w:t xml:space="preserve"> </w:t>
      </w:r>
      <w:r w:rsidRPr="003E7484">
        <w:rPr>
          <w:spacing w:val="-1"/>
          <w:lang w:val="es-MX"/>
        </w:rPr>
        <w:t>l</w:t>
      </w:r>
      <w:r w:rsidRPr="003E7484">
        <w:rPr>
          <w:lang w:val="es-MX"/>
        </w:rPr>
        <w:t>os</w:t>
      </w:r>
      <w:r w:rsidRPr="003E7484">
        <w:rPr>
          <w:spacing w:val="3"/>
          <w:lang w:val="es-MX"/>
        </w:rPr>
        <w:t xml:space="preserve"> </w:t>
      </w:r>
      <w:r w:rsidRPr="003E7484">
        <w:rPr>
          <w:spacing w:val="-2"/>
          <w:lang w:val="es-MX"/>
        </w:rPr>
        <w:t>h</w:t>
      </w:r>
      <w:r w:rsidRPr="003E7484">
        <w:rPr>
          <w:spacing w:val="-1"/>
          <w:lang w:val="es-MX"/>
        </w:rPr>
        <w:t>i</w:t>
      </w:r>
      <w:r w:rsidRPr="003E7484">
        <w:rPr>
          <w:spacing w:val="3"/>
          <w:lang w:val="es-MX"/>
        </w:rPr>
        <w:t>j</w:t>
      </w:r>
      <w:r w:rsidRPr="003E7484">
        <w:rPr>
          <w:spacing w:val="-2"/>
          <w:lang w:val="es-MX"/>
        </w:rPr>
        <w:t>o</w:t>
      </w:r>
      <w:r w:rsidRPr="003E7484">
        <w:rPr>
          <w:lang w:val="es-MX"/>
        </w:rPr>
        <w:t>s</w:t>
      </w:r>
      <w:r w:rsidRPr="003E7484">
        <w:rPr>
          <w:spacing w:val="1"/>
          <w:lang w:val="es-MX"/>
        </w:rPr>
        <w:t xml:space="preserve"> j</w:t>
      </w:r>
      <w:r w:rsidRPr="003E7484">
        <w:rPr>
          <w:lang w:val="es-MX"/>
        </w:rPr>
        <w:t>ó</w:t>
      </w:r>
      <w:r w:rsidRPr="003E7484">
        <w:rPr>
          <w:spacing w:val="-2"/>
          <w:lang w:val="es-MX"/>
        </w:rPr>
        <w:t>v</w:t>
      </w:r>
      <w:r w:rsidRPr="003E7484">
        <w:rPr>
          <w:lang w:val="es-MX"/>
        </w:rPr>
        <w:t>enes</w:t>
      </w:r>
      <w:r w:rsidRPr="003E7484">
        <w:rPr>
          <w:spacing w:val="3"/>
          <w:lang w:val="es-MX"/>
        </w:rPr>
        <w:t xml:space="preserve"> </w:t>
      </w:r>
      <w:r w:rsidRPr="003E7484">
        <w:rPr>
          <w:spacing w:val="-2"/>
          <w:lang w:val="es-MX"/>
        </w:rPr>
        <w:t>y</w:t>
      </w:r>
      <w:r w:rsidRPr="003E7484">
        <w:rPr>
          <w:lang w:val="es-MX"/>
        </w:rPr>
        <w:t>a</w:t>
      </w:r>
      <w:r w:rsidRPr="003E7484">
        <w:rPr>
          <w:spacing w:val="1"/>
          <w:lang w:val="es-MX"/>
        </w:rPr>
        <w:t xml:space="preserve"> </w:t>
      </w:r>
      <w:r w:rsidRPr="003E7484">
        <w:rPr>
          <w:lang w:val="es-MX"/>
        </w:rPr>
        <w:t>no</w:t>
      </w:r>
      <w:r w:rsidRPr="003E7484">
        <w:rPr>
          <w:spacing w:val="3"/>
          <w:lang w:val="es-MX"/>
        </w:rPr>
        <w:t xml:space="preserve"> </w:t>
      </w:r>
      <w:r w:rsidRPr="003E7484">
        <w:rPr>
          <w:lang w:val="es-MX"/>
        </w:rPr>
        <w:t>q</w:t>
      </w:r>
      <w:r w:rsidRPr="003E7484">
        <w:rPr>
          <w:spacing w:val="-2"/>
          <w:lang w:val="es-MX"/>
        </w:rPr>
        <w:t>u</w:t>
      </w:r>
      <w:r w:rsidRPr="003E7484">
        <w:rPr>
          <w:spacing w:val="1"/>
          <w:lang w:val="es-MX"/>
        </w:rPr>
        <w:t>i</w:t>
      </w:r>
      <w:r w:rsidRPr="003E7484">
        <w:rPr>
          <w:spacing w:val="-2"/>
          <w:lang w:val="es-MX"/>
        </w:rPr>
        <w:t>e</w:t>
      </w:r>
      <w:r w:rsidRPr="003E7484">
        <w:rPr>
          <w:spacing w:val="1"/>
          <w:lang w:val="es-MX"/>
        </w:rPr>
        <w:t>r</w:t>
      </w:r>
      <w:r w:rsidRPr="003E7484">
        <w:rPr>
          <w:lang w:val="es-MX"/>
        </w:rPr>
        <w:t>en o</w:t>
      </w:r>
      <w:r w:rsidRPr="003E7484">
        <w:rPr>
          <w:spacing w:val="-1"/>
          <w:lang w:val="es-MX"/>
        </w:rPr>
        <w:t>í</w:t>
      </w:r>
      <w:r w:rsidRPr="003E7484">
        <w:rPr>
          <w:lang w:val="es-MX"/>
        </w:rPr>
        <w:t>r</w:t>
      </w:r>
      <w:r w:rsidRPr="003E7484">
        <w:rPr>
          <w:spacing w:val="4"/>
          <w:lang w:val="es-MX"/>
        </w:rPr>
        <w:t xml:space="preserve"> </w:t>
      </w:r>
      <w:r w:rsidRPr="003E7484">
        <w:rPr>
          <w:lang w:val="es-MX"/>
        </w:rPr>
        <w:t>a</w:t>
      </w:r>
      <w:r w:rsidRPr="003E7484">
        <w:rPr>
          <w:spacing w:val="1"/>
          <w:lang w:val="es-MX"/>
        </w:rPr>
        <w:t xml:space="preserve"> s</w:t>
      </w:r>
      <w:r w:rsidRPr="003E7484">
        <w:rPr>
          <w:spacing w:val="-2"/>
          <w:lang w:val="es-MX"/>
        </w:rPr>
        <w:t>u</w:t>
      </w:r>
      <w:r w:rsidRPr="003E7484">
        <w:rPr>
          <w:lang w:val="es-MX"/>
        </w:rPr>
        <w:t>s</w:t>
      </w:r>
      <w:r w:rsidRPr="003E7484">
        <w:rPr>
          <w:spacing w:val="3"/>
          <w:lang w:val="es-MX"/>
        </w:rPr>
        <w:t xml:space="preserve"> </w:t>
      </w:r>
      <w:r w:rsidRPr="003E7484">
        <w:rPr>
          <w:lang w:val="es-MX"/>
        </w:rPr>
        <w:t>p</w:t>
      </w:r>
      <w:r w:rsidRPr="003E7484">
        <w:rPr>
          <w:spacing w:val="-2"/>
          <w:lang w:val="es-MX"/>
        </w:rPr>
        <w:t>a</w:t>
      </w:r>
      <w:r w:rsidRPr="003E7484">
        <w:rPr>
          <w:lang w:val="es-MX"/>
        </w:rPr>
        <w:t>d</w:t>
      </w:r>
      <w:r w:rsidRPr="003E7484">
        <w:rPr>
          <w:spacing w:val="1"/>
          <w:lang w:val="es-MX"/>
        </w:rPr>
        <w:t>r</w:t>
      </w:r>
      <w:r w:rsidRPr="003E7484">
        <w:rPr>
          <w:spacing w:val="-2"/>
          <w:lang w:val="es-MX"/>
        </w:rPr>
        <w:t>e</w:t>
      </w:r>
      <w:r w:rsidRPr="003E7484">
        <w:rPr>
          <w:lang w:val="es-MX"/>
        </w:rPr>
        <w:t>s</w:t>
      </w:r>
      <w:r w:rsidRPr="003E7484">
        <w:rPr>
          <w:spacing w:val="3"/>
          <w:lang w:val="es-MX"/>
        </w:rPr>
        <w:t xml:space="preserve"> </w:t>
      </w:r>
      <w:r w:rsidRPr="003E7484">
        <w:rPr>
          <w:lang w:val="es-MX"/>
        </w:rPr>
        <w:t>p</w:t>
      </w:r>
      <w:r w:rsidRPr="003E7484">
        <w:rPr>
          <w:spacing w:val="-2"/>
          <w:lang w:val="es-MX"/>
        </w:rPr>
        <w:t>o</w:t>
      </w:r>
      <w:r w:rsidRPr="003E7484">
        <w:rPr>
          <w:spacing w:val="1"/>
          <w:lang w:val="es-MX"/>
        </w:rPr>
        <w:t>r</w:t>
      </w:r>
      <w:r w:rsidRPr="003E7484">
        <w:rPr>
          <w:lang w:val="es-MX"/>
        </w:rPr>
        <w:t>q</w:t>
      </w:r>
      <w:r w:rsidRPr="003E7484">
        <w:rPr>
          <w:spacing w:val="-2"/>
          <w:lang w:val="es-MX"/>
        </w:rPr>
        <w:t>u</w:t>
      </w:r>
      <w:r w:rsidRPr="003E7484">
        <w:rPr>
          <w:lang w:val="es-MX"/>
        </w:rPr>
        <w:t>e</w:t>
      </w:r>
      <w:r w:rsidRPr="003E7484">
        <w:rPr>
          <w:spacing w:val="1"/>
          <w:lang w:val="es-MX"/>
        </w:rPr>
        <w:t xml:space="preserve"> l</w:t>
      </w:r>
      <w:r w:rsidRPr="003E7484">
        <w:rPr>
          <w:lang w:val="es-MX"/>
        </w:rPr>
        <w:t>os con</w:t>
      </w:r>
      <w:r w:rsidRPr="003E7484">
        <w:rPr>
          <w:spacing w:val="1"/>
          <w:lang w:val="es-MX"/>
        </w:rPr>
        <w:t>s</w:t>
      </w:r>
      <w:r w:rsidRPr="003E7484">
        <w:rPr>
          <w:spacing w:val="-1"/>
          <w:lang w:val="es-MX"/>
        </w:rPr>
        <w:t>i</w:t>
      </w:r>
      <w:r w:rsidRPr="003E7484">
        <w:rPr>
          <w:lang w:val="es-MX"/>
        </w:rPr>
        <w:t>de</w:t>
      </w:r>
      <w:r w:rsidRPr="003E7484">
        <w:rPr>
          <w:spacing w:val="-2"/>
          <w:lang w:val="es-MX"/>
        </w:rPr>
        <w:t>r</w:t>
      </w:r>
      <w:r w:rsidRPr="003E7484">
        <w:rPr>
          <w:lang w:val="es-MX"/>
        </w:rPr>
        <w:t>an</w:t>
      </w:r>
      <w:r w:rsidRPr="003E7484">
        <w:rPr>
          <w:spacing w:val="3"/>
          <w:lang w:val="es-MX"/>
        </w:rPr>
        <w:t xml:space="preserve"> </w:t>
      </w:r>
      <w:r w:rsidRPr="003E7484">
        <w:rPr>
          <w:spacing w:val="-2"/>
          <w:lang w:val="es-MX"/>
        </w:rPr>
        <w:t>q</w:t>
      </w:r>
      <w:r w:rsidRPr="003E7484">
        <w:rPr>
          <w:lang w:val="es-MX"/>
        </w:rPr>
        <w:t>ue</w:t>
      </w:r>
      <w:r w:rsidRPr="003E7484">
        <w:rPr>
          <w:spacing w:val="1"/>
          <w:lang w:val="es-MX"/>
        </w:rPr>
        <w:t xml:space="preserve"> </w:t>
      </w:r>
      <w:r w:rsidRPr="003E7484">
        <w:rPr>
          <w:lang w:val="es-MX"/>
        </w:rPr>
        <w:t>e</w:t>
      </w:r>
      <w:r w:rsidRPr="003E7484">
        <w:rPr>
          <w:spacing w:val="1"/>
          <w:lang w:val="es-MX"/>
        </w:rPr>
        <w:t>r</w:t>
      </w:r>
      <w:r w:rsidRPr="003E7484">
        <w:rPr>
          <w:lang w:val="es-MX"/>
        </w:rPr>
        <w:t>an d</w:t>
      </w:r>
      <w:r w:rsidRPr="003E7484">
        <w:rPr>
          <w:spacing w:val="-2"/>
          <w:lang w:val="es-MX"/>
        </w:rPr>
        <w:t>e</w:t>
      </w:r>
      <w:r w:rsidRPr="003E7484">
        <w:rPr>
          <w:lang w:val="es-MX"/>
        </w:rPr>
        <w:t>l</w:t>
      </w:r>
      <w:r w:rsidRPr="003E7484">
        <w:rPr>
          <w:spacing w:val="4"/>
          <w:lang w:val="es-MX"/>
        </w:rPr>
        <w:t xml:space="preserve"> </w:t>
      </w:r>
      <w:r w:rsidRPr="003E7484">
        <w:rPr>
          <w:spacing w:val="-2"/>
          <w:lang w:val="es-MX"/>
        </w:rPr>
        <w:t>s</w:t>
      </w:r>
      <w:r w:rsidRPr="003E7484">
        <w:rPr>
          <w:spacing w:val="1"/>
          <w:lang w:val="es-MX"/>
        </w:rPr>
        <w:t>i</w:t>
      </w:r>
      <w:r w:rsidRPr="003E7484">
        <w:rPr>
          <w:spacing w:val="-2"/>
          <w:lang w:val="es-MX"/>
        </w:rPr>
        <w:t>g</w:t>
      </w:r>
      <w:r w:rsidRPr="003E7484">
        <w:rPr>
          <w:spacing w:val="1"/>
          <w:lang w:val="es-MX"/>
        </w:rPr>
        <w:t>l</w:t>
      </w:r>
      <w:r w:rsidRPr="003E7484">
        <w:rPr>
          <w:lang w:val="es-MX"/>
        </w:rPr>
        <w:t>o</w:t>
      </w:r>
      <w:r w:rsidRPr="003E7484">
        <w:rPr>
          <w:spacing w:val="3"/>
          <w:lang w:val="es-MX"/>
        </w:rPr>
        <w:t xml:space="preserve"> </w:t>
      </w:r>
      <w:r w:rsidRPr="003E7484">
        <w:rPr>
          <w:lang w:val="es-MX"/>
        </w:rPr>
        <w:t>p</w:t>
      </w:r>
      <w:r w:rsidRPr="003E7484">
        <w:rPr>
          <w:spacing w:val="-2"/>
          <w:lang w:val="es-MX"/>
        </w:rPr>
        <w:t>a</w:t>
      </w:r>
      <w:r w:rsidRPr="003E7484">
        <w:rPr>
          <w:spacing w:val="1"/>
          <w:lang w:val="es-MX"/>
        </w:rPr>
        <w:t>s</w:t>
      </w:r>
      <w:r w:rsidRPr="003E7484">
        <w:rPr>
          <w:lang w:val="es-MX"/>
        </w:rPr>
        <w:t>ado y que</w:t>
      </w:r>
      <w:r w:rsidRPr="003E7484">
        <w:rPr>
          <w:spacing w:val="3"/>
          <w:lang w:val="es-MX"/>
        </w:rPr>
        <w:t xml:space="preserve"> </w:t>
      </w:r>
      <w:r w:rsidRPr="003E7484">
        <w:rPr>
          <w:spacing w:val="-2"/>
          <w:lang w:val="es-MX"/>
        </w:rPr>
        <w:t>n</w:t>
      </w:r>
      <w:r w:rsidRPr="003E7484">
        <w:rPr>
          <w:lang w:val="es-MX"/>
        </w:rPr>
        <w:t>o</w:t>
      </w:r>
      <w:r w:rsidRPr="003E7484">
        <w:rPr>
          <w:spacing w:val="3"/>
          <w:lang w:val="es-MX"/>
        </w:rPr>
        <w:t xml:space="preserve"> </w:t>
      </w:r>
      <w:r w:rsidRPr="003E7484">
        <w:rPr>
          <w:spacing w:val="-1"/>
          <w:lang w:val="es-MX"/>
        </w:rPr>
        <w:t>l</w:t>
      </w:r>
      <w:r w:rsidRPr="003E7484">
        <w:rPr>
          <w:lang w:val="es-MX"/>
        </w:rPr>
        <w:t>os</w:t>
      </w:r>
      <w:r w:rsidRPr="003E7484">
        <w:rPr>
          <w:spacing w:val="1"/>
          <w:lang w:val="es-MX"/>
        </w:rPr>
        <w:t xml:space="preserve"> </w:t>
      </w:r>
      <w:r w:rsidRPr="003E7484">
        <w:rPr>
          <w:lang w:val="es-MX"/>
        </w:rPr>
        <w:t>co</w:t>
      </w:r>
      <w:r w:rsidRPr="003E7484">
        <w:rPr>
          <w:spacing w:val="-1"/>
          <w:lang w:val="es-MX"/>
        </w:rPr>
        <w:t>m</w:t>
      </w:r>
      <w:r w:rsidRPr="003E7484">
        <w:rPr>
          <w:lang w:val="es-MX"/>
        </w:rPr>
        <w:t>p</w:t>
      </w:r>
      <w:r w:rsidRPr="003E7484">
        <w:rPr>
          <w:spacing w:val="1"/>
          <w:lang w:val="es-MX"/>
        </w:rPr>
        <w:t>r</w:t>
      </w:r>
      <w:r w:rsidRPr="003E7484">
        <w:rPr>
          <w:lang w:val="es-MX"/>
        </w:rPr>
        <w:t>en</w:t>
      </w:r>
      <w:r w:rsidRPr="003E7484">
        <w:rPr>
          <w:spacing w:val="-2"/>
          <w:lang w:val="es-MX"/>
        </w:rPr>
        <w:t>d</w:t>
      </w:r>
      <w:r w:rsidRPr="003E7484">
        <w:rPr>
          <w:lang w:val="es-MX"/>
        </w:rPr>
        <w:t>e.</w:t>
      </w:r>
      <w:r w:rsidRPr="003E7484">
        <w:rPr>
          <w:spacing w:val="3"/>
          <w:lang w:val="es-MX"/>
        </w:rPr>
        <w:t xml:space="preserve"> </w:t>
      </w:r>
      <w:r w:rsidRPr="003E7484">
        <w:rPr>
          <w:lang w:val="es-MX"/>
        </w:rPr>
        <w:t>P</w:t>
      </w:r>
      <w:r w:rsidRPr="003E7484">
        <w:rPr>
          <w:spacing w:val="-2"/>
          <w:lang w:val="es-MX"/>
        </w:rPr>
        <w:t>r</w:t>
      </w:r>
      <w:r w:rsidRPr="003E7484">
        <w:rPr>
          <w:lang w:val="es-MX"/>
        </w:rPr>
        <w:t>o</w:t>
      </w:r>
      <w:r w:rsidRPr="003E7484">
        <w:rPr>
          <w:spacing w:val="-2"/>
          <w:lang w:val="es-MX"/>
        </w:rPr>
        <w:t>v</w:t>
      </w:r>
      <w:r w:rsidRPr="003E7484">
        <w:rPr>
          <w:lang w:val="es-MX"/>
        </w:rPr>
        <w:t>e</w:t>
      </w:r>
      <w:r w:rsidRPr="003E7484">
        <w:rPr>
          <w:spacing w:val="1"/>
          <w:lang w:val="es-MX"/>
        </w:rPr>
        <w:t>r</w:t>
      </w:r>
      <w:r w:rsidRPr="003E7484">
        <w:rPr>
          <w:lang w:val="es-MX"/>
        </w:rPr>
        <w:t>b</w:t>
      </w:r>
      <w:r w:rsidRPr="003E7484">
        <w:rPr>
          <w:spacing w:val="1"/>
          <w:lang w:val="es-MX"/>
        </w:rPr>
        <w:t>i</w:t>
      </w:r>
      <w:r w:rsidRPr="003E7484">
        <w:rPr>
          <w:spacing w:val="-2"/>
          <w:lang w:val="es-MX"/>
        </w:rPr>
        <w:t>o</w:t>
      </w:r>
      <w:r w:rsidRPr="003E7484">
        <w:rPr>
          <w:lang w:val="es-MX"/>
        </w:rPr>
        <w:t>s</w:t>
      </w:r>
      <w:r w:rsidRPr="003E7484">
        <w:rPr>
          <w:spacing w:val="3"/>
          <w:lang w:val="es-MX"/>
        </w:rPr>
        <w:t xml:space="preserve"> </w:t>
      </w:r>
      <w:r w:rsidRPr="003E7484">
        <w:rPr>
          <w:spacing w:val="-2"/>
          <w:lang w:val="es-MX"/>
        </w:rPr>
        <w:t>e</w:t>
      </w:r>
      <w:r w:rsidRPr="003E7484">
        <w:rPr>
          <w:lang w:val="es-MX"/>
        </w:rPr>
        <w:t>n</w:t>
      </w:r>
      <w:r w:rsidRPr="003E7484">
        <w:rPr>
          <w:spacing w:val="1"/>
          <w:lang w:val="es-MX"/>
        </w:rPr>
        <w:t>s</w:t>
      </w:r>
      <w:r w:rsidRPr="003E7484">
        <w:rPr>
          <w:lang w:val="es-MX"/>
        </w:rPr>
        <w:t>e</w:t>
      </w:r>
      <w:r w:rsidRPr="003E7484">
        <w:rPr>
          <w:spacing w:val="-2"/>
          <w:lang w:val="es-MX"/>
        </w:rPr>
        <w:t>ñ</w:t>
      </w:r>
      <w:r w:rsidRPr="003E7484">
        <w:rPr>
          <w:lang w:val="es-MX"/>
        </w:rPr>
        <w:t>a</w:t>
      </w:r>
      <w:r w:rsidRPr="003E7484">
        <w:rPr>
          <w:spacing w:val="1"/>
          <w:lang w:val="es-MX"/>
        </w:rPr>
        <w:t xml:space="preserve"> </w:t>
      </w:r>
      <w:r w:rsidRPr="003E7484">
        <w:rPr>
          <w:lang w:val="es-MX"/>
        </w:rPr>
        <w:t>a</w:t>
      </w:r>
      <w:r w:rsidRPr="003E7484">
        <w:rPr>
          <w:spacing w:val="3"/>
          <w:lang w:val="es-MX"/>
        </w:rPr>
        <w:t xml:space="preserve"> </w:t>
      </w:r>
      <w:r w:rsidRPr="003E7484">
        <w:rPr>
          <w:spacing w:val="1"/>
          <w:lang w:val="es-MX"/>
        </w:rPr>
        <w:t>l</w:t>
      </w:r>
      <w:r w:rsidRPr="003E7484">
        <w:rPr>
          <w:spacing w:val="-2"/>
          <w:lang w:val="es-MX"/>
        </w:rPr>
        <w:t>o</w:t>
      </w:r>
      <w:r w:rsidRPr="003E7484">
        <w:rPr>
          <w:lang w:val="es-MX"/>
        </w:rPr>
        <w:t>s</w:t>
      </w:r>
      <w:r w:rsidRPr="003E7484">
        <w:rPr>
          <w:spacing w:val="3"/>
          <w:lang w:val="es-MX"/>
        </w:rPr>
        <w:t xml:space="preserve"> </w:t>
      </w:r>
      <w:r w:rsidRPr="003E7484">
        <w:rPr>
          <w:lang w:val="es-MX"/>
        </w:rPr>
        <w:t>p</w:t>
      </w:r>
      <w:r w:rsidRPr="003E7484">
        <w:rPr>
          <w:spacing w:val="-2"/>
          <w:lang w:val="es-MX"/>
        </w:rPr>
        <w:t>a</w:t>
      </w:r>
      <w:r w:rsidRPr="003E7484">
        <w:rPr>
          <w:lang w:val="es-MX"/>
        </w:rPr>
        <w:t>d</w:t>
      </w:r>
      <w:r w:rsidRPr="003E7484">
        <w:rPr>
          <w:spacing w:val="1"/>
          <w:lang w:val="es-MX"/>
        </w:rPr>
        <w:t>r</w:t>
      </w:r>
      <w:r w:rsidRPr="003E7484">
        <w:rPr>
          <w:spacing w:val="-2"/>
          <w:lang w:val="es-MX"/>
        </w:rPr>
        <w:t>e</w:t>
      </w:r>
      <w:r w:rsidRPr="003E7484">
        <w:rPr>
          <w:lang w:val="es-MX"/>
        </w:rPr>
        <w:t>s</w:t>
      </w:r>
      <w:r w:rsidRPr="003E7484">
        <w:rPr>
          <w:spacing w:val="3"/>
          <w:lang w:val="es-MX"/>
        </w:rPr>
        <w:t xml:space="preserve"> </w:t>
      </w:r>
      <w:r w:rsidRPr="003E7484">
        <w:rPr>
          <w:lang w:val="es-MX"/>
        </w:rPr>
        <w:t>y a</w:t>
      </w:r>
      <w:r w:rsidRPr="003E7484">
        <w:rPr>
          <w:spacing w:val="1"/>
          <w:lang w:val="es-MX"/>
        </w:rPr>
        <w:t xml:space="preserve"> l</w:t>
      </w:r>
      <w:r w:rsidRPr="003E7484">
        <w:rPr>
          <w:lang w:val="es-MX"/>
        </w:rPr>
        <w:t>os</w:t>
      </w:r>
      <w:r w:rsidRPr="003E7484">
        <w:rPr>
          <w:spacing w:val="1"/>
          <w:lang w:val="es-MX"/>
        </w:rPr>
        <w:t xml:space="preserve"> </w:t>
      </w:r>
      <w:r w:rsidRPr="003E7484">
        <w:rPr>
          <w:lang w:val="es-MX"/>
        </w:rPr>
        <w:t>h</w:t>
      </w:r>
      <w:r w:rsidRPr="003E7484">
        <w:rPr>
          <w:spacing w:val="-1"/>
          <w:lang w:val="es-MX"/>
        </w:rPr>
        <w:t>i</w:t>
      </w:r>
      <w:r w:rsidRPr="003E7484">
        <w:rPr>
          <w:spacing w:val="1"/>
          <w:lang w:val="es-MX"/>
        </w:rPr>
        <w:t>j</w:t>
      </w:r>
      <w:r w:rsidRPr="003E7484">
        <w:rPr>
          <w:lang w:val="es-MX"/>
        </w:rPr>
        <w:t>os</w:t>
      </w:r>
      <w:r w:rsidRPr="003E7484">
        <w:rPr>
          <w:spacing w:val="1"/>
          <w:lang w:val="es-MX"/>
        </w:rPr>
        <w:t xml:space="preserve"> </w:t>
      </w:r>
      <w:r w:rsidRPr="003E7484">
        <w:rPr>
          <w:lang w:val="es-MX"/>
        </w:rPr>
        <w:t>a</w:t>
      </w:r>
      <w:r w:rsidRPr="003E7484">
        <w:rPr>
          <w:spacing w:val="1"/>
          <w:lang w:val="es-MX"/>
        </w:rPr>
        <w:t xml:space="preserve"> </w:t>
      </w:r>
      <w:r w:rsidRPr="003E7484">
        <w:rPr>
          <w:spacing w:val="-2"/>
          <w:lang w:val="es-MX"/>
        </w:rPr>
        <w:t>v</w:t>
      </w:r>
      <w:r w:rsidRPr="003E7484">
        <w:rPr>
          <w:spacing w:val="1"/>
          <w:lang w:val="es-MX"/>
        </w:rPr>
        <w:t>i</w:t>
      </w:r>
      <w:r w:rsidRPr="003E7484">
        <w:rPr>
          <w:spacing w:val="-2"/>
          <w:lang w:val="es-MX"/>
        </w:rPr>
        <w:t>v</w:t>
      </w:r>
      <w:r w:rsidRPr="003E7484">
        <w:rPr>
          <w:spacing w:val="1"/>
          <w:lang w:val="es-MX"/>
        </w:rPr>
        <w:t>i</w:t>
      </w:r>
      <w:r w:rsidRPr="003E7484">
        <w:rPr>
          <w:lang w:val="es-MX"/>
        </w:rPr>
        <w:t>r b</w:t>
      </w:r>
      <w:r w:rsidRPr="003E7484">
        <w:rPr>
          <w:spacing w:val="-2"/>
          <w:lang w:val="es-MX"/>
        </w:rPr>
        <w:t>a</w:t>
      </w:r>
      <w:r w:rsidRPr="003E7484">
        <w:rPr>
          <w:spacing w:val="3"/>
          <w:lang w:val="es-MX"/>
        </w:rPr>
        <w:t>j</w:t>
      </w:r>
      <w:r w:rsidRPr="003E7484">
        <w:rPr>
          <w:lang w:val="es-MX"/>
        </w:rPr>
        <w:t>o</w:t>
      </w:r>
      <w:r w:rsidRPr="003E7484">
        <w:rPr>
          <w:spacing w:val="-2"/>
          <w:lang w:val="es-MX"/>
        </w:rPr>
        <w:t xml:space="preserve"> </w:t>
      </w:r>
      <w:r w:rsidRPr="003E7484">
        <w:rPr>
          <w:lang w:val="es-MX"/>
        </w:rPr>
        <w:t>el</w:t>
      </w:r>
      <w:r w:rsidRPr="003E7484">
        <w:rPr>
          <w:spacing w:val="-1"/>
          <w:lang w:val="es-MX"/>
        </w:rPr>
        <w:t xml:space="preserve"> </w:t>
      </w:r>
      <w:r w:rsidRPr="003E7484">
        <w:rPr>
          <w:spacing w:val="1"/>
          <w:lang w:val="es-MX"/>
        </w:rPr>
        <w:t>t</w:t>
      </w:r>
      <w:r w:rsidRPr="003E7484">
        <w:rPr>
          <w:lang w:val="es-MX"/>
        </w:rPr>
        <w:t>e</w:t>
      </w:r>
      <w:r w:rsidRPr="003E7484">
        <w:rPr>
          <w:spacing w:val="-4"/>
          <w:lang w:val="es-MX"/>
        </w:rPr>
        <w:t>m</w:t>
      </w:r>
      <w:r w:rsidRPr="003E7484">
        <w:rPr>
          <w:lang w:val="es-MX"/>
        </w:rPr>
        <w:t>or</w:t>
      </w:r>
      <w:r w:rsidRPr="003E7484">
        <w:rPr>
          <w:spacing w:val="1"/>
          <w:lang w:val="es-MX"/>
        </w:rPr>
        <w:t xml:space="preserve"> </w:t>
      </w:r>
      <w:r w:rsidRPr="003E7484">
        <w:rPr>
          <w:lang w:val="es-MX"/>
        </w:rPr>
        <w:t>del</w:t>
      </w:r>
      <w:r w:rsidRPr="003E7484">
        <w:rPr>
          <w:spacing w:val="-1"/>
          <w:lang w:val="es-MX"/>
        </w:rPr>
        <w:t xml:space="preserve"> </w:t>
      </w:r>
      <w:r w:rsidRPr="003E7484">
        <w:rPr>
          <w:lang w:val="es-MX"/>
        </w:rPr>
        <w:t>Señ</w:t>
      </w:r>
      <w:r w:rsidRPr="003E7484">
        <w:rPr>
          <w:spacing w:val="-2"/>
          <w:lang w:val="es-MX"/>
        </w:rPr>
        <w:t>o</w:t>
      </w:r>
      <w:r w:rsidRPr="003E7484">
        <w:rPr>
          <w:spacing w:val="1"/>
          <w:lang w:val="es-MX"/>
        </w:rPr>
        <w:t>r</w:t>
      </w:r>
      <w:r w:rsidRPr="003E7484">
        <w:rPr>
          <w:lang w:val="es-MX"/>
        </w:rPr>
        <w:t>.</w:t>
      </w:r>
    </w:p>
    <w:p w14:paraId="6D481C7E" w14:textId="77777777" w:rsidR="00CF4D4F" w:rsidRPr="00BF184C" w:rsidRDefault="00CF4D4F" w:rsidP="00CF4D4F"/>
    <w:p w14:paraId="0279ECF0" w14:textId="77777777" w:rsidR="00BF184C" w:rsidRDefault="00BF184C" w:rsidP="00BF184C">
      <w:pPr>
        <w:rPr>
          <w:u w:val="single"/>
        </w:rPr>
      </w:pPr>
      <w:r w:rsidRPr="00BF184C">
        <w:rPr>
          <w:u w:val="single"/>
        </w:rPr>
        <w:t>Padres e hijos</w:t>
      </w:r>
    </w:p>
    <w:p w14:paraId="1A835AAD" w14:textId="77777777" w:rsidR="00193B82" w:rsidRPr="00BF184C" w:rsidRDefault="00193B82" w:rsidP="00BF184C">
      <w:pPr>
        <w:rPr>
          <w:u w:val="single"/>
        </w:rPr>
      </w:pPr>
    </w:p>
    <w:p w14:paraId="3C3A6E20" w14:textId="77777777" w:rsidR="00480177" w:rsidRDefault="00480177" w:rsidP="00480177">
      <w:pPr>
        <w:pStyle w:val="Listaconnmeros"/>
        <w:numPr>
          <w:ilvl w:val="0"/>
          <w:numId w:val="23"/>
        </w:numPr>
      </w:pPr>
      <w:r>
        <w:t>¿Por qué razones los hijos deben escuchar la enseñanza de sus padres: Proverbios 4:1, 10-13</w:t>
      </w:r>
    </w:p>
    <w:p w14:paraId="289F92D9" w14:textId="77777777" w:rsidR="00480177" w:rsidRDefault="00480177" w:rsidP="005C3FC7">
      <w:pPr>
        <w:pStyle w:val="respuesta"/>
      </w:pPr>
      <w:r>
        <w:t>Para adquirir inteligencia. Para que sus años de su vida aumentan, para ir por sendas de rectitud, para no encontrar obstáculos ni tropezar, su instrucción es la vida.</w:t>
      </w:r>
    </w:p>
    <w:p w14:paraId="0CD164C7" w14:textId="77777777" w:rsidR="00480177" w:rsidRDefault="00480177" w:rsidP="00480177"/>
    <w:p w14:paraId="5813E6E1" w14:textId="77777777" w:rsidR="00480177" w:rsidRDefault="00480177" w:rsidP="00480177">
      <w:pPr>
        <w:pStyle w:val="Listaconnmeros"/>
      </w:pPr>
      <w:r>
        <w:t xml:space="preserve">Proverbios 6:20 nos dice que el hijo debe obedecer el mandamiento de su padre y no abandonar la enseñanza de su madre.  </w:t>
      </w:r>
    </w:p>
    <w:p w14:paraId="0E8D359C" w14:textId="77777777" w:rsidR="00480177" w:rsidRDefault="00480177" w:rsidP="00480177">
      <w:pPr>
        <w:pStyle w:val="check"/>
      </w:pPr>
      <w:r>
        <w:t xml:space="preserve">¿Qué debe hacer </w:t>
      </w:r>
      <w:r w:rsidR="00001856">
        <w:t xml:space="preserve">el hijo </w:t>
      </w:r>
      <w:r>
        <w:t xml:space="preserve">con estos mandamientos y enseñanzas y cómo puede </w:t>
      </w:r>
      <w:r w:rsidR="00001856">
        <w:t>hacerlo,</w:t>
      </w:r>
      <w:r>
        <w:t xml:space="preserve"> según 6:21?</w:t>
      </w:r>
    </w:p>
    <w:p w14:paraId="5A4E5C6A" w14:textId="77777777" w:rsidR="00480177" w:rsidRDefault="00480177" w:rsidP="005C3FC7">
      <w:pPr>
        <w:pStyle w:val="respuesta"/>
      </w:pPr>
      <w:r>
        <w:t>Grabarlos en su corazón y colgárseles al cuello.</w:t>
      </w:r>
      <w:r w:rsidR="00001856">
        <w:t xml:space="preserve"> Puede hacerlo primeramente al escuchar bien y entender los mandamientos. Luego aceptarlos como importantes, siempre recordándolos en cada situación.</w:t>
      </w:r>
      <w:r w:rsidR="008256D3">
        <w:t xml:space="preserve"> Aunque no quieren van a llevar las instrucciones de sus padres si los tratan justamente y con amor. Efesios 6:4</w:t>
      </w:r>
    </w:p>
    <w:p w14:paraId="0B3C37EF" w14:textId="77777777" w:rsidR="00001856" w:rsidRDefault="00001856" w:rsidP="00001856">
      <w:pPr>
        <w:pStyle w:val="check"/>
      </w:pPr>
      <w:r>
        <w:t>Según el versículo 22, ¿cómo le van a servir estos mandamientos y enseñanzas?</w:t>
      </w:r>
    </w:p>
    <w:p w14:paraId="203A951B" w14:textId="77777777" w:rsidR="00001856" w:rsidRDefault="00001856" w:rsidP="00875473">
      <w:pPr>
        <w:pStyle w:val="respuesta"/>
        <w:rPr>
          <w:lang w:eastAsia="es-ES"/>
        </w:rPr>
      </w:pPr>
      <w:r>
        <w:t>Le van a servir como guía en sus acciones y decisiones. Al acostarse y al levantarse le van a acompañar en todo momento porque han llegado valores de su propia vida.</w:t>
      </w:r>
      <w:r w:rsidR="00875473">
        <w:t xml:space="preserve"> La importancia de nosotros como padres dar consejos bíblicos.</w:t>
      </w:r>
    </w:p>
    <w:p w14:paraId="0276F904" w14:textId="77777777" w:rsidR="0003053C" w:rsidRDefault="00001856" w:rsidP="00001856">
      <w:pPr>
        <w:pStyle w:val="Listaconnmeros"/>
        <w:rPr>
          <w:lang w:eastAsia="es-ES"/>
        </w:rPr>
      </w:pPr>
      <w:r>
        <w:rPr>
          <w:lang w:eastAsia="es-ES"/>
        </w:rPr>
        <w:t xml:space="preserve">¿Cómo afecta la conducta del hijo a su padre y a su madre para el bien o para el mal? </w:t>
      </w:r>
    </w:p>
    <w:p w14:paraId="293BB784" w14:textId="77777777" w:rsidR="00001856" w:rsidRDefault="00001856" w:rsidP="0003053C">
      <w:pPr>
        <w:pStyle w:val="check"/>
      </w:pPr>
      <w:r>
        <w:t>10:1 y 15:20</w:t>
      </w:r>
    </w:p>
    <w:p w14:paraId="72FC0B1C" w14:textId="77777777" w:rsidR="00001856" w:rsidRDefault="00001856" w:rsidP="005C3FC7">
      <w:pPr>
        <w:pStyle w:val="respuesta"/>
      </w:pPr>
      <w:r>
        <w:t>El sabio es la alegría de su padre</w:t>
      </w:r>
      <w:r w:rsidR="00BA2FDB">
        <w:t>, el necio es el pesar de su madre y la menosprecia.</w:t>
      </w:r>
    </w:p>
    <w:p w14:paraId="4A431EF1" w14:textId="77777777" w:rsidR="0003053C" w:rsidRDefault="0003053C" w:rsidP="0003053C">
      <w:pPr>
        <w:pStyle w:val="check"/>
        <w:rPr>
          <w:lang w:val="es-ES_tradnl"/>
        </w:rPr>
      </w:pPr>
      <w:r>
        <w:rPr>
          <w:lang w:val="es-ES_tradnl"/>
        </w:rPr>
        <w:t>23:24</w:t>
      </w:r>
    </w:p>
    <w:p w14:paraId="0C06E170" w14:textId="77777777" w:rsidR="00BA2FDB" w:rsidRDefault="0003053C" w:rsidP="00875473">
      <w:pPr>
        <w:pStyle w:val="respuesta"/>
        <w:rPr>
          <w:lang w:eastAsia="es-ES"/>
        </w:rPr>
      </w:pPr>
      <w:r>
        <w:t xml:space="preserve">El padre del justo experimenta gran regocijo, si su hijo es sabio se solaza (da placer o diversión) en él. </w:t>
      </w:r>
    </w:p>
    <w:p w14:paraId="7F035003" w14:textId="77777777" w:rsidR="00BA2FDB" w:rsidRDefault="00BA2FDB" w:rsidP="00BA2FDB">
      <w:pPr>
        <w:pStyle w:val="Listaconnmeros"/>
        <w:rPr>
          <w:lang w:eastAsia="es-ES"/>
        </w:rPr>
      </w:pPr>
      <w:r>
        <w:rPr>
          <w:lang w:eastAsia="es-ES"/>
        </w:rPr>
        <w:t xml:space="preserve">¿Por qué cree que la conducta del hijo tiene tanto efecto </w:t>
      </w:r>
      <w:r w:rsidR="00B45897">
        <w:rPr>
          <w:lang w:eastAsia="es-ES"/>
        </w:rPr>
        <w:t xml:space="preserve">para el bien o para el mal </w:t>
      </w:r>
      <w:r>
        <w:rPr>
          <w:lang w:eastAsia="es-ES"/>
        </w:rPr>
        <w:t>en sus padres?</w:t>
      </w:r>
    </w:p>
    <w:p w14:paraId="3D218A7C" w14:textId="7C4322EA" w:rsidR="00BA2FDB" w:rsidRDefault="00BA2FDB" w:rsidP="00875473">
      <w:pPr>
        <w:pStyle w:val="respuesta"/>
        <w:rPr>
          <w:lang w:eastAsia="es-ES"/>
        </w:rPr>
      </w:pPr>
      <w:r>
        <w:t>Porque lo aman y no quieren verlo destruir su vida. Han invertido mucho trabajo en criarlo y es desesperante cuando no salga bien. Si es sabio entonces se sienten felices y satisfechos porque también es un reflejo de ellos.</w:t>
      </w:r>
      <w:r w:rsidR="00875473">
        <w:t xml:space="preserve"> Razones </w:t>
      </w:r>
      <w:r w:rsidR="00256B9C">
        <w:t xml:space="preserve">no </w:t>
      </w:r>
      <w:r w:rsidR="00875473">
        <w:t>sanas – para que otros creen que son buenos padres, sentirse bien como mejor que otros. Si es así su actitud, ¿Cómo puede afectar su relación con sus hijos? Pueden no sentirse amados sino usados.</w:t>
      </w:r>
    </w:p>
    <w:p w14:paraId="4ACA9994" w14:textId="77777777" w:rsidR="00BA2FDB" w:rsidRDefault="00B45897" w:rsidP="00BA2FDB">
      <w:pPr>
        <w:pStyle w:val="Listaconnmeros"/>
        <w:rPr>
          <w:lang w:eastAsia="es-ES"/>
        </w:rPr>
      </w:pPr>
      <w:r>
        <w:rPr>
          <w:lang w:eastAsia="es-ES"/>
        </w:rPr>
        <w:t>A nadie le gusta la corrección. Sin embargo</w:t>
      </w:r>
      <w:r w:rsidR="005E0660">
        <w:rPr>
          <w:lang w:eastAsia="es-ES"/>
        </w:rPr>
        <w:t>, ¿</w:t>
      </w:r>
      <w:r>
        <w:rPr>
          <w:lang w:eastAsia="es-ES"/>
        </w:rPr>
        <w:t>qu</w:t>
      </w:r>
      <w:r w:rsidR="00831CB8">
        <w:rPr>
          <w:lang w:eastAsia="es-ES"/>
        </w:rPr>
        <w:t>é</w:t>
      </w:r>
      <w:r>
        <w:rPr>
          <w:lang w:eastAsia="es-ES"/>
        </w:rPr>
        <w:t xml:space="preserve"> hace </w:t>
      </w:r>
      <w:r w:rsidR="00831CB8">
        <w:rPr>
          <w:lang w:eastAsia="es-ES"/>
        </w:rPr>
        <w:t>el hijo sabio? 13:1</w:t>
      </w:r>
      <w:r w:rsidR="001352D4">
        <w:rPr>
          <w:lang w:eastAsia="es-ES"/>
        </w:rPr>
        <w:br/>
      </w:r>
    </w:p>
    <w:p w14:paraId="59729722" w14:textId="77777777" w:rsidR="00831CB8" w:rsidRDefault="005E0660" w:rsidP="005C3FC7">
      <w:pPr>
        <w:pStyle w:val="respuesta"/>
      </w:pPr>
      <w:r>
        <w:t>Atiende a la corrección de su padre.</w:t>
      </w:r>
    </w:p>
    <w:p w14:paraId="1C1CE16C" w14:textId="77777777" w:rsidR="005E0660" w:rsidRDefault="005E0660" w:rsidP="005E0660">
      <w:pPr>
        <w:rPr>
          <w:lang w:eastAsia="es-ES"/>
        </w:rPr>
      </w:pPr>
      <w:r>
        <w:rPr>
          <w:lang w:eastAsia="es-ES"/>
        </w:rPr>
        <w:t xml:space="preserve">     ¿Qué hace el hijo insolente cuando su padre le corrige?</w:t>
      </w:r>
    </w:p>
    <w:p w14:paraId="1B00BF8F" w14:textId="77777777" w:rsidR="005E0660" w:rsidRDefault="005E0660" w:rsidP="005C3FC7">
      <w:pPr>
        <w:pStyle w:val="respuesta"/>
      </w:pPr>
      <w:r>
        <w:t>No hace caso a la reprensión</w:t>
      </w:r>
      <w:r w:rsidR="0003053C">
        <w:t>.</w:t>
      </w:r>
      <w:r w:rsidR="00875473">
        <w:t xml:space="preserve"> ¿Cómo se justifica el hijo insolente? Mi padre no tiene la razón. Yo sé mejor que mi padre. Mi papá es anticuado y mis amigos saben mejor. Desconfío en mi papá.</w:t>
      </w:r>
    </w:p>
    <w:p w14:paraId="06C183D4" w14:textId="77777777" w:rsidR="0003053C" w:rsidRDefault="00130E0F" w:rsidP="0003053C">
      <w:pPr>
        <w:pStyle w:val="Listaconnmeros"/>
        <w:rPr>
          <w:lang w:val="es-ES_tradnl" w:eastAsia="es-ES"/>
        </w:rPr>
      </w:pPr>
      <w:r>
        <w:rPr>
          <w:lang w:val="es-ES_tradnl" w:eastAsia="es-ES"/>
        </w:rPr>
        <w:lastRenderedPageBreak/>
        <w:t>¿Qué hace el padre que ama a su hijo? 13:24</w:t>
      </w:r>
    </w:p>
    <w:p w14:paraId="48EB1C4E" w14:textId="77777777" w:rsidR="00130E0F" w:rsidRDefault="00130E0F" w:rsidP="005C3FC7">
      <w:pPr>
        <w:pStyle w:val="respuesta"/>
      </w:pPr>
      <w:r>
        <w:t>Lo corrige y lo disciplina.</w:t>
      </w:r>
    </w:p>
    <w:p w14:paraId="7EA9B054" w14:textId="77777777" w:rsidR="00130E0F" w:rsidRDefault="00130E0F" w:rsidP="00130E0F">
      <w:pPr>
        <w:pStyle w:val="Listaconnmeros"/>
        <w:rPr>
          <w:lang w:val="es-ES_tradnl" w:eastAsia="es-ES"/>
        </w:rPr>
      </w:pPr>
      <w:r>
        <w:rPr>
          <w:lang w:val="es-ES_tradnl" w:eastAsia="es-ES"/>
        </w:rPr>
        <w:t>¿Cuándo debe ser corregido el hijo y para qué? 19:18</w:t>
      </w:r>
    </w:p>
    <w:p w14:paraId="4EDE781B" w14:textId="52839B38" w:rsidR="00130E0F" w:rsidRDefault="00130E0F" w:rsidP="005C3FC7">
      <w:pPr>
        <w:pStyle w:val="respuesta"/>
      </w:pPr>
      <w:r>
        <w:t xml:space="preserve">Cuando todavía hay esperanza. Si se tarda puede ser que </w:t>
      </w:r>
      <w:r w:rsidR="002848D5">
        <w:t>sea</w:t>
      </w:r>
      <w:r>
        <w:t xml:space="preserve"> demasiado tarde. El propósito es no ser cómplice de su muerte temprano.</w:t>
      </w:r>
    </w:p>
    <w:p w14:paraId="47B28BBC" w14:textId="77777777" w:rsidR="00B84992" w:rsidRPr="00ED4220" w:rsidRDefault="00B84992" w:rsidP="00B84992">
      <w:r w:rsidRPr="00ED4220">
        <w:rPr>
          <w:spacing w:val="-1"/>
        </w:rPr>
        <w:t>L</w:t>
      </w:r>
      <w:r w:rsidRPr="00ED4220">
        <w:t>o</w:t>
      </w:r>
      <w:r w:rsidRPr="00ED4220">
        <w:rPr>
          <w:spacing w:val="2"/>
        </w:rPr>
        <w:t xml:space="preserve"> </w:t>
      </w:r>
      <w:r w:rsidRPr="00ED4220">
        <w:t>que</w:t>
      </w:r>
      <w:r w:rsidRPr="00ED4220">
        <w:rPr>
          <w:spacing w:val="3"/>
        </w:rPr>
        <w:t xml:space="preserve"> </w:t>
      </w:r>
      <w:r w:rsidRPr="00ED4220">
        <w:rPr>
          <w:spacing w:val="1"/>
        </w:rPr>
        <w:t>i</w:t>
      </w:r>
      <w:r w:rsidRPr="00ED4220">
        <w:rPr>
          <w:spacing w:val="-2"/>
        </w:rPr>
        <w:t>n</w:t>
      </w:r>
      <w:r w:rsidRPr="00ED4220">
        <w:t>d</w:t>
      </w:r>
      <w:r w:rsidRPr="00ED4220">
        <w:rPr>
          <w:spacing w:val="1"/>
        </w:rPr>
        <w:t>i</w:t>
      </w:r>
      <w:r w:rsidRPr="00ED4220">
        <w:rPr>
          <w:spacing w:val="-2"/>
        </w:rPr>
        <w:t>c</w:t>
      </w:r>
      <w:r w:rsidRPr="00ED4220">
        <w:t>a</w:t>
      </w:r>
      <w:r w:rsidRPr="00ED4220">
        <w:rPr>
          <w:spacing w:val="3"/>
        </w:rPr>
        <w:t xml:space="preserve"> </w:t>
      </w:r>
      <w:r w:rsidRPr="00ED4220">
        <w:t>es</w:t>
      </w:r>
      <w:r w:rsidRPr="00ED4220">
        <w:rPr>
          <w:spacing w:val="3"/>
        </w:rPr>
        <w:t xml:space="preserve"> </w:t>
      </w:r>
      <w:r w:rsidRPr="00ED4220">
        <w:rPr>
          <w:spacing w:val="-2"/>
        </w:rPr>
        <w:t>q</w:t>
      </w:r>
      <w:r w:rsidRPr="00ED4220">
        <w:t>ue</w:t>
      </w:r>
      <w:r w:rsidRPr="00ED4220">
        <w:rPr>
          <w:spacing w:val="3"/>
        </w:rPr>
        <w:t xml:space="preserve"> </w:t>
      </w:r>
      <w:r w:rsidRPr="00ED4220">
        <w:rPr>
          <w:spacing w:val="-1"/>
        </w:rPr>
        <w:t>l</w:t>
      </w:r>
      <w:r w:rsidRPr="00ED4220">
        <w:t>a d</w:t>
      </w:r>
      <w:r w:rsidRPr="00ED4220">
        <w:rPr>
          <w:spacing w:val="1"/>
        </w:rPr>
        <w:t>is</w:t>
      </w:r>
      <w:r w:rsidRPr="00ED4220">
        <w:rPr>
          <w:spacing w:val="-2"/>
        </w:rPr>
        <w:t>c</w:t>
      </w:r>
      <w:r w:rsidRPr="00ED4220">
        <w:rPr>
          <w:spacing w:val="1"/>
        </w:rPr>
        <w:t>i</w:t>
      </w:r>
      <w:r w:rsidRPr="00ED4220">
        <w:rPr>
          <w:spacing w:val="-2"/>
        </w:rPr>
        <w:t>p</w:t>
      </w:r>
      <w:r w:rsidRPr="00ED4220">
        <w:rPr>
          <w:spacing w:val="1"/>
        </w:rPr>
        <w:t>li</w:t>
      </w:r>
      <w:r w:rsidRPr="00ED4220">
        <w:rPr>
          <w:spacing w:val="-2"/>
        </w:rPr>
        <w:t>n</w:t>
      </w:r>
      <w:r w:rsidRPr="00ED4220">
        <w:t>a</w:t>
      </w:r>
      <w:r w:rsidRPr="00ED4220">
        <w:rPr>
          <w:spacing w:val="3"/>
        </w:rPr>
        <w:t xml:space="preserve"> </w:t>
      </w:r>
      <w:r w:rsidRPr="00ED4220">
        <w:t>d</w:t>
      </w:r>
      <w:r w:rsidRPr="00ED4220">
        <w:rPr>
          <w:spacing w:val="-2"/>
        </w:rPr>
        <w:t>e</w:t>
      </w:r>
      <w:r w:rsidRPr="00ED4220">
        <w:t>l</w:t>
      </w:r>
      <w:r w:rsidRPr="00ED4220">
        <w:rPr>
          <w:spacing w:val="3"/>
        </w:rPr>
        <w:t xml:space="preserve"> </w:t>
      </w:r>
      <w:r w:rsidRPr="00ED4220">
        <w:t>h</w:t>
      </w:r>
      <w:r w:rsidRPr="00ED4220">
        <w:rPr>
          <w:spacing w:val="-1"/>
        </w:rPr>
        <w:t>i</w:t>
      </w:r>
      <w:r w:rsidRPr="00ED4220">
        <w:rPr>
          <w:spacing w:val="1"/>
        </w:rPr>
        <w:t>j</w:t>
      </w:r>
      <w:r w:rsidRPr="00ED4220">
        <w:t>o</w:t>
      </w:r>
      <w:r w:rsidRPr="00ED4220">
        <w:rPr>
          <w:spacing w:val="2"/>
        </w:rPr>
        <w:t xml:space="preserve"> </w:t>
      </w:r>
      <w:r w:rsidRPr="00ED4220">
        <w:t>de</w:t>
      </w:r>
      <w:r w:rsidRPr="00ED4220">
        <w:rPr>
          <w:spacing w:val="-2"/>
        </w:rPr>
        <w:t>b</w:t>
      </w:r>
      <w:r w:rsidRPr="00ED4220">
        <w:t>e</w:t>
      </w:r>
      <w:r w:rsidRPr="00ED4220">
        <w:rPr>
          <w:spacing w:val="3"/>
        </w:rPr>
        <w:t xml:space="preserve"> </w:t>
      </w:r>
      <w:r w:rsidRPr="00ED4220">
        <w:rPr>
          <w:spacing w:val="-2"/>
        </w:rPr>
        <w:t>s</w:t>
      </w:r>
      <w:r w:rsidRPr="00ED4220">
        <w:t>er</w:t>
      </w:r>
      <w:r w:rsidRPr="00ED4220">
        <w:rPr>
          <w:spacing w:val="3"/>
        </w:rPr>
        <w:t xml:space="preserve"> </w:t>
      </w:r>
      <w:r w:rsidRPr="00ED4220">
        <w:rPr>
          <w:spacing w:val="-4"/>
        </w:rPr>
        <w:t>m</w:t>
      </w:r>
      <w:r w:rsidRPr="00ED4220">
        <w:rPr>
          <w:spacing w:val="1"/>
        </w:rPr>
        <w:t>i</w:t>
      </w:r>
      <w:r w:rsidRPr="00ED4220">
        <w:t>en</w:t>
      </w:r>
      <w:r w:rsidRPr="00ED4220">
        <w:rPr>
          <w:spacing w:val="1"/>
        </w:rPr>
        <w:t>t</w:t>
      </w:r>
      <w:r w:rsidRPr="00ED4220">
        <w:rPr>
          <w:spacing w:val="-2"/>
        </w:rPr>
        <w:t>r</w:t>
      </w:r>
      <w:r w:rsidRPr="00ED4220">
        <w:t>as</w:t>
      </w:r>
      <w:r w:rsidRPr="00ED4220">
        <w:rPr>
          <w:spacing w:val="3"/>
        </w:rPr>
        <w:t xml:space="preserve"> </w:t>
      </w:r>
      <w:r w:rsidRPr="00ED4220">
        <w:rPr>
          <w:spacing w:val="-2"/>
        </w:rPr>
        <w:t>e</w:t>
      </w:r>
      <w:r w:rsidRPr="00ED4220">
        <w:t>s</w:t>
      </w:r>
      <w:r w:rsidRPr="00ED4220">
        <w:rPr>
          <w:spacing w:val="3"/>
        </w:rPr>
        <w:t xml:space="preserve"> </w:t>
      </w:r>
      <w:r w:rsidRPr="00ED4220">
        <w:t>peq</w:t>
      </w:r>
      <w:r w:rsidRPr="00ED4220">
        <w:rPr>
          <w:spacing w:val="-2"/>
        </w:rPr>
        <w:t>u</w:t>
      </w:r>
      <w:r w:rsidRPr="00ED4220">
        <w:t>eño</w:t>
      </w:r>
      <w:r w:rsidRPr="00ED4220">
        <w:rPr>
          <w:spacing w:val="2"/>
        </w:rPr>
        <w:t xml:space="preserve"> </w:t>
      </w:r>
      <w:r w:rsidRPr="00ED4220">
        <w:t>y do</w:t>
      </w:r>
      <w:r w:rsidRPr="00ED4220">
        <w:rPr>
          <w:spacing w:val="-4"/>
        </w:rPr>
        <w:t>m</w:t>
      </w:r>
      <w:r w:rsidRPr="00ED4220">
        <w:t>ab</w:t>
      </w:r>
      <w:r w:rsidRPr="00ED4220">
        <w:rPr>
          <w:spacing w:val="1"/>
        </w:rPr>
        <w:t>l</w:t>
      </w:r>
      <w:r w:rsidRPr="00ED4220">
        <w:t>e.</w:t>
      </w:r>
      <w:r w:rsidRPr="00ED4220">
        <w:rPr>
          <w:spacing w:val="2"/>
        </w:rPr>
        <w:t xml:space="preserve"> </w:t>
      </w:r>
      <w:r w:rsidRPr="00ED4220">
        <w:rPr>
          <w:spacing w:val="-1"/>
        </w:rPr>
        <w:t>E</w:t>
      </w:r>
      <w:r w:rsidRPr="00ED4220">
        <w:t>l</w:t>
      </w:r>
      <w:r w:rsidRPr="00ED4220">
        <w:rPr>
          <w:spacing w:val="3"/>
        </w:rPr>
        <w:t xml:space="preserve"> </w:t>
      </w:r>
      <w:r w:rsidRPr="00ED4220">
        <w:t>c</w:t>
      </w:r>
      <w:r w:rsidRPr="00ED4220">
        <w:rPr>
          <w:spacing w:val="-2"/>
        </w:rPr>
        <w:t>a</w:t>
      </w:r>
      <w:r w:rsidRPr="00ED4220">
        <w:rPr>
          <w:spacing w:val="1"/>
        </w:rPr>
        <w:t>s</w:t>
      </w:r>
      <w:r w:rsidRPr="00ED4220">
        <w:rPr>
          <w:spacing w:val="-1"/>
        </w:rPr>
        <w:t>t</w:t>
      </w:r>
      <w:r w:rsidRPr="00ED4220">
        <w:rPr>
          <w:spacing w:val="1"/>
        </w:rPr>
        <w:t>i</w:t>
      </w:r>
      <w:r w:rsidRPr="00ED4220">
        <w:rPr>
          <w:spacing w:val="-2"/>
        </w:rPr>
        <w:t>g</w:t>
      </w:r>
      <w:r w:rsidRPr="00ED4220">
        <w:t>o</w:t>
      </w:r>
      <w:r w:rsidRPr="00ED4220">
        <w:rPr>
          <w:spacing w:val="2"/>
        </w:rPr>
        <w:t xml:space="preserve"> </w:t>
      </w:r>
      <w:r w:rsidRPr="00ED4220">
        <w:t>co</w:t>
      </w:r>
      <w:r w:rsidRPr="00ED4220">
        <w:rPr>
          <w:spacing w:val="1"/>
        </w:rPr>
        <w:t>r</w:t>
      </w:r>
      <w:r w:rsidRPr="00ED4220">
        <w:rPr>
          <w:spacing w:val="-2"/>
        </w:rPr>
        <w:t>p</w:t>
      </w:r>
      <w:r w:rsidRPr="00ED4220">
        <w:t>o</w:t>
      </w:r>
      <w:r w:rsidRPr="00ED4220">
        <w:rPr>
          <w:spacing w:val="1"/>
        </w:rPr>
        <w:t>r</w:t>
      </w:r>
      <w:r w:rsidRPr="00ED4220">
        <w:t>a</w:t>
      </w:r>
      <w:r w:rsidRPr="00ED4220">
        <w:rPr>
          <w:spacing w:val="-1"/>
        </w:rPr>
        <w:t>l</w:t>
      </w:r>
      <w:r w:rsidRPr="00ED4220">
        <w:t>, ad</w:t>
      </w:r>
      <w:r w:rsidRPr="00ED4220">
        <w:rPr>
          <w:spacing w:val="-4"/>
        </w:rPr>
        <w:t>m</w:t>
      </w:r>
      <w:r w:rsidRPr="00ED4220">
        <w:rPr>
          <w:spacing w:val="1"/>
        </w:rPr>
        <w:t>i</w:t>
      </w:r>
      <w:r w:rsidRPr="00ED4220">
        <w:t>n</w:t>
      </w:r>
      <w:r w:rsidRPr="00ED4220">
        <w:rPr>
          <w:spacing w:val="1"/>
        </w:rPr>
        <w:t>is</w:t>
      </w:r>
      <w:r w:rsidRPr="00ED4220">
        <w:rPr>
          <w:spacing w:val="-1"/>
        </w:rPr>
        <w:t>t</w:t>
      </w:r>
      <w:r w:rsidRPr="00ED4220">
        <w:rPr>
          <w:spacing w:val="1"/>
        </w:rPr>
        <w:t>r</w:t>
      </w:r>
      <w:r w:rsidRPr="00ED4220">
        <w:t>ado</w:t>
      </w:r>
      <w:r w:rsidRPr="00ED4220">
        <w:rPr>
          <w:spacing w:val="31"/>
        </w:rPr>
        <w:t xml:space="preserve"> </w:t>
      </w:r>
      <w:r w:rsidRPr="00ED4220">
        <w:rPr>
          <w:spacing w:val="3"/>
        </w:rPr>
        <w:t>j</w:t>
      </w:r>
      <w:r w:rsidRPr="00ED4220">
        <w:rPr>
          <w:spacing w:val="-2"/>
        </w:rPr>
        <w:t>u</w:t>
      </w:r>
      <w:r w:rsidRPr="00ED4220">
        <w:rPr>
          <w:spacing w:val="1"/>
        </w:rPr>
        <w:t>s</w:t>
      </w:r>
      <w:r w:rsidRPr="00ED4220">
        <w:rPr>
          <w:spacing w:val="-1"/>
        </w:rPr>
        <w:t>t</w:t>
      </w:r>
      <w:r w:rsidRPr="00ED4220">
        <w:t>a</w:t>
      </w:r>
      <w:r w:rsidRPr="00ED4220">
        <w:rPr>
          <w:spacing w:val="-4"/>
        </w:rPr>
        <w:t>m</w:t>
      </w:r>
      <w:r w:rsidRPr="00ED4220">
        <w:t>en</w:t>
      </w:r>
      <w:r w:rsidRPr="00ED4220">
        <w:rPr>
          <w:spacing w:val="1"/>
        </w:rPr>
        <w:t>t</w:t>
      </w:r>
      <w:r w:rsidRPr="00ED4220">
        <w:t>e</w:t>
      </w:r>
      <w:r w:rsidRPr="00ED4220">
        <w:rPr>
          <w:spacing w:val="37"/>
        </w:rPr>
        <w:t xml:space="preserve"> </w:t>
      </w:r>
      <w:r w:rsidRPr="00ED4220">
        <w:t>y</w:t>
      </w:r>
      <w:r w:rsidRPr="00ED4220">
        <w:rPr>
          <w:spacing w:val="34"/>
        </w:rPr>
        <w:t xml:space="preserve"> </w:t>
      </w:r>
      <w:r w:rsidRPr="00ED4220">
        <w:t>en</w:t>
      </w:r>
      <w:r w:rsidRPr="00ED4220">
        <w:rPr>
          <w:spacing w:val="36"/>
        </w:rPr>
        <w:t xml:space="preserve"> </w:t>
      </w:r>
      <w:r w:rsidRPr="00ED4220">
        <w:t>u</w:t>
      </w:r>
      <w:r w:rsidRPr="00ED4220">
        <w:rPr>
          <w:spacing w:val="-2"/>
        </w:rPr>
        <w:t>n</w:t>
      </w:r>
      <w:r w:rsidRPr="00ED4220">
        <w:t>a</w:t>
      </w:r>
      <w:r w:rsidRPr="00ED4220">
        <w:rPr>
          <w:spacing w:val="37"/>
        </w:rPr>
        <w:t xml:space="preserve"> </w:t>
      </w:r>
      <w:r w:rsidRPr="00ED4220">
        <w:rPr>
          <w:spacing w:val="-2"/>
        </w:rPr>
        <w:t>a</w:t>
      </w:r>
      <w:r w:rsidRPr="00ED4220">
        <w:rPr>
          <w:spacing w:val="1"/>
        </w:rPr>
        <w:t>t</w:t>
      </w:r>
      <w:r w:rsidRPr="00ED4220">
        <w:rPr>
          <w:spacing w:val="-4"/>
        </w:rPr>
        <w:t>m</w:t>
      </w:r>
      <w:r w:rsidRPr="00ED4220">
        <w:t>ó</w:t>
      </w:r>
      <w:r w:rsidRPr="00ED4220">
        <w:rPr>
          <w:spacing w:val="1"/>
        </w:rPr>
        <w:t>sf</w:t>
      </w:r>
      <w:r w:rsidRPr="00ED4220">
        <w:t>e</w:t>
      </w:r>
      <w:r w:rsidRPr="00ED4220">
        <w:rPr>
          <w:spacing w:val="-2"/>
        </w:rPr>
        <w:t>r</w:t>
      </w:r>
      <w:r w:rsidRPr="00ED4220">
        <w:t>a</w:t>
      </w:r>
      <w:r w:rsidRPr="00ED4220">
        <w:rPr>
          <w:spacing w:val="37"/>
        </w:rPr>
        <w:t xml:space="preserve"> </w:t>
      </w:r>
      <w:r w:rsidRPr="00ED4220">
        <w:rPr>
          <w:spacing w:val="-2"/>
        </w:rPr>
        <w:t>d</w:t>
      </w:r>
      <w:r w:rsidRPr="00ED4220">
        <w:t>e</w:t>
      </w:r>
      <w:r w:rsidRPr="00ED4220">
        <w:rPr>
          <w:spacing w:val="37"/>
        </w:rPr>
        <w:t xml:space="preserve"> </w:t>
      </w:r>
      <w:r w:rsidRPr="00ED4220">
        <w:t>a</w:t>
      </w:r>
      <w:r w:rsidRPr="00ED4220">
        <w:rPr>
          <w:spacing w:val="-4"/>
        </w:rPr>
        <w:t>m</w:t>
      </w:r>
      <w:r w:rsidRPr="00ED4220">
        <w:t>or</w:t>
      </w:r>
      <w:r w:rsidRPr="00ED4220">
        <w:rPr>
          <w:spacing w:val="37"/>
        </w:rPr>
        <w:t xml:space="preserve"> </w:t>
      </w:r>
      <w:r w:rsidRPr="00ED4220">
        <w:rPr>
          <w:spacing w:val="-2"/>
        </w:rPr>
        <w:t>v</w:t>
      </w:r>
      <w:r w:rsidRPr="00ED4220">
        <w:t>e</w:t>
      </w:r>
      <w:r w:rsidRPr="00ED4220">
        <w:rPr>
          <w:spacing w:val="1"/>
        </w:rPr>
        <w:t>r</w:t>
      </w:r>
      <w:r w:rsidRPr="00ED4220">
        <w:t>da</w:t>
      </w:r>
      <w:r w:rsidRPr="00ED4220">
        <w:rPr>
          <w:spacing w:val="-2"/>
        </w:rPr>
        <w:t>d</w:t>
      </w:r>
      <w:r w:rsidRPr="00ED4220">
        <w:t>e</w:t>
      </w:r>
      <w:r w:rsidRPr="00ED4220">
        <w:rPr>
          <w:spacing w:val="1"/>
        </w:rPr>
        <w:t>r</w:t>
      </w:r>
      <w:r w:rsidRPr="00ED4220">
        <w:t>o</w:t>
      </w:r>
      <w:r w:rsidRPr="00ED4220">
        <w:rPr>
          <w:spacing w:val="34"/>
        </w:rPr>
        <w:t xml:space="preserve"> </w:t>
      </w:r>
      <w:r w:rsidRPr="00ED4220">
        <w:t>no</w:t>
      </w:r>
      <w:r w:rsidRPr="00ED4220">
        <w:rPr>
          <w:spacing w:val="34"/>
        </w:rPr>
        <w:t xml:space="preserve"> </w:t>
      </w:r>
      <w:r w:rsidRPr="00ED4220">
        <w:rPr>
          <w:spacing w:val="1"/>
        </w:rPr>
        <w:t>l</w:t>
      </w:r>
      <w:r w:rsidRPr="00ED4220">
        <w:t>e</w:t>
      </w:r>
      <w:r w:rsidRPr="00ED4220">
        <w:rPr>
          <w:spacing w:val="34"/>
        </w:rPr>
        <w:t xml:space="preserve"> </w:t>
      </w:r>
      <w:r w:rsidRPr="00ED4220">
        <w:t>ha</w:t>
      </w:r>
      <w:r w:rsidRPr="00ED4220">
        <w:rPr>
          <w:spacing w:val="-2"/>
        </w:rPr>
        <w:t>r</w:t>
      </w:r>
      <w:r w:rsidRPr="00ED4220">
        <w:t>á</w:t>
      </w:r>
      <w:r w:rsidRPr="00ED4220">
        <w:rPr>
          <w:spacing w:val="37"/>
        </w:rPr>
        <w:t xml:space="preserve"> </w:t>
      </w:r>
      <w:r w:rsidRPr="00ED4220">
        <w:rPr>
          <w:spacing w:val="-2"/>
        </w:rPr>
        <w:t>da</w:t>
      </w:r>
      <w:r w:rsidRPr="00ED4220">
        <w:t>ño,</w:t>
      </w:r>
      <w:r w:rsidRPr="00ED4220">
        <w:rPr>
          <w:spacing w:val="36"/>
        </w:rPr>
        <w:t xml:space="preserve"> </w:t>
      </w:r>
      <w:r w:rsidRPr="00ED4220">
        <w:t>a</w:t>
      </w:r>
      <w:r w:rsidRPr="00ED4220">
        <w:rPr>
          <w:spacing w:val="-2"/>
        </w:rPr>
        <w:t>n</w:t>
      </w:r>
      <w:r w:rsidRPr="00ED4220">
        <w:rPr>
          <w:spacing w:val="1"/>
        </w:rPr>
        <w:t>t</w:t>
      </w:r>
      <w:r w:rsidRPr="00ED4220">
        <w:t>e</w:t>
      </w:r>
      <w:r w:rsidRPr="00ED4220">
        <w:rPr>
          <w:spacing w:val="1"/>
        </w:rPr>
        <w:t>s</w:t>
      </w:r>
      <w:r w:rsidRPr="00ED4220">
        <w:t>,</w:t>
      </w:r>
      <w:r w:rsidRPr="00ED4220">
        <w:rPr>
          <w:spacing w:val="34"/>
        </w:rPr>
        <w:t xml:space="preserve"> </w:t>
      </w:r>
      <w:r w:rsidRPr="00ED4220">
        <w:rPr>
          <w:spacing w:val="-2"/>
        </w:rPr>
        <w:t>a</w:t>
      </w:r>
      <w:r w:rsidRPr="00ED4220">
        <w:t>l</w:t>
      </w:r>
      <w:r w:rsidRPr="00ED4220">
        <w:rPr>
          <w:spacing w:val="37"/>
        </w:rPr>
        <w:t xml:space="preserve"> </w:t>
      </w:r>
      <w:r w:rsidRPr="00ED4220">
        <w:t>c</w:t>
      </w:r>
      <w:r w:rsidRPr="00ED4220">
        <w:rPr>
          <w:spacing w:val="-2"/>
        </w:rPr>
        <w:t>o</w:t>
      </w:r>
      <w:r w:rsidRPr="00ED4220">
        <w:t>n</w:t>
      </w:r>
      <w:r w:rsidRPr="00ED4220">
        <w:rPr>
          <w:spacing w:val="-1"/>
        </w:rPr>
        <w:t>t</w:t>
      </w:r>
      <w:r w:rsidRPr="00ED4220">
        <w:rPr>
          <w:spacing w:val="1"/>
        </w:rPr>
        <w:t>r</w:t>
      </w:r>
      <w:r w:rsidRPr="00ED4220">
        <w:t>a</w:t>
      </w:r>
      <w:r w:rsidRPr="00ED4220">
        <w:rPr>
          <w:spacing w:val="-2"/>
        </w:rPr>
        <w:t>r</w:t>
      </w:r>
      <w:r w:rsidRPr="00ED4220">
        <w:rPr>
          <w:spacing w:val="1"/>
        </w:rPr>
        <w:t>i</w:t>
      </w:r>
      <w:r w:rsidRPr="00ED4220">
        <w:t>o,</w:t>
      </w:r>
      <w:r w:rsidRPr="00ED4220">
        <w:rPr>
          <w:spacing w:val="34"/>
        </w:rPr>
        <w:t xml:space="preserve"> </w:t>
      </w:r>
      <w:r w:rsidRPr="00ED4220">
        <w:rPr>
          <w:spacing w:val="1"/>
        </w:rPr>
        <w:t>l</w:t>
      </w:r>
      <w:r w:rsidRPr="00ED4220">
        <w:t>e</w:t>
      </w:r>
      <w:r w:rsidRPr="00ED4220">
        <w:rPr>
          <w:spacing w:val="32"/>
        </w:rPr>
        <w:t xml:space="preserve"> </w:t>
      </w:r>
      <w:r w:rsidRPr="00ED4220">
        <w:t>ha</w:t>
      </w:r>
      <w:r w:rsidRPr="00ED4220">
        <w:rPr>
          <w:spacing w:val="1"/>
        </w:rPr>
        <w:t>r</w:t>
      </w:r>
      <w:r w:rsidRPr="00ED4220">
        <w:t xml:space="preserve">á </w:t>
      </w:r>
      <w:r w:rsidRPr="00ED4220">
        <w:rPr>
          <w:spacing w:val="-4"/>
        </w:rPr>
        <w:t>m</w:t>
      </w:r>
      <w:r w:rsidRPr="00ED4220">
        <w:t>ucho</w:t>
      </w:r>
      <w:r w:rsidRPr="00ED4220">
        <w:rPr>
          <w:spacing w:val="2"/>
        </w:rPr>
        <w:t xml:space="preserve"> </w:t>
      </w:r>
      <w:r w:rsidRPr="00ED4220">
        <w:t>b</w:t>
      </w:r>
      <w:r w:rsidRPr="00ED4220">
        <w:rPr>
          <w:spacing w:val="1"/>
        </w:rPr>
        <w:t>i</w:t>
      </w:r>
      <w:r w:rsidRPr="00ED4220">
        <w:t>en.</w:t>
      </w:r>
      <w:r w:rsidRPr="00ED4220">
        <w:rPr>
          <w:spacing w:val="2"/>
        </w:rPr>
        <w:t xml:space="preserve"> </w:t>
      </w:r>
      <w:r w:rsidRPr="00ED4220">
        <w:rPr>
          <w:spacing w:val="-3"/>
        </w:rPr>
        <w:t>L</w:t>
      </w:r>
      <w:r w:rsidRPr="00ED4220">
        <w:t>o</w:t>
      </w:r>
      <w:r w:rsidRPr="00ED4220">
        <w:rPr>
          <w:spacing w:val="2"/>
        </w:rPr>
        <w:t xml:space="preserve"> </w:t>
      </w:r>
      <w:r w:rsidRPr="00ED4220">
        <w:t>q</w:t>
      </w:r>
      <w:r w:rsidRPr="00ED4220">
        <w:rPr>
          <w:spacing w:val="-2"/>
        </w:rPr>
        <w:t>u</w:t>
      </w:r>
      <w:r w:rsidRPr="00ED4220">
        <w:t>e</w:t>
      </w:r>
      <w:r w:rsidRPr="00ED4220">
        <w:rPr>
          <w:spacing w:val="3"/>
        </w:rPr>
        <w:t xml:space="preserve"> </w:t>
      </w:r>
      <w:r w:rsidRPr="00ED4220">
        <w:rPr>
          <w:spacing w:val="-2"/>
        </w:rPr>
        <w:t>s</w:t>
      </w:r>
      <w:r w:rsidRPr="00ED4220">
        <w:rPr>
          <w:spacing w:val="1"/>
        </w:rPr>
        <w:t>i</w:t>
      </w:r>
      <w:r w:rsidRPr="00ED4220">
        <w:rPr>
          <w:spacing w:val="-2"/>
        </w:rPr>
        <w:t>g</w:t>
      </w:r>
      <w:r w:rsidRPr="00ED4220">
        <w:t>n</w:t>
      </w:r>
      <w:r w:rsidRPr="00ED4220">
        <w:rPr>
          <w:spacing w:val="1"/>
        </w:rPr>
        <w:t>i</w:t>
      </w:r>
      <w:r w:rsidRPr="00ED4220">
        <w:rPr>
          <w:spacing w:val="-2"/>
        </w:rPr>
        <w:t>f</w:t>
      </w:r>
      <w:r w:rsidRPr="00ED4220">
        <w:rPr>
          <w:spacing w:val="1"/>
        </w:rPr>
        <w:t>i</w:t>
      </w:r>
      <w:r w:rsidRPr="00ED4220">
        <w:t xml:space="preserve">ca </w:t>
      </w:r>
      <w:r>
        <w:rPr>
          <w:spacing w:val="1"/>
        </w:rPr>
        <w:t>“</w:t>
      </w:r>
      <w:r>
        <w:rPr>
          <w:i/>
          <w:spacing w:val="1"/>
        </w:rPr>
        <w:t xml:space="preserve">no te hagas cómplice de su muerte”. </w:t>
      </w:r>
      <w:r w:rsidRPr="00ED4220">
        <w:rPr>
          <w:spacing w:val="2"/>
        </w:rPr>
        <w:t xml:space="preserve"> </w:t>
      </w:r>
      <w:r w:rsidRPr="00ED4220">
        <w:rPr>
          <w:spacing w:val="-1"/>
        </w:rPr>
        <w:t>N</w:t>
      </w:r>
      <w:r w:rsidRPr="00ED4220">
        <w:t>o</w:t>
      </w:r>
      <w:r w:rsidRPr="00ED4220">
        <w:rPr>
          <w:spacing w:val="2"/>
        </w:rPr>
        <w:t xml:space="preserve"> </w:t>
      </w:r>
      <w:r w:rsidRPr="00ED4220">
        <w:rPr>
          <w:spacing w:val="-2"/>
        </w:rPr>
        <w:t>s</w:t>
      </w:r>
      <w:r w:rsidRPr="00ED4220">
        <w:t>e</w:t>
      </w:r>
      <w:r w:rsidRPr="00ED4220">
        <w:rPr>
          <w:spacing w:val="3"/>
        </w:rPr>
        <w:t xml:space="preserve"> </w:t>
      </w:r>
      <w:r w:rsidRPr="00ED4220">
        <w:rPr>
          <w:spacing w:val="-2"/>
        </w:rPr>
        <w:t>d</w:t>
      </w:r>
      <w:r w:rsidRPr="00ED4220">
        <w:t>ebe</w:t>
      </w:r>
      <w:r w:rsidRPr="00ED4220">
        <w:rPr>
          <w:spacing w:val="3"/>
        </w:rPr>
        <w:t xml:space="preserve"> </w:t>
      </w:r>
      <w:r w:rsidRPr="00ED4220">
        <w:rPr>
          <w:spacing w:val="-2"/>
        </w:rPr>
        <w:t>a</w:t>
      </w:r>
      <w:r w:rsidRPr="00ED4220">
        <w:rPr>
          <w:spacing w:val="1"/>
        </w:rPr>
        <w:t>r</w:t>
      </w:r>
      <w:r w:rsidRPr="00ED4220">
        <w:rPr>
          <w:spacing w:val="-2"/>
        </w:rPr>
        <w:t>r</w:t>
      </w:r>
      <w:r w:rsidRPr="00ED4220">
        <w:t>u</w:t>
      </w:r>
      <w:r w:rsidRPr="00ED4220">
        <w:rPr>
          <w:spacing w:val="1"/>
        </w:rPr>
        <w:t>i</w:t>
      </w:r>
      <w:r w:rsidRPr="00ED4220">
        <w:rPr>
          <w:spacing w:val="-2"/>
        </w:rPr>
        <w:t>n</w:t>
      </w:r>
      <w:r w:rsidRPr="00ED4220">
        <w:t>ar</w:t>
      </w:r>
      <w:r w:rsidRPr="00ED4220">
        <w:rPr>
          <w:spacing w:val="1"/>
        </w:rPr>
        <w:t xml:space="preserve"> l</w:t>
      </w:r>
      <w:r w:rsidRPr="00ED4220">
        <w:t xml:space="preserve">a </w:t>
      </w:r>
      <w:r w:rsidRPr="00ED4220">
        <w:rPr>
          <w:spacing w:val="-2"/>
        </w:rPr>
        <w:t>v</w:t>
      </w:r>
      <w:r w:rsidRPr="00ED4220">
        <w:rPr>
          <w:spacing w:val="1"/>
        </w:rPr>
        <w:t>i</w:t>
      </w:r>
      <w:r w:rsidRPr="00ED4220">
        <w:t>da</w:t>
      </w:r>
      <w:r w:rsidRPr="00ED4220">
        <w:rPr>
          <w:spacing w:val="3"/>
        </w:rPr>
        <w:t xml:space="preserve"> </w:t>
      </w:r>
      <w:r w:rsidRPr="00ED4220">
        <w:rPr>
          <w:spacing w:val="-2"/>
        </w:rPr>
        <w:t>r</w:t>
      </w:r>
      <w:r w:rsidRPr="00ED4220">
        <w:t>ehu</w:t>
      </w:r>
      <w:r w:rsidRPr="00ED4220">
        <w:rPr>
          <w:spacing w:val="-2"/>
        </w:rPr>
        <w:t>sa</w:t>
      </w:r>
      <w:r w:rsidRPr="00ED4220">
        <w:t>ndo ca</w:t>
      </w:r>
      <w:r w:rsidRPr="00ED4220">
        <w:rPr>
          <w:spacing w:val="1"/>
        </w:rPr>
        <w:t>s</w:t>
      </w:r>
      <w:r w:rsidRPr="00ED4220">
        <w:rPr>
          <w:spacing w:val="-1"/>
        </w:rPr>
        <w:t>t</w:t>
      </w:r>
      <w:r w:rsidRPr="00ED4220">
        <w:rPr>
          <w:spacing w:val="1"/>
        </w:rPr>
        <w:t>i</w:t>
      </w:r>
      <w:r w:rsidRPr="00ED4220">
        <w:rPr>
          <w:spacing w:val="-2"/>
        </w:rPr>
        <w:t>g</w:t>
      </w:r>
      <w:r w:rsidRPr="00ED4220">
        <w:t>a</w:t>
      </w:r>
      <w:r w:rsidRPr="00ED4220">
        <w:rPr>
          <w:spacing w:val="1"/>
        </w:rPr>
        <w:t>r</w:t>
      </w:r>
      <w:r w:rsidRPr="00ED4220">
        <w:rPr>
          <w:spacing w:val="-1"/>
        </w:rPr>
        <w:t>l</w:t>
      </w:r>
      <w:r w:rsidRPr="00ED4220">
        <w:t xml:space="preserve">e. </w:t>
      </w:r>
      <w:r w:rsidRPr="00ED4220">
        <w:rPr>
          <w:spacing w:val="-1"/>
        </w:rPr>
        <w:t>L</w:t>
      </w:r>
      <w:r w:rsidRPr="00ED4220">
        <w:t>a</w:t>
      </w:r>
      <w:r w:rsidRPr="00ED4220">
        <w:rPr>
          <w:spacing w:val="-2"/>
        </w:rPr>
        <w:t xml:space="preserve"> </w:t>
      </w:r>
      <w:r w:rsidRPr="00ED4220">
        <w:t>pe</w:t>
      </w:r>
      <w:r w:rsidRPr="00ED4220">
        <w:rPr>
          <w:spacing w:val="1"/>
        </w:rPr>
        <w:t>r</w:t>
      </w:r>
      <w:r w:rsidRPr="00ED4220">
        <w:rPr>
          <w:spacing w:val="-4"/>
        </w:rPr>
        <w:t>m</w:t>
      </w:r>
      <w:r w:rsidRPr="00ED4220">
        <w:rPr>
          <w:spacing w:val="1"/>
        </w:rPr>
        <w:t>isi</w:t>
      </w:r>
      <w:r w:rsidRPr="00ED4220">
        <w:rPr>
          <w:spacing w:val="-2"/>
        </w:rPr>
        <w:t>v</w:t>
      </w:r>
      <w:r w:rsidRPr="00ED4220">
        <w:rPr>
          <w:spacing w:val="1"/>
        </w:rPr>
        <w:t>i</w:t>
      </w:r>
      <w:r w:rsidRPr="00ED4220">
        <w:rPr>
          <w:spacing w:val="-2"/>
        </w:rPr>
        <w:t>d</w:t>
      </w:r>
      <w:r w:rsidRPr="00ED4220">
        <w:t>ad</w:t>
      </w:r>
      <w:r w:rsidRPr="00ED4220">
        <w:rPr>
          <w:spacing w:val="-2"/>
        </w:rPr>
        <w:t xml:space="preserve"> </w:t>
      </w:r>
      <w:r w:rsidRPr="00ED4220">
        <w:t>es</w:t>
      </w:r>
      <w:r w:rsidRPr="00ED4220">
        <w:rPr>
          <w:spacing w:val="1"/>
        </w:rPr>
        <w:t xml:space="preserve"> </w:t>
      </w:r>
      <w:r w:rsidRPr="00ED4220">
        <w:t>c</w:t>
      </w:r>
      <w:r w:rsidRPr="00ED4220">
        <w:rPr>
          <w:spacing w:val="-2"/>
        </w:rPr>
        <w:t>r</w:t>
      </w:r>
      <w:r w:rsidRPr="00ED4220">
        <w:t>u</w:t>
      </w:r>
      <w:r w:rsidRPr="00ED4220">
        <w:rPr>
          <w:spacing w:val="-2"/>
        </w:rPr>
        <w:t>e</w:t>
      </w:r>
      <w:r w:rsidRPr="00ED4220">
        <w:rPr>
          <w:spacing w:val="1"/>
        </w:rPr>
        <w:t>l</w:t>
      </w:r>
      <w:r w:rsidRPr="00ED4220">
        <w:t>dad,</w:t>
      </w:r>
      <w:r w:rsidRPr="00ED4220">
        <w:rPr>
          <w:spacing w:val="-2"/>
        </w:rPr>
        <w:t xml:space="preserve"> </w:t>
      </w:r>
      <w:r w:rsidRPr="00ED4220">
        <w:rPr>
          <w:spacing w:val="1"/>
        </w:rPr>
        <w:t>s</w:t>
      </w:r>
      <w:r w:rsidRPr="00ED4220">
        <w:t>ea</w:t>
      </w:r>
      <w:r w:rsidRPr="00ED4220">
        <w:rPr>
          <w:spacing w:val="-2"/>
        </w:rPr>
        <w:t xml:space="preserve"> </w:t>
      </w:r>
      <w:r w:rsidRPr="00ED4220">
        <w:t>cu</w:t>
      </w:r>
      <w:r w:rsidRPr="00ED4220">
        <w:rPr>
          <w:spacing w:val="-2"/>
        </w:rPr>
        <w:t>a</w:t>
      </w:r>
      <w:r w:rsidRPr="00ED4220">
        <w:t>l</w:t>
      </w:r>
      <w:r w:rsidRPr="00ED4220">
        <w:rPr>
          <w:spacing w:val="1"/>
        </w:rPr>
        <w:t xml:space="preserve"> s</w:t>
      </w:r>
      <w:r w:rsidRPr="00ED4220">
        <w:rPr>
          <w:spacing w:val="-2"/>
        </w:rPr>
        <w:t>e</w:t>
      </w:r>
      <w:r w:rsidRPr="00ED4220">
        <w:t>a</w:t>
      </w:r>
      <w:r w:rsidRPr="00ED4220">
        <w:rPr>
          <w:spacing w:val="1"/>
        </w:rPr>
        <w:t xml:space="preserve"> </w:t>
      </w:r>
      <w:r w:rsidRPr="00ED4220">
        <w:rPr>
          <w:spacing w:val="-1"/>
        </w:rPr>
        <w:t>l</w:t>
      </w:r>
      <w:r w:rsidRPr="00ED4220">
        <w:t>a</w:t>
      </w:r>
      <w:r w:rsidRPr="00ED4220">
        <w:rPr>
          <w:spacing w:val="-2"/>
        </w:rPr>
        <w:t xml:space="preserve"> </w:t>
      </w:r>
      <w:r w:rsidRPr="00ED4220">
        <w:t>exp</w:t>
      </w:r>
      <w:r w:rsidRPr="00ED4220">
        <w:rPr>
          <w:spacing w:val="-1"/>
        </w:rPr>
        <w:t>l</w:t>
      </w:r>
      <w:r w:rsidRPr="00ED4220">
        <w:rPr>
          <w:spacing w:val="1"/>
        </w:rPr>
        <w:t>i</w:t>
      </w:r>
      <w:r w:rsidRPr="00ED4220">
        <w:t>c</w:t>
      </w:r>
      <w:r w:rsidRPr="00ED4220">
        <w:rPr>
          <w:spacing w:val="-2"/>
        </w:rPr>
        <w:t>a</w:t>
      </w:r>
      <w:r w:rsidRPr="00ED4220">
        <w:t>c</w:t>
      </w:r>
      <w:r w:rsidRPr="00ED4220">
        <w:rPr>
          <w:spacing w:val="1"/>
        </w:rPr>
        <w:t>i</w:t>
      </w:r>
      <w:r w:rsidRPr="00ED4220">
        <w:t>ón</w:t>
      </w:r>
      <w:r w:rsidRPr="00ED4220">
        <w:rPr>
          <w:spacing w:val="-2"/>
        </w:rPr>
        <w:t xml:space="preserve"> </w:t>
      </w:r>
      <w:r w:rsidRPr="00ED4220">
        <w:t>da</w:t>
      </w:r>
      <w:r w:rsidRPr="00ED4220">
        <w:rPr>
          <w:spacing w:val="-2"/>
        </w:rPr>
        <w:t>d</w:t>
      </w:r>
      <w:r w:rsidRPr="00ED4220">
        <w:t>a</w:t>
      </w:r>
      <w:r w:rsidRPr="00ED4220">
        <w:rPr>
          <w:spacing w:val="1"/>
        </w:rPr>
        <w:t xml:space="preserve"> </w:t>
      </w:r>
      <w:r w:rsidRPr="00ED4220">
        <w:t xml:space="preserve">en </w:t>
      </w:r>
      <w:r w:rsidRPr="00ED4220">
        <w:rPr>
          <w:spacing w:val="-2"/>
        </w:rPr>
        <w:t>s</w:t>
      </w:r>
      <w:r w:rsidRPr="00ED4220">
        <w:t>u d</w:t>
      </w:r>
      <w:r w:rsidRPr="00ED4220">
        <w:rPr>
          <w:spacing w:val="-2"/>
        </w:rPr>
        <w:t>e</w:t>
      </w:r>
      <w:r w:rsidRPr="00ED4220">
        <w:rPr>
          <w:spacing w:val="1"/>
        </w:rPr>
        <w:t>f</w:t>
      </w:r>
      <w:r w:rsidRPr="00ED4220">
        <w:rPr>
          <w:spacing w:val="-2"/>
        </w:rPr>
        <w:t>e</w:t>
      </w:r>
      <w:r w:rsidRPr="00ED4220">
        <w:t>n</w:t>
      </w:r>
      <w:r w:rsidRPr="00ED4220">
        <w:rPr>
          <w:spacing w:val="1"/>
        </w:rPr>
        <w:t>s</w:t>
      </w:r>
      <w:r w:rsidRPr="00ED4220">
        <w:t>a.</w:t>
      </w:r>
      <w:r w:rsidR="00BF184C">
        <w:t xml:space="preserve"> El hijo que no aprende a través de la disciplina no va a saber cómo dominarse a sí mismo y le afectará toda su vida. </w:t>
      </w:r>
    </w:p>
    <w:p w14:paraId="27A782AA" w14:textId="77777777" w:rsidR="00B84992" w:rsidRPr="00B84992" w:rsidRDefault="00B84992" w:rsidP="00B84992">
      <w:pPr>
        <w:rPr>
          <w:lang w:eastAsia="es-ES"/>
        </w:rPr>
      </w:pPr>
    </w:p>
    <w:p w14:paraId="604C85A7" w14:textId="77777777" w:rsidR="00130E0F" w:rsidRDefault="00B84992" w:rsidP="00130E0F">
      <w:pPr>
        <w:pStyle w:val="Listaconnmeros"/>
        <w:rPr>
          <w:lang w:val="es-ES_tradnl" w:eastAsia="es-ES"/>
        </w:rPr>
      </w:pPr>
      <w:r>
        <w:rPr>
          <w:lang w:val="es-ES_tradnl" w:eastAsia="es-ES"/>
        </w:rPr>
        <w:t>¿Cuáles son dos de los beneficios que trae la corrección de los hijos?  29:17</w:t>
      </w:r>
    </w:p>
    <w:p w14:paraId="72B045F6" w14:textId="77777777" w:rsidR="00B84992" w:rsidRDefault="00B84992" w:rsidP="005C3FC7">
      <w:pPr>
        <w:pStyle w:val="respuesta"/>
      </w:pPr>
      <w:r>
        <w:t>A los padres les trae tranquilidad y le da muchas satisfacciones.</w:t>
      </w:r>
    </w:p>
    <w:p w14:paraId="6F78D697" w14:textId="31474FCC" w:rsidR="004D1E12" w:rsidRPr="004D1E12" w:rsidRDefault="00B84992" w:rsidP="004D1E12">
      <w:pPr>
        <w:pStyle w:val="Listaconnmeros"/>
        <w:rPr>
          <w:lang w:val="es-ES_tradnl" w:eastAsia="es-ES"/>
        </w:rPr>
      </w:pPr>
      <w:r>
        <w:rPr>
          <w:lang w:val="es-ES_tradnl" w:eastAsia="es-ES"/>
        </w:rPr>
        <w:t xml:space="preserve">¿Cuáles crees son algunas buenas maneras de disciplinar a </w:t>
      </w:r>
      <w:r w:rsidR="002848D5">
        <w:rPr>
          <w:lang w:val="es-ES_tradnl" w:eastAsia="es-ES"/>
        </w:rPr>
        <w:t>los hijos</w:t>
      </w:r>
      <w:r>
        <w:rPr>
          <w:lang w:val="es-ES_tradnl" w:eastAsia="es-ES"/>
        </w:rPr>
        <w:t xml:space="preserve"> cuando lo ocupan?</w:t>
      </w:r>
    </w:p>
    <w:p w14:paraId="09CD522C" w14:textId="77777777" w:rsidR="004D1E12" w:rsidRDefault="00BF184C" w:rsidP="004D1E12">
      <w:pPr>
        <w:pStyle w:val="check"/>
      </w:pPr>
      <w:r>
        <w:t xml:space="preserve">Deut. 34:1-4. </w:t>
      </w:r>
      <w:r w:rsidR="00575424">
        <w:t xml:space="preserve"> </w:t>
      </w:r>
    </w:p>
    <w:p w14:paraId="24D62A71" w14:textId="77777777" w:rsidR="004D1E12" w:rsidRDefault="004D1E12" w:rsidP="005C3FC7">
      <w:pPr>
        <w:pStyle w:val="respuesta"/>
      </w:pPr>
      <w:r>
        <w:t xml:space="preserve">Quitar privilegios, </w:t>
      </w:r>
      <w:r w:rsidR="00575424">
        <w:t>Moisés no entró en tierra prometida.</w:t>
      </w:r>
      <w:r w:rsidR="00987253">
        <w:t xml:space="preserve"> </w:t>
      </w:r>
    </w:p>
    <w:p w14:paraId="4726FD54" w14:textId="77777777" w:rsidR="004D1E12" w:rsidRDefault="00BF184C" w:rsidP="004D1E12">
      <w:pPr>
        <w:pStyle w:val="check"/>
      </w:pPr>
      <w:r>
        <w:t xml:space="preserve">Daniel 4:28-33. </w:t>
      </w:r>
      <w:r w:rsidR="00575424">
        <w:t xml:space="preserve"> </w:t>
      </w:r>
    </w:p>
    <w:p w14:paraId="3DD155E9" w14:textId="77777777" w:rsidR="00BF184C" w:rsidRDefault="004D1E12" w:rsidP="004D1E12">
      <w:pPr>
        <w:pStyle w:val="respuesta"/>
      </w:pPr>
      <w:r>
        <w:t xml:space="preserve">Aislamiento, </w:t>
      </w:r>
      <w:r w:rsidR="00575424">
        <w:t>Nabucodonosor pasó 7 años como bestia del campo.</w:t>
      </w:r>
      <w:r w:rsidR="00987253">
        <w:t xml:space="preserve"> </w:t>
      </w:r>
    </w:p>
    <w:p w14:paraId="22D98FAE" w14:textId="77777777" w:rsidR="004D1E12" w:rsidRDefault="00BF184C" w:rsidP="004D1E12">
      <w:pPr>
        <w:pStyle w:val="check"/>
      </w:pPr>
      <w:r>
        <w:t xml:space="preserve">Jueces 6:1-6. </w:t>
      </w:r>
      <w:r w:rsidR="00575424">
        <w:t xml:space="preserve"> </w:t>
      </w:r>
    </w:p>
    <w:p w14:paraId="0F69DD5B" w14:textId="77777777" w:rsidR="00BF184C" w:rsidRDefault="004D1E12" w:rsidP="005C3FC7">
      <w:pPr>
        <w:pStyle w:val="respuesta"/>
      </w:pPr>
      <w:r>
        <w:t>Multas, e</w:t>
      </w:r>
      <w:r w:rsidR="00575424">
        <w:t>l pueblo de Israel oprimidos, les quitaron sus cosechas.</w:t>
      </w:r>
    </w:p>
    <w:p w14:paraId="6B5DA90C" w14:textId="77777777" w:rsidR="004D1E12" w:rsidRDefault="00BF184C" w:rsidP="004D1E12">
      <w:pPr>
        <w:pStyle w:val="check"/>
      </w:pPr>
      <w:r>
        <w:t xml:space="preserve">Génesis 3:17-19 </w:t>
      </w:r>
      <w:r w:rsidR="00575424">
        <w:t xml:space="preserve"> </w:t>
      </w:r>
    </w:p>
    <w:p w14:paraId="032B2C05" w14:textId="77777777" w:rsidR="00575424" w:rsidRDefault="004D1E12" w:rsidP="005C3FC7">
      <w:pPr>
        <w:pStyle w:val="respuesta"/>
      </w:pPr>
      <w:r>
        <w:t xml:space="preserve">Tareas extras, </w:t>
      </w:r>
      <w:r w:rsidR="00575424">
        <w:t>Ahora el hombre iba a ganar su pan con el sudor de su frente.</w:t>
      </w:r>
    </w:p>
    <w:p w14:paraId="2A447CA2" w14:textId="77777777" w:rsidR="004D1E12" w:rsidRDefault="00575424" w:rsidP="004D1E12">
      <w:pPr>
        <w:pStyle w:val="check"/>
      </w:pPr>
      <w:r>
        <w:t xml:space="preserve">Prov. 29:15 </w:t>
      </w:r>
    </w:p>
    <w:p w14:paraId="206E0AE7" w14:textId="77777777" w:rsidR="00B84992" w:rsidRDefault="004D1E12" w:rsidP="005C3FC7">
      <w:pPr>
        <w:pStyle w:val="respuesta"/>
      </w:pPr>
      <w:r>
        <w:t xml:space="preserve">Castigo corporal </w:t>
      </w:r>
      <w:r w:rsidR="007043D9">
        <w:t xml:space="preserve">es una manera muy efectiva, </w:t>
      </w:r>
      <w:r w:rsidR="00D66139">
        <w:t>especialmente</w:t>
      </w:r>
      <w:r w:rsidR="007043D9">
        <w:t xml:space="preserve"> para niños chicos</w:t>
      </w:r>
    </w:p>
    <w:p w14:paraId="38A5054D" w14:textId="77777777" w:rsidR="00A53C92" w:rsidRDefault="00A53C92" w:rsidP="00A53C92">
      <w:pPr>
        <w:rPr>
          <w:lang w:val="es-ES_tradnl"/>
        </w:rPr>
      </w:pPr>
      <w:r>
        <w:rPr>
          <w:lang w:val="es-ES_tradnl"/>
        </w:rPr>
        <w:t>Pregunta para los hijos.</w:t>
      </w:r>
    </w:p>
    <w:p w14:paraId="2DC93C75" w14:textId="77777777" w:rsidR="007043D9" w:rsidRDefault="007043D9" w:rsidP="00A53C92">
      <w:pPr>
        <w:rPr>
          <w:lang w:val="es-ES_tradnl"/>
        </w:rPr>
      </w:pPr>
    </w:p>
    <w:p w14:paraId="1C21140C" w14:textId="0A196EE5" w:rsidR="00A53C92" w:rsidRDefault="00D66139" w:rsidP="005C3FC7">
      <w:pPr>
        <w:pStyle w:val="Listaconnmeros"/>
      </w:pPr>
      <w:r>
        <w:rPr>
          <w:lang w:val="es-ES_tradnl"/>
        </w:rPr>
        <w:t xml:space="preserve">¿Cómo respondes a la disciplina de tus padres? </w:t>
      </w:r>
      <w:r w:rsidR="00A53C92">
        <w:rPr>
          <w:lang w:val="es-ES_tradnl"/>
        </w:rPr>
        <w:t>¿Hay algo en tu actitud que debes cambiar?</w:t>
      </w:r>
      <w:r w:rsidR="00987253">
        <w:rPr>
          <w:lang w:val="es-ES_tradnl"/>
        </w:rPr>
        <w:t xml:space="preserve"> ¿Cómo respondes cuando crees que la disciplina es injust</w:t>
      </w:r>
      <w:r w:rsidR="00875473">
        <w:rPr>
          <w:lang w:val="es-ES_tradnl"/>
        </w:rPr>
        <w:t>a</w:t>
      </w:r>
      <w:r w:rsidR="00987253">
        <w:rPr>
          <w:lang w:val="es-ES_tradnl"/>
        </w:rPr>
        <w:t>?</w:t>
      </w:r>
      <w:r w:rsidR="00FB2E58">
        <w:br/>
      </w:r>
    </w:p>
    <w:p w14:paraId="3C0AC509" w14:textId="77777777" w:rsidR="00A53C92" w:rsidRDefault="00A53C92" w:rsidP="00A53C92">
      <w:pPr>
        <w:rPr>
          <w:lang w:val="es-ES_tradnl"/>
        </w:rPr>
      </w:pPr>
      <w:r>
        <w:rPr>
          <w:lang w:val="es-ES_tradnl"/>
        </w:rPr>
        <w:t>Pregunta para los padres.</w:t>
      </w:r>
    </w:p>
    <w:p w14:paraId="0435B859" w14:textId="77777777" w:rsidR="00A53C92" w:rsidRDefault="00A53C92" w:rsidP="00A53C92">
      <w:pPr>
        <w:pStyle w:val="Listaconnmeros"/>
        <w:rPr>
          <w:lang w:val="es-ES_tradnl"/>
        </w:rPr>
      </w:pPr>
      <w:r>
        <w:rPr>
          <w:lang w:val="es-ES_tradnl"/>
        </w:rPr>
        <w:t>¿Hay algo que debes cambiar en su trato con sus hijos en el área de disciplina y corrección?</w:t>
      </w:r>
    </w:p>
    <w:p w14:paraId="1BEDEC27" w14:textId="77777777" w:rsidR="00A53C92" w:rsidRDefault="00A53C92" w:rsidP="005C3FC7">
      <w:pPr>
        <w:pStyle w:val="respuesta"/>
      </w:pPr>
    </w:p>
    <w:p w14:paraId="11894207" w14:textId="77777777" w:rsidR="00A53C92" w:rsidRPr="00A53C92" w:rsidRDefault="00A53C92" w:rsidP="00A53C92">
      <w:pPr>
        <w:rPr>
          <w:lang w:val="es-ES_tradnl"/>
        </w:rPr>
      </w:pPr>
    </w:p>
    <w:p w14:paraId="59B6C050" w14:textId="77777777" w:rsidR="00B84992" w:rsidRDefault="00BF184C" w:rsidP="00BF184C">
      <w:pPr>
        <w:rPr>
          <w:u w:val="single"/>
          <w:lang w:val="es-ES_tradnl" w:eastAsia="es-ES"/>
        </w:rPr>
      </w:pPr>
      <w:r w:rsidRPr="00BF184C">
        <w:rPr>
          <w:u w:val="single"/>
          <w:lang w:val="es-ES_tradnl" w:eastAsia="es-ES"/>
        </w:rPr>
        <w:t>Los negocios y la honradez</w:t>
      </w:r>
    </w:p>
    <w:p w14:paraId="52FC98A0" w14:textId="77777777" w:rsidR="00193B82" w:rsidRPr="00BF184C" w:rsidRDefault="00193B82" w:rsidP="00BF184C">
      <w:pPr>
        <w:rPr>
          <w:u w:val="single"/>
          <w:lang w:val="es-ES_tradnl" w:eastAsia="es-ES"/>
        </w:rPr>
      </w:pPr>
    </w:p>
    <w:p w14:paraId="3F780A9E" w14:textId="2DEFE574" w:rsidR="001A15DE" w:rsidRPr="0015539D" w:rsidRDefault="001A15DE" w:rsidP="00875473">
      <w:r w:rsidRPr="0015539D">
        <w:rPr>
          <w:spacing w:val="-1"/>
        </w:rPr>
        <w:t>H</w:t>
      </w:r>
      <w:r w:rsidRPr="0015539D">
        <w:t>ace</w:t>
      </w:r>
      <w:r w:rsidRPr="0015539D">
        <w:rPr>
          <w:spacing w:val="-2"/>
        </w:rPr>
        <w:t>r</w:t>
      </w:r>
      <w:r w:rsidRPr="0015539D">
        <w:rPr>
          <w:spacing w:val="1"/>
        </w:rPr>
        <w:t>s</w:t>
      </w:r>
      <w:r w:rsidRPr="0015539D">
        <w:t>e</w:t>
      </w:r>
      <w:r w:rsidRPr="0015539D">
        <w:rPr>
          <w:spacing w:val="53"/>
        </w:rPr>
        <w:t xml:space="preserve"> </w:t>
      </w:r>
      <w:r w:rsidRPr="0015539D">
        <w:rPr>
          <w:spacing w:val="1"/>
        </w:rPr>
        <w:t>r</w:t>
      </w:r>
      <w:r w:rsidRPr="0015539D">
        <w:rPr>
          <w:spacing w:val="-1"/>
        </w:rPr>
        <w:t>i</w:t>
      </w:r>
      <w:r w:rsidRPr="0015539D">
        <w:t>co</w:t>
      </w:r>
      <w:r w:rsidRPr="0015539D">
        <w:rPr>
          <w:spacing w:val="54"/>
        </w:rPr>
        <w:t xml:space="preserve"> </w:t>
      </w:r>
      <w:r w:rsidRPr="0015539D">
        <w:t xml:space="preserve">no </w:t>
      </w:r>
      <w:r w:rsidRPr="0015539D">
        <w:rPr>
          <w:spacing w:val="-2"/>
        </w:rPr>
        <w:t>e</w:t>
      </w:r>
      <w:r w:rsidRPr="0015539D">
        <w:t>s</w:t>
      </w:r>
      <w:r w:rsidRPr="0015539D">
        <w:rPr>
          <w:spacing w:val="54"/>
        </w:rPr>
        <w:t xml:space="preserve"> </w:t>
      </w:r>
      <w:r w:rsidRPr="0015539D">
        <w:rPr>
          <w:spacing w:val="1"/>
        </w:rPr>
        <w:t>f</w:t>
      </w:r>
      <w:r w:rsidRPr="0015539D">
        <w:t>á</w:t>
      </w:r>
      <w:r w:rsidRPr="0015539D">
        <w:rPr>
          <w:spacing w:val="-2"/>
        </w:rPr>
        <w:t>c</w:t>
      </w:r>
      <w:r w:rsidRPr="0015539D">
        <w:rPr>
          <w:spacing w:val="1"/>
        </w:rPr>
        <w:t>il</w:t>
      </w:r>
      <w:r w:rsidRPr="0015539D">
        <w:t>,</w:t>
      </w:r>
      <w:r w:rsidRPr="0015539D">
        <w:rPr>
          <w:spacing w:val="53"/>
        </w:rPr>
        <w:t xml:space="preserve"> </w:t>
      </w:r>
      <w:r w:rsidRPr="0015539D">
        <w:t>a</w:t>
      </w:r>
      <w:r w:rsidR="001352D4">
        <w:t>u</w:t>
      </w:r>
      <w:r w:rsidRPr="0015539D">
        <w:t>n</w:t>
      </w:r>
      <w:r w:rsidRPr="0015539D">
        <w:rPr>
          <w:spacing w:val="53"/>
        </w:rPr>
        <w:t xml:space="preserve"> </w:t>
      </w:r>
      <w:r w:rsidRPr="0015539D">
        <w:rPr>
          <w:spacing w:val="1"/>
        </w:rPr>
        <w:t>t</w:t>
      </w:r>
      <w:r w:rsidRPr="0015539D">
        <w:rPr>
          <w:spacing w:val="-2"/>
        </w:rPr>
        <w:t>r</w:t>
      </w:r>
      <w:r w:rsidRPr="0015539D">
        <w:t>ab</w:t>
      </w:r>
      <w:r w:rsidRPr="0015539D">
        <w:rPr>
          <w:spacing w:val="-2"/>
        </w:rPr>
        <w:t>a</w:t>
      </w:r>
      <w:r w:rsidRPr="0015539D">
        <w:rPr>
          <w:spacing w:val="1"/>
        </w:rPr>
        <w:t>j</w:t>
      </w:r>
      <w:r w:rsidRPr="0015539D">
        <w:t>an</w:t>
      </w:r>
      <w:r w:rsidRPr="0015539D">
        <w:rPr>
          <w:spacing w:val="-2"/>
        </w:rPr>
        <w:t>d</w:t>
      </w:r>
      <w:r w:rsidRPr="0015539D">
        <w:t>o ho</w:t>
      </w:r>
      <w:r w:rsidRPr="0015539D">
        <w:rPr>
          <w:spacing w:val="-2"/>
        </w:rPr>
        <w:t>n</w:t>
      </w:r>
      <w:r w:rsidRPr="0015539D">
        <w:rPr>
          <w:spacing w:val="1"/>
        </w:rPr>
        <w:t>r</w:t>
      </w:r>
      <w:r w:rsidRPr="0015539D">
        <w:t>a</w:t>
      </w:r>
      <w:r w:rsidRPr="0015539D">
        <w:rPr>
          <w:spacing w:val="-2"/>
        </w:rPr>
        <w:t>d</w:t>
      </w:r>
      <w:r w:rsidRPr="0015539D">
        <w:t>a</w:t>
      </w:r>
      <w:r w:rsidRPr="0015539D">
        <w:rPr>
          <w:spacing w:val="-1"/>
        </w:rPr>
        <w:t>m</w:t>
      </w:r>
      <w:r w:rsidRPr="0015539D">
        <w:t>en</w:t>
      </w:r>
      <w:r w:rsidRPr="0015539D">
        <w:rPr>
          <w:spacing w:val="1"/>
        </w:rPr>
        <w:t>t</w:t>
      </w:r>
      <w:r w:rsidRPr="0015539D">
        <w:t>e,</w:t>
      </w:r>
      <w:r w:rsidRPr="0015539D">
        <w:rPr>
          <w:spacing w:val="53"/>
        </w:rPr>
        <w:t xml:space="preserve"> </w:t>
      </w:r>
      <w:r w:rsidRPr="0015539D">
        <w:rPr>
          <w:spacing w:val="1"/>
        </w:rPr>
        <w:t>i</w:t>
      </w:r>
      <w:r w:rsidRPr="0015539D">
        <w:rPr>
          <w:spacing w:val="-2"/>
        </w:rPr>
        <w:t>n</w:t>
      </w:r>
      <w:r w:rsidRPr="0015539D">
        <w:rPr>
          <w:spacing w:val="1"/>
        </w:rPr>
        <w:t>i</w:t>
      </w:r>
      <w:r w:rsidRPr="0015539D">
        <w:rPr>
          <w:spacing w:val="-2"/>
        </w:rPr>
        <w:t>c</w:t>
      </w:r>
      <w:r w:rsidRPr="0015539D">
        <w:rPr>
          <w:spacing w:val="1"/>
        </w:rPr>
        <w:t>i</w:t>
      </w:r>
      <w:r w:rsidRPr="0015539D">
        <w:t>a</w:t>
      </w:r>
      <w:r w:rsidRPr="0015539D">
        <w:rPr>
          <w:spacing w:val="-2"/>
        </w:rPr>
        <w:t>n</w:t>
      </w:r>
      <w:r w:rsidRPr="0015539D">
        <w:t xml:space="preserve">do </w:t>
      </w:r>
      <w:r w:rsidRPr="0015539D">
        <w:rPr>
          <w:spacing w:val="-2"/>
        </w:rPr>
        <w:t>d</w:t>
      </w:r>
      <w:r w:rsidRPr="0015539D">
        <w:t xml:space="preserve">e </w:t>
      </w:r>
      <w:r w:rsidRPr="0015539D">
        <w:rPr>
          <w:spacing w:val="-2"/>
        </w:rPr>
        <w:t>c</w:t>
      </w:r>
      <w:r w:rsidRPr="0015539D">
        <w:t>e</w:t>
      </w:r>
      <w:r w:rsidRPr="0015539D">
        <w:rPr>
          <w:spacing w:val="1"/>
        </w:rPr>
        <w:t>r</w:t>
      </w:r>
      <w:r w:rsidRPr="0015539D">
        <w:t>o</w:t>
      </w:r>
      <w:r w:rsidRPr="0015539D">
        <w:rPr>
          <w:spacing w:val="53"/>
        </w:rPr>
        <w:t xml:space="preserve"> </w:t>
      </w:r>
      <w:r w:rsidRPr="0015539D">
        <w:t>es</w:t>
      </w:r>
      <w:r w:rsidRPr="0015539D">
        <w:rPr>
          <w:spacing w:val="54"/>
        </w:rPr>
        <w:t xml:space="preserve"> </w:t>
      </w:r>
      <w:r w:rsidRPr="0015539D">
        <w:rPr>
          <w:spacing w:val="-4"/>
        </w:rPr>
        <w:t>m</w:t>
      </w:r>
      <w:r w:rsidRPr="0015539D">
        <w:rPr>
          <w:spacing w:val="2"/>
        </w:rPr>
        <w:t>u</w:t>
      </w:r>
      <w:r w:rsidRPr="0015539D">
        <w:t>y</w:t>
      </w:r>
      <w:r w:rsidRPr="0015539D">
        <w:rPr>
          <w:spacing w:val="53"/>
        </w:rPr>
        <w:t xml:space="preserve"> </w:t>
      </w:r>
      <w:r w:rsidRPr="0015539D">
        <w:t>d</w:t>
      </w:r>
      <w:r w:rsidRPr="0015539D">
        <w:rPr>
          <w:spacing w:val="1"/>
        </w:rPr>
        <w:t>i</w:t>
      </w:r>
      <w:r w:rsidRPr="0015539D">
        <w:rPr>
          <w:spacing w:val="-2"/>
        </w:rPr>
        <w:t>f</w:t>
      </w:r>
      <w:r w:rsidRPr="0015539D">
        <w:rPr>
          <w:spacing w:val="1"/>
        </w:rPr>
        <w:t>í</w:t>
      </w:r>
      <w:r w:rsidRPr="0015539D">
        <w:t>c</w:t>
      </w:r>
      <w:r w:rsidRPr="0015539D">
        <w:rPr>
          <w:spacing w:val="-1"/>
        </w:rPr>
        <w:t>i</w:t>
      </w:r>
      <w:r w:rsidRPr="0015539D">
        <w:t>l</w:t>
      </w:r>
      <w:r w:rsidRPr="0015539D">
        <w:rPr>
          <w:spacing w:val="54"/>
        </w:rPr>
        <w:t xml:space="preserve"> </w:t>
      </w:r>
      <w:r w:rsidRPr="0015539D">
        <w:rPr>
          <w:spacing w:val="1"/>
        </w:rPr>
        <w:t>l</w:t>
      </w:r>
      <w:r w:rsidRPr="0015539D">
        <w:rPr>
          <w:spacing w:val="-1"/>
        </w:rPr>
        <w:t>l</w:t>
      </w:r>
      <w:r w:rsidRPr="0015539D">
        <w:t>e</w:t>
      </w:r>
      <w:r w:rsidRPr="0015539D">
        <w:rPr>
          <w:spacing w:val="-2"/>
        </w:rPr>
        <w:t>g</w:t>
      </w:r>
      <w:r w:rsidRPr="0015539D">
        <w:t>ar a</w:t>
      </w:r>
      <w:r w:rsidRPr="0015539D">
        <w:rPr>
          <w:spacing w:val="53"/>
        </w:rPr>
        <w:t xml:space="preserve"> </w:t>
      </w:r>
      <w:r w:rsidRPr="0015539D">
        <w:rPr>
          <w:spacing w:val="1"/>
        </w:rPr>
        <w:t>s</w:t>
      </w:r>
      <w:r w:rsidRPr="0015539D">
        <w:rPr>
          <w:spacing w:val="-2"/>
        </w:rPr>
        <w:t>e</w:t>
      </w:r>
      <w:r w:rsidRPr="0015539D">
        <w:t>r</w:t>
      </w:r>
      <w:r w:rsidRPr="0015539D">
        <w:rPr>
          <w:spacing w:val="54"/>
        </w:rPr>
        <w:t xml:space="preserve"> </w:t>
      </w:r>
      <w:r w:rsidRPr="0015539D">
        <w:rPr>
          <w:spacing w:val="-2"/>
        </w:rPr>
        <w:t>u</w:t>
      </w:r>
      <w:r w:rsidRPr="0015539D">
        <w:t xml:space="preserve">n </w:t>
      </w:r>
      <w:r>
        <w:t>multi</w:t>
      </w:r>
      <w:r w:rsidRPr="0015539D">
        <w:rPr>
          <w:spacing w:val="-4"/>
        </w:rPr>
        <w:t>m</w:t>
      </w:r>
      <w:r w:rsidRPr="0015539D">
        <w:rPr>
          <w:spacing w:val="1"/>
        </w:rPr>
        <w:t>ill</w:t>
      </w:r>
      <w:r w:rsidRPr="0015539D">
        <w:t>ona</w:t>
      </w:r>
      <w:r w:rsidRPr="0015539D">
        <w:rPr>
          <w:spacing w:val="-2"/>
        </w:rPr>
        <w:t>r</w:t>
      </w:r>
      <w:r w:rsidRPr="0015539D">
        <w:rPr>
          <w:spacing w:val="1"/>
        </w:rPr>
        <w:t>i</w:t>
      </w:r>
      <w:r w:rsidRPr="0015539D">
        <w:t>o.</w:t>
      </w:r>
      <w:r w:rsidRPr="0015539D">
        <w:rPr>
          <w:spacing w:val="29"/>
        </w:rPr>
        <w:t xml:space="preserve"> </w:t>
      </w:r>
      <w:r w:rsidRPr="0015539D">
        <w:rPr>
          <w:spacing w:val="-1"/>
        </w:rPr>
        <w:t>E</w:t>
      </w:r>
      <w:r w:rsidRPr="0015539D">
        <w:rPr>
          <w:spacing w:val="-2"/>
        </w:rPr>
        <w:t>s</w:t>
      </w:r>
      <w:r w:rsidRPr="0015539D">
        <w:t>pe</w:t>
      </w:r>
      <w:r w:rsidRPr="0015539D">
        <w:rPr>
          <w:spacing w:val="-2"/>
        </w:rPr>
        <w:t>c</w:t>
      </w:r>
      <w:r w:rsidRPr="0015539D">
        <w:rPr>
          <w:spacing w:val="1"/>
        </w:rPr>
        <w:t>i</w:t>
      </w:r>
      <w:r w:rsidRPr="0015539D">
        <w:rPr>
          <w:spacing w:val="-2"/>
        </w:rPr>
        <w:t>a</w:t>
      </w:r>
      <w:r w:rsidRPr="0015539D">
        <w:rPr>
          <w:spacing w:val="1"/>
        </w:rPr>
        <w:t>l</w:t>
      </w:r>
      <w:r w:rsidRPr="0015539D">
        <w:rPr>
          <w:spacing w:val="-4"/>
        </w:rPr>
        <w:t>m</w:t>
      </w:r>
      <w:r w:rsidRPr="0015539D">
        <w:t>en</w:t>
      </w:r>
      <w:r w:rsidRPr="0015539D">
        <w:rPr>
          <w:spacing w:val="1"/>
        </w:rPr>
        <w:t>t</w:t>
      </w:r>
      <w:r w:rsidRPr="0015539D">
        <w:t>e</w:t>
      </w:r>
      <w:r w:rsidRPr="0015539D">
        <w:rPr>
          <w:spacing w:val="27"/>
        </w:rPr>
        <w:t xml:space="preserve"> </w:t>
      </w:r>
      <w:r w:rsidRPr="0015539D">
        <w:t>con</w:t>
      </w:r>
      <w:r w:rsidRPr="0015539D">
        <w:rPr>
          <w:spacing w:val="1"/>
        </w:rPr>
        <w:t>f</w:t>
      </w:r>
      <w:r w:rsidRPr="0015539D">
        <w:rPr>
          <w:spacing w:val="-2"/>
        </w:rPr>
        <w:t>o</w:t>
      </w:r>
      <w:r w:rsidRPr="0015539D">
        <w:rPr>
          <w:spacing w:val="1"/>
        </w:rPr>
        <w:t>r</w:t>
      </w:r>
      <w:r w:rsidRPr="0015539D">
        <w:rPr>
          <w:spacing w:val="-4"/>
        </w:rPr>
        <w:t>m</w:t>
      </w:r>
      <w:r w:rsidRPr="0015539D">
        <w:t>a</w:t>
      </w:r>
      <w:r w:rsidRPr="0015539D">
        <w:rPr>
          <w:spacing w:val="1"/>
        </w:rPr>
        <w:t>rs</w:t>
      </w:r>
      <w:r w:rsidRPr="0015539D">
        <w:t>e</w:t>
      </w:r>
      <w:r w:rsidRPr="0015539D">
        <w:rPr>
          <w:spacing w:val="29"/>
        </w:rPr>
        <w:t xml:space="preserve"> </w:t>
      </w:r>
      <w:r w:rsidRPr="0015539D">
        <w:t>a</w:t>
      </w:r>
      <w:r w:rsidRPr="0015539D">
        <w:rPr>
          <w:spacing w:val="29"/>
        </w:rPr>
        <w:t xml:space="preserve"> </w:t>
      </w:r>
      <w:r w:rsidRPr="0015539D">
        <w:rPr>
          <w:spacing w:val="-2"/>
        </w:rPr>
        <w:t>g</w:t>
      </w:r>
      <w:r w:rsidRPr="0015539D">
        <w:t>anar</w:t>
      </w:r>
      <w:r w:rsidRPr="0015539D">
        <w:rPr>
          <w:spacing w:val="27"/>
        </w:rPr>
        <w:t xml:space="preserve"> </w:t>
      </w:r>
      <w:r w:rsidRPr="0015539D">
        <w:t>una</w:t>
      </w:r>
      <w:r w:rsidRPr="0015539D">
        <w:rPr>
          <w:spacing w:val="29"/>
        </w:rPr>
        <w:t xml:space="preserve"> </w:t>
      </w:r>
      <w:r w:rsidRPr="0015539D">
        <w:rPr>
          <w:spacing w:val="-2"/>
        </w:rPr>
        <w:t>g</w:t>
      </w:r>
      <w:r w:rsidRPr="0015539D">
        <w:t>anan</w:t>
      </w:r>
      <w:r w:rsidRPr="0015539D">
        <w:rPr>
          <w:spacing w:val="-2"/>
        </w:rPr>
        <w:t>c</w:t>
      </w:r>
      <w:r w:rsidRPr="0015539D">
        <w:rPr>
          <w:spacing w:val="1"/>
        </w:rPr>
        <w:t>i</w:t>
      </w:r>
      <w:r w:rsidRPr="0015539D">
        <w:t>a</w:t>
      </w:r>
      <w:r w:rsidRPr="0015539D">
        <w:rPr>
          <w:spacing w:val="29"/>
        </w:rPr>
        <w:t xml:space="preserve"> </w:t>
      </w:r>
      <w:r w:rsidRPr="0015539D">
        <w:t>p</w:t>
      </w:r>
      <w:r w:rsidRPr="0015539D">
        <w:rPr>
          <w:spacing w:val="-2"/>
        </w:rPr>
        <w:t>o</w:t>
      </w:r>
      <w:r w:rsidRPr="0015539D">
        <w:t>ca,</w:t>
      </w:r>
      <w:r w:rsidRPr="0015539D">
        <w:rPr>
          <w:spacing w:val="29"/>
        </w:rPr>
        <w:t xml:space="preserve"> </w:t>
      </w:r>
      <w:r w:rsidRPr="0015539D">
        <w:t>y</w:t>
      </w:r>
      <w:r w:rsidRPr="0015539D">
        <w:rPr>
          <w:spacing w:val="27"/>
        </w:rPr>
        <w:t xml:space="preserve"> </w:t>
      </w:r>
      <w:r w:rsidRPr="0015539D">
        <w:t>en</w:t>
      </w:r>
      <w:r w:rsidRPr="0015539D">
        <w:rPr>
          <w:spacing w:val="1"/>
        </w:rPr>
        <w:t>t</w:t>
      </w:r>
      <w:r w:rsidRPr="0015539D">
        <w:t>o</w:t>
      </w:r>
      <w:r w:rsidRPr="0015539D">
        <w:rPr>
          <w:spacing w:val="-2"/>
        </w:rPr>
        <w:t>n</w:t>
      </w:r>
      <w:r w:rsidRPr="0015539D">
        <w:t>ces</w:t>
      </w:r>
      <w:r w:rsidRPr="0015539D">
        <w:rPr>
          <w:spacing w:val="27"/>
        </w:rPr>
        <w:t xml:space="preserve"> </w:t>
      </w:r>
      <w:r w:rsidRPr="0015539D">
        <w:rPr>
          <w:spacing w:val="-2"/>
        </w:rPr>
        <w:t>c</w:t>
      </w:r>
      <w:r w:rsidRPr="0015539D">
        <w:t>ae</w:t>
      </w:r>
      <w:r w:rsidRPr="0015539D">
        <w:rPr>
          <w:spacing w:val="-4"/>
        </w:rPr>
        <w:t>m</w:t>
      </w:r>
      <w:r w:rsidRPr="0015539D">
        <w:t>os</w:t>
      </w:r>
      <w:r w:rsidRPr="0015539D">
        <w:rPr>
          <w:spacing w:val="30"/>
        </w:rPr>
        <w:t xml:space="preserve"> </w:t>
      </w:r>
      <w:r w:rsidRPr="0015539D">
        <w:t>en</w:t>
      </w:r>
      <w:r w:rsidRPr="0015539D">
        <w:rPr>
          <w:spacing w:val="29"/>
        </w:rPr>
        <w:t xml:space="preserve"> </w:t>
      </w:r>
      <w:r w:rsidRPr="0015539D">
        <w:rPr>
          <w:spacing w:val="1"/>
        </w:rPr>
        <w:t>l</w:t>
      </w:r>
      <w:r w:rsidRPr="0015539D">
        <w:t>a</w:t>
      </w:r>
      <w:r w:rsidRPr="0015539D">
        <w:rPr>
          <w:spacing w:val="29"/>
        </w:rPr>
        <w:t xml:space="preserve"> </w:t>
      </w:r>
      <w:r w:rsidRPr="0015539D">
        <w:rPr>
          <w:spacing w:val="-1"/>
        </w:rPr>
        <w:t>t</w:t>
      </w:r>
      <w:r w:rsidRPr="0015539D">
        <w:rPr>
          <w:spacing w:val="1"/>
        </w:rPr>
        <w:t>r</w:t>
      </w:r>
      <w:r w:rsidRPr="0015539D">
        <w:t>a</w:t>
      </w:r>
      <w:r w:rsidRPr="0015539D">
        <w:rPr>
          <w:spacing w:val="-4"/>
        </w:rPr>
        <w:t>m</w:t>
      </w:r>
      <w:r w:rsidRPr="0015539D">
        <w:t>pa</w:t>
      </w:r>
      <w:r w:rsidRPr="0015539D">
        <w:rPr>
          <w:spacing w:val="29"/>
        </w:rPr>
        <w:t xml:space="preserve"> </w:t>
      </w:r>
      <w:r w:rsidRPr="0015539D">
        <w:t>de</w:t>
      </w:r>
      <w:r w:rsidRPr="0015539D">
        <w:rPr>
          <w:spacing w:val="29"/>
        </w:rPr>
        <w:t xml:space="preserve"> </w:t>
      </w:r>
      <w:r w:rsidRPr="0015539D">
        <w:t>h</w:t>
      </w:r>
      <w:r w:rsidRPr="0015539D">
        <w:rPr>
          <w:spacing w:val="-2"/>
        </w:rPr>
        <w:t>a</w:t>
      </w:r>
      <w:r w:rsidRPr="0015539D">
        <w:t>cer</w:t>
      </w:r>
      <w:r>
        <w:t xml:space="preserve"> </w:t>
      </w:r>
      <w:r w:rsidRPr="0015539D">
        <w:rPr>
          <w:spacing w:val="1"/>
        </w:rPr>
        <w:t>tr</w:t>
      </w:r>
      <w:r w:rsidRPr="0015539D">
        <w:t>u</w:t>
      </w:r>
      <w:r w:rsidRPr="0015539D">
        <w:rPr>
          <w:spacing w:val="-2"/>
        </w:rPr>
        <w:t>c</w:t>
      </w:r>
      <w:r w:rsidRPr="0015539D">
        <w:t>os</w:t>
      </w:r>
      <w:r w:rsidRPr="0015539D">
        <w:rPr>
          <w:spacing w:val="42"/>
        </w:rPr>
        <w:t xml:space="preserve"> </w:t>
      </w:r>
      <w:r w:rsidRPr="0015539D">
        <w:t>en</w:t>
      </w:r>
      <w:r w:rsidRPr="0015539D">
        <w:rPr>
          <w:spacing w:val="41"/>
        </w:rPr>
        <w:t xml:space="preserve"> </w:t>
      </w:r>
      <w:r w:rsidRPr="0015539D">
        <w:rPr>
          <w:spacing w:val="-2"/>
        </w:rPr>
        <w:t>e</w:t>
      </w:r>
      <w:r w:rsidRPr="0015539D">
        <w:t>l</w:t>
      </w:r>
      <w:r w:rsidRPr="0015539D">
        <w:rPr>
          <w:spacing w:val="42"/>
        </w:rPr>
        <w:t xml:space="preserve"> </w:t>
      </w:r>
      <w:r w:rsidRPr="0015539D">
        <w:t>ne</w:t>
      </w:r>
      <w:r w:rsidRPr="0015539D">
        <w:rPr>
          <w:spacing w:val="-2"/>
        </w:rPr>
        <w:t>g</w:t>
      </w:r>
      <w:r w:rsidRPr="0015539D">
        <w:t>oc</w:t>
      </w:r>
      <w:r w:rsidRPr="0015539D">
        <w:rPr>
          <w:spacing w:val="1"/>
        </w:rPr>
        <w:t>i</w:t>
      </w:r>
      <w:r w:rsidRPr="0015539D">
        <w:t>o</w:t>
      </w:r>
      <w:r w:rsidRPr="0015539D">
        <w:rPr>
          <w:spacing w:val="41"/>
        </w:rPr>
        <w:t xml:space="preserve"> </w:t>
      </w:r>
      <w:r w:rsidRPr="0015539D">
        <w:t>p</w:t>
      </w:r>
      <w:r w:rsidRPr="0015539D">
        <w:rPr>
          <w:spacing w:val="-2"/>
        </w:rPr>
        <w:t>a</w:t>
      </w:r>
      <w:r w:rsidRPr="0015539D">
        <w:rPr>
          <w:spacing w:val="1"/>
        </w:rPr>
        <w:t>r</w:t>
      </w:r>
      <w:r w:rsidRPr="0015539D">
        <w:t>a</w:t>
      </w:r>
      <w:r w:rsidRPr="0015539D">
        <w:rPr>
          <w:spacing w:val="39"/>
        </w:rPr>
        <w:t xml:space="preserve"> </w:t>
      </w:r>
      <w:r w:rsidRPr="0015539D">
        <w:t>poder</w:t>
      </w:r>
      <w:r w:rsidRPr="0015539D">
        <w:rPr>
          <w:spacing w:val="42"/>
        </w:rPr>
        <w:t xml:space="preserve"> </w:t>
      </w:r>
      <w:r w:rsidRPr="0015539D">
        <w:rPr>
          <w:spacing w:val="1"/>
        </w:rPr>
        <w:t>s</w:t>
      </w:r>
      <w:r w:rsidRPr="0015539D">
        <w:rPr>
          <w:spacing w:val="-2"/>
        </w:rPr>
        <w:t>a</w:t>
      </w:r>
      <w:r w:rsidRPr="0015539D">
        <w:t>car</w:t>
      </w:r>
      <w:r w:rsidRPr="0015539D">
        <w:rPr>
          <w:spacing w:val="42"/>
        </w:rPr>
        <w:t xml:space="preserve"> </w:t>
      </w:r>
      <w:r w:rsidRPr="0015539D">
        <w:rPr>
          <w:spacing w:val="-4"/>
        </w:rPr>
        <w:t>m</w:t>
      </w:r>
      <w:r w:rsidRPr="0015539D">
        <w:t>ás</w:t>
      </w:r>
      <w:r w:rsidRPr="0015539D">
        <w:rPr>
          <w:spacing w:val="42"/>
        </w:rPr>
        <w:t xml:space="preserve"> </w:t>
      </w:r>
      <w:r w:rsidRPr="0015539D">
        <w:rPr>
          <w:spacing w:val="-2"/>
        </w:rPr>
        <w:t>g</w:t>
      </w:r>
      <w:r w:rsidRPr="0015539D">
        <w:t>ananc</w:t>
      </w:r>
      <w:r w:rsidRPr="0015539D">
        <w:rPr>
          <w:spacing w:val="-1"/>
        </w:rPr>
        <w:t>i</w:t>
      </w:r>
      <w:r w:rsidRPr="0015539D">
        <w:t>a</w:t>
      </w:r>
      <w:r w:rsidRPr="0015539D">
        <w:rPr>
          <w:spacing w:val="1"/>
        </w:rPr>
        <w:t>s</w:t>
      </w:r>
      <w:r w:rsidRPr="0015539D">
        <w:t>.</w:t>
      </w:r>
      <w:r w:rsidRPr="0015539D">
        <w:rPr>
          <w:spacing w:val="41"/>
        </w:rPr>
        <w:t xml:space="preserve"> </w:t>
      </w:r>
      <w:r w:rsidRPr="0015539D">
        <w:rPr>
          <w:spacing w:val="-3"/>
        </w:rPr>
        <w:t>E</w:t>
      </w:r>
      <w:r w:rsidRPr="0015539D">
        <w:rPr>
          <w:spacing w:val="3"/>
        </w:rPr>
        <w:t>j</w:t>
      </w:r>
      <w:r w:rsidRPr="0015539D">
        <w:t>e</w:t>
      </w:r>
      <w:r w:rsidRPr="0015539D">
        <w:rPr>
          <w:spacing w:val="-4"/>
        </w:rPr>
        <w:t>m</w:t>
      </w:r>
      <w:r w:rsidRPr="0015539D">
        <w:t>p</w:t>
      </w:r>
      <w:r w:rsidRPr="0015539D">
        <w:rPr>
          <w:spacing w:val="1"/>
        </w:rPr>
        <w:t>l</w:t>
      </w:r>
      <w:r w:rsidRPr="0015539D">
        <w:t>o</w:t>
      </w:r>
      <w:r w:rsidRPr="0015539D">
        <w:rPr>
          <w:spacing w:val="1"/>
        </w:rPr>
        <w:t>s</w:t>
      </w:r>
      <w:r w:rsidRPr="0015539D">
        <w:t>,</w:t>
      </w:r>
      <w:r w:rsidRPr="0015539D">
        <w:rPr>
          <w:spacing w:val="41"/>
        </w:rPr>
        <w:t xml:space="preserve"> </w:t>
      </w:r>
      <w:r w:rsidRPr="0015539D">
        <w:rPr>
          <w:spacing w:val="-2"/>
        </w:rPr>
        <w:t>v</w:t>
      </w:r>
      <w:r w:rsidRPr="0015539D">
        <w:t>ender</w:t>
      </w:r>
      <w:r w:rsidRPr="0015539D">
        <w:rPr>
          <w:spacing w:val="39"/>
        </w:rPr>
        <w:t xml:space="preserve"> </w:t>
      </w:r>
      <w:r w:rsidRPr="0015539D">
        <w:rPr>
          <w:spacing w:val="1"/>
        </w:rPr>
        <w:t>l</w:t>
      </w:r>
      <w:r w:rsidRPr="0015539D">
        <w:t>ec</w:t>
      </w:r>
      <w:r w:rsidRPr="0015539D">
        <w:rPr>
          <w:spacing w:val="-2"/>
        </w:rPr>
        <w:t>h</w:t>
      </w:r>
      <w:r w:rsidRPr="0015539D">
        <w:t>e</w:t>
      </w:r>
      <w:r w:rsidRPr="0015539D">
        <w:rPr>
          <w:spacing w:val="41"/>
        </w:rPr>
        <w:t xml:space="preserve"> </w:t>
      </w:r>
      <w:r w:rsidRPr="0015539D">
        <w:rPr>
          <w:spacing w:val="-4"/>
        </w:rPr>
        <w:t>m</w:t>
      </w:r>
      <w:r w:rsidRPr="0015539D">
        <w:rPr>
          <w:spacing w:val="3"/>
        </w:rPr>
        <w:t>e</w:t>
      </w:r>
      <w:r w:rsidRPr="0015539D">
        <w:rPr>
          <w:spacing w:val="-2"/>
        </w:rPr>
        <w:t>z</w:t>
      </w:r>
      <w:r w:rsidRPr="0015539D">
        <w:t>c</w:t>
      </w:r>
      <w:r w:rsidRPr="0015539D">
        <w:rPr>
          <w:spacing w:val="1"/>
        </w:rPr>
        <w:t>l</w:t>
      </w:r>
      <w:r w:rsidRPr="0015539D">
        <w:t>ada</w:t>
      </w:r>
      <w:r w:rsidRPr="0015539D">
        <w:rPr>
          <w:spacing w:val="41"/>
        </w:rPr>
        <w:t xml:space="preserve"> </w:t>
      </w:r>
      <w:r>
        <w:rPr>
          <w:spacing w:val="41"/>
        </w:rPr>
        <w:t xml:space="preserve">con </w:t>
      </w:r>
      <w:r w:rsidRPr="0015539D">
        <w:t>a</w:t>
      </w:r>
      <w:r w:rsidRPr="0015539D">
        <w:rPr>
          <w:spacing w:val="-2"/>
        </w:rPr>
        <w:t>g</w:t>
      </w:r>
      <w:r w:rsidRPr="0015539D">
        <w:t>ua,</w:t>
      </w:r>
      <w:r w:rsidRPr="0015539D">
        <w:rPr>
          <w:spacing w:val="41"/>
        </w:rPr>
        <w:t xml:space="preserve"> </w:t>
      </w:r>
      <w:r w:rsidRPr="0015539D">
        <w:rPr>
          <w:spacing w:val="-4"/>
        </w:rPr>
        <w:t>m</w:t>
      </w:r>
      <w:r w:rsidRPr="0015539D">
        <w:t>ed</w:t>
      </w:r>
      <w:r w:rsidRPr="0015539D">
        <w:rPr>
          <w:spacing w:val="1"/>
        </w:rPr>
        <w:t>i</w:t>
      </w:r>
      <w:r w:rsidRPr="0015539D">
        <w:t>da</w:t>
      </w:r>
      <w:r w:rsidRPr="0015539D">
        <w:rPr>
          <w:spacing w:val="41"/>
        </w:rPr>
        <w:t xml:space="preserve"> </w:t>
      </w:r>
      <w:r w:rsidRPr="0015539D">
        <w:rPr>
          <w:spacing w:val="1"/>
        </w:rPr>
        <w:t>f</w:t>
      </w:r>
      <w:r w:rsidRPr="0015539D">
        <w:t>a</w:t>
      </w:r>
      <w:r w:rsidRPr="0015539D">
        <w:rPr>
          <w:spacing w:val="-1"/>
        </w:rPr>
        <w:t>l</w:t>
      </w:r>
      <w:r w:rsidRPr="0015539D">
        <w:rPr>
          <w:spacing w:val="-2"/>
        </w:rPr>
        <w:t>s</w:t>
      </w:r>
      <w:r w:rsidRPr="0015539D">
        <w:t xml:space="preserve">a </w:t>
      </w:r>
      <w:r w:rsidRPr="0015539D">
        <w:rPr>
          <w:spacing w:val="1"/>
        </w:rPr>
        <w:t>i</w:t>
      </w:r>
      <w:r w:rsidRPr="0015539D">
        <w:t>n</w:t>
      </w:r>
      <w:r w:rsidRPr="0015539D">
        <w:rPr>
          <w:spacing w:val="-2"/>
        </w:rPr>
        <w:t>c</w:t>
      </w:r>
      <w:r w:rsidRPr="0015539D">
        <w:rPr>
          <w:spacing w:val="1"/>
        </w:rPr>
        <w:t>li</w:t>
      </w:r>
      <w:r w:rsidRPr="0015539D">
        <w:rPr>
          <w:spacing w:val="-2"/>
        </w:rPr>
        <w:t>n</w:t>
      </w:r>
      <w:r w:rsidRPr="0015539D">
        <w:t>ada</w:t>
      </w:r>
      <w:r w:rsidRPr="0015539D">
        <w:rPr>
          <w:spacing w:val="1"/>
        </w:rPr>
        <w:t xml:space="preserve"> </w:t>
      </w:r>
      <w:r w:rsidRPr="0015539D">
        <w:t>p</w:t>
      </w:r>
      <w:r w:rsidRPr="0015539D">
        <w:rPr>
          <w:spacing w:val="-2"/>
        </w:rPr>
        <w:t>o</w:t>
      </w:r>
      <w:r w:rsidRPr="0015539D">
        <w:t>r</w:t>
      </w:r>
      <w:r w:rsidRPr="0015539D">
        <w:rPr>
          <w:spacing w:val="1"/>
        </w:rPr>
        <w:t xml:space="preserve"> </w:t>
      </w:r>
      <w:r w:rsidRPr="0015539D">
        <w:rPr>
          <w:spacing w:val="-2"/>
        </w:rPr>
        <w:t>e</w:t>
      </w:r>
      <w:r w:rsidRPr="0015539D">
        <w:t>l</w:t>
      </w:r>
      <w:r w:rsidRPr="0015539D">
        <w:rPr>
          <w:spacing w:val="1"/>
        </w:rPr>
        <w:t xml:space="preserve"> </w:t>
      </w:r>
      <w:r w:rsidRPr="0015539D">
        <w:t>d</w:t>
      </w:r>
      <w:r w:rsidRPr="0015539D">
        <w:rPr>
          <w:spacing w:val="-2"/>
        </w:rPr>
        <w:t>e</w:t>
      </w:r>
      <w:r w:rsidRPr="0015539D">
        <w:t>do, ne</w:t>
      </w:r>
      <w:r w:rsidRPr="0015539D">
        <w:rPr>
          <w:spacing w:val="-2"/>
        </w:rPr>
        <w:t>go</w:t>
      </w:r>
      <w:r w:rsidRPr="0015539D">
        <w:t>c</w:t>
      </w:r>
      <w:r w:rsidRPr="0015539D">
        <w:rPr>
          <w:spacing w:val="1"/>
        </w:rPr>
        <w:t>i</w:t>
      </w:r>
      <w:r w:rsidRPr="0015539D">
        <w:t>os</w:t>
      </w:r>
      <w:r w:rsidRPr="0015539D">
        <w:rPr>
          <w:spacing w:val="1"/>
        </w:rPr>
        <w:t xml:space="preserve"> </w:t>
      </w:r>
      <w:r w:rsidRPr="0015539D">
        <w:rPr>
          <w:spacing w:val="-2"/>
        </w:rPr>
        <w:t>v</w:t>
      </w:r>
      <w:r w:rsidRPr="0015539D">
        <w:t>e</w:t>
      </w:r>
      <w:r w:rsidRPr="0015539D">
        <w:rPr>
          <w:spacing w:val="-2"/>
        </w:rPr>
        <w:t>n</w:t>
      </w:r>
      <w:r w:rsidRPr="0015539D">
        <w:rPr>
          <w:spacing w:val="1"/>
        </w:rPr>
        <w:t>t</w:t>
      </w:r>
      <w:r w:rsidRPr="0015539D">
        <w:rPr>
          <w:spacing w:val="-2"/>
        </w:rPr>
        <w:t>a</w:t>
      </w:r>
      <w:r w:rsidRPr="0015539D">
        <w:rPr>
          <w:spacing w:val="1"/>
        </w:rPr>
        <w:t>j</w:t>
      </w:r>
      <w:r w:rsidRPr="0015539D">
        <w:t>o</w:t>
      </w:r>
      <w:r w:rsidRPr="0015539D">
        <w:rPr>
          <w:spacing w:val="1"/>
        </w:rPr>
        <w:t>s</w:t>
      </w:r>
      <w:r w:rsidRPr="0015539D">
        <w:t>o</w:t>
      </w:r>
      <w:r w:rsidRPr="0015539D">
        <w:rPr>
          <w:spacing w:val="1"/>
        </w:rPr>
        <w:t>s</w:t>
      </w:r>
      <w:r w:rsidRPr="0015539D">
        <w:t>,</w:t>
      </w:r>
      <w:r w:rsidRPr="0015539D">
        <w:rPr>
          <w:spacing w:val="-2"/>
        </w:rPr>
        <w:t xml:space="preserve"> </w:t>
      </w:r>
      <w:r w:rsidRPr="0015539D">
        <w:t>y</w:t>
      </w:r>
      <w:r w:rsidRPr="0015539D">
        <w:rPr>
          <w:spacing w:val="-2"/>
        </w:rPr>
        <w:t xml:space="preserve"> </w:t>
      </w:r>
      <w:r w:rsidRPr="0015539D">
        <w:rPr>
          <w:spacing w:val="1"/>
        </w:rPr>
        <w:t>t</w:t>
      </w:r>
      <w:r w:rsidRPr="0015539D">
        <w:t>oda</w:t>
      </w:r>
      <w:r w:rsidRPr="0015539D">
        <w:rPr>
          <w:spacing w:val="1"/>
        </w:rPr>
        <w:t xml:space="preserve"> </w:t>
      </w:r>
      <w:r w:rsidRPr="0015539D">
        <w:rPr>
          <w:spacing w:val="-2"/>
        </w:rPr>
        <w:t>c</w:t>
      </w:r>
      <w:r w:rsidRPr="0015539D">
        <w:rPr>
          <w:spacing w:val="1"/>
        </w:rPr>
        <w:t>l</w:t>
      </w:r>
      <w:r w:rsidRPr="0015539D">
        <w:rPr>
          <w:spacing w:val="-2"/>
        </w:rPr>
        <w:t>as</w:t>
      </w:r>
      <w:r w:rsidRPr="0015539D">
        <w:t>e</w:t>
      </w:r>
      <w:r w:rsidRPr="0015539D">
        <w:rPr>
          <w:spacing w:val="1"/>
        </w:rPr>
        <w:t xml:space="preserve"> </w:t>
      </w:r>
      <w:r w:rsidRPr="0015539D">
        <w:t>de</w:t>
      </w:r>
      <w:r w:rsidRPr="0015539D">
        <w:rPr>
          <w:spacing w:val="1"/>
        </w:rPr>
        <w:t xml:space="preserve"> </w:t>
      </w:r>
      <w:r w:rsidRPr="0015539D">
        <w:rPr>
          <w:spacing w:val="-1"/>
        </w:rPr>
        <w:t>t</w:t>
      </w:r>
      <w:r w:rsidRPr="0015539D">
        <w:rPr>
          <w:spacing w:val="1"/>
        </w:rPr>
        <w:t>r</w:t>
      </w:r>
      <w:r w:rsidRPr="0015539D">
        <w:t>u</w:t>
      </w:r>
      <w:r w:rsidRPr="0015539D">
        <w:rPr>
          <w:spacing w:val="-2"/>
        </w:rPr>
        <w:t>c</w:t>
      </w:r>
      <w:r w:rsidRPr="0015539D">
        <w:t>o</w:t>
      </w:r>
      <w:r w:rsidRPr="0015539D">
        <w:rPr>
          <w:spacing w:val="1"/>
        </w:rPr>
        <w:t>s</w:t>
      </w:r>
      <w:r w:rsidRPr="0015539D">
        <w:t>.</w:t>
      </w:r>
    </w:p>
    <w:p w14:paraId="7B3C16BA" w14:textId="77777777" w:rsidR="00BF184C" w:rsidRDefault="00875473" w:rsidP="00875473">
      <w:pPr>
        <w:tabs>
          <w:tab w:val="left" w:pos="2805"/>
        </w:tabs>
        <w:rPr>
          <w:lang w:eastAsia="es-ES"/>
        </w:rPr>
      </w:pPr>
      <w:r>
        <w:rPr>
          <w:lang w:eastAsia="es-ES"/>
        </w:rPr>
        <w:tab/>
      </w:r>
    </w:p>
    <w:p w14:paraId="4B40DAC6" w14:textId="77777777" w:rsidR="001A15DE" w:rsidRDefault="001A15DE" w:rsidP="001A15DE">
      <w:pPr>
        <w:pStyle w:val="Listaconnmeros"/>
        <w:rPr>
          <w:lang w:eastAsia="es-ES"/>
        </w:rPr>
      </w:pPr>
      <w:r>
        <w:rPr>
          <w:lang w:eastAsia="es-ES"/>
        </w:rPr>
        <w:lastRenderedPageBreak/>
        <w:t>¿Qué enseñan los siguientes pasajes acerca c</w:t>
      </w:r>
      <w:r w:rsidR="001352D4">
        <w:rPr>
          <w:lang w:eastAsia="es-ES"/>
        </w:rPr>
        <w:t>ó</w:t>
      </w:r>
      <w:r>
        <w:rPr>
          <w:lang w:eastAsia="es-ES"/>
        </w:rPr>
        <w:t>mo manejar un negocio y cómo se puede aplicar?</w:t>
      </w:r>
    </w:p>
    <w:p w14:paraId="1215CBDA" w14:textId="77777777" w:rsidR="001A15DE" w:rsidRDefault="001A15DE" w:rsidP="001A15DE">
      <w:pPr>
        <w:pStyle w:val="check"/>
      </w:pPr>
      <w:r>
        <w:t>11:1 y 20:10</w:t>
      </w:r>
    </w:p>
    <w:p w14:paraId="693A2F94" w14:textId="0E0D8FB0" w:rsidR="003204EE" w:rsidRDefault="001A15DE" w:rsidP="005C3FC7">
      <w:pPr>
        <w:pStyle w:val="respuesta"/>
      </w:pPr>
      <w:r>
        <w:t xml:space="preserve">El Señor aborrece las balanzas </w:t>
      </w:r>
      <w:r w:rsidR="0033402B">
        <w:t>adulteradas,</w:t>
      </w:r>
      <w:r>
        <w:t xml:space="preserve"> pero sí aprueba las pesas exactas. Debemos siempre da al cliente un peso completo, no buscar maneras para ganarse más</w:t>
      </w:r>
      <w:r w:rsidR="003204EE">
        <w:t>.</w:t>
      </w:r>
    </w:p>
    <w:p w14:paraId="7840223F" w14:textId="553288F1" w:rsidR="003204EE" w:rsidRPr="00987253" w:rsidRDefault="003204EE" w:rsidP="00987253">
      <w:pPr>
        <w:pStyle w:val="ilust0"/>
        <w:rPr>
          <w:lang w:val="es-MX"/>
        </w:rPr>
      </w:pPr>
      <w:r w:rsidRPr="00B74114">
        <w:rPr>
          <w:lang w:val="es-MX"/>
        </w:rPr>
        <w:t>A</w:t>
      </w:r>
      <w:r w:rsidRPr="00B74114">
        <w:rPr>
          <w:spacing w:val="1"/>
          <w:lang w:val="es-MX"/>
        </w:rPr>
        <w:t xml:space="preserve"> </w:t>
      </w:r>
      <w:r w:rsidRPr="00B74114">
        <w:rPr>
          <w:spacing w:val="-2"/>
          <w:lang w:val="es-MX"/>
        </w:rPr>
        <w:t>v</w:t>
      </w:r>
      <w:r w:rsidRPr="00B74114">
        <w:rPr>
          <w:lang w:val="es-MX"/>
        </w:rPr>
        <w:t>eces</w:t>
      </w:r>
      <w:r w:rsidRPr="00B74114">
        <w:rPr>
          <w:spacing w:val="3"/>
          <w:lang w:val="es-MX"/>
        </w:rPr>
        <w:t xml:space="preserve"> </w:t>
      </w:r>
      <w:r w:rsidRPr="00B74114">
        <w:rPr>
          <w:spacing w:val="1"/>
          <w:lang w:val="es-MX"/>
        </w:rPr>
        <w:t>l</w:t>
      </w:r>
      <w:r w:rsidRPr="00B74114">
        <w:rPr>
          <w:lang w:val="es-MX"/>
        </w:rPr>
        <w:t>os</w:t>
      </w:r>
      <w:r w:rsidRPr="00B74114">
        <w:rPr>
          <w:spacing w:val="3"/>
          <w:lang w:val="es-MX"/>
        </w:rPr>
        <w:t xml:space="preserve"> </w:t>
      </w:r>
      <w:r w:rsidRPr="00B74114">
        <w:rPr>
          <w:spacing w:val="-4"/>
          <w:lang w:val="es-MX"/>
        </w:rPr>
        <w:t>m</w:t>
      </w:r>
      <w:r w:rsidRPr="00B74114">
        <w:rPr>
          <w:lang w:val="es-MX"/>
        </w:rPr>
        <w:t>e</w:t>
      </w:r>
      <w:r w:rsidRPr="00B74114">
        <w:rPr>
          <w:spacing w:val="1"/>
          <w:lang w:val="es-MX"/>
        </w:rPr>
        <w:t>r</w:t>
      </w:r>
      <w:r w:rsidRPr="00B74114">
        <w:rPr>
          <w:lang w:val="es-MX"/>
        </w:rPr>
        <w:t>cade</w:t>
      </w:r>
      <w:r w:rsidRPr="00B74114">
        <w:rPr>
          <w:spacing w:val="1"/>
          <w:lang w:val="es-MX"/>
        </w:rPr>
        <w:t>r</w:t>
      </w:r>
      <w:r w:rsidRPr="00B74114">
        <w:rPr>
          <w:spacing w:val="-2"/>
          <w:lang w:val="es-MX"/>
        </w:rPr>
        <w:t>e</w:t>
      </w:r>
      <w:r w:rsidRPr="00B74114">
        <w:rPr>
          <w:lang w:val="es-MX"/>
        </w:rPr>
        <w:t>s</w:t>
      </w:r>
      <w:r w:rsidRPr="00B74114">
        <w:rPr>
          <w:spacing w:val="3"/>
          <w:lang w:val="es-MX"/>
        </w:rPr>
        <w:t xml:space="preserve"> </w:t>
      </w:r>
      <w:r w:rsidRPr="00B74114">
        <w:rPr>
          <w:lang w:val="es-MX"/>
        </w:rPr>
        <w:t>d</w:t>
      </w:r>
      <w:r w:rsidRPr="00B74114">
        <w:rPr>
          <w:spacing w:val="-2"/>
          <w:lang w:val="es-MX"/>
        </w:rPr>
        <w:t>e</w:t>
      </w:r>
      <w:r w:rsidRPr="00B74114">
        <w:rPr>
          <w:spacing w:val="1"/>
          <w:lang w:val="es-MX"/>
        </w:rPr>
        <w:t>s</w:t>
      </w:r>
      <w:r w:rsidRPr="00B74114">
        <w:rPr>
          <w:lang w:val="es-MX"/>
        </w:rPr>
        <w:t>hone</w:t>
      </w:r>
      <w:r w:rsidRPr="00B74114">
        <w:rPr>
          <w:spacing w:val="-2"/>
          <w:lang w:val="es-MX"/>
        </w:rPr>
        <w:t>s</w:t>
      </w:r>
      <w:r w:rsidRPr="00B74114">
        <w:rPr>
          <w:spacing w:val="1"/>
          <w:lang w:val="es-MX"/>
        </w:rPr>
        <w:t>t</w:t>
      </w:r>
      <w:r w:rsidRPr="00B74114">
        <w:rPr>
          <w:lang w:val="es-MX"/>
        </w:rPr>
        <w:t>os</w:t>
      </w:r>
      <w:r w:rsidRPr="00B74114">
        <w:rPr>
          <w:spacing w:val="1"/>
          <w:lang w:val="es-MX"/>
        </w:rPr>
        <w:t xml:space="preserve"> t</w:t>
      </w:r>
      <w:r w:rsidRPr="00B74114">
        <w:rPr>
          <w:lang w:val="es-MX"/>
        </w:rPr>
        <w:t>e</w:t>
      </w:r>
      <w:r w:rsidRPr="00B74114">
        <w:rPr>
          <w:spacing w:val="-2"/>
          <w:lang w:val="es-MX"/>
        </w:rPr>
        <w:t>n</w:t>
      </w:r>
      <w:r w:rsidRPr="00B74114">
        <w:rPr>
          <w:spacing w:val="1"/>
          <w:lang w:val="es-MX"/>
        </w:rPr>
        <w:t>í</w:t>
      </w:r>
      <w:r w:rsidRPr="00B74114">
        <w:rPr>
          <w:lang w:val="es-MX"/>
        </w:rPr>
        <w:t>an</w:t>
      </w:r>
      <w:r w:rsidRPr="00B74114">
        <w:rPr>
          <w:spacing w:val="2"/>
          <w:lang w:val="es-MX"/>
        </w:rPr>
        <w:t xml:space="preserve"> </w:t>
      </w:r>
      <w:r w:rsidRPr="00B74114">
        <w:rPr>
          <w:lang w:val="es-MX"/>
        </w:rPr>
        <w:t>dos</w:t>
      </w:r>
      <w:r w:rsidRPr="00B74114">
        <w:rPr>
          <w:spacing w:val="1"/>
          <w:lang w:val="es-MX"/>
        </w:rPr>
        <w:t xml:space="preserve"> </w:t>
      </w:r>
      <w:r w:rsidRPr="00B74114">
        <w:rPr>
          <w:spacing w:val="3"/>
          <w:lang w:val="es-MX"/>
        </w:rPr>
        <w:t>j</w:t>
      </w:r>
      <w:r w:rsidRPr="00B74114">
        <w:rPr>
          <w:spacing w:val="-2"/>
          <w:lang w:val="es-MX"/>
        </w:rPr>
        <w:t>u</w:t>
      </w:r>
      <w:r w:rsidRPr="00B74114">
        <w:rPr>
          <w:lang w:val="es-MX"/>
        </w:rPr>
        <w:t>e</w:t>
      </w:r>
      <w:r w:rsidRPr="00B74114">
        <w:rPr>
          <w:spacing w:val="-2"/>
          <w:lang w:val="es-MX"/>
        </w:rPr>
        <w:t>g</w:t>
      </w:r>
      <w:r w:rsidRPr="00B74114">
        <w:rPr>
          <w:lang w:val="es-MX"/>
        </w:rPr>
        <w:t>os</w:t>
      </w:r>
      <w:r w:rsidRPr="00B74114">
        <w:rPr>
          <w:spacing w:val="3"/>
          <w:lang w:val="es-MX"/>
        </w:rPr>
        <w:t xml:space="preserve"> </w:t>
      </w:r>
      <w:r w:rsidRPr="00B74114">
        <w:rPr>
          <w:lang w:val="es-MX"/>
        </w:rPr>
        <w:t>de</w:t>
      </w:r>
      <w:r w:rsidRPr="00B74114">
        <w:rPr>
          <w:spacing w:val="3"/>
          <w:lang w:val="es-MX"/>
        </w:rPr>
        <w:t xml:space="preserve"> </w:t>
      </w:r>
      <w:r w:rsidRPr="00B74114">
        <w:rPr>
          <w:lang w:val="es-MX"/>
        </w:rPr>
        <w:t>pe</w:t>
      </w:r>
      <w:r w:rsidRPr="00B74114">
        <w:rPr>
          <w:spacing w:val="1"/>
          <w:lang w:val="es-MX"/>
        </w:rPr>
        <w:t>s</w:t>
      </w:r>
      <w:r w:rsidRPr="00B74114">
        <w:rPr>
          <w:lang w:val="es-MX"/>
        </w:rPr>
        <w:t>o</w:t>
      </w:r>
      <w:r w:rsidRPr="00B74114">
        <w:rPr>
          <w:spacing w:val="1"/>
          <w:lang w:val="es-MX"/>
        </w:rPr>
        <w:t>s</w:t>
      </w:r>
      <w:r w:rsidRPr="00B74114">
        <w:rPr>
          <w:lang w:val="es-MX"/>
        </w:rPr>
        <w:t>,</w:t>
      </w:r>
      <w:r w:rsidRPr="00B74114">
        <w:rPr>
          <w:spacing w:val="2"/>
          <w:lang w:val="es-MX"/>
        </w:rPr>
        <w:t xml:space="preserve"> </w:t>
      </w:r>
      <w:r w:rsidRPr="00B74114">
        <w:rPr>
          <w:lang w:val="es-MX"/>
        </w:rPr>
        <w:t>uno</w:t>
      </w:r>
      <w:r w:rsidRPr="00B74114">
        <w:rPr>
          <w:spacing w:val="2"/>
          <w:lang w:val="es-MX"/>
        </w:rPr>
        <w:t xml:space="preserve"> </w:t>
      </w:r>
      <w:r w:rsidRPr="00B74114">
        <w:rPr>
          <w:lang w:val="es-MX"/>
        </w:rPr>
        <w:t>p</w:t>
      </w:r>
      <w:r w:rsidRPr="00B74114">
        <w:rPr>
          <w:spacing w:val="-2"/>
          <w:lang w:val="es-MX"/>
        </w:rPr>
        <w:t>a</w:t>
      </w:r>
      <w:r w:rsidRPr="00B74114">
        <w:rPr>
          <w:spacing w:val="1"/>
          <w:lang w:val="es-MX"/>
        </w:rPr>
        <w:t>r</w:t>
      </w:r>
      <w:r w:rsidRPr="00B74114">
        <w:rPr>
          <w:lang w:val="es-MX"/>
        </w:rPr>
        <w:t>a</w:t>
      </w:r>
      <w:r w:rsidRPr="00B74114">
        <w:rPr>
          <w:spacing w:val="3"/>
          <w:lang w:val="es-MX"/>
        </w:rPr>
        <w:t xml:space="preserve"> </w:t>
      </w:r>
      <w:r w:rsidRPr="00B74114">
        <w:rPr>
          <w:lang w:val="es-MX"/>
        </w:rPr>
        <w:t>co</w:t>
      </w:r>
      <w:r w:rsidRPr="00B74114">
        <w:rPr>
          <w:spacing w:val="-4"/>
          <w:lang w:val="es-MX"/>
        </w:rPr>
        <w:t>m</w:t>
      </w:r>
      <w:r w:rsidRPr="00B74114">
        <w:rPr>
          <w:lang w:val="es-MX"/>
        </w:rPr>
        <w:t>p</w:t>
      </w:r>
      <w:r w:rsidRPr="00B74114">
        <w:rPr>
          <w:spacing w:val="1"/>
          <w:lang w:val="es-MX"/>
        </w:rPr>
        <w:t>r</w:t>
      </w:r>
      <w:r w:rsidRPr="00B74114">
        <w:rPr>
          <w:lang w:val="es-MX"/>
        </w:rPr>
        <w:t>ar</w:t>
      </w:r>
      <w:r w:rsidRPr="00B74114">
        <w:rPr>
          <w:spacing w:val="3"/>
          <w:lang w:val="es-MX"/>
        </w:rPr>
        <w:t xml:space="preserve"> </w:t>
      </w:r>
      <w:r w:rsidRPr="00B74114">
        <w:rPr>
          <w:lang w:val="es-MX"/>
        </w:rPr>
        <w:t>y o</w:t>
      </w:r>
      <w:r w:rsidRPr="00B74114">
        <w:rPr>
          <w:spacing w:val="1"/>
          <w:lang w:val="es-MX"/>
        </w:rPr>
        <w:t>tr</w:t>
      </w:r>
      <w:r w:rsidRPr="00B74114">
        <w:rPr>
          <w:lang w:val="es-MX"/>
        </w:rPr>
        <w:t>o</w:t>
      </w:r>
      <w:r w:rsidRPr="00B74114">
        <w:rPr>
          <w:spacing w:val="2"/>
          <w:lang w:val="es-MX"/>
        </w:rPr>
        <w:t xml:space="preserve"> </w:t>
      </w:r>
      <w:r w:rsidRPr="00B74114">
        <w:rPr>
          <w:lang w:val="es-MX"/>
        </w:rPr>
        <w:t>pa</w:t>
      </w:r>
      <w:r w:rsidRPr="00B74114">
        <w:rPr>
          <w:spacing w:val="-2"/>
          <w:lang w:val="es-MX"/>
        </w:rPr>
        <w:t>r</w:t>
      </w:r>
      <w:r w:rsidRPr="00B74114">
        <w:rPr>
          <w:lang w:val="es-MX"/>
        </w:rPr>
        <w:t>a</w:t>
      </w:r>
      <w:r w:rsidRPr="00B74114">
        <w:rPr>
          <w:spacing w:val="3"/>
          <w:lang w:val="es-MX"/>
        </w:rPr>
        <w:t xml:space="preserve"> </w:t>
      </w:r>
      <w:r w:rsidRPr="00B74114">
        <w:rPr>
          <w:spacing w:val="-2"/>
          <w:lang w:val="es-MX"/>
        </w:rPr>
        <w:t>v</w:t>
      </w:r>
      <w:r w:rsidRPr="00B74114">
        <w:rPr>
          <w:lang w:val="es-MX"/>
        </w:rPr>
        <w:t>ende</w:t>
      </w:r>
      <w:r w:rsidRPr="00B74114">
        <w:rPr>
          <w:spacing w:val="1"/>
          <w:lang w:val="es-MX"/>
        </w:rPr>
        <w:t>r</w:t>
      </w:r>
      <w:r w:rsidRPr="00B74114">
        <w:rPr>
          <w:lang w:val="es-MX"/>
        </w:rPr>
        <w:t>.</w:t>
      </w:r>
      <w:r w:rsidRPr="00B74114">
        <w:rPr>
          <w:spacing w:val="2"/>
          <w:lang w:val="es-MX"/>
        </w:rPr>
        <w:t xml:space="preserve"> </w:t>
      </w:r>
      <w:r w:rsidRPr="00B74114">
        <w:rPr>
          <w:spacing w:val="-1"/>
          <w:lang w:val="es-MX"/>
        </w:rPr>
        <w:t>L</w:t>
      </w:r>
      <w:r w:rsidRPr="00B74114">
        <w:rPr>
          <w:lang w:val="es-MX"/>
        </w:rPr>
        <w:t>os</w:t>
      </w:r>
      <w:r w:rsidRPr="00B74114">
        <w:rPr>
          <w:spacing w:val="1"/>
          <w:lang w:val="es-MX"/>
        </w:rPr>
        <w:t xml:space="preserve"> </w:t>
      </w:r>
      <w:r w:rsidRPr="00B74114">
        <w:rPr>
          <w:lang w:val="es-MX"/>
        </w:rPr>
        <w:t>de co</w:t>
      </w:r>
      <w:r w:rsidRPr="00B74114">
        <w:rPr>
          <w:spacing w:val="-4"/>
          <w:lang w:val="es-MX"/>
        </w:rPr>
        <w:t>m</w:t>
      </w:r>
      <w:r w:rsidRPr="00B74114">
        <w:rPr>
          <w:lang w:val="es-MX"/>
        </w:rPr>
        <w:t>p</w:t>
      </w:r>
      <w:r w:rsidRPr="00B74114">
        <w:rPr>
          <w:spacing w:val="1"/>
          <w:lang w:val="es-MX"/>
        </w:rPr>
        <w:t>r</w:t>
      </w:r>
      <w:r w:rsidRPr="00B74114">
        <w:rPr>
          <w:lang w:val="es-MX"/>
        </w:rPr>
        <w:t>ar</w:t>
      </w:r>
      <w:r w:rsidRPr="00B74114">
        <w:rPr>
          <w:spacing w:val="30"/>
          <w:lang w:val="es-MX"/>
        </w:rPr>
        <w:t xml:space="preserve"> </w:t>
      </w:r>
      <w:r w:rsidRPr="00B74114">
        <w:rPr>
          <w:lang w:val="es-MX"/>
        </w:rPr>
        <w:t>pe</w:t>
      </w:r>
      <w:r w:rsidRPr="00B74114">
        <w:rPr>
          <w:spacing w:val="1"/>
          <w:lang w:val="es-MX"/>
        </w:rPr>
        <w:t>s</w:t>
      </w:r>
      <w:r w:rsidRPr="00B74114">
        <w:rPr>
          <w:lang w:val="es-MX"/>
        </w:rPr>
        <w:t>a</w:t>
      </w:r>
      <w:r w:rsidRPr="00B74114">
        <w:rPr>
          <w:spacing w:val="-2"/>
          <w:lang w:val="es-MX"/>
        </w:rPr>
        <w:t>b</w:t>
      </w:r>
      <w:r w:rsidRPr="00B74114">
        <w:rPr>
          <w:lang w:val="es-MX"/>
        </w:rPr>
        <w:t>an</w:t>
      </w:r>
      <w:r w:rsidRPr="00B74114">
        <w:rPr>
          <w:spacing w:val="29"/>
          <w:lang w:val="es-MX"/>
        </w:rPr>
        <w:t xml:space="preserve"> </w:t>
      </w:r>
      <w:r w:rsidRPr="00B74114">
        <w:rPr>
          <w:spacing w:val="-4"/>
          <w:lang w:val="es-MX"/>
        </w:rPr>
        <w:t>m</w:t>
      </w:r>
      <w:r w:rsidRPr="00B74114">
        <w:rPr>
          <w:lang w:val="es-MX"/>
        </w:rPr>
        <w:t>ás</w:t>
      </w:r>
      <w:r w:rsidRPr="00B74114">
        <w:rPr>
          <w:spacing w:val="30"/>
          <w:lang w:val="es-MX"/>
        </w:rPr>
        <w:t xml:space="preserve"> </w:t>
      </w:r>
      <w:r w:rsidRPr="00B74114">
        <w:rPr>
          <w:lang w:val="es-MX"/>
        </w:rPr>
        <w:t>de</w:t>
      </w:r>
      <w:r w:rsidRPr="00B74114">
        <w:rPr>
          <w:spacing w:val="29"/>
          <w:lang w:val="es-MX"/>
        </w:rPr>
        <w:t xml:space="preserve"> </w:t>
      </w:r>
      <w:r w:rsidRPr="00B74114">
        <w:rPr>
          <w:spacing w:val="1"/>
          <w:lang w:val="es-MX"/>
        </w:rPr>
        <w:t>l</w:t>
      </w:r>
      <w:r w:rsidRPr="00B74114">
        <w:rPr>
          <w:lang w:val="es-MX"/>
        </w:rPr>
        <w:t>o</w:t>
      </w:r>
      <w:r w:rsidRPr="00B74114">
        <w:rPr>
          <w:spacing w:val="29"/>
          <w:lang w:val="es-MX"/>
        </w:rPr>
        <w:t xml:space="preserve"> </w:t>
      </w:r>
      <w:r w:rsidRPr="00B74114">
        <w:rPr>
          <w:lang w:val="es-MX"/>
        </w:rPr>
        <w:t>deb</w:t>
      </w:r>
      <w:r w:rsidRPr="00B74114">
        <w:rPr>
          <w:spacing w:val="1"/>
          <w:lang w:val="es-MX"/>
        </w:rPr>
        <w:t>i</w:t>
      </w:r>
      <w:r w:rsidRPr="00B74114">
        <w:rPr>
          <w:lang w:val="es-MX"/>
        </w:rPr>
        <w:t>do,</w:t>
      </w:r>
      <w:r w:rsidRPr="00B74114">
        <w:rPr>
          <w:spacing w:val="29"/>
          <w:lang w:val="es-MX"/>
        </w:rPr>
        <w:t xml:space="preserve"> </w:t>
      </w:r>
      <w:r w:rsidRPr="00B74114">
        <w:rPr>
          <w:lang w:val="es-MX"/>
        </w:rPr>
        <w:t>de</w:t>
      </w:r>
      <w:r w:rsidRPr="00B74114">
        <w:rPr>
          <w:spacing w:val="29"/>
          <w:lang w:val="es-MX"/>
        </w:rPr>
        <w:t xml:space="preserve"> </w:t>
      </w:r>
      <w:r w:rsidRPr="00B74114">
        <w:rPr>
          <w:spacing w:val="-4"/>
          <w:lang w:val="es-MX"/>
        </w:rPr>
        <w:t>m</w:t>
      </w:r>
      <w:r w:rsidRPr="00B74114">
        <w:rPr>
          <w:lang w:val="es-MX"/>
        </w:rPr>
        <w:t>odo</w:t>
      </w:r>
      <w:r w:rsidRPr="00B74114">
        <w:rPr>
          <w:spacing w:val="29"/>
          <w:lang w:val="es-MX"/>
        </w:rPr>
        <w:t xml:space="preserve"> </w:t>
      </w:r>
      <w:r w:rsidRPr="00B74114">
        <w:rPr>
          <w:lang w:val="es-MX"/>
        </w:rPr>
        <w:t>que</w:t>
      </w:r>
      <w:r w:rsidRPr="00B74114">
        <w:rPr>
          <w:spacing w:val="29"/>
          <w:lang w:val="es-MX"/>
        </w:rPr>
        <w:t xml:space="preserve"> </w:t>
      </w:r>
      <w:r w:rsidRPr="00B74114">
        <w:rPr>
          <w:lang w:val="es-MX"/>
        </w:rPr>
        <w:t>a</w:t>
      </w:r>
      <w:r w:rsidRPr="00B74114">
        <w:rPr>
          <w:spacing w:val="-2"/>
          <w:lang w:val="es-MX"/>
        </w:rPr>
        <w:t>s</w:t>
      </w:r>
      <w:r w:rsidRPr="00B74114">
        <w:rPr>
          <w:lang w:val="es-MX"/>
        </w:rPr>
        <w:t>í</w:t>
      </w:r>
      <w:r w:rsidRPr="00B74114">
        <w:rPr>
          <w:spacing w:val="30"/>
          <w:lang w:val="es-MX"/>
        </w:rPr>
        <w:t xml:space="preserve"> </w:t>
      </w:r>
      <w:r w:rsidRPr="00B74114">
        <w:rPr>
          <w:lang w:val="es-MX"/>
        </w:rPr>
        <w:t>con</w:t>
      </w:r>
      <w:r w:rsidRPr="00B74114">
        <w:rPr>
          <w:spacing w:val="1"/>
          <w:lang w:val="es-MX"/>
        </w:rPr>
        <w:t>s</w:t>
      </w:r>
      <w:r w:rsidRPr="00B74114">
        <w:rPr>
          <w:lang w:val="es-MX"/>
        </w:rPr>
        <w:t>e</w:t>
      </w:r>
      <w:r w:rsidRPr="00B74114">
        <w:rPr>
          <w:spacing w:val="-2"/>
          <w:lang w:val="es-MX"/>
        </w:rPr>
        <w:t>g</w:t>
      </w:r>
      <w:r w:rsidRPr="00B74114">
        <w:rPr>
          <w:lang w:val="es-MX"/>
        </w:rPr>
        <w:t>u</w:t>
      </w:r>
      <w:r w:rsidRPr="00B74114">
        <w:rPr>
          <w:spacing w:val="-1"/>
          <w:lang w:val="es-MX"/>
        </w:rPr>
        <w:t>í</w:t>
      </w:r>
      <w:r w:rsidRPr="00B74114">
        <w:rPr>
          <w:lang w:val="es-MX"/>
        </w:rPr>
        <w:t>an</w:t>
      </w:r>
      <w:r w:rsidRPr="00B74114">
        <w:rPr>
          <w:spacing w:val="29"/>
          <w:lang w:val="es-MX"/>
        </w:rPr>
        <w:t xml:space="preserve"> </w:t>
      </w:r>
      <w:r w:rsidRPr="00B74114">
        <w:rPr>
          <w:spacing w:val="-4"/>
          <w:lang w:val="es-MX"/>
        </w:rPr>
        <w:t>m</w:t>
      </w:r>
      <w:r w:rsidRPr="00B74114">
        <w:rPr>
          <w:lang w:val="es-MX"/>
        </w:rPr>
        <w:t>ás</w:t>
      </w:r>
      <w:r w:rsidRPr="00B74114">
        <w:rPr>
          <w:spacing w:val="32"/>
          <w:lang w:val="es-MX"/>
        </w:rPr>
        <w:t xml:space="preserve"> </w:t>
      </w:r>
      <w:r w:rsidRPr="00B74114">
        <w:rPr>
          <w:spacing w:val="-4"/>
          <w:lang w:val="es-MX"/>
        </w:rPr>
        <w:t>m</w:t>
      </w:r>
      <w:r w:rsidRPr="00B74114">
        <w:rPr>
          <w:lang w:val="es-MX"/>
        </w:rPr>
        <w:t>e</w:t>
      </w:r>
      <w:r w:rsidRPr="00B74114">
        <w:rPr>
          <w:spacing w:val="1"/>
          <w:lang w:val="es-MX"/>
        </w:rPr>
        <w:t>r</w:t>
      </w:r>
      <w:r w:rsidRPr="00B74114">
        <w:rPr>
          <w:lang w:val="es-MX"/>
        </w:rPr>
        <w:t>can</w:t>
      </w:r>
      <w:r w:rsidRPr="00B74114">
        <w:rPr>
          <w:spacing w:val="-2"/>
          <w:lang w:val="es-MX"/>
        </w:rPr>
        <w:t>c</w:t>
      </w:r>
      <w:r w:rsidRPr="00B74114">
        <w:rPr>
          <w:spacing w:val="1"/>
          <w:lang w:val="es-MX"/>
        </w:rPr>
        <w:t>í</w:t>
      </w:r>
      <w:r w:rsidRPr="00B74114">
        <w:rPr>
          <w:lang w:val="es-MX"/>
        </w:rPr>
        <w:t>a</w:t>
      </w:r>
      <w:r w:rsidRPr="00B74114">
        <w:rPr>
          <w:spacing w:val="29"/>
          <w:lang w:val="es-MX"/>
        </w:rPr>
        <w:t xml:space="preserve"> </w:t>
      </w:r>
      <w:r w:rsidRPr="00B74114">
        <w:rPr>
          <w:lang w:val="es-MX"/>
        </w:rPr>
        <w:t>de</w:t>
      </w:r>
      <w:r w:rsidRPr="00B74114">
        <w:rPr>
          <w:spacing w:val="29"/>
          <w:lang w:val="es-MX"/>
        </w:rPr>
        <w:t xml:space="preserve"> </w:t>
      </w:r>
      <w:r w:rsidRPr="00B74114">
        <w:rPr>
          <w:spacing w:val="1"/>
          <w:lang w:val="es-MX"/>
        </w:rPr>
        <w:t>l</w:t>
      </w:r>
      <w:r w:rsidRPr="00B74114">
        <w:rPr>
          <w:lang w:val="es-MX"/>
        </w:rPr>
        <w:t>a</w:t>
      </w:r>
      <w:r w:rsidRPr="00B74114">
        <w:rPr>
          <w:spacing w:val="29"/>
          <w:lang w:val="es-MX"/>
        </w:rPr>
        <w:t xml:space="preserve"> </w:t>
      </w:r>
      <w:r w:rsidRPr="00B74114">
        <w:rPr>
          <w:lang w:val="es-MX"/>
        </w:rPr>
        <w:t>q</w:t>
      </w:r>
      <w:r w:rsidRPr="00B74114">
        <w:rPr>
          <w:spacing w:val="-2"/>
          <w:lang w:val="es-MX"/>
        </w:rPr>
        <w:t>u</w:t>
      </w:r>
      <w:r w:rsidRPr="00B74114">
        <w:rPr>
          <w:lang w:val="es-MX"/>
        </w:rPr>
        <w:t>e</w:t>
      </w:r>
      <w:r w:rsidRPr="00B74114">
        <w:rPr>
          <w:spacing w:val="29"/>
          <w:lang w:val="es-MX"/>
        </w:rPr>
        <w:t xml:space="preserve"> </w:t>
      </w:r>
      <w:r w:rsidRPr="00B74114">
        <w:rPr>
          <w:lang w:val="es-MX"/>
        </w:rPr>
        <w:t>pa</w:t>
      </w:r>
      <w:r w:rsidRPr="00B74114">
        <w:rPr>
          <w:spacing w:val="-2"/>
          <w:lang w:val="es-MX"/>
        </w:rPr>
        <w:t>g</w:t>
      </w:r>
      <w:r w:rsidRPr="00B74114">
        <w:rPr>
          <w:lang w:val="es-MX"/>
        </w:rPr>
        <w:t>aban.</w:t>
      </w:r>
      <w:r w:rsidRPr="00B74114">
        <w:rPr>
          <w:spacing w:val="29"/>
          <w:lang w:val="es-MX"/>
        </w:rPr>
        <w:t xml:space="preserve"> </w:t>
      </w:r>
      <w:r w:rsidRPr="00B74114">
        <w:rPr>
          <w:spacing w:val="-1"/>
          <w:lang w:val="es-MX"/>
        </w:rPr>
        <w:t>C</w:t>
      </w:r>
      <w:r w:rsidRPr="00B74114">
        <w:rPr>
          <w:lang w:val="es-MX"/>
        </w:rPr>
        <w:t>on</w:t>
      </w:r>
      <w:r w:rsidRPr="00B74114">
        <w:rPr>
          <w:spacing w:val="27"/>
          <w:lang w:val="es-MX"/>
        </w:rPr>
        <w:t xml:space="preserve"> </w:t>
      </w:r>
      <w:r w:rsidRPr="00B74114">
        <w:rPr>
          <w:spacing w:val="1"/>
          <w:lang w:val="es-MX"/>
        </w:rPr>
        <w:t>l</w:t>
      </w:r>
      <w:r w:rsidRPr="00B74114">
        <w:rPr>
          <w:lang w:val="es-MX"/>
        </w:rPr>
        <w:t>os pe</w:t>
      </w:r>
      <w:r w:rsidRPr="00B74114">
        <w:rPr>
          <w:spacing w:val="1"/>
          <w:lang w:val="es-MX"/>
        </w:rPr>
        <w:t>s</w:t>
      </w:r>
      <w:r w:rsidRPr="00B74114">
        <w:rPr>
          <w:lang w:val="es-MX"/>
        </w:rPr>
        <w:t>os de</w:t>
      </w:r>
      <w:r w:rsidRPr="00B74114">
        <w:rPr>
          <w:spacing w:val="2"/>
          <w:lang w:val="es-MX"/>
        </w:rPr>
        <w:t xml:space="preserve"> </w:t>
      </w:r>
      <w:r w:rsidRPr="00B74114">
        <w:rPr>
          <w:spacing w:val="-2"/>
          <w:lang w:val="es-MX"/>
        </w:rPr>
        <w:t>v</w:t>
      </w:r>
      <w:r w:rsidRPr="00B74114">
        <w:rPr>
          <w:lang w:val="es-MX"/>
        </w:rPr>
        <w:t>end</w:t>
      </w:r>
      <w:r w:rsidRPr="00B74114">
        <w:rPr>
          <w:spacing w:val="-2"/>
          <w:lang w:val="es-MX"/>
        </w:rPr>
        <w:t>e</w:t>
      </w:r>
      <w:r w:rsidRPr="00B74114">
        <w:rPr>
          <w:lang w:val="es-MX"/>
        </w:rPr>
        <w:t>r</w:t>
      </w:r>
      <w:r w:rsidRPr="00B74114">
        <w:rPr>
          <w:spacing w:val="2"/>
          <w:lang w:val="es-MX"/>
        </w:rPr>
        <w:t xml:space="preserve"> </w:t>
      </w:r>
      <w:r w:rsidRPr="00B74114">
        <w:rPr>
          <w:lang w:val="es-MX"/>
        </w:rPr>
        <w:t>pa</w:t>
      </w:r>
      <w:r w:rsidRPr="00B74114">
        <w:rPr>
          <w:spacing w:val="-2"/>
          <w:lang w:val="es-MX"/>
        </w:rPr>
        <w:t>s</w:t>
      </w:r>
      <w:r w:rsidRPr="00B74114">
        <w:rPr>
          <w:lang w:val="es-MX"/>
        </w:rPr>
        <w:t xml:space="preserve">aba </w:t>
      </w:r>
      <w:r w:rsidRPr="00B74114">
        <w:rPr>
          <w:spacing w:val="1"/>
          <w:lang w:val="es-MX"/>
        </w:rPr>
        <w:t>l</w:t>
      </w:r>
      <w:r w:rsidRPr="00B74114">
        <w:rPr>
          <w:lang w:val="es-MX"/>
        </w:rPr>
        <w:t>o</w:t>
      </w:r>
      <w:r w:rsidRPr="00B74114">
        <w:rPr>
          <w:spacing w:val="2"/>
          <w:lang w:val="es-MX"/>
        </w:rPr>
        <w:t xml:space="preserve"> </w:t>
      </w:r>
      <w:r w:rsidRPr="00B74114">
        <w:rPr>
          <w:spacing w:val="-2"/>
          <w:lang w:val="es-MX"/>
        </w:rPr>
        <w:t>c</w:t>
      </w:r>
      <w:r w:rsidRPr="00B74114">
        <w:rPr>
          <w:lang w:val="es-MX"/>
        </w:rPr>
        <w:t>on</w:t>
      </w:r>
      <w:r w:rsidRPr="00B74114">
        <w:rPr>
          <w:spacing w:val="1"/>
          <w:lang w:val="es-MX"/>
        </w:rPr>
        <w:t>t</w:t>
      </w:r>
      <w:r w:rsidRPr="00B74114">
        <w:rPr>
          <w:spacing w:val="-2"/>
          <w:lang w:val="es-MX"/>
        </w:rPr>
        <w:t>r</w:t>
      </w:r>
      <w:r w:rsidRPr="00B74114">
        <w:rPr>
          <w:lang w:val="es-MX"/>
        </w:rPr>
        <w:t>a</w:t>
      </w:r>
      <w:r w:rsidRPr="00B74114">
        <w:rPr>
          <w:spacing w:val="-2"/>
          <w:lang w:val="es-MX"/>
        </w:rPr>
        <w:t>r</w:t>
      </w:r>
      <w:r w:rsidRPr="00B74114">
        <w:rPr>
          <w:spacing w:val="1"/>
          <w:lang w:val="es-MX"/>
        </w:rPr>
        <w:t>i</w:t>
      </w:r>
      <w:r w:rsidRPr="00B74114">
        <w:rPr>
          <w:lang w:val="es-MX"/>
        </w:rPr>
        <w:t>o,</w:t>
      </w:r>
      <w:r w:rsidRPr="00B74114">
        <w:rPr>
          <w:spacing w:val="2"/>
          <w:lang w:val="es-MX"/>
        </w:rPr>
        <w:t xml:space="preserve"> </w:t>
      </w:r>
      <w:r w:rsidRPr="00B74114">
        <w:rPr>
          <w:lang w:val="es-MX"/>
        </w:rPr>
        <w:t xml:space="preserve">de </w:t>
      </w:r>
      <w:r w:rsidRPr="00B74114">
        <w:rPr>
          <w:spacing w:val="-4"/>
          <w:lang w:val="es-MX"/>
        </w:rPr>
        <w:t>m</w:t>
      </w:r>
      <w:r w:rsidRPr="00B74114">
        <w:rPr>
          <w:lang w:val="es-MX"/>
        </w:rPr>
        <w:t>odo</w:t>
      </w:r>
      <w:r w:rsidRPr="00B74114">
        <w:rPr>
          <w:spacing w:val="2"/>
          <w:lang w:val="es-MX"/>
        </w:rPr>
        <w:t xml:space="preserve"> </w:t>
      </w:r>
      <w:r w:rsidRPr="00B74114">
        <w:rPr>
          <w:lang w:val="es-MX"/>
        </w:rPr>
        <w:t>que</w:t>
      </w:r>
      <w:r w:rsidRPr="00B74114">
        <w:rPr>
          <w:spacing w:val="2"/>
          <w:lang w:val="es-MX"/>
        </w:rPr>
        <w:t xml:space="preserve"> </w:t>
      </w:r>
      <w:r w:rsidRPr="00B74114">
        <w:rPr>
          <w:lang w:val="es-MX"/>
        </w:rPr>
        <w:t>el c</w:t>
      </w:r>
      <w:r w:rsidRPr="00B74114">
        <w:rPr>
          <w:spacing w:val="-2"/>
          <w:lang w:val="es-MX"/>
        </w:rPr>
        <w:t>o</w:t>
      </w:r>
      <w:r w:rsidRPr="00B74114">
        <w:rPr>
          <w:spacing w:val="-4"/>
          <w:lang w:val="es-MX"/>
        </w:rPr>
        <w:t>m</w:t>
      </w:r>
      <w:r w:rsidRPr="00B74114">
        <w:rPr>
          <w:lang w:val="es-MX"/>
        </w:rPr>
        <w:t>p</w:t>
      </w:r>
      <w:r w:rsidRPr="00B74114">
        <w:rPr>
          <w:spacing w:val="1"/>
          <w:lang w:val="es-MX"/>
        </w:rPr>
        <w:t>r</w:t>
      </w:r>
      <w:r w:rsidRPr="00B74114">
        <w:rPr>
          <w:lang w:val="es-MX"/>
        </w:rPr>
        <w:t>ador</w:t>
      </w:r>
      <w:r w:rsidRPr="00B74114">
        <w:rPr>
          <w:spacing w:val="2"/>
          <w:lang w:val="es-MX"/>
        </w:rPr>
        <w:t xml:space="preserve"> </w:t>
      </w:r>
      <w:r w:rsidRPr="00B74114">
        <w:rPr>
          <w:spacing w:val="1"/>
          <w:lang w:val="es-MX"/>
        </w:rPr>
        <w:t>r</w:t>
      </w:r>
      <w:r w:rsidRPr="00B74114">
        <w:rPr>
          <w:spacing w:val="-2"/>
          <w:lang w:val="es-MX"/>
        </w:rPr>
        <w:t>e</w:t>
      </w:r>
      <w:r w:rsidRPr="00B74114">
        <w:rPr>
          <w:lang w:val="es-MX"/>
        </w:rPr>
        <w:t>c</w:t>
      </w:r>
      <w:r w:rsidRPr="00B74114">
        <w:rPr>
          <w:spacing w:val="1"/>
          <w:lang w:val="es-MX"/>
        </w:rPr>
        <w:t>i</w:t>
      </w:r>
      <w:r w:rsidRPr="00B74114">
        <w:rPr>
          <w:spacing w:val="-2"/>
          <w:lang w:val="es-MX"/>
        </w:rPr>
        <w:t>b</w:t>
      </w:r>
      <w:r w:rsidRPr="00B74114">
        <w:rPr>
          <w:spacing w:val="1"/>
          <w:lang w:val="es-MX"/>
        </w:rPr>
        <w:t>í</w:t>
      </w:r>
      <w:r w:rsidRPr="00B74114">
        <w:rPr>
          <w:lang w:val="es-MX"/>
        </w:rPr>
        <w:t>a</w:t>
      </w:r>
      <w:r w:rsidRPr="00B74114">
        <w:rPr>
          <w:spacing w:val="2"/>
          <w:lang w:val="es-MX"/>
        </w:rPr>
        <w:t xml:space="preserve"> </w:t>
      </w:r>
      <w:r w:rsidRPr="00B74114">
        <w:rPr>
          <w:spacing w:val="-4"/>
          <w:lang w:val="es-MX"/>
        </w:rPr>
        <w:t>m</w:t>
      </w:r>
      <w:r w:rsidRPr="00B74114">
        <w:rPr>
          <w:lang w:val="es-MX"/>
        </w:rPr>
        <w:t>enos</w:t>
      </w:r>
      <w:r w:rsidRPr="00B74114">
        <w:rPr>
          <w:spacing w:val="2"/>
          <w:lang w:val="es-MX"/>
        </w:rPr>
        <w:t xml:space="preserve"> </w:t>
      </w:r>
      <w:r w:rsidRPr="00B74114">
        <w:rPr>
          <w:lang w:val="es-MX"/>
        </w:rPr>
        <w:t xml:space="preserve">de </w:t>
      </w:r>
      <w:r w:rsidRPr="00B74114">
        <w:rPr>
          <w:spacing w:val="-1"/>
          <w:lang w:val="es-MX"/>
        </w:rPr>
        <w:t>l</w:t>
      </w:r>
      <w:r w:rsidRPr="00B74114">
        <w:rPr>
          <w:lang w:val="es-MX"/>
        </w:rPr>
        <w:t>o</w:t>
      </w:r>
      <w:r w:rsidRPr="00B74114">
        <w:rPr>
          <w:spacing w:val="2"/>
          <w:lang w:val="es-MX"/>
        </w:rPr>
        <w:t xml:space="preserve"> </w:t>
      </w:r>
      <w:r w:rsidRPr="00B74114">
        <w:rPr>
          <w:lang w:val="es-MX"/>
        </w:rPr>
        <w:t>que</w:t>
      </w:r>
      <w:r w:rsidRPr="00B74114">
        <w:rPr>
          <w:spacing w:val="2"/>
          <w:lang w:val="es-MX"/>
        </w:rPr>
        <w:t xml:space="preserve"> </w:t>
      </w:r>
      <w:r w:rsidRPr="00B74114">
        <w:rPr>
          <w:lang w:val="es-MX"/>
        </w:rPr>
        <w:t>pa</w:t>
      </w:r>
      <w:r w:rsidRPr="00B74114">
        <w:rPr>
          <w:spacing w:val="-2"/>
          <w:lang w:val="es-MX"/>
        </w:rPr>
        <w:t>g</w:t>
      </w:r>
      <w:r w:rsidRPr="00B74114">
        <w:rPr>
          <w:lang w:val="es-MX"/>
        </w:rPr>
        <w:t>ab</w:t>
      </w:r>
      <w:r w:rsidRPr="00B74114">
        <w:rPr>
          <w:spacing w:val="-2"/>
          <w:lang w:val="es-MX"/>
        </w:rPr>
        <w:t>a</w:t>
      </w:r>
      <w:r w:rsidRPr="00B74114">
        <w:rPr>
          <w:lang w:val="es-MX"/>
        </w:rPr>
        <w:t>.</w:t>
      </w:r>
      <w:r w:rsidRPr="00B74114">
        <w:rPr>
          <w:spacing w:val="2"/>
          <w:lang w:val="es-MX"/>
        </w:rPr>
        <w:t xml:space="preserve"> </w:t>
      </w:r>
      <w:r w:rsidRPr="00987253">
        <w:rPr>
          <w:spacing w:val="-1"/>
          <w:lang w:val="es-MX"/>
        </w:rPr>
        <w:t>E</w:t>
      </w:r>
      <w:r w:rsidRPr="00987253">
        <w:rPr>
          <w:lang w:val="es-MX"/>
        </w:rPr>
        <w:t>n</w:t>
      </w:r>
      <w:r w:rsidRPr="00987253">
        <w:rPr>
          <w:spacing w:val="2"/>
          <w:lang w:val="es-MX"/>
        </w:rPr>
        <w:t xml:space="preserve"> </w:t>
      </w:r>
      <w:r w:rsidRPr="00987253">
        <w:rPr>
          <w:spacing w:val="-1"/>
          <w:lang w:val="es-MX"/>
        </w:rPr>
        <w:t>l</w:t>
      </w:r>
      <w:r w:rsidRPr="00987253">
        <w:rPr>
          <w:lang w:val="es-MX"/>
        </w:rPr>
        <w:t>os</w:t>
      </w:r>
      <w:r w:rsidRPr="00987253">
        <w:rPr>
          <w:spacing w:val="2"/>
          <w:lang w:val="es-MX"/>
        </w:rPr>
        <w:t xml:space="preserve"> </w:t>
      </w:r>
      <w:r w:rsidRPr="00987253">
        <w:rPr>
          <w:lang w:val="es-MX"/>
        </w:rPr>
        <w:t>ne</w:t>
      </w:r>
      <w:r w:rsidRPr="00987253">
        <w:rPr>
          <w:spacing w:val="-2"/>
          <w:lang w:val="es-MX"/>
        </w:rPr>
        <w:t>g</w:t>
      </w:r>
      <w:r w:rsidRPr="00987253">
        <w:rPr>
          <w:lang w:val="es-MX"/>
        </w:rPr>
        <w:t>o</w:t>
      </w:r>
      <w:r w:rsidRPr="00987253">
        <w:rPr>
          <w:spacing w:val="-2"/>
          <w:lang w:val="es-MX"/>
        </w:rPr>
        <w:t>c</w:t>
      </w:r>
      <w:r w:rsidRPr="00987253">
        <w:rPr>
          <w:spacing w:val="1"/>
          <w:lang w:val="es-MX"/>
        </w:rPr>
        <w:t>i</w:t>
      </w:r>
      <w:r w:rsidRPr="00987253">
        <w:rPr>
          <w:spacing w:val="-2"/>
          <w:lang w:val="es-MX"/>
        </w:rPr>
        <w:t>o</w:t>
      </w:r>
      <w:r w:rsidRPr="00987253">
        <w:rPr>
          <w:lang w:val="es-MX"/>
        </w:rPr>
        <w:t>s de</w:t>
      </w:r>
      <w:r w:rsidRPr="00987253">
        <w:rPr>
          <w:spacing w:val="3"/>
          <w:lang w:val="es-MX"/>
        </w:rPr>
        <w:t xml:space="preserve"> </w:t>
      </w:r>
      <w:r w:rsidRPr="00987253">
        <w:rPr>
          <w:spacing w:val="1"/>
          <w:lang w:val="es-MX"/>
        </w:rPr>
        <w:t>l</w:t>
      </w:r>
      <w:r w:rsidRPr="00987253">
        <w:rPr>
          <w:lang w:val="es-MX"/>
        </w:rPr>
        <w:t>a</w:t>
      </w:r>
      <w:r w:rsidRPr="00987253">
        <w:rPr>
          <w:spacing w:val="3"/>
          <w:lang w:val="es-MX"/>
        </w:rPr>
        <w:t xml:space="preserve"> </w:t>
      </w:r>
      <w:r w:rsidRPr="00987253">
        <w:rPr>
          <w:lang w:val="es-MX"/>
        </w:rPr>
        <w:t>a</w:t>
      </w:r>
      <w:r w:rsidRPr="00987253">
        <w:rPr>
          <w:spacing w:val="-2"/>
          <w:lang w:val="es-MX"/>
        </w:rPr>
        <w:t>c</w:t>
      </w:r>
      <w:r w:rsidRPr="00987253">
        <w:rPr>
          <w:spacing w:val="1"/>
          <w:lang w:val="es-MX"/>
        </w:rPr>
        <w:t>t</w:t>
      </w:r>
      <w:r w:rsidRPr="00987253">
        <w:rPr>
          <w:lang w:val="es-MX"/>
        </w:rPr>
        <w:t>u</w:t>
      </w:r>
      <w:r w:rsidRPr="00987253">
        <w:rPr>
          <w:spacing w:val="-2"/>
          <w:lang w:val="es-MX"/>
        </w:rPr>
        <w:t>a</w:t>
      </w:r>
      <w:r w:rsidRPr="00987253">
        <w:rPr>
          <w:spacing w:val="1"/>
          <w:lang w:val="es-MX"/>
        </w:rPr>
        <w:t>li</w:t>
      </w:r>
      <w:r w:rsidRPr="00987253">
        <w:rPr>
          <w:spacing w:val="-2"/>
          <w:lang w:val="es-MX"/>
        </w:rPr>
        <w:t>d</w:t>
      </w:r>
      <w:r w:rsidRPr="00987253">
        <w:rPr>
          <w:lang w:val="es-MX"/>
        </w:rPr>
        <w:t>ad</w:t>
      </w:r>
      <w:r w:rsidRPr="00987253">
        <w:rPr>
          <w:spacing w:val="3"/>
          <w:lang w:val="es-MX"/>
        </w:rPr>
        <w:t xml:space="preserve"> </w:t>
      </w:r>
      <w:r w:rsidRPr="00987253">
        <w:rPr>
          <w:spacing w:val="1"/>
          <w:lang w:val="es-MX"/>
        </w:rPr>
        <w:t>t</w:t>
      </w:r>
      <w:r w:rsidRPr="00987253">
        <w:rPr>
          <w:lang w:val="es-MX"/>
        </w:rPr>
        <w:t>a</w:t>
      </w:r>
      <w:r w:rsidRPr="00987253">
        <w:rPr>
          <w:spacing w:val="-4"/>
          <w:lang w:val="es-MX"/>
        </w:rPr>
        <w:t>m</w:t>
      </w:r>
      <w:r w:rsidRPr="00987253">
        <w:rPr>
          <w:lang w:val="es-MX"/>
        </w:rPr>
        <w:t>b</w:t>
      </w:r>
      <w:r w:rsidRPr="00987253">
        <w:rPr>
          <w:spacing w:val="1"/>
          <w:lang w:val="es-MX"/>
        </w:rPr>
        <w:t>i</w:t>
      </w:r>
      <w:r w:rsidRPr="00987253">
        <w:rPr>
          <w:lang w:val="es-MX"/>
        </w:rPr>
        <w:t>én</w:t>
      </w:r>
      <w:r w:rsidRPr="00987253">
        <w:rPr>
          <w:spacing w:val="3"/>
          <w:lang w:val="es-MX"/>
        </w:rPr>
        <w:t xml:space="preserve"> </w:t>
      </w:r>
      <w:r w:rsidRPr="00987253">
        <w:rPr>
          <w:spacing w:val="-2"/>
          <w:lang w:val="es-MX"/>
        </w:rPr>
        <w:t>h</w:t>
      </w:r>
      <w:r w:rsidRPr="00987253">
        <w:rPr>
          <w:lang w:val="es-MX"/>
        </w:rPr>
        <w:t>ay p</w:t>
      </w:r>
      <w:r w:rsidRPr="00987253">
        <w:rPr>
          <w:spacing w:val="1"/>
          <w:lang w:val="es-MX"/>
        </w:rPr>
        <w:t>r</w:t>
      </w:r>
      <w:r w:rsidRPr="00987253">
        <w:rPr>
          <w:lang w:val="es-MX"/>
        </w:rPr>
        <w:t>ác</w:t>
      </w:r>
      <w:r w:rsidRPr="00987253">
        <w:rPr>
          <w:spacing w:val="1"/>
          <w:lang w:val="es-MX"/>
        </w:rPr>
        <w:t>t</w:t>
      </w:r>
      <w:r w:rsidRPr="00987253">
        <w:rPr>
          <w:spacing w:val="-1"/>
          <w:lang w:val="es-MX"/>
        </w:rPr>
        <w:t>i</w:t>
      </w:r>
      <w:r w:rsidRPr="00987253">
        <w:rPr>
          <w:lang w:val="es-MX"/>
        </w:rPr>
        <w:t>cas</w:t>
      </w:r>
      <w:r w:rsidRPr="00987253">
        <w:rPr>
          <w:spacing w:val="3"/>
          <w:lang w:val="es-MX"/>
        </w:rPr>
        <w:t xml:space="preserve"> </w:t>
      </w:r>
      <w:r w:rsidRPr="00987253">
        <w:rPr>
          <w:spacing w:val="-2"/>
          <w:lang w:val="es-MX"/>
        </w:rPr>
        <w:t>d</w:t>
      </w:r>
      <w:r w:rsidRPr="00987253">
        <w:rPr>
          <w:lang w:val="es-MX"/>
        </w:rPr>
        <w:t>e</w:t>
      </w:r>
      <w:r w:rsidRPr="00987253">
        <w:rPr>
          <w:spacing w:val="1"/>
          <w:lang w:val="es-MX"/>
        </w:rPr>
        <w:t>s</w:t>
      </w:r>
      <w:r w:rsidRPr="00987253">
        <w:rPr>
          <w:lang w:val="es-MX"/>
        </w:rPr>
        <w:t>ho</w:t>
      </w:r>
      <w:r w:rsidRPr="00987253">
        <w:rPr>
          <w:spacing w:val="-2"/>
          <w:lang w:val="es-MX"/>
        </w:rPr>
        <w:t>n</w:t>
      </w:r>
      <w:r w:rsidRPr="00987253">
        <w:rPr>
          <w:lang w:val="es-MX"/>
        </w:rPr>
        <w:t>e</w:t>
      </w:r>
      <w:r w:rsidRPr="00987253">
        <w:rPr>
          <w:spacing w:val="-2"/>
          <w:lang w:val="es-MX"/>
        </w:rPr>
        <w:t>s</w:t>
      </w:r>
      <w:r w:rsidRPr="00987253">
        <w:rPr>
          <w:spacing w:val="1"/>
          <w:lang w:val="es-MX"/>
        </w:rPr>
        <w:t>t</w:t>
      </w:r>
      <w:r w:rsidRPr="00987253">
        <w:rPr>
          <w:lang w:val="es-MX"/>
        </w:rPr>
        <w:t>as</w:t>
      </w:r>
      <w:r w:rsidRPr="00987253">
        <w:rPr>
          <w:spacing w:val="3"/>
          <w:lang w:val="es-MX"/>
        </w:rPr>
        <w:t xml:space="preserve"> </w:t>
      </w:r>
      <w:r w:rsidRPr="00987253">
        <w:rPr>
          <w:spacing w:val="-2"/>
          <w:lang w:val="es-MX"/>
        </w:rPr>
        <w:t>q</w:t>
      </w:r>
      <w:r w:rsidRPr="00987253">
        <w:rPr>
          <w:lang w:val="es-MX"/>
        </w:rPr>
        <w:t>ue</w:t>
      </w:r>
      <w:r w:rsidRPr="00987253">
        <w:rPr>
          <w:spacing w:val="3"/>
          <w:lang w:val="es-MX"/>
        </w:rPr>
        <w:t xml:space="preserve"> </w:t>
      </w:r>
      <w:r w:rsidRPr="00987253">
        <w:rPr>
          <w:lang w:val="es-MX"/>
        </w:rPr>
        <w:t>en</w:t>
      </w:r>
      <w:r w:rsidRPr="00987253">
        <w:rPr>
          <w:spacing w:val="-1"/>
          <w:lang w:val="es-MX"/>
        </w:rPr>
        <w:t>t</w:t>
      </w:r>
      <w:r w:rsidRPr="00987253">
        <w:rPr>
          <w:spacing w:val="1"/>
          <w:lang w:val="es-MX"/>
        </w:rPr>
        <w:t>r</w:t>
      </w:r>
      <w:r w:rsidRPr="00987253">
        <w:rPr>
          <w:lang w:val="es-MX"/>
        </w:rPr>
        <w:t>an</w:t>
      </w:r>
      <w:r w:rsidRPr="00987253">
        <w:rPr>
          <w:spacing w:val="3"/>
          <w:lang w:val="es-MX"/>
        </w:rPr>
        <w:t xml:space="preserve"> </w:t>
      </w:r>
      <w:r w:rsidRPr="00987253">
        <w:rPr>
          <w:lang w:val="es-MX"/>
        </w:rPr>
        <w:t>b</w:t>
      </w:r>
      <w:r w:rsidRPr="00987253">
        <w:rPr>
          <w:spacing w:val="-2"/>
          <w:lang w:val="es-MX"/>
        </w:rPr>
        <w:t>a</w:t>
      </w:r>
      <w:r w:rsidRPr="00987253">
        <w:rPr>
          <w:spacing w:val="1"/>
          <w:lang w:val="es-MX"/>
        </w:rPr>
        <w:t>j</w:t>
      </w:r>
      <w:r w:rsidRPr="00987253">
        <w:rPr>
          <w:lang w:val="es-MX"/>
        </w:rPr>
        <w:t>o</w:t>
      </w:r>
      <w:r w:rsidRPr="00987253">
        <w:rPr>
          <w:spacing w:val="3"/>
          <w:lang w:val="es-MX"/>
        </w:rPr>
        <w:t xml:space="preserve"> </w:t>
      </w:r>
      <w:r w:rsidR="002848D5" w:rsidRPr="00987253">
        <w:rPr>
          <w:spacing w:val="3"/>
          <w:lang w:val="es-MX"/>
        </w:rPr>
        <w:t>este</w:t>
      </w:r>
      <w:r w:rsidRPr="00987253">
        <w:rPr>
          <w:spacing w:val="3"/>
          <w:lang w:val="es-MX"/>
        </w:rPr>
        <w:t xml:space="preserve"> </w:t>
      </w:r>
      <w:r w:rsidRPr="00987253">
        <w:rPr>
          <w:lang w:val="es-MX"/>
        </w:rPr>
        <w:t>ap</w:t>
      </w:r>
      <w:r w:rsidRPr="00987253">
        <w:rPr>
          <w:spacing w:val="-2"/>
          <w:lang w:val="es-MX"/>
        </w:rPr>
        <w:t>a</w:t>
      </w:r>
      <w:r w:rsidRPr="00987253">
        <w:rPr>
          <w:spacing w:val="1"/>
          <w:lang w:val="es-MX"/>
        </w:rPr>
        <w:t>r</w:t>
      </w:r>
      <w:r w:rsidRPr="00987253">
        <w:rPr>
          <w:spacing w:val="-1"/>
          <w:lang w:val="es-MX"/>
        </w:rPr>
        <w:t>t</w:t>
      </w:r>
      <w:r w:rsidRPr="00987253">
        <w:rPr>
          <w:spacing w:val="-2"/>
          <w:lang w:val="es-MX"/>
        </w:rPr>
        <w:t>a</w:t>
      </w:r>
      <w:r w:rsidRPr="00987253">
        <w:rPr>
          <w:lang w:val="es-MX"/>
        </w:rPr>
        <w:t>do</w:t>
      </w:r>
      <w:r w:rsidRPr="00987253">
        <w:rPr>
          <w:spacing w:val="3"/>
          <w:lang w:val="es-MX"/>
        </w:rPr>
        <w:t xml:space="preserve"> </w:t>
      </w:r>
      <w:r w:rsidRPr="00987253">
        <w:rPr>
          <w:lang w:val="es-MX"/>
        </w:rPr>
        <w:t>de</w:t>
      </w:r>
      <w:r w:rsidRPr="00987253">
        <w:rPr>
          <w:spacing w:val="-1"/>
          <w:lang w:val="es-MX"/>
        </w:rPr>
        <w:t>l</w:t>
      </w:r>
      <w:r w:rsidRPr="00987253">
        <w:rPr>
          <w:lang w:val="es-MX"/>
        </w:rPr>
        <w:t>:</w:t>
      </w:r>
      <w:r w:rsidRPr="00987253">
        <w:rPr>
          <w:spacing w:val="4"/>
          <w:lang w:val="es-MX"/>
        </w:rPr>
        <w:t xml:space="preserve"> </w:t>
      </w:r>
      <w:r w:rsidRPr="00987253">
        <w:rPr>
          <w:spacing w:val="1"/>
          <w:lang w:val="es-MX"/>
        </w:rPr>
        <w:t>"</w:t>
      </w:r>
      <w:r w:rsidRPr="00987253">
        <w:rPr>
          <w:lang w:val="es-MX"/>
        </w:rPr>
        <w:t>p</w:t>
      </w:r>
      <w:r w:rsidRPr="00987253">
        <w:rPr>
          <w:spacing w:val="-2"/>
          <w:lang w:val="es-MX"/>
        </w:rPr>
        <w:t>e</w:t>
      </w:r>
      <w:r w:rsidRPr="00987253">
        <w:rPr>
          <w:spacing w:val="1"/>
          <w:lang w:val="es-MX"/>
        </w:rPr>
        <w:t>s</w:t>
      </w:r>
      <w:r w:rsidRPr="00987253">
        <w:rPr>
          <w:lang w:val="es-MX"/>
        </w:rPr>
        <w:t>o</w:t>
      </w:r>
      <w:r w:rsidRPr="00987253">
        <w:rPr>
          <w:spacing w:val="3"/>
          <w:lang w:val="es-MX"/>
        </w:rPr>
        <w:t xml:space="preserve"> </w:t>
      </w:r>
      <w:r w:rsidRPr="00987253">
        <w:rPr>
          <w:spacing w:val="1"/>
          <w:lang w:val="es-MX"/>
        </w:rPr>
        <w:t>f</w:t>
      </w:r>
      <w:r w:rsidRPr="00987253">
        <w:rPr>
          <w:spacing w:val="-2"/>
          <w:lang w:val="es-MX"/>
        </w:rPr>
        <w:t>a</w:t>
      </w:r>
      <w:r w:rsidRPr="00987253">
        <w:rPr>
          <w:spacing w:val="1"/>
          <w:lang w:val="es-MX"/>
        </w:rPr>
        <w:t>ls</w:t>
      </w:r>
      <w:r w:rsidRPr="00987253">
        <w:rPr>
          <w:spacing w:val="-2"/>
          <w:lang w:val="es-MX"/>
        </w:rPr>
        <w:t>o</w:t>
      </w:r>
      <w:r w:rsidRPr="00987253">
        <w:rPr>
          <w:spacing w:val="1"/>
          <w:lang w:val="es-MX"/>
        </w:rPr>
        <w:t>"</w:t>
      </w:r>
      <w:r w:rsidRPr="00987253">
        <w:rPr>
          <w:lang w:val="es-MX"/>
        </w:rPr>
        <w:t>,</w:t>
      </w:r>
      <w:r w:rsidRPr="00987253">
        <w:rPr>
          <w:spacing w:val="3"/>
          <w:lang w:val="es-MX"/>
        </w:rPr>
        <w:t xml:space="preserve"> </w:t>
      </w:r>
      <w:r w:rsidRPr="00987253">
        <w:rPr>
          <w:spacing w:val="1"/>
          <w:lang w:val="es-MX"/>
        </w:rPr>
        <w:t>t</w:t>
      </w:r>
      <w:r w:rsidRPr="00987253">
        <w:rPr>
          <w:lang w:val="es-MX"/>
        </w:rPr>
        <w:t>e</w:t>
      </w:r>
      <w:r w:rsidRPr="00987253">
        <w:rPr>
          <w:spacing w:val="-2"/>
          <w:lang w:val="es-MX"/>
        </w:rPr>
        <w:t>n</w:t>
      </w:r>
      <w:r w:rsidRPr="00987253">
        <w:rPr>
          <w:spacing w:val="1"/>
          <w:lang w:val="es-MX"/>
        </w:rPr>
        <w:t>i</w:t>
      </w:r>
      <w:r w:rsidRPr="00987253">
        <w:rPr>
          <w:spacing w:val="-2"/>
          <w:lang w:val="es-MX"/>
        </w:rPr>
        <w:t>e</w:t>
      </w:r>
      <w:r w:rsidRPr="00987253">
        <w:rPr>
          <w:lang w:val="es-MX"/>
        </w:rPr>
        <w:t>ndo ap</w:t>
      </w:r>
      <w:r w:rsidRPr="00987253">
        <w:rPr>
          <w:spacing w:val="-1"/>
          <w:lang w:val="es-MX"/>
        </w:rPr>
        <w:t>l</w:t>
      </w:r>
      <w:r w:rsidRPr="00987253">
        <w:rPr>
          <w:spacing w:val="1"/>
          <w:lang w:val="es-MX"/>
        </w:rPr>
        <w:t>i</w:t>
      </w:r>
      <w:r w:rsidRPr="00987253">
        <w:rPr>
          <w:lang w:val="es-MX"/>
        </w:rPr>
        <w:t>ca</w:t>
      </w:r>
      <w:r w:rsidRPr="00987253">
        <w:rPr>
          <w:spacing w:val="-2"/>
          <w:lang w:val="es-MX"/>
        </w:rPr>
        <w:t>c</w:t>
      </w:r>
      <w:r w:rsidRPr="00987253">
        <w:rPr>
          <w:spacing w:val="1"/>
          <w:lang w:val="es-MX"/>
        </w:rPr>
        <w:t>i</w:t>
      </w:r>
      <w:r w:rsidRPr="00987253">
        <w:rPr>
          <w:lang w:val="es-MX"/>
        </w:rPr>
        <w:t>o</w:t>
      </w:r>
      <w:r w:rsidRPr="00987253">
        <w:rPr>
          <w:spacing w:val="-2"/>
          <w:lang w:val="es-MX"/>
        </w:rPr>
        <w:t>n</w:t>
      </w:r>
      <w:r w:rsidRPr="00987253">
        <w:rPr>
          <w:lang w:val="es-MX"/>
        </w:rPr>
        <w:t>es</w:t>
      </w:r>
      <w:r w:rsidRPr="00987253">
        <w:rPr>
          <w:spacing w:val="1"/>
          <w:lang w:val="es-MX"/>
        </w:rPr>
        <w:t xml:space="preserve"> </w:t>
      </w:r>
      <w:r w:rsidRPr="00987253">
        <w:rPr>
          <w:spacing w:val="-2"/>
          <w:lang w:val="es-MX"/>
        </w:rPr>
        <w:t>e</w:t>
      </w:r>
      <w:r w:rsidRPr="00987253">
        <w:rPr>
          <w:lang w:val="es-MX"/>
        </w:rPr>
        <w:t>n el</w:t>
      </w:r>
      <w:r w:rsidRPr="00987253">
        <w:rPr>
          <w:spacing w:val="-1"/>
          <w:lang w:val="es-MX"/>
        </w:rPr>
        <w:t xml:space="preserve"> </w:t>
      </w:r>
      <w:r w:rsidRPr="00987253">
        <w:rPr>
          <w:lang w:val="es-MX"/>
        </w:rPr>
        <w:t>ne</w:t>
      </w:r>
      <w:r w:rsidRPr="00987253">
        <w:rPr>
          <w:spacing w:val="-2"/>
          <w:lang w:val="es-MX"/>
        </w:rPr>
        <w:t>g</w:t>
      </w:r>
      <w:r w:rsidRPr="00987253">
        <w:rPr>
          <w:lang w:val="es-MX"/>
        </w:rPr>
        <w:t>oc</w:t>
      </w:r>
      <w:r w:rsidRPr="00987253">
        <w:rPr>
          <w:spacing w:val="1"/>
          <w:lang w:val="es-MX"/>
        </w:rPr>
        <w:t>i</w:t>
      </w:r>
      <w:r w:rsidRPr="00987253">
        <w:rPr>
          <w:lang w:val="es-MX"/>
        </w:rPr>
        <w:t>o,</w:t>
      </w:r>
      <w:r w:rsidRPr="00987253">
        <w:rPr>
          <w:spacing w:val="-2"/>
          <w:lang w:val="es-MX"/>
        </w:rPr>
        <w:t xml:space="preserve"> </w:t>
      </w:r>
      <w:r w:rsidRPr="00987253">
        <w:rPr>
          <w:spacing w:val="1"/>
          <w:lang w:val="es-MX"/>
        </w:rPr>
        <w:t>l</w:t>
      </w:r>
      <w:r w:rsidRPr="00987253">
        <w:rPr>
          <w:lang w:val="es-MX"/>
        </w:rPr>
        <w:t>a</w:t>
      </w:r>
      <w:r w:rsidRPr="00987253">
        <w:rPr>
          <w:spacing w:val="1"/>
          <w:lang w:val="es-MX"/>
        </w:rPr>
        <w:t xml:space="preserve"> </w:t>
      </w:r>
      <w:r w:rsidRPr="00987253">
        <w:rPr>
          <w:spacing w:val="-2"/>
          <w:lang w:val="es-MX"/>
        </w:rPr>
        <w:t>e</w:t>
      </w:r>
      <w:r w:rsidRPr="00987253">
        <w:rPr>
          <w:spacing w:val="1"/>
          <w:lang w:val="es-MX"/>
        </w:rPr>
        <w:t>s</w:t>
      </w:r>
      <w:r w:rsidRPr="00987253">
        <w:rPr>
          <w:lang w:val="es-MX"/>
        </w:rPr>
        <w:t>cu</w:t>
      </w:r>
      <w:r w:rsidRPr="00987253">
        <w:rPr>
          <w:spacing w:val="-2"/>
          <w:lang w:val="es-MX"/>
        </w:rPr>
        <w:t>e</w:t>
      </w:r>
      <w:r w:rsidRPr="00987253">
        <w:rPr>
          <w:spacing w:val="1"/>
          <w:lang w:val="es-MX"/>
        </w:rPr>
        <w:t>l</w:t>
      </w:r>
      <w:r w:rsidRPr="00987253">
        <w:rPr>
          <w:lang w:val="es-MX"/>
        </w:rPr>
        <w:t xml:space="preserve">a, </w:t>
      </w:r>
      <w:r w:rsidRPr="00987253">
        <w:rPr>
          <w:spacing w:val="-2"/>
          <w:lang w:val="es-MX"/>
        </w:rPr>
        <w:t>v</w:t>
      </w:r>
      <w:r w:rsidRPr="00987253">
        <w:rPr>
          <w:spacing w:val="1"/>
          <w:lang w:val="es-MX"/>
        </w:rPr>
        <w:t>i</w:t>
      </w:r>
      <w:r w:rsidRPr="00987253">
        <w:rPr>
          <w:spacing w:val="-2"/>
          <w:lang w:val="es-MX"/>
        </w:rPr>
        <w:t>d</w:t>
      </w:r>
      <w:r w:rsidRPr="00987253">
        <w:rPr>
          <w:lang w:val="es-MX"/>
        </w:rPr>
        <w:t>a</w:t>
      </w:r>
      <w:r w:rsidRPr="00987253">
        <w:rPr>
          <w:spacing w:val="1"/>
          <w:lang w:val="es-MX"/>
        </w:rPr>
        <w:t xml:space="preserve"> s</w:t>
      </w:r>
      <w:r w:rsidRPr="00987253">
        <w:rPr>
          <w:lang w:val="es-MX"/>
        </w:rPr>
        <w:t>o</w:t>
      </w:r>
      <w:r w:rsidRPr="00987253">
        <w:rPr>
          <w:spacing w:val="-2"/>
          <w:lang w:val="es-MX"/>
        </w:rPr>
        <w:t>c</w:t>
      </w:r>
      <w:r w:rsidRPr="00987253">
        <w:rPr>
          <w:spacing w:val="1"/>
          <w:lang w:val="es-MX"/>
        </w:rPr>
        <w:t>i</w:t>
      </w:r>
      <w:r w:rsidRPr="00987253">
        <w:rPr>
          <w:spacing w:val="-2"/>
          <w:lang w:val="es-MX"/>
        </w:rPr>
        <w:t>a</w:t>
      </w:r>
      <w:r w:rsidRPr="00987253">
        <w:rPr>
          <w:spacing w:val="1"/>
          <w:lang w:val="es-MX"/>
        </w:rPr>
        <w:t>l</w:t>
      </w:r>
      <w:r w:rsidRPr="00987253">
        <w:rPr>
          <w:lang w:val="es-MX"/>
        </w:rPr>
        <w:t>, ho</w:t>
      </w:r>
      <w:r w:rsidRPr="00987253">
        <w:rPr>
          <w:spacing w:val="-2"/>
          <w:lang w:val="es-MX"/>
        </w:rPr>
        <w:t>ga</w:t>
      </w:r>
      <w:r w:rsidRPr="00987253">
        <w:rPr>
          <w:lang w:val="es-MX"/>
        </w:rPr>
        <w:t>r</w:t>
      </w:r>
      <w:r w:rsidRPr="00987253">
        <w:rPr>
          <w:spacing w:val="1"/>
          <w:lang w:val="es-MX"/>
        </w:rPr>
        <w:t xml:space="preserve"> </w:t>
      </w:r>
      <w:r w:rsidRPr="00987253">
        <w:rPr>
          <w:lang w:val="es-MX"/>
        </w:rPr>
        <w:t>e</w:t>
      </w:r>
      <w:r w:rsidRPr="00987253">
        <w:rPr>
          <w:spacing w:val="1"/>
          <w:lang w:val="es-MX"/>
        </w:rPr>
        <w:t xml:space="preserve"> i</w:t>
      </w:r>
      <w:r w:rsidRPr="00987253">
        <w:rPr>
          <w:spacing w:val="-2"/>
          <w:lang w:val="es-MX"/>
        </w:rPr>
        <w:t>g</w:t>
      </w:r>
      <w:r w:rsidRPr="00987253">
        <w:rPr>
          <w:spacing w:val="1"/>
          <w:lang w:val="es-MX"/>
        </w:rPr>
        <w:t>l</w:t>
      </w:r>
      <w:r w:rsidRPr="00987253">
        <w:rPr>
          <w:spacing w:val="-2"/>
          <w:lang w:val="es-MX"/>
        </w:rPr>
        <w:t>e</w:t>
      </w:r>
      <w:r w:rsidRPr="00987253">
        <w:rPr>
          <w:spacing w:val="1"/>
          <w:lang w:val="es-MX"/>
        </w:rPr>
        <w:t>s</w:t>
      </w:r>
      <w:r w:rsidRPr="00987253">
        <w:rPr>
          <w:spacing w:val="-1"/>
          <w:lang w:val="es-MX"/>
        </w:rPr>
        <w:t>i</w:t>
      </w:r>
      <w:r w:rsidRPr="00987253">
        <w:rPr>
          <w:lang w:val="es-MX"/>
        </w:rPr>
        <w:t>a.</w:t>
      </w:r>
    </w:p>
    <w:p w14:paraId="4F6EB0CA" w14:textId="77777777" w:rsidR="003204EE" w:rsidRPr="0015539D" w:rsidRDefault="003204EE" w:rsidP="003204EE">
      <w:pPr>
        <w:spacing w:before="8" w:line="200" w:lineRule="exact"/>
        <w:rPr>
          <w:sz w:val="20"/>
          <w:szCs w:val="20"/>
        </w:rPr>
      </w:pPr>
    </w:p>
    <w:p w14:paraId="6481106B" w14:textId="77777777" w:rsidR="00987253" w:rsidRPr="00987253" w:rsidRDefault="003204EE" w:rsidP="00987253">
      <w:pPr>
        <w:spacing w:before="34" w:line="254" w:lineRule="exact"/>
        <w:ind w:left="113" w:right="54"/>
        <w:rPr>
          <w:rFonts w:eastAsia="Times New Roman" w:cs="Times New Roman"/>
          <w:b/>
          <w:i/>
          <w:sz w:val="22"/>
        </w:rPr>
      </w:pPr>
      <w:r w:rsidRPr="0015539D">
        <w:rPr>
          <w:rFonts w:eastAsia="Times New Roman" w:cs="Times New Roman"/>
          <w:spacing w:val="-1"/>
          <w:sz w:val="22"/>
        </w:rPr>
        <w:t>U</w:t>
      </w:r>
      <w:r w:rsidRPr="0015539D">
        <w:rPr>
          <w:rFonts w:eastAsia="Times New Roman" w:cs="Times New Roman"/>
          <w:sz w:val="22"/>
        </w:rPr>
        <w:t>n</w:t>
      </w:r>
      <w:r w:rsidRPr="0015539D">
        <w:rPr>
          <w:rFonts w:eastAsia="Times New Roman" w:cs="Times New Roman"/>
          <w:spacing w:val="31"/>
          <w:sz w:val="22"/>
        </w:rPr>
        <w:t xml:space="preserve"> </w:t>
      </w:r>
      <w:r w:rsidRPr="0015539D">
        <w:rPr>
          <w:rFonts w:eastAsia="Times New Roman" w:cs="Times New Roman"/>
          <w:sz w:val="22"/>
        </w:rPr>
        <w:t>ho</w:t>
      </w:r>
      <w:r w:rsidRPr="0015539D">
        <w:rPr>
          <w:rFonts w:eastAsia="Times New Roman" w:cs="Times New Roman"/>
          <w:spacing w:val="-4"/>
          <w:sz w:val="22"/>
        </w:rPr>
        <w:t>m</w:t>
      </w:r>
      <w:r w:rsidRPr="0015539D">
        <w:rPr>
          <w:rFonts w:eastAsia="Times New Roman" w:cs="Times New Roman"/>
          <w:sz w:val="22"/>
        </w:rPr>
        <w:t>b</w:t>
      </w:r>
      <w:r w:rsidRPr="0015539D">
        <w:rPr>
          <w:rFonts w:eastAsia="Times New Roman" w:cs="Times New Roman"/>
          <w:spacing w:val="1"/>
          <w:sz w:val="22"/>
        </w:rPr>
        <w:t>r</w:t>
      </w:r>
      <w:r w:rsidRPr="0015539D">
        <w:rPr>
          <w:rFonts w:eastAsia="Times New Roman" w:cs="Times New Roman"/>
          <w:sz w:val="22"/>
        </w:rPr>
        <w:t>e</w:t>
      </w:r>
      <w:r w:rsidRPr="0015539D">
        <w:rPr>
          <w:rFonts w:eastAsia="Times New Roman" w:cs="Times New Roman"/>
          <w:spacing w:val="32"/>
          <w:sz w:val="22"/>
        </w:rPr>
        <w:t xml:space="preserve"> </w:t>
      </w:r>
      <w:r w:rsidRPr="0015539D">
        <w:rPr>
          <w:rFonts w:eastAsia="Times New Roman" w:cs="Times New Roman"/>
          <w:spacing w:val="-2"/>
          <w:sz w:val="22"/>
        </w:rPr>
        <w:t>e</w:t>
      </w:r>
      <w:r w:rsidRPr="0015539D">
        <w:rPr>
          <w:rFonts w:eastAsia="Times New Roman" w:cs="Times New Roman"/>
          <w:spacing w:val="1"/>
          <w:sz w:val="22"/>
        </w:rPr>
        <w:t>r</w:t>
      </w:r>
      <w:r w:rsidRPr="0015539D">
        <w:rPr>
          <w:rFonts w:eastAsia="Times New Roman" w:cs="Times New Roman"/>
          <w:sz w:val="22"/>
        </w:rPr>
        <w:t>a</w:t>
      </w:r>
      <w:r w:rsidRPr="0015539D">
        <w:rPr>
          <w:rFonts w:eastAsia="Times New Roman" w:cs="Times New Roman"/>
          <w:spacing w:val="32"/>
          <w:sz w:val="22"/>
        </w:rPr>
        <w:t xml:space="preserve"> </w:t>
      </w:r>
      <w:r w:rsidRPr="0015539D">
        <w:rPr>
          <w:rFonts w:eastAsia="Times New Roman" w:cs="Times New Roman"/>
          <w:spacing w:val="-2"/>
          <w:sz w:val="22"/>
        </w:rPr>
        <w:t>v</w:t>
      </w:r>
      <w:r w:rsidRPr="0015539D">
        <w:rPr>
          <w:rFonts w:eastAsia="Times New Roman" w:cs="Times New Roman"/>
          <w:sz w:val="22"/>
        </w:rPr>
        <w:t>end</w:t>
      </w:r>
      <w:r w:rsidRPr="0015539D">
        <w:rPr>
          <w:rFonts w:eastAsia="Times New Roman" w:cs="Times New Roman"/>
          <w:spacing w:val="-2"/>
          <w:sz w:val="22"/>
        </w:rPr>
        <w:t>e</w:t>
      </w:r>
      <w:r w:rsidRPr="0015539D">
        <w:rPr>
          <w:rFonts w:eastAsia="Times New Roman" w:cs="Times New Roman"/>
          <w:sz w:val="22"/>
        </w:rPr>
        <w:t>dor</w:t>
      </w:r>
      <w:r w:rsidRPr="0015539D">
        <w:rPr>
          <w:rFonts w:eastAsia="Times New Roman" w:cs="Times New Roman"/>
          <w:spacing w:val="27"/>
          <w:sz w:val="22"/>
        </w:rPr>
        <w:t xml:space="preserve"> </w:t>
      </w:r>
      <w:r w:rsidRPr="0015539D">
        <w:rPr>
          <w:rFonts w:eastAsia="Times New Roman" w:cs="Times New Roman"/>
          <w:sz w:val="22"/>
        </w:rPr>
        <w:t>de</w:t>
      </w:r>
      <w:r w:rsidRPr="0015539D">
        <w:rPr>
          <w:rFonts w:eastAsia="Times New Roman" w:cs="Times New Roman"/>
          <w:spacing w:val="32"/>
          <w:sz w:val="22"/>
        </w:rPr>
        <w:t xml:space="preserve"> </w:t>
      </w:r>
      <w:r w:rsidRPr="0015539D">
        <w:rPr>
          <w:rFonts w:eastAsia="Times New Roman" w:cs="Times New Roman"/>
          <w:spacing w:val="-2"/>
          <w:sz w:val="22"/>
        </w:rPr>
        <w:t>s</w:t>
      </w:r>
      <w:r w:rsidRPr="0015539D">
        <w:rPr>
          <w:rFonts w:eastAsia="Times New Roman" w:cs="Times New Roman"/>
          <w:sz w:val="22"/>
        </w:rPr>
        <w:t>eda</w:t>
      </w:r>
      <w:r w:rsidRPr="0015539D">
        <w:rPr>
          <w:rFonts w:eastAsia="Times New Roman" w:cs="Times New Roman"/>
          <w:spacing w:val="1"/>
          <w:sz w:val="22"/>
        </w:rPr>
        <w:t>s</w:t>
      </w:r>
      <w:r w:rsidRPr="0015539D">
        <w:rPr>
          <w:rFonts w:eastAsia="Times New Roman" w:cs="Times New Roman"/>
          <w:sz w:val="22"/>
        </w:rPr>
        <w:t>,</w:t>
      </w:r>
      <w:r w:rsidRPr="0015539D">
        <w:rPr>
          <w:rFonts w:eastAsia="Times New Roman" w:cs="Times New Roman"/>
          <w:spacing w:val="29"/>
          <w:sz w:val="22"/>
        </w:rPr>
        <w:t xml:space="preserve"> </w:t>
      </w:r>
      <w:r w:rsidRPr="0015539D">
        <w:rPr>
          <w:rFonts w:eastAsia="Times New Roman" w:cs="Times New Roman"/>
          <w:spacing w:val="-2"/>
          <w:sz w:val="22"/>
        </w:rPr>
        <w:t>e</w:t>
      </w:r>
      <w:r w:rsidRPr="0015539D">
        <w:rPr>
          <w:rFonts w:eastAsia="Times New Roman" w:cs="Times New Roman"/>
          <w:sz w:val="22"/>
        </w:rPr>
        <w:t>l</w:t>
      </w:r>
      <w:r w:rsidRPr="0015539D">
        <w:rPr>
          <w:rFonts w:eastAsia="Times New Roman" w:cs="Times New Roman"/>
          <w:spacing w:val="32"/>
          <w:sz w:val="22"/>
        </w:rPr>
        <w:t xml:space="preserve"> </w:t>
      </w:r>
      <w:r w:rsidRPr="0015539D">
        <w:rPr>
          <w:rFonts w:eastAsia="Times New Roman" w:cs="Times New Roman"/>
          <w:sz w:val="22"/>
        </w:rPr>
        <w:t>d</w:t>
      </w:r>
      <w:r w:rsidRPr="0015539D">
        <w:rPr>
          <w:rFonts w:eastAsia="Times New Roman" w:cs="Times New Roman"/>
          <w:spacing w:val="-2"/>
          <w:sz w:val="22"/>
        </w:rPr>
        <w:t>u</w:t>
      </w:r>
      <w:r w:rsidRPr="0015539D">
        <w:rPr>
          <w:rFonts w:eastAsia="Times New Roman" w:cs="Times New Roman"/>
          <w:sz w:val="22"/>
        </w:rPr>
        <w:t>eño</w:t>
      </w:r>
      <w:r w:rsidRPr="0015539D">
        <w:rPr>
          <w:rFonts w:eastAsia="Times New Roman" w:cs="Times New Roman"/>
          <w:spacing w:val="29"/>
          <w:sz w:val="22"/>
        </w:rPr>
        <w:t xml:space="preserve"> </w:t>
      </w:r>
      <w:r w:rsidRPr="0015539D">
        <w:rPr>
          <w:rFonts w:eastAsia="Times New Roman" w:cs="Times New Roman"/>
          <w:sz w:val="22"/>
        </w:rPr>
        <w:t>de</w:t>
      </w:r>
      <w:r w:rsidRPr="0015539D">
        <w:rPr>
          <w:rFonts w:eastAsia="Times New Roman" w:cs="Times New Roman"/>
          <w:spacing w:val="29"/>
          <w:sz w:val="22"/>
        </w:rPr>
        <w:t xml:space="preserve"> </w:t>
      </w:r>
      <w:r w:rsidRPr="0015539D">
        <w:rPr>
          <w:rFonts w:eastAsia="Times New Roman" w:cs="Times New Roman"/>
          <w:spacing w:val="1"/>
          <w:sz w:val="22"/>
        </w:rPr>
        <w:t>l</w:t>
      </w:r>
      <w:r w:rsidRPr="0015539D">
        <w:rPr>
          <w:rFonts w:eastAsia="Times New Roman" w:cs="Times New Roman"/>
          <w:sz w:val="22"/>
        </w:rPr>
        <w:t>a</w:t>
      </w:r>
      <w:r w:rsidRPr="0015539D">
        <w:rPr>
          <w:rFonts w:eastAsia="Times New Roman" w:cs="Times New Roman"/>
          <w:spacing w:val="29"/>
          <w:sz w:val="22"/>
        </w:rPr>
        <w:t xml:space="preserve"> </w:t>
      </w:r>
      <w:r w:rsidRPr="0015539D">
        <w:rPr>
          <w:rFonts w:eastAsia="Times New Roman" w:cs="Times New Roman"/>
          <w:spacing w:val="-1"/>
          <w:sz w:val="22"/>
        </w:rPr>
        <w:t>ti</w:t>
      </w:r>
      <w:r w:rsidRPr="0015539D">
        <w:rPr>
          <w:rFonts w:eastAsia="Times New Roman" w:cs="Times New Roman"/>
          <w:sz w:val="22"/>
        </w:rPr>
        <w:t>enda</w:t>
      </w:r>
      <w:r w:rsidRPr="0015539D">
        <w:rPr>
          <w:rFonts w:eastAsia="Times New Roman" w:cs="Times New Roman"/>
          <w:spacing w:val="29"/>
          <w:sz w:val="22"/>
        </w:rPr>
        <w:t xml:space="preserve"> </w:t>
      </w:r>
      <w:r w:rsidRPr="0015539D">
        <w:rPr>
          <w:rFonts w:eastAsia="Times New Roman" w:cs="Times New Roman"/>
          <w:spacing w:val="1"/>
          <w:sz w:val="22"/>
        </w:rPr>
        <w:t>l</w:t>
      </w:r>
      <w:r w:rsidRPr="0015539D">
        <w:rPr>
          <w:rFonts w:eastAsia="Times New Roman" w:cs="Times New Roman"/>
          <w:sz w:val="22"/>
        </w:rPr>
        <w:t>e</w:t>
      </w:r>
      <w:r w:rsidRPr="0015539D">
        <w:rPr>
          <w:rFonts w:eastAsia="Times New Roman" w:cs="Times New Roman"/>
          <w:spacing w:val="29"/>
          <w:sz w:val="22"/>
        </w:rPr>
        <w:t xml:space="preserve"> </w:t>
      </w:r>
      <w:r w:rsidRPr="0015539D">
        <w:rPr>
          <w:rFonts w:eastAsia="Times New Roman" w:cs="Times New Roman"/>
          <w:spacing w:val="1"/>
          <w:sz w:val="22"/>
        </w:rPr>
        <w:t>s</w:t>
      </w:r>
      <w:r w:rsidRPr="0015539D">
        <w:rPr>
          <w:rFonts w:eastAsia="Times New Roman" w:cs="Times New Roman"/>
          <w:sz w:val="22"/>
        </w:rPr>
        <w:t>u</w:t>
      </w:r>
      <w:r w:rsidRPr="0015539D">
        <w:rPr>
          <w:rFonts w:eastAsia="Times New Roman" w:cs="Times New Roman"/>
          <w:spacing w:val="-2"/>
          <w:sz w:val="22"/>
        </w:rPr>
        <w:t>g</w:t>
      </w:r>
      <w:r w:rsidRPr="0015539D">
        <w:rPr>
          <w:rFonts w:eastAsia="Times New Roman" w:cs="Times New Roman"/>
          <w:spacing w:val="1"/>
          <w:sz w:val="22"/>
        </w:rPr>
        <w:t>i</w:t>
      </w:r>
      <w:r w:rsidRPr="0015539D">
        <w:rPr>
          <w:rFonts w:eastAsia="Times New Roman" w:cs="Times New Roman"/>
          <w:spacing w:val="-2"/>
          <w:sz w:val="22"/>
        </w:rPr>
        <w:t>r</w:t>
      </w:r>
      <w:r w:rsidRPr="0015539D">
        <w:rPr>
          <w:rFonts w:eastAsia="Times New Roman" w:cs="Times New Roman"/>
          <w:spacing w:val="1"/>
          <w:sz w:val="22"/>
        </w:rPr>
        <w:t>i</w:t>
      </w:r>
      <w:r w:rsidRPr="0015539D">
        <w:rPr>
          <w:rFonts w:eastAsia="Times New Roman" w:cs="Times New Roman"/>
          <w:sz w:val="22"/>
        </w:rPr>
        <w:t>ó</w:t>
      </w:r>
      <w:r w:rsidRPr="0015539D">
        <w:rPr>
          <w:rFonts w:eastAsia="Times New Roman" w:cs="Times New Roman"/>
          <w:spacing w:val="29"/>
          <w:sz w:val="22"/>
        </w:rPr>
        <w:t xml:space="preserve"> </w:t>
      </w:r>
      <w:r w:rsidRPr="0015539D">
        <w:rPr>
          <w:rFonts w:eastAsia="Times New Roman" w:cs="Times New Roman"/>
          <w:sz w:val="22"/>
        </w:rPr>
        <w:t>e</w:t>
      </w:r>
      <w:r w:rsidRPr="0015539D">
        <w:rPr>
          <w:rFonts w:eastAsia="Times New Roman" w:cs="Times New Roman"/>
          <w:spacing w:val="-2"/>
          <w:sz w:val="22"/>
        </w:rPr>
        <w:t>s</w:t>
      </w:r>
      <w:r w:rsidRPr="0015539D">
        <w:rPr>
          <w:rFonts w:eastAsia="Times New Roman" w:cs="Times New Roman"/>
          <w:spacing w:val="1"/>
          <w:sz w:val="22"/>
        </w:rPr>
        <w:t>t</w:t>
      </w:r>
      <w:r w:rsidRPr="0015539D">
        <w:rPr>
          <w:rFonts w:eastAsia="Times New Roman" w:cs="Times New Roman"/>
          <w:spacing w:val="-1"/>
          <w:sz w:val="22"/>
        </w:rPr>
        <w:t>i</w:t>
      </w:r>
      <w:r w:rsidRPr="0015539D">
        <w:rPr>
          <w:rFonts w:eastAsia="Times New Roman" w:cs="Times New Roman"/>
          <w:spacing w:val="1"/>
          <w:sz w:val="22"/>
        </w:rPr>
        <w:t>r</w:t>
      </w:r>
      <w:r w:rsidRPr="0015539D">
        <w:rPr>
          <w:rFonts w:eastAsia="Times New Roman" w:cs="Times New Roman"/>
          <w:sz w:val="22"/>
        </w:rPr>
        <w:t>ar</w:t>
      </w:r>
      <w:r w:rsidRPr="0015539D">
        <w:rPr>
          <w:rFonts w:eastAsia="Times New Roman" w:cs="Times New Roman"/>
          <w:spacing w:val="30"/>
          <w:sz w:val="22"/>
        </w:rPr>
        <w:t xml:space="preserve"> </w:t>
      </w:r>
      <w:r w:rsidRPr="0015539D">
        <w:rPr>
          <w:rFonts w:eastAsia="Times New Roman" w:cs="Times New Roman"/>
          <w:spacing w:val="-1"/>
          <w:sz w:val="22"/>
        </w:rPr>
        <w:t>l</w:t>
      </w:r>
      <w:r w:rsidRPr="0015539D">
        <w:rPr>
          <w:rFonts w:eastAsia="Times New Roman" w:cs="Times New Roman"/>
          <w:sz w:val="22"/>
        </w:rPr>
        <w:t>a</w:t>
      </w:r>
      <w:r w:rsidRPr="0015539D">
        <w:rPr>
          <w:rFonts w:eastAsia="Times New Roman" w:cs="Times New Roman"/>
          <w:spacing w:val="29"/>
          <w:sz w:val="22"/>
        </w:rPr>
        <w:t xml:space="preserve"> </w:t>
      </w:r>
      <w:r w:rsidRPr="0015539D">
        <w:rPr>
          <w:rFonts w:eastAsia="Times New Roman" w:cs="Times New Roman"/>
          <w:spacing w:val="-1"/>
          <w:sz w:val="22"/>
        </w:rPr>
        <w:t>t</w:t>
      </w:r>
      <w:r w:rsidRPr="0015539D">
        <w:rPr>
          <w:rFonts w:eastAsia="Times New Roman" w:cs="Times New Roman"/>
          <w:sz w:val="22"/>
        </w:rPr>
        <w:t>e</w:t>
      </w:r>
      <w:r w:rsidRPr="0015539D">
        <w:rPr>
          <w:rFonts w:eastAsia="Times New Roman" w:cs="Times New Roman"/>
          <w:spacing w:val="1"/>
          <w:sz w:val="22"/>
        </w:rPr>
        <w:t>l</w:t>
      </w:r>
      <w:r w:rsidRPr="0015539D">
        <w:rPr>
          <w:rFonts w:eastAsia="Times New Roman" w:cs="Times New Roman"/>
          <w:sz w:val="22"/>
        </w:rPr>
        <w:t>a</w:t>
      </w:r>
      <w:r w:rsidRPr="0015539D">
        <w:rPr>
          <w:rFonts w:eastAsia="Times New Roman" w:cs="Times New Roman"/>
          <w:spacing w:val="29"/>
          <w:sz w:val="22"/>
        </w:rPr>
        <w:t xml:space="preserve"> </w:t>
      </w:r>
      <w:r w:rsidRPr="0015539D">
        <w:rPr>
          <w:rFonts w:eastAsia="Times New Roman" w:cs="Times New Roman"/>
          <w:sz w:val="22"/>
        </w:rPr>
        <w:t>cu</w:t>
      </w:r>
      <w:r w:rsidRPr="0015539D">
        <w:rPr>
          <w:rFonts w:eastAsia="Times New Roman" w:cs="Times New Roman"/>
          <w:spacing w:val="-2"/>
          <w:sz w:val="22"/>
        </w:rPr>
        <w:t>a</w:t>
      </w:r>
      <w:r w:rsidRPr="0015539D">
        <w:rPr>
          <w:rFonts w:eastAsia="Times New Roman" w:cs="Times New Roman"/>
          <w:sz w:val="22"/>
        </w:rPr>
        <w:t>ndo</w:t>
      </w:r>
      <w:r w:rsidRPr="0015539D">
        <w:rPr>
          <w:rFonts w:eastAsia="Times New Roman" w:cs="Times New Roman"/>
          <w:spacing w:val="29"/>
          <w:sz w:val="22"/>
        </w:rPr>
        <w:t xml:space="preserve"> </w:t>
      </w:r>
      <w:r w:rsidRPr="0015539D">
        <w:rPr>
          <w:rFonts w:eastAsia="Times New Roman" w:cs="Times New Roman"/>
          <w:spacing w:val="1"/>
          <w:sz w:val="22"/>
        </w:rPr>
        <w:t>s</w:t>
      </w:r>
      <w:r w:rsidRPr="0015539D">
        <w:rPr>
          <w:rFonts w:eastAsia="Times New Roman" w:cs="Times New Roman"/>
          <w:sz w:val="22"/>
        </w:rPr>
        <w:t>e</w:t>
      </w:r>
      <w:r w:rsidRPr="0015539D">
        <w:rPr>
          <w:rFonts w:eastAsia="Times New Roman" w:cs="Times New Roman"/>
          <w:spacing w:val="29"/>
          <w:sz w:val="22"/>
        </w:rPr>
        <w:t xml:space="preserve"> </w:t>
      </w:r>
      <w:r w:rsidRPr="0015539D">
        <w:rPr>
          <w:rFonts w:eastAsia="Times New Roman" w:cs="Times New Roman"/>
          <w:spacing w:val="1"/>
          <w:sz w:val="22"/>
        </w:rPr>
        <w:t>l</w:t>
      </w:r>
      <w:r w:rsidRPr="0015539D">
        <w:rPr>
          <w:rFonts w:eastAsia="Times New Roman" w:cs="Times New Roman"/>
          <w:sz w:val="22"/>
        </w:rPr>
        <w:t>a</w:t>
      </w:r>
      <w:r w:rsidRPr="0015539D">
        <w:rPr>
          <w:rFonts w:eastAsia="Times New Roman" w:cs="Times New Roman"/>
          <w:spacing w:val="29"/>
          <w:sz w:val="22"/>
        </w:rPr>
        <w:t xml:space="preserve"> </w:t>
      </w:r>
      <w:r w:rsidRPr="0015539D">
        <w:rPr>
          <w:rFonts w:eastAsia="Times New Roman" w:cs="Times New Roman"/>
          <w:spacing w:val="-4"/>
          <w:sz w:val="22"/>
        </w:rPr>
        <w:t>m</w:t>
      </w:r>
      <w:r w:rsidRPr="0015539D">
        <w:rPr>
          <w:rFonts w:eastAsia="Times New Roman" w:cs="Times New Roman"/>
          <w:spacing w:val="1"/>
          <w:sz w:val="22"/>
        </w:rPr>
        <w:t>i</w:t>
      </w:r>
      <w:r w:rsidRPr="0015539D">
        <w:rPr>
          <w:rFonts w:eastAsia="Times New Roman" w:cs="Times New Roman"/>
          <w:sz w:val="22"/>
        </w:rPr>
        <w:t>d</w:t>
      </w:r>
      <w:r w:rsidRPr="0015539D">
        <w:rPr>
          <w:rFonts w:eastAsia="Times New Roman" w:cs="Times New Roman"/>
          <w:spacing w:val="1"/>
          <w:sz w:val="22"/>
        </w:rPr>
        <w:t>i</w:t>
      </w:r>
      <w:r w:rsidRPr="0015539D">
        <w:rPr>
          <w:rFonts w:eastAsia="Times New Roman" w:cs="Times New Roman"/>
          <w:sz w:val="22"/>
        </w:rPr>
        <w:t>e</w:t>
      </w:r>
      <w:r w:rsidRPr="0015539D">
        <w:rPr>
          <w:rFonts w:eastAsia="Times New Roman" w:cs="Times New Roman"/>
          <w:spacing w:val="1"/>
          <w:sz w:val="22"/>
        </w:rPr>
        <w:t>s</w:t>
      </w:r>
      <w:r w:rsidRPr="0015539D">
        <w:rPr>
          <w:rFonts w:eastAsia="Times New Roman" w:cs="Times New Roman"/>
          <w:sz w:val="22"/>
        </w:rPr>
        <w:t>e</w:t>
      </w:r>
      <w:r w:rsidRPr="0015539D">
        <w:rPr>
          <w:rFonts w:eastAsia="Times New Roman" w:cs="Times New Roman"/>
          <w:spacing w:val="29"/>
          <w:sz w:val="22"/>
        </w:rPr>
        <w:t xml:space="preserve"> </w:t>
      </w:r>
      <w:r w:rsidRPr="0015539D">
        <w:rPr>
          <w:rFonts w:eastAsia="Times New Roman" w:cs="Times New Roman"/>
          <w:sz w:val="22"/>
        </w:rPr>
        <w:t>a</w:t>
      </w:r>
      <w:r w:rsidRPr="0015539D">
        <w:rPr>
          <w:rFonts w:eastAsia="Times New Roman" w:cs="Times New Roman"/>
          <w:spacing w:val="29"/>
          <w:sz w:val="22"/>
        </w:rPr>
        <w:t xml:space="preserve"> </w:t>
      </w:r>
      <w:r w:rsidRPr="0015539D">
        <w:rPr>
          <w:rFonts w:eastAsia="Times New Roman" w:cs="Times New Roman"/>
          <w:spacing w:val="1"/>
          <w:sz w:val="22"/>
        </w:rPr>
        <w:t>l</w:t>
      </w:r>
      <w:r w:rsidRPr="0015539D">
        <w:rPr>
          <w:rFonts w:eastAsia="Times New Roman" w:cs="Times New Roman"/>
          <w:sz w:val="22"/>
        </w:rPr>
        <w:t>os c</w:t>
      </w:r>
      <w:r w:rsidRPr="0015539D">
        <w:rPr>
          <w:rFonts w:eastAsia="Times New Roman" w:cs="Times New Roman"/>
          <w:spacing w:val="1"/>
          <w:sz w:val="22"/>
        </w:rPr>
        <w:t>l</w:t>
      </w:r>
      <w:r w:rsidRPr="0015539D">
        <w:rPr>
          <w:rFonts w:eastAsia="Times New Roman" w:cs="Times New Roman"/>
          <w:spacing w:val="-1"/>
          <w:sz w:val="22"/>
        </w:rPr>
        <w:t>i</w:t>
      </w:r>
      <w:r w:rsidRPr="0015539D">
        <w:rPr>
          <w:rFonts w:eastAsia="Times New Roman" w:cs="Times New Roman"/>
          <w:sz w:val="22"/>
        </w:rPr>
        <w:t>en</w:t>
      </w:r>
      <w:r w:rsidRPr="0015539D">
        <w:rPr>
          <w:rFonts w:eastAsia="Times New Roman" w:cs="Times New Roman"/>
          <w:spacing w:val="-1"/>
          <w:sz w:val="22"/>
        </w:rPr>
        <w:t>t</w:t>
      </w:r>
      <w:r w:rsidRPr="0015539D">
        <w:rPr>
          <w:rFonts w:eastAsia="Times New Roman" w:cs="Times New Roman"/>
          <w:sz w:val="22"/>
        </w:rPr>
        <w:t>e</w:t>
      </w:r>
      <w:r w:rsidRPr="0015539D">
        <w:rPr>
          <w:rFonts w:eastAsia="Times New Roman" w:cs="Times New Roman"/>
          <w:spacing w:val="1"/>
          <w:sz w:val="22"/>
        </w:rPr>
        <w:t>s</w:t>
      </w:r>
      <w:r w:rsidRPr="0015539D">
        <w:rPr>
          <w:rFonts w:eastAsia="Times New Roman" w:cs="Times New Roman"/>
          <w:sz w:val="22"/>
        </w:rPr>
        <w:t xml:space="preserve">. </w:t>
      </w:r>
      <w:r w:rsidRPr="0015539D">
        <w:rPr>
          <w:rFonts w:eastAsia="Times New Roman" w:cs="Times New Roman"/>
          <w:spacing w:val="-1"/>
          <w:sz w:val="22"/>
        </w:rPr>
        <w:t>L</w:t>
      </w:r>
      <w:r w:rsidRPr="0015539D">
        <w:rPr>
          <w:rFonts w:eastAsia="Times New Roman" w:cs="Times New Roman"/>
          <w:sz w:val="22"/>
        </w:rPr>
        <w:t>a</w:t>
      </w:r>
      <w:r w:rsidRPr="0015539D">
        <w:rPr>
          <w:rFonts w:eastAsia="Times New Roman" w:cs="Times New Roman"/>
          <w:spacing w:val="-2"/>
          <w:sz w:val="22"/>
        </w:rPr>
        <w:t xml:space="preserve"> </w:t>
      </w:r>
      <w:r w:rsidRPr="0015539D">
        <w:rPr>
          <w:rFonts w:eastAsia="Times New Roman" w:cs="Times New Roman"/>
          <w:spacing w:val="1"/>
          <w:sz w:val="22"/>
        </w:rPr>
        <w:t>r</w:t>
      </w:r>
      <w:r w:rsidRPr="0015539D">
        <w:rPr>
          <w:rFonts w:eastAsia="Times New Roman" w:cs="Times New Roman"/>
          <w:spacing w:val="-2"/>
          <w:sz w:val="22"/>
        </w:rPr>
        <w:t>e</w:t>
      </w:r>
      <w:r w:rsidRPr="0015539D">
        <w:rPr>
          <w:rFonts w:eastAsia="Times New Roman" w:cs="Times New Roman"/>
          <w:spacing w:val="1"/>
          <w:sz w:val="22"/>
        </w:rPr>
        <w:t>s</w:t>
      </w:r>
      <w:r w:rsidRPr="0015539D">
        <w:rPr>
          <w:rFonts w:eastAsia="Times New Roman" w:cs="Times New Roman"/>
          <w:sz w:val="22"/>
        </w:rPr>
        <w:t>pu</w:t>
      </w:r>
      <w:r w:rsidRPr="0015539D">
        <w:rPr>
          <w:rFonts w:eastAsia="Times New Roman" w:cs="Times New Roman"/>
          <w:spacing w:val="-2"/>
          <w:sz w:val="22"/>
        </w:rPr>
        <w:t>e</w:t>
      </w:r>
      <w:r w:rsidRPr="0015539D">
        <w:rPr>
          <w:rFonts w:eastAsia="Times New Roman" w:cs="Times New Roman"/>
          <w:spacing w:val="1"/>
          <w:sz w:val="22"/>
        </w:rPr>
        <w:t>st</w:t>
      </w:r>
      <w:r w:rsidRPr="0015539D">
        <w:rPr>
          <w:rFonts w:eastAsia="Times New Roman" w:cs="Times New Roman"/>
          <w:sz w:val="22"/>
        </w:rPr>
        <w:t>a</w:t>
      </w:r>
      <w:r w:rsidRPr="0015539D">
        <w:rPr>
          <w:rFonts w:eastAsia="Times New Roman" w:cs="Times New Roman"/>
          <w:spacing w:val="-2"/>
          <w:sz w:val="22"/>
        </w:rPr>
        <w:t xml:space="preserve"> </w:t>
      </w:r>
      <w:r w:rsidRPr="0015539D">
        <w:rPr>
          <w:rFonts w:eastAsia="Times New Roman" w:cs="Times New Roman"/>
          <w:sz w:val="22"/>
        </w:rPr>
        <w:t>d</w:t>
      </w:r>
      <w:r w:rsidRPr="0015539D">
        <w:rPr>
          <w:rFonts w:eastAsia="Times New Roman" w:cs="Times New Roman"/>
          <w:spacing w:val="-2"/>
          <w:sz w:val="22"/>
        </w:rPr>
        <w:t>e</w:t>
      </w:r>
      <w:r w:rsidRPr="0015539D">
        <w:rPr>
          <w:rFonts w:eastAsia="Times New Roman" w:cs="Times New Roman"/>
          <w:sz w:val="22"/>
        </w:rPr>
        <w:t>l</w:t>
      </w:r>
      <w:r w:rsidRPr="0015539D">
        <w:rPr>
          <w:rFonts w:eastAsia="Times New Roman" w:cs="Times New Roman"/>
          <w:spacing w:val="1"/>
          <w:sz w:val="22"/>
        </w:rPr>
        <w:t xml:space="preserve"> </w:t>
      </w:r>
      <w:r w:rsidRPr="0015539D">
        <w:rPr>
          <w:rFonts w:eastAsia="Times New Roman" w:cs="Times New Roman"/>
          <w:spacing w:val="-2"/>
          <w:sz w:val="22"/>
        </w:rPr>
        <w:t>e</w:t>
      </w:r>
      <w:r w:rsidRPr="0015539D">
        <w:rPr>
          <w:rFonts w:eastAsia="Times New Roman" w:cs="Times New Roman"/>
          <w:spacing w:val="-4"/>
          <w:sz w:val="22"/>
        </w:rPr>
        <w:t>m</w:t>
      </w:r>
      <w:r w:rsidRPr="0015539D">
        <w:rPr>
          <w:rFonts w:eastAsia="Times New Roman" w:cs="Times New Roman"/>
          <w:sz w:val="22"/>
        </w:rPr>
        <w:t>p</w:t>
      </w:r>
      <w:r w:rsidRPr="0015539D">
        <w:rPr>
          <w:rFonts w:eastAsia="Times New Roman" w:cs="Times New Roman"/>
          <w:spacing w:val="1"/>
          <w:sz w:val="22"/>
        </w:rPr>
        <w:t>l</w:t>
      </w:r>
      <w:r w:rsidRPr="0015539D">
        <w:rPr>
          <w:rFonts w:eastAsia="Times New Roman" w:cs="Times New Roman"/>
          <w:sz w:val="22"/>
        </w:rPr>
        <w:t xml:space="preserve">eado </w:t>
      </w:r>
      <w:r w:rsidRPr="0015539D">
        <w:rPr>
          <w:rFonts w:eastAsia="Times New Roman" w:cs="Times New Roman"/>
          <w:spacing w:val="1"/>
          <w:sz w:val="22"/>
        </w:rPr>
        <w:t>f</w:t>
      </w:r>
      <w:r w:rsidRPr="0015539D">
        <w:rPr>
          <w:rFonts w:eastAsia="Times New Roman" w:cs="Times New Roman"/>
          <w:sz w:val="22"/>
        </w:rPr>
        <w:t>u</w:t>
      </w:r>
      <w:r w:rsidRPr="0015539D">
        <w:rPr>
          <w:rFonts w:eastAsia="Times New Roman" w:cs="Times New Roman"/>
          <w:spacing w:val="-2"/>
          <w:sz w:val="22"/>
        </w:rPr>
        <w:t>e</w:t>
      </w:r>
      <w:r w:rsidRPr="0015539D">
        <w:rPr>
          <w:rFonts w:eastAsia="Times New Roman" w:cs="Times New Roman"/>
          <w:sz w:val="22"/>
        </w:rPr>
        <w:t>:</w:t>
      </w:r>
      <w:r w:rsidRPr="0015539D">
        <w:rPr>
          <w:rFonts w:eastAsia="Times New Roman" w:cs="Times New Roman"/>
          <w:spacing w:val="1"/>
          <w:sz w:val="22"/>
        </w:rPr>
        <w:t xml:space="preserve"> </w:t>
      </w:r>
      <w:r w:rsidR="00987253" w:rsidRPr="00987253">
        <w:rPr>
          <w:rFonts w:eastAsia="Times New Roman" w:cs="Times New Roman"/>
          <w:b/>
          <w:i/>
          <w:spacing w:val="1"/>
          <w:sz w:val="22"/>
        </w:rPr>
        <w:t>“</w:t>
      </w:r>
      <w:r w:rsidR="005F0EDA">
        <w:rPr>
          <w:rFonts w:eastAsia="Times New Roman" w:cs="Times New Roman"/>
          <w:b/>
          <w:i/>
          <w:spacing w:val="1"/>
          <w:sz w:val="22"/>
        </w:rPr>
        <w:t>patrón</w:t>
      </w:r>
      <w:r w:rsidRPr="00987253">
        <w:rPr>
          <w:rFonts w:eastAsia="Times New Roman" w:cs="Times New Roman"/>
          <w:b/>
          <w:i/>
          <w:sz w:val="22"/>
        </w:rPr>
        <w:t>,</w:t>
      </w:r>
      <w:r w:rsidRPr="00987253">
        <w:rPr>
          <w:rFonts w:eastAsia="Times New Roman" w:cs="Times New Roman"/>
          <w:b/>
          <w:i/>
          <w:spacing w:val="-2"/>
          <w:sz w:val="22"/>
        </w:rPr>
        <w:t xml:space="preserve"> </w:t>
      </w:r>
      <w:r w:rsidRPr="00987253">
        <w:rPr>
          <w:rFonts w:eastAsia="Times New Roman" w:cs="Times New Roman"/>
          <w:b/>
          <w:i/>
          <w:spacing w:val="1"/>
          <w:sz w:val="22"/>
        </w:rPr>
        <w:t>s</w:t>
      </w:r>
      <w:r w:rsidRPr="00987253">
        <w:rPr>
          <w:rFonts w:eastAsia="Times New Roman" w:cs="Times New Roman"/>
          <w:b/>
          <w:i/>
          <w:sz w:val="22"/>
        </w:rPr>
        <w:t>u</w:t>
      </w:r>
      <w:r w:rsidRPr="00987253">
        <w:rPr>
          <w:rFonts w:eastAsia="Times New Roman" w:cs="Times New Roman"/>
          <w:b/>
          <w:i/>
          <w:spacing w:val="-2"/>
          <w:sz w:val="22"/>
        </w:rPr>
        <w:t xml:space="preserve"> </w:t>
      </w:r>
      <w:r w:rsidRPr="00987253">
        <w:rPr>
          <w:rFonts w:eastAsia="Times New Roman" w:cs="Times New Roman"/>
          <w:b/>
          <w:i/>
          <w:spacing w:val="1"/>
          <w:sz w:val="22"/>
        </w:rPr>
        <w:t>s</w:t>
      </w:r>
      <w:r w:rsidRPr="00987253">
        <w:rPr>
          <w:rFonts w:eastAsia="Times New Roman" w:cs="Times New Roman"/>
          <w:b/>
          <w:i/>
          <w:sz w:val="22"/>
        </w:rPr>
        <w:t>eda</w:t>
      </w:r>
      <w:r w:rsidRPr="00987253">
        <w:rPr>
          <w:rFonts w:eastAsia="Times New Roman" w:cs="Times New Roman"/>
          <w:b/>
          <w:i/>
          <w:spacing w:val="-2"/>
          <w:sz w:val="22"/>
        </w:rPr>
        <w:t xml:space="preserve"> </w:t>
      </w:r>
      <w:r w:rsidRPr="00987253">
        <w:rPr>
          <w:rFonts w:eastAsia="Times New Roman" w:cs="Times New Roman"/>
          <w:b/>
          <w:i/>
          <w:spacing w:val="1"/>
          <w:sz w:val="22"/>
        </w:rPr>
        <w:t>s</w:t>
      </w:r>
      <w:r w:rsidRPr="00987253">
        <w:rPr>
          <w:rFonts w:eastAsia="Times New Roman" w:cs="Times New Roman"/>
          <w:b/>
          <w:i/>
          <w:sz w:val="22"/>
        </w:rPr>
        <w:t>e</w:t>
      </w:r>
      <w:r w:rsidRPr="00987253">
        <w:rPr>
          <w:rFonts w:eastAsia="Times New Roman" w:cs="Times New Roman"/>
          <w:b/>
          <w:i/>
          <w:spacing w:val="1"/>
          <w:sz w:val="22"/>
        </w:rPr>
        <w:t xml:space="preserve"> </w:t>
      </w:r>
      <w:r w:rsidRPr="00987253">
        <w:rPr>
          <w:rFonts w:eastAsia="Times New Roman" w:cs="Times New Roman"/>
          <w:b/>
          <w:i/>
          <w:sz w:val="22"/>
        </w:rPr>
        <w:t>p</w:t>
      </w:r>
      <w:r w:rsidRPr="00987253">
        <w:rPr>
          <w:rFonts w:eastAsia="Times New Roman" w:cs="Times New Roman"/>
          <w:b/>
          <w:i/>
          <w:spacing w:val="-2"/>
          <w:sz w:val="22"/>
        </w:rPr>
        <w:t>u</w:t>
      </w:r>
      <w:r w:rsidRPr="00987253">
        <w:rPr>
          <w:rFonts w:eastAsia="Times New Roman" w:cs="Times New Roman"/>
          <w:b/>
          <w:i/>
          <w:sz w:val="22"/>
        </w:rPr>
        <w:t>ede</w:t>
      </w:r>
      <w:r w:rsidRPr="00987253">
        <w:rPr>
          <w:rFonts w:eastAsia="Times New Roman" w:cs="Times New Roman"/>
          <w:b/>
          <w:i/>
          <w:spacing w:val="1"/>
          <w:sz w:val="22"/>
        </w:rPr>
        <w:t xml:space="preserve"> </w:t>
      </w:r>
      <w:r w:rsidRPr="00987253">
        <w:rPr>
          <w:rFonts w:eastAsia="Times New Roman" w:cs="Times New Roman"/>
          <w:b/>
          <w:i/>
          <w:spacing w:val="-2"/>
          <w:sz w:val="22"/>
        </w:rPr>
        <w:t>e</w:t>
      </w:r>
      <w:r w:rsidRPr="00987253">
        <w:rPr>
          <w:rFonts w:eastAsia="Times New Roman" w:cs="Times New Roman"/>
          <w:b/>
          <w:i/>
          <w:spacing w:val="1"/>
          <w:sz w:val="22"/>
        </w:rPr>
        <w:t>s</w:t>
      </w:r>
      <w:r w:rsidRPr="00987253">
        <w:rPr>
          <w:rFonts w:eastAsia="Times New Roman" w:cs="Times New Roman"/>
          <w:b/>
          <w:i/>
          <w:spacing w:val="-1"/>
          <w:sz w:val="22"/>
        </w:rPr>
        <w:t>t</w:t>
      </w:r>
      <w:r w:rsidRPr="00987253">
        <w:rPr>
          <w:rFonts w:eastAsia="Times New Roman" w:cs="Times New Roman"/>
          <w:b/>
          <w:i/>
          <w:spacing w:val="1"/>
          <w:sz w:val="22"/>
        </w:rPr>
        <w:t>i</w:t>
      </w:r>
      <w:r w:rsidRPr="00987253">
        <w:rPr>
          <w:rFonts w:eastAsia="Times New Roman" w:cs="Times New Roman"/>
          <w:b/>
          <w:i/>
          <w:spacing w:val="-2"/>
          <w:sz w:val="22"/>
        </w:rPr>
        <w:t>r</w:t>
      </w:r>
      <w:r w:rsidRPr="00987253">
        <w:rPr>
          <w:rFonts w:eastAsia="Times New Roman" w:cs="Times New Roman"/>
          <w:b/>
          <w:i/>
          <w:sz w:val="22"/>
        </w:rPr>
        <w:t>a</w:t>
      </w:r>
      <w:r w:rsidRPr="00987253">
        <w:rPr>
          <w:rFonts w:eastAsia="Times New Roman" w:cs="Times New Roman"/>
          <w:b/>
          <w:i/>
          <w:spacing w:val="1"/>
          <w:sz w:val="22"/>
        </w:rPr>
        <w:t>r</w:t>
      </w:r>
      <w:r w:rsidRPr="00987253">
        <w:rPr>
          <w:rFonts w:eastAsia="Times New Roman" w:cs="Times New Roman"/>
          <w:b/>
          <w:i/>
          <w:sz w:val="22"/>
        </w:rPr>
        <w:t xml:space="preserve">, </w:t>
      </w:r>
      <w:r w:rsidRPr="00987253">
        <w:rPr>
          <w:rFonts w:eastAsia="Times New Roman" w:cs="Times New Roman"/>
          <w:b/>
          <w:i/>
          <w:spacing w:val="-2"/>
          <w:sz w:val="22"/>
        </w:rPr>
        <w:t>p</w:t>
      </w:r>
      <w:r w:rsidRPr="00987253">
        <w:rPr>
          <w:rFonts w:eastAsia="Times New Roman" w:cs="Times New Roman"/>
          <w:b/>
          <w:i/>
          <w:sz w:val="22"/>
        </w:rPr>
        <w:t>e</w:t>
      </w:r>
      <w:r w:rsidRPr="00987253">
        <w:rPr>
          <w:rFonts w:eastAsia="Times New Roman" w:cs="Times New Roman"/>
          <w:b/>
          <w:i/>
          <w:spacing w:val="1"/>
          <w:sz w:val="22"/>
        </w:rPr>
        <w:t>r</w:t>
      </w:r>
      <w:r w:rsidRPr="00987253">
        <w:rPr>
          <w:rFonts w:eastAsia="Times New Roman" w:cs="Times New Roman"/>
          <w:b/>
          <w:i/>
          <w:sz w:val="22"/>
        </w:rPr>
        <w:t>o</w:t>
      </w:r>
      <w:r w:rsidRPr="00987253">
        <w:rPr>
          <w:rFonts w:eastAsia="Times New Roman" w:cs="Times New Roman"/>
          <w:b/>
          <w:i/>
          <w:spacing w:val="-2"/>
          <w:sz w:val="22"/>
        </w:rPr>
        <w:t xml:space="preserve"> </w:t>
      </w:r>
      <w:r w:rsidRPr="00987253">
        <w:rPr>
          <w:rFonts w:eastAsia="Times New Roman" w:cs="Times New Roman"/>
          <w:b/>
          <w:i/>
          <w:spacing w:val="-4"/>
          <w:sz w:val="22"/>
        </w:rPr>
        <w:t>m</w:t>
      </w:r>
      <w:r w:rsidRPr="00987253">
        <w:rPr>
          <w:rFonts w:eastAsia="Times New Roman" w:cs="Times New Roman"/>
          <w:b/>
          <w:i/>
          <w:sz w:val="22"/>
        </w:rPr>
        <w:t>i</w:t>
      </w:r>
      <w:r w:rsidRPr="00987253">
        <w:rPr>
          <w:rFonts w:eastAsia="Times New Roman" w:cs="Times New Roman"/>
          <w:b/>
          <w:i/>
          <w:spacing w:val="1"/>
          <w:sz w:val="22"/>
        </w:rPr>
        <w:t xml:space="preserve"> </w:t>
      </w:r>
      <w:r w:rsidRPr="00987253">
        <w:rPr>
          <w:rFonts w:eastAsia="Times New Roman" w:cs="Times New Roman"/>
          <w:b/>
          <w:i/>
          <w:sz w:val="22"/>
        </w:rPr>
        <w:t>conc</w:t>
      </w:r>
      <w:r w:rsidRPr="00987253">
        <w:rPr>
          <w:rFonts w:eastAsia="Times New Roman" w:cs="Times New Roman"/>
          <w:b/>
          <w:i/>
          <w:spacing w:val="1"/>
          <w:sz w:val="22"/>
        </w:rPr>
        <w:t>i</w:t>
      </w:r>
      <w:r w:rsidRPr="00987253">
        <w:rPr>
          <w:rFonts w:eastAsia="Times New Roman" w:cs="Times New Roman"/>
          <w:b/>
          <w:i/>
          <w:sz w:val="22"/>
        </w:rPr>
        <w:t>e</w:t>
      </w:r>
      <w:r w:rsidRPr="00987253">
        <w:rPr>
          <w:rFonts w:eastAsia="Times New Roman" w:cs="Times New Roman"/>
          <w:b/>
          <w:i/>
          <w:spacing w:val="-2"/>
          <w:sz w:val="22"/>
        </w:rPr>
        <w:t>n</w:t>
      </w:r>
      <w:r w:rsidRPr="00987253">
        <w:rPr>
          <w:rFonts w:eastAsia="Times New Roman" w:cs="Times New Roman"/>
          <w:b/>
          <w:i/>
          <w:sz w:val="22"/>
        </w:rPr>
        <w:t>c</w:t>
      </w:r>
      <w:r w:rsidRPr="00987253">
        <w:rPr>
          <w:rFonts w:eastAsia="Times New Roman" w:cs="Times New Roman"/>
          <w:b/>
          <w:i/>
          <w:spacing w:val="1"/>
          <w:sz w:val="22"/>
        </w:rPr>
        <w:t>i</w:t>
      </w:r>
      <w:r w:rsidRPr="00987253">
        <w:rPr>
          <w:rFonts w:eastAsia="Times New Roman" w:cs="Times New Roman"/>
          <w:b/>
          <w:i/>
          <w:sz w:val="22"/>
        </w:rPr>
        <w:t>a</w:t>
      </w:r>
      <w:r w:rsidRPr="00987253">
        <w:rPr>
          <w:rFonts w:eastAsia="Times New Roman" w:cs="Times New Roman"/>
          <w:b/>
          <w:i/>
          <w:spacing w:val="-2"/>
          <w:sz w:val="22"/>
        </w:rPr>
        <w:t xml:space="preserve"> </w:t>
      </w:r>
      <w:r w:rsidRPr="00987253">
        <w:rPr>
          <w:rFonts w:eastAsia="Times New Roman" w:cs="Times New Roman"/>
          <w:b/>
          <w:i/>
          <w:sz w:val="22"/>
        </w:rPr>
        <w:t>no.</w:t>
      </w:r>
      <w:r w:rsidR="00987253" w:rsidRPr="00987253">
        <w:rPr>
          <w:rFonts w:eastAsia="Times New Roman" w:cs="Times New Roman"/>
          <w:b/>
          <w:i/>
          <w:sz w:val="22"/>
        </w:rPr>
        <w:t>”</w:t>
      </w:r>
    </w:p>
    <w:p w14:paraId="465FCD4F" w14:textId="77777777" w:rsidR="00193B82" w:rsidRPr="0015539D" w:rsidRDefault="00193B82" w:rsidP="003204EE">
      <w:pPr>
        <w:spacing w:before="34" w:line="254" w:lineRule="exact"/>
        <w:ind w:left="113" w:right="54"/>
        <w:rPr>
          <w:rFonts w:eastAsia="Times New Roman" w:cs="Times New Roman"/>
        </w:rPr>
      </w:pPr>
    </w:p>
    <w:p w14:paraId="645433E0" w14:textId="77777777" w:rsidR="005E0660" w:rsidRDefault="003204EE" w:rsidP="0003053C">
      <w:pPr>
        <w:pStyle w:val="Listaconnmeros"/>
      </w:pPr>
      <w:r w:rsidRPr="003204EE">
        <w:rPr>
          <w:spacing w:val="-2"/>
        </w:rPr>
        <w:t>¿</w:t>
      </w:r>
      <w:r w:rsidRPr="003204EE">
        <w:rPr>
          <w:spacing w:val="-1"/>
        </w:rPr>
        <w:t>C</w:t>
      </w:r>
      <w:r w:rsidRPr="003204EE">
        <w:rPr>
          <w:spacing w:val="2"/>
        </w:rPr>
        <w:t>ó</w:t>
      </w:r>
      <w:r w:rsidRPr="003204EE">
        <w:rPr>
          <w:spacing w:val="-4"/>
        </w:rPr>
        <w:t>m</w:t>
      </w:r>
      <w:r w:rsidRPr="0015539D">
        <w:t>o pode</w:t>
      </w:r>
      <w:r w:rsidRPr="003204EE">
        <w:rPr>
          <w:spacing w:val="-4"/>
        </w:rPr>
        <w:t>m</w:t>
      </w:r>
      <w:r w:rsidRPr="0015539D">
        <w:t>os ser des</w:t>
      </w:r>
      <w:r w:rsidRPr="003204EE">
        <w:rPr>
          <w:spacing w:val="-2"/>
        </w:rPr>
        <w:t>ho</w:t>
      </w:r>
      <w:r w:rsidRPr="0015539D">
        <w:t>nest</w:t>
      </w:r>
      <w:r w:rsidRPr="003204EE">
        <w:rPr>
          <w:spacing w:val="-2"/>
        </w:rPr>
        <w:t>o</w:t>
      </w:r>
      <w:r w:rsidRPr="0015539D">
        <w:t>s en n</w:t>
      </w:r>
      <w:r w:rsidRPr="003204EE">
        <w:rPr>
          <w:spacing w:val="-2"/>
        </w:rPr>
        <w:t>u</w:t>
      </w:r>
      <w:r w:rsidRPr="0015539D">
        <w:t>es</w:t>
      </w:r>
      <w:r w:rsidRPr="003204EE">
        <w:rPr>
          <w:spacing w:val="-1"/>
        </w:rPr>
        <w:t>t</w:t>
      </w:r>
      <w:r w:rsidRPr="003204EE">
        <w:rPr>
          <w:spacing w:val="-2"/>
        </w:rPr>
        <w:t>r</w:t>
      </w:r>
      <w:r w:rsidRPr="0015539D">
        <w:t xml:space="preserve">os </w:t>
      </w:r>
      <w:r w:rsidRPr="003204EE">
        <w:rPr>
          <w:spacing w:val="-1"/>
        </w:rPr>
        <w:t>t</w:t>
      </w:r>
      <w:r w:rsidRPr="0015539D">
        <w:t>ra</w:t>
      </w:r>
      <w:r w:rsidRPr="003204EE">
        <w:rPr>
          <w:spacing w:val="-1"/>
        </w:rPr>
        <w:t>t</w:t>
      </w:r>
      <w:r w:rsidRPr="0015539D">
        <w:t xml:space="preserve">os </w:t>
      </w:r>
      <w:r>
        <w:t xml:space="preserve">en los negocios </w:t>
      </w:r>
      <w:r w:rsidRPr="0015539D">
        <w:t>y</w:t>
      </w:r>
      <w:r w:rsidRPr="003204EE">
        <w:rPr>
          <w:spacing w:val="-2"/>
        </w:rPr>
        <w:t xml:space="preserve"> </w:t>
      </w:r>
      <w:r w:rsidRPr="0015539D">
        <w:t xml:space="preserve">aún </w:t>
      </w:r>
      <w:r>
        <w:t xml:space="preserve">en nuestros trabajos de empleados? </w:t>
      </w:r>
    </w:p>
    <w:p w14:paraId="0D5712F6" w14:textId="77777777" w:rsidR="003204EE" w:rsidRDefault="003204EE" w:rsidP="003204EE">
      <w:pPr>
        <w:pStyle w:val="check"/>
      </w:pPr>
      <w:r>
        <w:t>Santiago 5:1-4</w:t>
      </w:r>
    </w:p>
    <w:p w14:paraId="607F2123" w14:textId="77777777" w:rsidR="003204EE" w:rsidRDefault="009C5A97" w:rsidP="005C3FC7">
      <w:pPr>
        <w:pStyle w:val="respuesta"/>
      </w:pPr>
      <w:r>
        <w:t>Cuando los patrones no pagan lo que deben a sus trabajadores.</w:t>
      </w:r>
    </w:p>
    <w:p w14:paraId="08271748" w14:textId="77777777" w:rsidR="009C5A97" w:rsidRDefault="009C5A97" w:rsidP="009C5A97">
      <w:pPr>
        <w:pStyle w:val="check"/>
        <w:rPr>
          <w:lang w:val="es-ES_tradnl"/>
        </w:rPr>
      </w:pPr>
      <w:r>
        <w:rPr>
          <w:lang w:val="es-ES_tradnl"/>
        </w:rPr>
        <w:t>Colosenses 3:22-25</w:t>
      </w:r>
    </w:p>
    <w:p w14:paraId="5EB4D748" w14:textId="5C8CDEB6" w:rsidR="009C5A97" w:rsidRDefault="009C5A97" w:rsidP="005C3FC7">
      <w:pPr>
        <w:pStyle w:val="respuesta"/>
      </w:pPr>
      <w:r>
        <w:t xml:space="preserve">Al no obedecer al patrón. Al trabajar bien solamente cuando esté el jefe. </w:t>
      </w:r>
      <w:r w:rsidR="0033402B">
        <w:t>Al llevar</w:t>
      </w:r>
      <w:r>
        <w:t xml:space="preserve"> cosas del trabajo a la casa. Al no dar un buen día de trabajo.</w:t>
      </w:r>
    </w:p>
    <w:p w14:paraId="5AB3D2DA" w14:textId="77777777" w:rsidR="00193B82" w:rsidRDefault="00193B82" w:rsidP="00193B82">
      <w:pPr>
        <w:pStyle w:val="Listaconnmeros"/>
        <w:rPr>
          <w:lang w:val="es-ES_tradnl" w:eastAsia="es-ES"/>
        </w:rPr>
      </w:pPr>
      <w:r>
        <w:rPr>
          <w:lang w:val="es-ES_tradnl" w:eastAsia="es-ES"/>
        </w:rPr>
        <w:t>Cuando vemos compañeros de trabajo robando al patrón, ¿qué debemos hacer y por qué?</w:t>
      </w:r>
    </w:p>
    <w:p w14:paraId="3FACCC0A" w14:textId="0184003E" w:rsidR="00193B82" w:rsidRPr="00193B82" w:rsidRDefault="0033402B" w:rsidP="005C3FC7">
      <w:pPr>
        <w:pStyle w:val="respuesta"/>
      </w:pPr>
      <w:r>
        <w:t>Debemos hablar</w:t>
      </w:r>
      <w:r w:rsidR="00193B82">
        <w:t xml:space="preserve"> con la persona que está robando primero. Si no hace caso hay que reportarlo al patrón, si no me hago su cómplice.</w:t>
      </w:r>
      <w:r w:rsidR="00875473">
        <w:t xml:space="preserve"> ¿Qué hacer cuando el patrón está robando al cliente?</w:t>
      </w:r>
    </w:p>
    <w:p w14:paraId="631C631D" w14:textId="77777777" w:rsidR="009C5A97" w:rsidRDefault="009C5A97" w:rsidP="009C5A97">
      <w:pPr>
        <w:pStyle w:val="Listaconnmeros"/>
        <w:rPr>
          <w:lang w:val="es-ES_tradnl" w:eastAsia="es-ES"/>
        </w:rPr>
      </w:pPr>
      <w:r>
        <w:rPr>
          <w:lang w:val="es-ES_tradnl" w:eastAsia="es-ES"/>
        </w:rPr>
        <w:t>¿Qué debemos hacer cuando vendemos algo personal, un mueble, aparato, auto, etc</w:t>
      </w:r>
      <w:r w:rsidR="00193B82">
        <w:rPr>
          <w:lang w:val="es-ES_tradnl" w:eastAsia="es-ES"/>
        </w:rPr>
        <w:t>.</w:t>
      </w:r>
      <w:r>
        <w:rPr>
          <w:lang w:val="es-ES_tradnl" w:eastAsia="es-ES"/>
        </w:rPr>
        <w:t>?</w:t>
      </w:r>
      <w:r w:rsidR="00575424">
        <w:rPr>
          <w:lang w:val="es-ES_tradnl" w:eastAsia="es-ES"/>
        </w:rPr>
        <w:t xml:space="preserve"> Mateo 7:12</w:t>
      </w:r>
    </w:p>
    <w:p w14:paraId="53133450" w14:textId="77777777" w:rsidR="00575424" w:rsidRDefault="00575424" w:rsidP="005C3FC7">
      <w:pPr>
        <w:pStyle w:val="respuesta"/>
      </w:pPr>
      <w:r>
        <w:t>Decirles la verdadera condición y cobrarles un precio justo que nosotros quisiéramos pagar si fuéramos a comprarlo.</w:t>
      </w:r>
    </w:p>
    <w:p w14:paraId="22CAC6AB" w14:textId="77777777" w:rsidR="00193B82" w:rsidRPr="00193B82" w:rsidRDefault="00193B82" w:rsidP="00193B82">
      <w:pPr>
        <w:rPr>
          <w:lang w:val="es-ES_tradnl" w:eastAsia="es-ES"/>
        </w:rPr>
      </w:pPr>
    </w:p>
    <w:p w14:paraId="58344D49" w14:textId="77777777" w:rsidR="00575424" w:rsidRDefault="00575424" w:rsidP="00575424">
      <w:pPr>
        <w:pStyle w:val="Listaconnmeros"/>
        <w:rPr>
          <w:lang w:val="es-ES_tradnl" w:eastAsia="es-ES"/>
        </w:rPr>
      </w:pPr>
      <w:r>
        <w:rPr>
          <w:lang w:val="es-ES_tradnl" w:eastAsia="es-ES"/>
        </w:rPr>
        <w:t>¿Qué dice Proverbios 28:20 de la persona que intenta enriquecerse rápido</w:t>
      </w:r>
      <w:r w:rsidR="00E33B12">
        <w:rPr>
          <w:lang w:val="es-ES_tradnl" w:eastAsia="es-ES"/>
        </w:rPr>
        <w:t>, muchas veces por no obrar bien?</w:t>
      </w:r>
      <w:r w:rsidR="00987253" w:rsidRPr="00987253">
        <w:t xml:space="preserve"> </w:t>
      </w:r>
    </w:p>
    <w:p w14:paraId="6985C814" w14:textId="77777777" w:rsidR="00E33B12" w:rsidRDefault="00E33B12" w:rsidP="005C3FC7">
      <w:pPr>
        <w:pStyle w:val="respuesta"/>
      </w:pPr>
      <w:r>
        <w:t>No quedará impune porque está haciendo las cosas mal</w:t>
      </w:r>
      <w:r w:rsidR="00193B82">
        <w:t xml:space="preserve"> o a costo de otros.</w:t>
      </w:r>
      <w:r w:rsidR="00193B82">
        <w:br/>
      </w:r>
    </w:p>
    <w:p w14:paraId="4C5989F2" w14:textId="655F61C2" w:rsidR="00E33B12" w:rsidRDefault="00193B82" w:rsidP="00E33B12">
      <w:pPr>
        <w:pStyle w:val="Listaconnmeros"/>
        <w:rPr>
          <w:lang w:val="es-ES_tradnl" w:eastAsia="es-ES"/>
        </w:rPr>
      </w:pPr>
      <w:r>
        <w:rPr>
          <w:lang w:val="es-ES_tradnl" w:eastAsia="es-ES"/>
        </w:rPr>
        <w:t xml:space="preserve">¿Qué </w:t>
      </w:r>
      <w:r w:rsidR="00256B9C">
        <w:rPr>
          <w:lang w:val="es-ES_tradnl" w:eastAsia="es-ES"/>
        </w:rPr>
        <w:t>dos cosas malas habían</w:t>
      </w:r>
      <w:r>
        <w:rPr>
          <w:lang w:val="es-ES_tradnl" w:eastAsia="es-ES"/>
        </w:rPr>
        <w:t xml:space="preserve"> hecho Zaqueo en su negocio y vida personal con su trato con otros? </w:t>
      </w:r>
      <w:r>
        <w:rPr>
          <w:lang w:val="es-ES_tradnl" w:eastAsia="es-ES"/>
        </w:rPr>
        <w:br/>
        <w:t>Lucas 19:8-10</w:t>
      </w:r>
      <w:r w:rsidR="00987253">
        <w:rPr>
          <w:lang w:val="es-ES_tradnl" w:eastAsia="es-ES"/>
        </w:rPr>
        <w:t xml:space="preserve">  </w:t>
      </w:r>
    </w:p>
    <w:p w14:paraId="220DEB39" w14:textId="77777777" w:rsidR="00193B82" w:rsidRDefault="00193B82" w:rsidP="005C3FC7">
      <w:pPr>
        <w:pStyle w:val="respuesta"/>
      </w:pPr>
      <w:r>
        <w:t>Había defraudado a la gente al cobrar más de lo justo de los impuestos y no había ayudado a los necesitados cuando le sobraba dinero.</w:t>
      </w:r>
      <w:r>
        <w:br/>
      </w:r>
    </w:p>
    <w:p w14:paraId="0B05A92D" w14:textId="77777777" w:rsidR="00193B82" w:rsidRDefault="00A53C92" w:rsidP="00193B82">
      <w:pPr>
        <w:pStyle w:val="Listaconnmeros"/>
        <w:rPr>
          <w:lang w:val="es-ES_tradnl" w:eastAsia="es-ES"/>
        </w:rPr>
      </w:pPr>
      <w:r>
        <w:rPr>
          <w:lang w:val="es-ES_tradnl" w:eastAsia="es-ES"/>
        </w:rPr>
        <w:t>¿Por qué crees que es importante actuar siempre con justicia en los negocios y en los trabajos?</w:t>
      </w:r>
    </w:p>
    <w:p w14:paraId="7337D10D" w14:textId="0FB17745" w:rsidR="00A53C92" w:rsidRDefault="00A53C92" w:rsidP="005C3FC7">
      <w:pPr>
        <w:pStyle w:val="respuesta"/>
      </w:pPr>
      <w:r>
        <w:t xml:space="preserve">Porque refleja mi integridad y mi relación con Dios. Voy a ganar una buena reputación y Dios me puede bendecir. </w:t>
      </w:r>
      <w:r w:rsidR="00256B9C">
        <w:t>Si no lo hago no estoy confiando en Dios.</w:t>
      </w:r>
    </w:p>
    <w:p w14:paraId="3F5BD848" w14:textId="77777777" w:rsidR="00EE0928" w:rsidRDefault="00EE0928" w:rsidP="00EE0928">
      <w:pPr>
        <w:rPr>
          <w:lang w:val="es-ES_tradnl" w:eastAsia="es-ES"/>
        </w:rPr>
      </w:pPr>
    </w:p>
    <w:p w14:paraId="41852609" w14:textId="77777777" w:rsidR="00EE0928" w:rsidRDefault="00EE0928" w:rsidP="00EE0928">
      <w:pPr>
        <w:rPr>
          <w:lang w:eastAsia="es-ES"/>
        </w:rPr>
      </w:pPr>
    </w:p>
    <w:p w14:paraId="2C1105FB" w14:textId="77777777" w:rsidR="00EE0928" w:rsidRPr="00EE0928" w:rsidRDefault="00EE0928" w:rsidP="00EE0928">
      <w:pPr>
        <w:rPr>
          <w:lang w:val="es-ES_tradnl" w:eastAsia="es-ES"/>
        </w:rPr>
      </w:pPr>
    </w:p>
    <w:p w14:paraId="241F3871" w14:textId="77777777" w:rsidR="00EE0928" w:rsidRDefault="00EE0928" w:rsidP="00EE0928">
      <w:pPr>
        <w:pStyle w:val="Ttulo"/>
        <w:rPr>
          <w:lang w:val="es-ES_tradnl"/>
        </w:rPr>
      </w:pPr>
      <w:bookmarkStart w:id="2" w:name="_Toc343610064"/>
      <w:r>
        <w:rPr>
          <w:lang w:val="es-ES_tradnl"/>
        </w:rPr>
        <w:lastRenderedPageBreak/>
        <w:t>Lección 3 – Los pobres y los ricos</w:t>
      </w:r>
      <w:bookmarkEnd w:id="2"/>
    </w:p>
    <w:p w14:paraId="5CC4FAC0" w14:textId="59724AC7" w:rsidR="00386978" w:rsidRPr="0015539D" w:rsidRDefault="00386978" w:rsidP="00220F31">
      <w:r w:rsidRPr="0015539D">
        <w:rPr>
          <w:spacing w:val="-1"/>
        </w:rPr>
        <w:t>E</w:t>
      </w:r>
      <w:r w:rsidRPr="0015539D">
        <w:t>stas dos</w:t>
      </w:r>
      <w:r w:rsidRPr="0015539D">
        <w:rPr>
          <w:spacing w:val="3"/>
        </w:rPr>
        <w:t xml:space="preserve"> </w:t>
      </w:r>
      <w:r w:rsidRPr="0015539D">
        <w:rPr>
          <w:spacing w:val="-2"/>
        </w:rPr>
        <w:t>c</w:t>
      </w:r>
      <w:r w:rsidRPr="0015539D">
        <w:t>la</w:t>
      </w:r>
      <w:r w:rsidRPr="0015539D">
        <w:rPr>
          <w:spacing w:val="-2"/>
        </w:rPr>
        <w:t>s</w:t>
      </w:r>
      <w:r w:rsidRPr="0015539D">
        <w:t>i</w:t>
      </w:r>
      <w:r w:rsidRPr="0015539D">
        <w:rPr>
          <w:spacing w:val="-2"/>
        </w:rPr>
        <w:t>f</w:t>
      </w:r>
      <w:r w:rsidRPr="0015539D">
        <w:t>ic</w:t>
      </w:r>
      <w:r w:rsidRPr="0015539D">
        <w:rPr>
          <w:spacing w:val="-2"/>
        </w:rPr>
        <w:t>a</w:t>
      </w:r>
      <w:r w:rsidRPr="0015539D">
        <w:t>ci</w:t>
      </w:r>
      <w:r w:rsidRPr="0015539D">
        <w:rPr>
          <w:spacing w:val="-2"/>
        </w:rPr>
        <w:t>o</w:t>
      </w:r>
      <w:r w:rsidRPr="0015539D">
        <w:t>nes</w:t>
      </w:r>
      <w:r w:rsidRPr="0015539D">
        <w:rPr>
          <w:spacing w:val="3"/>
        </w:rPr>
        <w:t xml:space="preserve"> </w:t>
      </w:r>
      <w:r w:rsidRPr="0015539D">
        <w:rPr>
          <w:spacing w:val="-2"/>
        </w:rPr>
        <w:t>h</w:t>
      </w:r>
      <w:r w:rsidRPr="0015539D">
        <w:t>an</w:t>
      </w:r>
      <w:r w:rsidRPr="0015539D">
        <w:rPr>
          <w:spacing w:val="2"/>
        </w:rPr>
        <w:t xml:space="preserve"> </w:t>
      </w:r>
      <w:r w:rsidRPr="0015539D">
        <w:t>af</w:t>
      </w:r>
      <w:r w:rsidRPr="0015539D">
        <w:rPr>
          <w:spacing w:val="-2"/>
        </w:rPr>
        <w:t>e</w:t>
      </w:r>
      <w:r w:rsidRPr="0015539D">
        <w:t>c</w:t>
      </w:r>
      <w:r w:rsidRPr="0015539D">
        <w:rPr>
          <w:spacing w:val="-1"/>
        </w:rPr>
        <w:t>t</w:t>
      </w:r>
      <w:r w:rsidRPr="0015539D">
        <w:t>ado</w:t>
      </w:r>
      <w:r w:rsidRPr="0015539D">
        <w:rPr>
          <w:spacing w:val="2"/>
        </w:rPr>
        <w:t xml:space="preserve"> </w:t>
      </w:r>
      <w:r w:rsidRPr="0015539D">
        <w:rPr>
          <w:spacing w:val="-4"/>
        </w:rPr>
        <w:t>m</w:t>
      </w:r>
      <w:r w:rsidRPr="0015539D">
        <w:t>ucho</w:t>
      </w:r>
      <w:r w:rsidRPr="0015539D">
        <w:rPr>
          <w:spacing w:val="2"/>
        </w:rPr>
        <w:t xml:space="preserve"> </w:t>
      </w:r>
      <w:r w:rsidRPr="0015539D">
        <w:t>a</w:t>
      </w:r>
      <w:r w:rsidRPr="0015539D">
        <w:rPr>
          <w:spacing w:val="2"/>
        </w:rPr>
        <w:t xml:space="preserve"> </w:t>
      </w:r>
      <w:r w:rsidRPr="0015539D">
        <w:t>la</w:t>
      </w:r>
      <w:r w:rsidRPr="0015539D">
        <w:rPr>
          <w:spacing w:val="2"/>
        </w:rPr>
        <w:t xml:space="preserve"> </w:t>
      </w:r>
      <w:r w:rsidRPr="0015539D">
        <w:t>s</w:t>
      </w:r>
      <w:r w:rsidRPr="0015539D">
        <w:rPr>
          <w:spacing w:val="-2"/>
        </w:rPr>
        <w:t>o</w:t>
      </w:r>
      <w:r w:rsidRPr="0015539D">
        <w:t>cie</w:t>
      </w:r>
      <w:r w:rsidRPr="0015539D">
        <w:rPr>
          <w:spacing w:val="-2"/>
        </w:rPr>
        <w:t>d</w:t>
      </w:r>
      <w:r w:rsidRPr="0015539D">
        <w:t>ad.</w:t>
      </w:r>
      <w:r w:rsidRPr="0015539D">
        <w:rPr>
          <w:spacing w:val="2"/>
        </w:rPr>
        <w:t xml:space="preserve"> </w:t>
      </w:r>
      <w:r w:rsidRPr="0015539D">
        <w:rPr>
          <w:spacing w:val="-1"/>
        </w:rPr>
        <w:t>N</w:t>
      </w:r>
      <w:r w:rsidRPr="0015539D">
        <w:t>os</w:t>
      </w:r>
      <w:r w:rsidRPr="0015539D">
        <w:rPr>
          <w:spacing w:val="3"/>
        </w:rPr>
        <w:t xml:space="preserve"> </w:t>
      </w:r>
      <w:r w:rsidRPr="0015539D">
        <w:t>he</w:t>
      </w:r>
      <w:r w:rsidRPr="0015539D">
        <w:rPr>
          <w:spacing w:val="-4"/>
        </w:rPr>
        <w:t>m</w:t>
      </w:r>
      <w:r w:rsidRPr="0015539D">
        <w:t>os</w:t>
      </w:r>
      <w:r w:rsidRPr="0015539D">
        <w:rPr>
          <w:spacing w:val="3"/>
        </w:rPr>
        <w:t xml:space="preserve"> </w:t>
      </w:r>
      <w:r w:rsidRPr="0015539D">
        <w:t>di</w:t>
      </w:r>
      <w:r w:rsidRPr="0015539D">
        <w:rPr>
          <w:spacing w:val="-2"/>
        </w:rPr>
        <w:t>v</w:t>
      </w:r>
      <w:r w:rsidRPr="0015539D">
        <w:t>id</w:t>
      </w:r>
      <w:r w:rsidRPr="0015539D">
        <w:rPr>
          <w:spacing w:val="-1"/>
        </w:rPr>
        <w:t>i</w:t>
      </w:r>
      <w:r w:rsidRPr="0015539D">
        <w:rPr>
          <w:spacing w:val="-2"/>
        </w:rPr>
        <w:t>d</w:t>
      </w:r>
      <w:r w:rsidRPr="0015539D">
        <w:t>o</w:t>
      </w:r>
      <w:r w:rsidRPr="0015539D">
        <w:rPr>
          <w:spacing w:val="2"/>
        </w:rPr>
        <w:t xml:space="preserve"> </w:t>
      </w:r>
      <w:r w:rsidRPr="0015539D">
        <w:t>has</w:t>
      </w:r>
      <w:r w:rsidRPr="0015539D">
        <w:rPr>
          <w:spacing w:val="-1"/>
        </w:rPr>
        <w:t>t</w:t>
      </w:r>
      <w:r w:rsidRPr="0015539D">
        <w:t>a</w:t>
      </w:r>
      <w:r w:rsidRPr="0015539D">
        <w:rPr>
          <w:spacing w:val="2"/>
        </w:rPr>
        <w:t xml:space="preserve"> </w:t>
      </w:r>
      <w:r w:rsidRPr="0015539D">
        <w:t>el</w:t>
      </w:r>
      <w:r w:rsidRPr="0015539D">
        <w:rPr>
          <w:spacing w:val="3"/>
        </w:rPr>
        <w:t xml:space="preserve"> </w:t>
      </w:r>
      <w:r w:rsidRPr="0015539D">
        <w:rPr>
          <w:spacing w:val="-2"/>
        </w:rPr>
        <w:t>p</w:t>
      </w:r>
      <w:r w:rsidRPr="0015539D">
        <w:t>unto</w:t>
      </w:r>
      <w:r w:rsidRPr="0015539D">
        <w:rPr>
          <w:spacing w:val="2"/>
        </w:rPr>
        <w:t xml:space="preserve"> </w:t>
      </w:r>
      <w:r w:rsidRPr="0015539D">
        <w:rPr>
          <w:spacing w:val="-2"/>
        </w:rPr>
        <w:t>d</w:t>
      </w:r>
      <w:r w:rsidRPr="0015539D">
        <w:t>e</w:t>
      </w:r>
      <w:r w:rsidRPr="0015539D">
        <w:rPr>
          <w:spacing w:val="2"/>
        </w:rPr>
        <w:t xml:space="preserve"> </w:t>
      </w:r>
      <w:r w:rsidRPr="0015539D">
        <w:t>no</w:t>
      </w:r>
      <w:r w:rsidRPr="0015539D">
        <w:rPr>
          <w:spacing w:val="2"/>
        </w:rPr>
        <w:t xml:space="preserve"> </w:t>
      </w:r>
      <w:r w:rsidR="002848D5" w:rsidRPr="0015539D">
        <w:t>vivir juntos</w:t>
      </w:r>
      <w:r w:rsidRPr="0015539D">
        <w:t xml:space="preserve">, </w:t>
      </w:r>
      <w:r w:rsidRPr="0015539D">
        <w:rPr>
          <w:spacing w:val="-2"/>
        </w:rPr>
        <w:t>s</w:t>
      </w:r>
      <w:r w:rsidRPr="0015539D">
        <w:t>ino</w:t>
      </w:r>
      <w:r w:rsidRPr="0015539D">
        <w:rPr>
          <w:spacing w:val="-2"/>
        </w:rPr>
        <w:t xml:space="preserve"> </w:t>
      </w:r>
      <w:r w:rsidR="002848D5" w:rsidRPr="0015539D">
        <w:t xml:space="preserve">cada </w:t>
      </w:r>
      <w:r w:rsidR="002848D5" w:rsidRPr="0015539D">
        <w:rPr>
          <w:spacing w:val="-2"/>
        </w:rPr>
        <w:t>uno</w:t>
      </w:r>
      <w:r w:rsidRPr="0015539D">
        <w:t xml:space="preserve"> en</w:t>
      </w:r>
      <w:r w:rsidRPr="0015539D">
        <w:rPr>
          <w:spacing w:val="-2"/>
        </w:rPr>
        <w:t xml:space="preserve"> s</w:t>
      </w:r>
      <w:r w:rsidRPr="0015539D">
        <w:t xml:space="preserve">u </w:t>
      </w:r>
      <w:r w:rsidRPr="0015539D">
        <w:rPr>
          <w:spacing w:val="-2"/>
        </w:rPr>
        <w:t>g</w:t>
      </w:r>
      <w:r w:rsidRPr="0015539D">
        <w:t>rupo so</w:t>
      </w:r>
      <w:r w:rsidRPr="0015539D">
        <w:rPr>
          <w:spacing w:val="-2"/>
        </w:rPr>
        <w:t>c</w:t>
      </w:r>
      <w:r w:rsidRPr="0015539D">
        <w:t>i</w:t>
      </w:r>
      <w:r w:rsidRPr="0015539D">
        <w:rPr>
          <w:spacing w:val="-2"/>
        </w:rPr>
        <w:t>a</w:t>
      </w:r>
      <w:r w:rsidRPr="0015539D">
        <w:t xml:space="preserve">l. </w:t>
      </w:r>
      <w:r w:rsidRPr="0015539D">
        <w:rPr>
          <w:spacing w:val="-1"/>
        </w:rPr>
        <w:t>E</w:t>
      </w:r>
      <w:r w:rsidRPr="0015539D">
        <w:t xml:space="preserve">n </w:t>
      </w:r>
      <w:r w:rsidRPr="0015539D">
        <w:rPr>
          <w:spacing w:val="-1"/>
        </w:rPr>
        <w:t>L</w:t>
      </w:r>
      <w:r w:rsidRPr="0015539D">
        <w:rPr>
          <w:spacing w:val="-2"/>
        </w:rPr>
        <w:t>a</w:t>
      </w:r>
      <w:r w:rsidRPr="0015539D">
        <w:t>ti</w:t>
      </w:r>
      <w:r w:rsidRPr="0015539D">
        <w:rPr>
          <w:spacing w:val="-2"/>
        </w:rPr>
        <w:t>n</w:t>
      </w:r>
      <w:r w:rsidRPr="0015539D">
        <w:t>o</w:t>
      </w:r>
      <w:r w:rsidRPr="0015539D">
        <w:rPr>
          <w:spacing w:val="-2"/>
        </w:rPr>
        <w:t>a</w:t>
      </w:r>
      <w:r w:rsidRPr="0015539D">
        <w:rPr>
          <w:spacing w:val="-4"/>
        </w:rPr>
        <w:t>m</w:t>
      </w:r>
      <w:r w:rsidRPr="0015539D">
        <w:t xml:space="preserve">érica </w:t>
      </w:r>
      <w:r w:rsidRPr="0015539D">
        <w:rPr>
          <w:spacing w:val="-1"/>
        </w:rPr>
        <w:t>l</w:t>
      </w:r>
      <w:r w:rsidRPr="0015539D">
        <w:t xml:space="preserve">a </w:t>
      </w:r>
      <w:r w:rsidRPr="0015539D">
        <w:rPr>
          <w:spacing w:val="-4"/>
        </w:rPr>
        <w:t>m</w:t>
      </w:r>
      <w:r w:rsidRPr="0015539D">
        <w:t>a</w:t>
      </w:r>
      <w:r w:rsidRPr="0015539D">
        <w:rPr>
          <w:spacing w:val="-2"/>
        </w:rPr>
        <w:t>y</w:t>
      </w:r>
      <w:r w:rsidRPr="0015539D">
        <w:t>oría es po</w:t>
      </w:r>
      <w:r w:rsidRPr="0015539D">
        <w:rPr>
          <w:spacing w:val="-2"/>
        </w:rPr>
        <w:t>b</w:t>
      </w:r>
      <w:r w:rsidRPr="0015539D">
        <w:t>re,</w:t>
      </w:r>
      <w:r w:rsidRPr="0015539D">
        <w:rPr>
          <w:spacing w:val="-2"/>
        </w:rPr>
        <w:t xml:space="preserve"> </w:t>
      </w:r>
      <w:r w:rsidRPr="0015539D">
        <w:t>y</w:t>
      </w:r>
      <w:r w:rsidRPr="0015539D">
        <w:rPr>
          <w:spacing w:val="-2"/>
        </w:rPr>
        <w:t xml:space="preserve"> </w:t>
      </w:r>
      <w:r w:rsidRPr="0015539D">
        <w:t>es e</w:t>
      </w:r>
      <w:r w:rsidRPr="0015539D">
        <w:rPr>
          <w:spacing w:val="-2"/>
        </w:rPr>
        <w:t>v</w:t>
      </w:r>
      <w:r w:rsidRPr="0015539D">
        <w:t>idente</w:t>
      </w:r>
      <w:r w:rsidRPr="0015539D">
        <w:rPr>
          <w:spacing w:val="-2"/>
        </w:rPr>
        <w:t xml:space="preserve"> </w:t>
      </w:r>
      <w:r w:rsidRPr="0015539D">
        <w:t>la</w:t>
      </w:r>
      <w:r w:rsidRPr="0015539D">
        <w:rPr>
          <w:spacing w:val="-2"/>
        </w:rPr>
        <w:t xml:space="preserve"> </w:t>
      </w:r>
      <w:r w:rsidRPr="0015539D">
        <w:t>sep</w:t>
      </w:r>
      <w:r w:rsidRPr="0015539D">
        <w:rPr>
          <w:spacing w:val="-2"/>
        </w:rPr>
        <w:t>a</w:t>
      </w:r>
      <w:r w:rsidRPr="0015539D">
        <w:t>r</w:t>
      </w:r>
      <w:r w:rsidRPr="0015539D">
        <w:rPr>
          <w:spacing w:val="-2"/>
        </w:rPr>
        <w:t>a</w:t>
      </w:r>
      <w:r w:rsidRPr="0015539D">
        <w:t>ción</w:t>
      </w:r>
      <w:r w:rsidRPr="0015539D">
        <w:rPr>
          <w:spacing w:val="-2"/>
        </w:rPr>
        <w:t xml:space="preserve"> </w:t>
      </w:r>
      <w:r w:rsidRPr="0015539D">
        <w:t xml:space="preserve">aún </w:t>
      </w:r>
      <w:r w:rsidRPr="0015539D">
        <w:rPr>
          <w:spacing w:val="-4"/>
        </w:rPr>
        <w:t>m</w:t>
      </w:r>
      <w:r w:rsidRPr="0015539D">
        <w:t>ás.</w:t>
      </w:r>
      <w:r w:rsidRPr="0015539D">
        <w:rPr>
          <w:spacing w:val="2"/>
        </w:rPr>
        <w:t xml:space="preserve"> </w:t>
      </w:r>
      <w:r w:rsidRPr="0015539D">
        <w:rPr>
          <w:spacing w:val="-1"/>
        </w:rPr>
        <w:t>D</w:t>
      </w:r>
      <w:r w:rsidRPr="0015539D">
        <w:t>entro</w:t>
      </w:r>
      <w:r w:rsidRPr="0015539D">
        <w:rPr>
          <w:spacing w:val="2"/>
        </w:rPr>
        <w:t xml:space="preserve"> </w:t>
      </w:r>
      <w:r w:rsidRPr="0015539D">
        <w:t>de</w:t>
      </w:r>
      <w:r w:rsidRPr="0015539D">
        <w:rPr>
          <w:spacing w:val="3"/>
        </w:rPr>
        <w:t xml:space="preserve"> </w:t>
      </w:r>
      <w:r w:rsidRPr="0015539D">
        <w:t>nue</w:t>
      </w:r>
      <w:r w:rsidRPr="0015539D">
        <w:rPr>
          <w:spacing w:val="-2"/>
        </w:rPr>
        <w:t>s</w:t>
      </w:r>
      <w:r w:rsidRPr="0015539D">
        <w:t>tr</w:t>
      </w:r>
      <w:r w:rsidRPr="0015539D">
        <w:rPr>
          <w:spacing w:val="-2"/>
        </w:rPr>
        <w:t>a</w:t>
      </w:r>
      <w:r w:rsidRPr="0015539D">
        <w:t>s</w:t>
      </w:r>
      <w:r w:rsidRPr="0015539D">
        <w:rPr>
          <w:spacing w:val="3"/>
        </w:rPr>
        <w:t xml:space="preserve"> </w:t>
      </w:r>
      <w:r w:rsidRPr="0015539D">
        <w:rPr>
          <w:spacing w:val="-1"/>
        </w:rPr>
        <w:t>i</w:t>
      </w:r>
      <w:r w:rsidRPr="0015539D">
        <w:rPr>
          <w:spacing w:val="-2"/>
        </w:rPr>
        <w:t>g</w:t>
      </w:r>
      <w:r w:rsidRPr="0015539D">
        <w:t>lesias</w:t>
      </w:r>
      <w:r w:rsidRPr="0015539D">
        <w:rPr>
          <w:spacing w:val="3"/>
        </w:rPr>
        <w:t xml:space="preserve"> </w:t>
      </w:r>
      <w:r w:rsidRPr="0015539D">
        <w:t>hoy en</w:t>
      </w:r>
      <w:r w:rsidRPr="0015539D">
        <w:rPr>
          <w:spacing w:val="2"/>
        </w:rPr>
        <w:t xml:space="preserve"> </w:t>
      </w:r>
      <w:r w:rsidRPr="0015539D">
        <w:t>día</w:t>
      </w:r>
      <w:r w:rsidRPr="0015539D">
        <w:rPr>
          <w:spacing w:val="3"/>
        </w:rPr>
        <w:t xml:space="preserve"> </w:t>
      </w:r>
      <w:r w:rsidRPr="0015539D">
        <w:rPr>
          <w:spacing w:val="-2"/>
        </w:rPr>
        <w:t>s</w:t>
      </w:r>
      <w:r w:rsidR="00220F31">
        <w:rPr>
          <w:spacing w:val="-2"/>
        </w:rPr>
        <w:t>í</w:t>
      </w:r>
      <w:r w:rsidRPr="0015539D">
        <w:rPr>
          <w:spacing w:val="3"/>
        </w:rPr>
        <w:t xml:space="preserve"> </w:t>
      </w:r>
      <w:r w:rsidRPr="0015539D">
        <w:t>te</w:t>
      </w:r>
      <w:r w:rsidRPr="0015539D">
        <w:rPr>
          <w:spacing w:val="-2"/>
        </w:rPr>
        <w:t>ne</w:t>
      </w:r>
      <w:r w:rsidRPr="0015539D">
        <w:rPr>
          <w:spacing w:val="-4"/>
        </w:rPr>
        <w:t>m</w:t>
      </w:r>
      <w:r w:rsidRPr="0015539D">
        <w:t>os</w:t>
      </w:r>
      <w:r w:rsidRPr="0015539D">
        <w:rPr>
          <w:spacing w:val="3"/>
        </w:rPr>
        <w:t xml:space="preserve"> </w:t>
      </w:r>
      <w:r w:rsidRPr="0015539D">
        <w:t>represe</w:t>
      </w:r>
      <w:r w:rsidRPr="0015539D">
        <w:rPr>
          <w:spacing w:val="-2"/>
        </w:rPr>
        <w:t>n</w:t>
      </w:r>
      <w:r w:rsidRPr="0015539D">
        <w:t>ta</w:t>
      </w:r>
      <w:r w:rsidRPr="0015539D">
        <w:rPr>
          <w:spacing w:val="-2"/>
        </w:rPr>
        <w:t>c</w:t>
      </w:r>
      <w:r w:rsidRPr="0015539D">
        <w:t>io</w:t>
      </w:r>
      <w:r w:rsidRPr="0015539D">
        <w:rPr>
          <w:spacing w:val="-2"/>
        </w:rPr>
        <w:t>n</w:t>
      </w:r>
      <w:r w:rsidRPr="0015539D">
        <w:t>es</w:t>
      </w:r>
      <w:r w:rsidRPr="0015539D">
        <w:rPr>
          <w:spacing w:val="3"/>
        </w:rPr>
        <w:t xml:space="preserve"> </w:t>
      </w:r>
      <w:r w:rsidRPr="0015539D">
        <w:t>de</w:t>
      </w:r>
      <w:r w:rsidRPr="0015539D">
        <w:rPr>
          <w:spacing w:val="3"/>
        </w:rPr>
        <w:t xml:space="preserve"> </w:t>
      </w:r>
      <w:r w:rsidRPr="0015539D">
        <w:rPr>
          <w:spacing w:val="-2"/>
        </w:rPr>
        <w:t>d</w:t>
      </w:r>
      <w:r w:rsidRPr="0015539D">
        <w:t>if</w:t>
      </w:r>
      <w:r w:rsidRPr="0015539D">
        <w:rPr>
          <w:spacing w:val="-2"/>
        </w:rPr>
        <w:t>e</w:t>
      </w:r>
      <w:r w:rsidRPr="0015539D">
        <w:t>re</w:t>
      </w:r>
      <w:r w:rsidRPr="0015539D">
        <w:rPr>
          <w:spacing w:val="-2"/>
        </w:rPr>
        <w:t>n</w:t>
      </w:r>
      <w:r w:rsidRPr="0015539D">
        <w:t>tes</w:t>
      </w:r>
      <w:r w:rsidRPr="0015539D">
        <w:rPr>
          <w:spacing w:val="3"/>
        </w:rPr>
        <w:t xml:space="preserve"> </w:t>
      </w:r>
      <w:r w:rsidRPr="0015539D">
        <w:rPr>
          <w:spacing w:val="-2"/>
        </w:rPr>
        <w:t>e</w:t>
      </w:r>
      <w:r w:rsidRPr="0015539D">
        <w:t>s</w:t>
      </w:r>
      <w:r w:rsidRPr="0015539D">
        <w:rPr>
          <w:spacing w:val="-1"/>
        </w:rPr>
        <w:t>t</w:t>
      </w:r>
      <w:r w:rsidRPr="0015539D">
        <w:t>r</w:t>
      </w:r>
      <w:r w:rsidRPr="0015539D">
        <w:rPr>
          <w:spacing w:val="-2"/>
        </w:rPr>
        <w:t>a</w:t>
      </w:r>
      <w:r w:rsidRPr="0015539D">
        <w:t>tos</w:t>
      </w:r>
      <w:r w:rsidRPr="0015539D">
        <w:rPr>
          <w:spacing w:val="3"/>
        </w:rPr>
        <w:t xml:space="preserve"> </w:t>
      </w:r>
      <w:r w:rsidRPr="0015539D">
        <w:t>so</w:t>
      </w:r>
      <w:r w:rsidRPr="0015539D">
        <w:rPr>
          <w:spacing w:val="-2"/>
        </w:rPr>
        <w:t>c</w:t>
      </w:r>
      <w:r w:rsidRPr="0015539D">
        <w:t>i</w:t>
      </w:r>
      <w:r w:rsidRPr="0015539D">
        <w:rPr>
          <w:spacing w:val="-2"/>
        </w:rPr>
        <w:t>a</w:t>
      </w:r>
      <w:r w:rsidRPr="0015539D">
        <w:t>le</w:t>
      </w:r>
      <w:r w:rsidRPr="0015539D">
        <w:rPr>
          <w:spacing w:val="-2"/>
        </w:rPr>
        <w:t>s</w:t>
      </w:r>
      <w:r w:rsidRPr="0015539D">
        <w:t>.</w:t>
      </w:r>
      <w:r w:rsidRPr="0015539D">
        <w:rPr>
          <w:spacing w:val="2"/>
        </w:rPr>
        <w:t xml:space="preserve"> </w:t>
      </w:r>
      <w:r w:rsidRPr="0015539D">
        <w:t>Pero ta</w:t>
      </w:r>
      <w:r w:rsidRPr="0015539D">
        <w:rPr>
          <w:spacing w:val="-4"/>
        </w:rPr>
        <w:t>m</w:t>
      </w:r>
      <w:r w:rsidRPr="0015539D">
        <w:t>bién</w:t>
      </w:r>
      <w:r w:rsidRPr="0015539D">
        <w:rPr>
          <w:spacing w:val="12"/>
        </w:rPr>
        <w:t xml:space="preserve"> </w:t>
      </w:r>
      <w:r w:rsidRPr="0015539D">
        <w:t>nos</w:t>
      </w:r>
      <w:r w:rsidRPr="0015539D">
        <w:rPr>
          <w:spacing w:val="13"/>
        </w:rPr>
        <w:t xml:space="preserve"> </w:t>
      </w:r>
      <w:r w:rsidRPr="0015539D">
        <w:rPr>
          <w:spacing w:val="-2"/>
        </w:rPr>
        <w:t>a</w:t>
      </w:r>
      <w:r w:rsidRPr="0015539D">
        <w:t>fe</w:t>
      </w:r>
      <w:r w:rsidRPr="0015539D">
        <w:rPr>
          <w:spacing w:val="-2"/>
        </w:rPr>
        <w:t>c</w:t>
      </w:r>
      <w:r w:rsidRPr="0015539D">
        <w:t>ta</w:t>
      </w:r>
      <w:r w:rsidRPr="0015539D">
        <w:rPr>
          <w:spacing w:val="13"/>
        </w:rPr>
        <w:t xml:space="preserve"> </w:t>
      </w:r>
      <w:r w:rsidRPr="0015539D">
        <w:rPr>
          <w:spacing w:val="-2"/>
        </w:rPr>
        <w:t>e</w:t>
      </w:r>
      <w:r w:rsidRPr="0015539D">
        <w:t>l</w:t>
      </w:r>
      <w:r w:rsidRPr="0015539D">
        <w:rPr>
          <w:spacing w:val="13"/>
        </w:rPr>
        <w:t xml:space="preserve"> </w:t>
      </w:r>
      <w:r w:rsidRPr="0015539D">
        <w:rPr>
          <w:spacing w:val="-2"/>
        </w:rPr>
        <w:t>e</w:t>
      </w:r>
      <w:r w:rsidRPr="0015539D">
        <w:t>je</w:t>
      </w:r>
      <w:r w:rsidRPr="0015539D">
        <w:rPr>
          <w:spacing w:val="-1"/>
        </w:rPr>
        <w:t>m</w:t>
      </w:r>
      <w:r w:rsidRPr="0015539D">
        <w:t>plo</w:t>
      </w:r>
      <w:r w:rsidRPr="0015539D">
        <w:rPr>
          <w:spacing w:val="12"/>
        </w:rPr>
        <w:t xml:space="preserve"> </w:t>
      </w:r>
      <w:r w:rsidRPr="0015539D">
        <w:t>d</w:t>
      </w:r>
      <w:r w:rsidRPr="0015539D">
        <w:rPr>
          <w:spacing w:val="-2"/>
        </w:rPr>
        <w:t>e</w:t>
      </w:r>
      <w:r w:rsidRPr="0015539D">
        <w:t>l</w:t>
      </w:r>
      <w:r w:rsidRPr="0015539D">
        <w:rPr>
          <w:spacing w:val="13"/>
        </w:rPr>
        <w:t xml:space="preserve"> </w:t>
      </w:r>
      <w:r w:rsidRPr="0015539D">
        <w:rPr>
          <w:spacing w:val="-4"/>
        </w:rPr>
        <w:t>m</w:t>
      </w:r>
      <w:r w:rsidRPr="0015539D">
        <w:t>undo</w:t>
      </w:r>
      <w:r w:rsidRPr="0015539D">
        <w:rPr>
          <w:spacing w:val="12"/>
        </w:rPr>
        <w:t xml:space="preserve"> </w:t>
      </w:r>
      <w:r w:rsidRPr="0015539D">
        <w:t>en</w:t>
      </w:r>
      <w:r w:rsidRPr="0015539D">
        <w:rPr>
          <w:spacing w:val="12"/>
        </w:rPr>
        <w:t xml:space="preserve"> </w:t>
      </w:r>
      <w:r w:rsidRPr="0015539D">
        <w:t>cuan</w:t>
      </w:r>
      <w:r w:rsidRPr="0015539D">
        <w:rPr>
          <w:spacing w:val="-1"/>
        </w:rPr>
        <w:t>t</w:t>
      </w:r>
      <w:r w:rsidRPr="0015539D">
        <w:t>o</w:t>
      </w:r>
      <w:r w:rsidRPr="0015539D">
        <w:rPr>
          <w:spacing w:val="12"/>
        </w:rPr>
        <w:t xml:space="preserve"> </w:t>
      </w:r>
      <w:r w:rsidRPr="0015539D">
        <w:t>a</w:t>
      </w:r>
      <w:r w:rsidRPr="0015539D">
        <w:rPr>
          <w:spacing w:val="10"/>
        </w:rPr>
        <w:t xml:space="preserve"> </w:t>
      </w:r>
      <w:r w:rsidRPr="0015539D">
        <w:t>este</w:t>
      </w:r>
      <w:r w:rsidRPr="0015539D">
        <w:rPr>
          <w:spacing w:val="10"/>
        </w:rPr>
        <w:t xml:space="preserve"> </w:t>
      </w:r>
      <w:r w:rsidRPr="0015539D">
        <w:t>te</w:t>
      </w:r>
      <w:r w:rsidRPr="0015539D">
        <w:rPr>
          <w:spacing w:val="-4"/>
        </w:rPr>
        <w:t>m</w:t>
      </w:r>
      <w:r w:rsidRPr="0015539D">
        <w:t>a.</w:t>
      </w:r>
      <w:r w:rsidRPr="0015539D">
        <w:rPr>
          <w:spacing w:val="12"/>
        </w:rPr>
        <w:t xml:space="preserve"> </w:t>
      </w:r>
      <w:r w:rsidRPr="0015539D">
        <w:rPr>
          <w:spacing w:val="-1"/>
        </w:rPr>
        <w:t>E</w:t>
      </w:r>
      <w:r w:rsidRPr="0015539D">
        <w:t>s</w:t>
      </w:r>
      <w:r w:rsidRPr="0015539D">
        <w:rPr>
          <w:spacing w:val="13"/>
        </w:rPr>
        <w:t xml:space="preserve"> </w:t>
      </w:r>
      <w:r w:rsidRPr="0015539D">
        <w:t>nece</w:t>
      </w:r>
      <w:r w:rsidRPr="0015539D">
        <w:rPr>
          <w:spacing w:val="-2"/>
        </w:rPr>
        <w:t>s</w:t>
      </w:r>
      <w:r w:rsidRPr="0015539D">
        <w:t>a</w:t>
      </w:r>
      <w:r w:rsidRPr="0015539D">
        <w:rPr>
          <w:spacing w:val="-2"/>
        </w:rPr>
        <w:t>r</w:t>
      </w:r>
      <w:r w:rsidRPr="0015539D">
        <w:t>io</w:t>
      </w:r>
      <w:r w:rsidRPr="0015539D">
        <w:rPr>
          <w:spacing w:val="12"/>
        </w:rPr>
        <w:t xml:space="preserve"> </w:t>
      </w:r>
      <w:r w:rsidRPr="0015539D">
        <w:t>r</w:t>
      </w:r>
      <w:r w:rsidRPr="0015539D">
        <w:rPr>
          <w:spacing w:val="-2"/>
        </w:rPr>
        <w:t>e</w:t>
      </w:r>
      <w:r w:rsidRPr="0015539D">
        <w:t>cur</w:t>
      </w:r>
      <w:r w:rsidRPr="0015539D">
        <w:rPr>
          <w:spacing w:val="-2"/>
        </w:rPr>
        <w:t>r</w:t>
      </w:r>
      <w:r w:rsidRPr="0015539D">
        <w:t>ir</w:t>
      </w:r>
      <w:r w:rsidRPr="0015539D">
        <w:rPr>
          <w:spacing w:val="11"/>
        </w:rPr>
        <w:t xml:space="preserve"> </w:t>
      </w:r>
      <w:r w:rsidRPr="0015539D">
        <w:t>a</w:t>
      </w:r>
      <w:r w:rsidRPr="0015539D">
        <w:rPr>
          <w:spacing w:val="13"/>
        </w:rPr>
        <w:t xml:space="preserve"> </w:t>
      </w:r>
      <w:r w:rsidRPr="0015539D">
        <w:t>la</w:t>
      </w:r>
      <w:r w:rsidRPr="0015539D">
        <w:rPr>
          <w:spacing w:val="13"/>
        </w:rPr>
        <w:t xml:space="preserve"> </w:t>
      </w:r>
      <w:r w:rsidRPr="0015539D">
        <w:t>p</w:t>
      </w:r>
      <w:r w:rsidRPr="0015539D">
        <w:rPr>
          <w:spacing w:val="-2"/>
        </w:rPr>
        <w:t>a</w:t>
      </w:r>
      <w:r w:rsidRPr="0015539D">
        <w:t>la</w:t>
      </w:r>
      <w:r w:rsidRPr="0015539D">
        <w:rPr>
          <w:spacing w:val="-2"/>
        </w:rPr>
        <w:t>b</w:t>
      </w:r>
      <w:r w:rsidRPr="0015539D">
        <w:t>ra</w:t>
      </w:r>
      <w:r w:rsidRPr="0015539D">
        <w:rPr>
          <w:spacing w:val="13"/>
        </w:rPr>
        <w:t xml:space="preserve"> </w:t>
      </w:r>
      <w:r w:rsidRPr="0015539D">
        <w:rPr>
          <w:spacing w:val="-2"/>
        </w:rPr>
        <w:t>d</w:t>
      </w:r>
      <w:r w:rsidRPr="0015539D">
        <w:t>e</w:t>
      </w:r>
      <w:r w:rsidRPr="0015539D">
        <w:rPr>
          <w:spacing w:val="13"/>
        </w:rPr>
        <w:t xml:space="preserve"> </w:t>
      </w:r>
      <w:r w:rsidRPr="0015539D">
        <w:rPr>
          <w:spacing w:val="-1"/>
        </w:rPr>
        <w:t>D</w:t>
      </w:r>
      <w:r w:rsidRPr="0015539D">
        <w:t>ios</w:t>
      </w:r>
      <w:r w:rsidRPr="0015539D">
        <w:rPr>
          <w:spacing w:val="10"/>
        </w:rPr>
        <w:t xml:space="preserve"> </w:t>
      </w:r>
      <w:r w:rsidRPr="0015539D">
        <w:t>pa</w:t>
      </w:r>
      <w:r w:rsidRPr="0015539D">
        <w:rPr>
          <w:spacing w:val="-2"/>
        </w:rPr>
        <w:t>r</w:t>
      </w:r>
      <w:r w:rsidRPr="0015539D">
        <w:t xml:space="preserve">a que </w:t>
      </w:r>
      <w:r w:rsidRPr="0015539D">
        <w:rPr>
          <w:spacing w:val="-2"/>
        </w:rPr>
        <w:t>e</w:t>
      </w:r>
      <w:r w:rsidRPr="0015539D">
        <w:t>lla</w:t>
      </w:r>
      <w:r w:rsidRPr="0015539D">
        <w:rPr>
          <w:spacing w:val="-2"/>
        </w:rPr>
        <w:t xml:space="preserve"> </w:t>
      </w:r>
      <w:r w:rsidRPr="0015539D">
        <w:t xml:space="preserve">nos </w:t>
      </w:r>
      <w:r w:rsidRPr="0015539D">
        <w:rPr>
          <w:spacing w:val="-2"/>
        </w:rPr>
        <w:t>d</w:t>
      </w:r>
      <w:r w:rsidRPr="0015539D">
        <w:t>i</w:t>
      </w:r>
      <w:r w:rsidRPr="0015539D">
        <w:rPr>
          <w:spacing w:val="-2"/>
        </w:rPr>
        <w:t>r</w:t>
      </w:r>
      <w:r w:rsidRPr="0015539D">
        <w:rPr>
          <w:spacing w:val="-1"/>
        </w:rPr>
        <w:t>i</w:t>
      </w:r>
      <w:r w:rsidRPr="0015539D">
        <w:t>ja a</w:t>
      </w:r>
      <w:r w:rsidRPr="0015539D">
        <w:rPr>
          <w:spacing w:val="-2"/>
        </w:rPr>
        <w:t xml:space="preserve"> </w:t>
      </w:r>
      <w:r w:rsidRPr="0015539D">
        <w:t>có</w:t>
      </w:r>
      <w:r w:rsidRPr="0015539D">
        <w:rPr>
          <w:spacing w:val="-4"/>
        </w:rPr>
        <w:t>m</w:t>
      </w:r>
      <w:r w:rsidRPr="0015539D">
        <w:t>o rela</w:t>
      </w:r>
      <w:r w:rsidRPr="0015539D">
        <w:rPr>
          <w:spacing w:val="-2"/>
        </w:rPr>
        <w:t>c</w:t>
      </w:r>
      <w:r w:rsidRPr="0015539D">
        <w:t>io</w:t>
      </w:r>
      <w:r w:rsidRPr="0015539D">
        <w:rPr>
          <w:spacing w:val="-2"/>
        </w:rPr>
        <w:t>n</w:t>
      </w:r>
      <w:r w:rsidRPr="0015539D">
        <w:t>arn</w:t>
      </w:r>
      <w:r w:rsidRPr="0015539D">
        <w:rPr>
          <w:spacing w:val="-2"/>
        </w:rPr>
        <w:t>o</w:t>
      </w:r>
      <w:r w:rsidRPr="0015539D">
        <w:t>s y</w:t>
      </w:r>
      <w:r w:rsidRPr="0015539D">
        <w:rPr>
          <w:spacing w:val="-2"/>
        </w:rPr>
        <w:t xml:space="preserve"> </w:t>
      </w:r>
      <w:r w:rsidRPr="0015539D">
        <w:t>lle</w:t>
      </w:r>
      <w:r w:rsidRPr="0015539D">
        <w:rPr>
          <w:spacing w:val="-2"/>
        </w:rPr>
        <w:t>v</w:t>
      </w:r>
      <w:r w:rsidRPr="0015539D">
        <w:t>a</w:t>
      </w:r>
      <w:r w:rsidRPr="0015539D">
        <w:rPr>
          <w:spacing w:val="-2"/>
        </w:rPr>
        <w:t>r</w:t>
      </w:r>
      <w:r w:rsidRPr="0015539D">
        <w:t xml:space="preserve">nos </w:t>
      </w:r>
      <w:r w:rsidRPr="0015539D">
        <w:rPr>
          <w:spacing w:val="-2"/>
        </w:rPr>
        <w:t>b</w:t>
      </w:r>
      <w:r w:rsidRPr="0015539D">
        <w:rPr>
          <w:spacing w:val="-1"/>
        </w:rPr>
        <w:t>i</w:t>
      </w:r>
      <w:r w:rsidRPr="0015539D">
        <w:t>en unos</w:t>
      </w:r>
      <w:r w:rsidRPr="0015539D">
        <w:rPr>
          <w:spacing w:val="-2"/>
        </w:rPr>
        <w:t xml:space="preserve"> </w:t>
      </w:r>
      <w:r w:rsidRPr="0015539D">
        <w:t xml:space="preserve">con </w:t>
      </w:r>
      <w:r w:rsidRPr="0015539D">
        <w:rPr>
          <w:spacing w:val="-2"/>
        </w:rPr>
        <w:t>o</w:t>
      </w:r>
      <w:r w:rsidRPr="0015539D">
        <w:t>tr</w:t>
      </w:r>
      <w:r w:rsidRPr="0015539D">
        <w:rPr>
          <w:spacing w:val="-2"/>
        </w:rPr>
        <w:t>o</w:t>
      </w:r>
      <w:r w:rsidRPr="0015539D">
        <w:t>s.</w:t>
      </w:r>
    </w:p>
    <w:p w14:paraId="0BD47E55" w14:textId="77777777" w:rsidR="00EE0928" w:rsidRDefault="00386978" w:rsidP="00FB2E58">
      <w:pPr>
        <w:pStyle w:val="Listaconnmeros"/>
        <w:numPr>
          <w:ilvl w:val="0"/>
          <w:numId w:val="46"/>
        </w:numPr>
      </w:pPr>
      <w:r>
        <w:t xml:space="preserve">¿Cuál es una ventaja </w:t>
      </w:r>
      <w:r w:rsidR="00220F31">
        <w:t xml:space="preserve">de </w:t>
      </w:r>
      <w:r>
        <w:t>ser pobre? Proverbios 13:8</w:t>
      </w:r>
    </w:p>
    <w:p w14:paraId="71FF298A" w14:textId="5E139909" w:rsidR="00386978" w:rsidRDefault="00386978" w:rsidP="005C3FC7">
      <w:pPr>
        <w:pStyle w:val="respuesta"/>
      </w:pPr>
      <w:r>
        <w:t xml:space="preserve">El rico tiene que pagar escoltas y muchas maneras de protegerse y sus posesiones porque es el blanco de los ladrones y estafadores. En </w:t>
      </w:r>
      <w:r w:rsidR="0033402B">
        <w:t>cambio,</w:t>
      </w:r>
      <w:r>
        <w:t xml:space="preserve"> en este sentido el pobre puede vivir tranquilo porque no tiene mucho peligro como el rico.</w:t>
      </w:r>
    </w:p>
    <w:p w14:paraId="64E988D8" w14:textId="77777777" w:rsidR="00E36BDC" w:rsidRPr="0015539D" w:rsidRDefault="00E36BDC" w:rsidP="00E36BDC">
      <w:pPr>
        <w:pStyle w:val="Listaconnmeros"/>
      </w:pPr>
      <w:r w:rsidRPr="0015539D">
        <w:rPr>
          <w:spacing w:val="-1"/>
        </w:rPr>
        <w:t>E</w:t>
      </w:r>
      <w:r w:rsidRPr="0015539D">
        <w:t>l</w:t>
      </w:r>
      <w:r w:rsidRPr="0015539D">
        <w:rPr>
          <w:spacing w:val="1"/>
        </w:rPr>
        <w:t xml:space="preserve"> </w:t>
      </w:r>
      <w:r w:rsidRPr="0015539D">
        <w:t>pobre</w:t>
      </w:r>
      <w:r w:rsidRPr="0015539D">
        <w:rPr>
          <w:spacing w:val="1"/>
        </w:rPr>
        <w:t xml:space="preserve"> </w:t>
      </w:r>
      <w:r w:rsidRPr="0015539D">
        <w:t>p</w:t>
      </w:r>
      <w:r w:rsidRPr="0015539D">
        <w:rPr>
          <w:spacing w:val="-3"/>
        </w:rPr>
        <w:t>u</w:t>
      </w:r>
      <w:r w:rsidRPr="0015539D">
        <w:t>ede</w:t>
      </w:r>
      <w:r w:rsidRPr="0015539D">
        <w:rPr>
          <w:spacing w:val="1"/>
        </w:rPr>
        <w:t xml:space="preserve"> </w:t>
      </w:r>
      <w:r w:rsidRPr="0015539D">
        <w:rPr>
          <w:spacing w:val="-2"/>
        </w:rPr>
        <w:t>s</w:t>
      </w:r>
      <w:r w:rsidRPr="0015539D">
        <w:t>er</w:t>
      </w:r>
      <w:r w:rsidRPr="0015539D">
        <w:rPr>
          <w:spacing w:val="1"/>
        </w:rPr>
        <w:t xml:space="preserve"> </w:t>
      </w:r>
      <w:r w:rsidRPr="0015539D">
        <w:t>o</w:t>
      </w:r>
      <w:r w:rsidRPr="0015539D">
        <w:rPr>
          <w:spacing w:val="-3"/>
        </w:rPr>
        <w:t>d</w:t>
      </w:r>
      <w:r w:rsidRPr="0015539D">
        <w:rPr>
          <w:spacing w:val="1"/>
        </w:rPr>
        <w:t>i</w:t>
      </w:r>
      <w:r w:rsidRPr="0015539D">
        <w:t>a</w:t>
      </w:r>
      <w:r w:rsidRPr="0015539D">
        <w:rPr>
          <w:spacing w:val="-3"/>
        </w:rPr>
        <w:t>d</w:t>
      </w:r>
      <w:r w:rsidRPr="0015539D">
        <w:t xml:space="preserve">o </w:t>
      </w:r>
      <w:r w:rsidRPr="0015539D">
        <w:rPr>
          <w:spacing w:val="1"/>
        </w:rPr>
        <w:t>m</w:t>
      </w:r>
      <w:r w:rsidRPr="0015539D">
        <w:rPr>
          <w:spacing w:val="-1"/>
        </w:rPr>
        <w:t>i</w:t>
      </w:r>
      <w:r w:rsidRPr="0015539D">
        <w:t>en</w:t>
      </w:r>
      <w:r w:rsidRPr="0015539D">
        <w:rPr>
          <w:spacing w:val="-2"/>
        </w:rPr>
        <w:t>t</w:t>
      </w:r>
      <w:r w:rsidRPr="0015539D">
        <w:t>ras</w:t>
      </w:r>
      <w:r w:rsidRPr="0015539D">
        <w:rPr>
          <w:spacing w:val="1"/>
        </w:rPr>
        <w:t xml:space="preserve"> </w:t>
      </w:r>
      <w:r w:rsidRPr="0015539D">
        <w:t>que</w:t>
      </w:r>
      <w:r w:rsidRPr="0015539D">
        <w:rPr>
          <w:spacing w:val="-2"/>
        </w:rPr>
        <w:t xml:space="preserve"> </w:t>
      </w:r>
      <w:r w:rsidRPr="0015539D">
        <w:t>al</w:t>
      </w:r>
      <w:r w:rsidRPr="0015539D">
        <w:rPr>
          <w:spacing w:val="-1"/>
        </w:rPr>
        <w:t xml:space="preserve"> </w:t>
      </w:r>
      <w:r w:rsidRPr="0015539D">
        <w:t>r</w:t>
      </w:r>
      <w:r w:rsidRPr="0015539D">
        <w:rPr>
          <w:spacing w:val="1"/>
        </w:rPr>
        <w:t>i</w:t>
      </w:r>
      <w:r w:rsidRPr="0015539D">
        <w:rPr>
          <w:spacing w:val="-2"/>
        </w:rPr>
        <w:t>c</w:t>
      </w:r>
      <w:r w:rsidRPr="0015539D">
        <w:t xml:space="preserve">o </w:t>
      </w:r>
      <w:r w:rsidRPr="0015539D">
        <w:rPr>
          <w:spacing w:val="1"/>
        </w:rPr>
        <w:t>t</w:t>
      </w:r>
      <w:r w:rsidRPr="0015539D">
        <w:rPr>
          <w:spacing w:val="-2"/>
        </w:rPr>
        <w:t>r</w:t>
      </w:r>
      <w:r w:rsidRPr="0015539D">
        <w:t>a</w:t>
      </w:r>
      <w:r w:rsidRPr="0015539D">
        <w:rPr>
          <w:spacing w:val="-2"/>
        </w:rPr>
        <w:t>t</w:t>
      </w:r>
      <w:r w:rsidRPr="0015539D">
        <w:t>an de</w:t>
      </w:r>
      <w:r w:rsidRPr="0015539D">
        <w:rPr>
          <w:spacing w:val="1"/>
        </w:rPr>
        <w:t xml:space="preserve"> </w:t>
      </w:r>
      <w:r w:rsidRPr="0015539D">
        <w:t>a</w:t>
      </w:r>
      <w:r w:rsidRPr="0015539D">
        <w:rPr>
          <w:spacing w:val="-2"/>
        </w:rPr>
        <w:t>m</w:t>
      </w:r>
      <w:r w:rsidRPr="0015539D">
        <w:t>ar</w:t>
      </w:r>
      <w:r w:rsidRPr="0015539D">
        <w:rPr>
          <w:spacing w:val="-1"/>
        </w:rPr>
        <w:t>l</w:t>
      </w:r>
      <w:r w:rsidRPr="0015539D">
        <w:t>o:</w:t>
      </w:r>
      <w:r w:rsidRPr="0015539D">
        <w:rPr>
          <w:spacing w:val="1"/>
        </w:rPr>
        <w:t xml:space="preserve"> </w:t>
      </w:r>
      <w:r w:rsidRPr="0015539D">
        <w:rPr>
          <w:spacing w:val="-3"/>
        </w:rPr>
        <w:t>P</w:t>
      </w:r>
      <w:r w:rsidRPr="0015539D">
        <w:rPr>
          <w:spacing w:val="1"/>
        </w:rPr>
        <w:t>r</w:t>
      </w:r>
      <w:r w:rsidRPr="0015539D">
        <w:t>o</w:t>
      </w:r>
      <w:r w:rsidRPr="0015539D">
        <w:rPr>
          <w:spacing w:val="-2"/>
        </w:rPr>
        <w:t>v</w:t>
      </w:r>
      <w:r w:rsidRPr="0015539D">
        <w:t>e</w:t>
      </w:r>
      <w:r w:rsidRPr="0015539D">
        <w:rPr>
          <w:spacing w:val="1"/>
        </w:rPr>
        <w:t>r</w:t>
      </w:r>
      <w:r w:rsidRPr="0015539D">
        <w:t>b</w:t>
      </w:r>
      <w:r w:rsidRPr="0015539D">
        <w:rPr>
          <w:spacing w:val="-1"/>
        </w:rPr>
        <w:t>i</w:t>
      </w:r>
      <w:r w:rsidRPr="0015539D">
        <w:t>os</w:t>
      </w:r>
      <w:r w:rsidRPr="0015539D">
        <w:rPr>
          <w:spacing w:val="-2"/>
        </w:rPr>
        <w:t xml:space="preserve"> </w:t>
      </w:r>
      <w:r w:rsidRPr="0015539D">
        <w:t>14</w:t>
      </w:r>
      <w:r w:rsidRPr="0015539D">
        <w:rPr>
          <w:spacing w:val="1"/>
        </w:rPr>
        <w:t>:</w:t>
      </w:r>
      <w:r w:rsidRPr="0015539D">
        <w:t>20.</w:t>
      </w:r>
    </w:p>
    <w:p w14:paraId="6E33AE18" w14:textId="77777777" w:rsidR="00E36BDC" w:rsidRPr="0015539D" w:rsidRDefault="00E36BDC" w:rsidP="00E36BDC">
      <w:pPr>
        <w:pStyle w:val="check"/>
      </w:pPr>
      <w:r w:rsidRPr="0015539D">
        <w:rPr>
          <w:spacing w:val="-2"/>
        </w:rPr>
        <w:t>¿</w:t>
      </w:r>
      <w:r w:rsidRPr="0015539D">
        <w:t>Por</w:t>
      </w:r>
      <w:r w:rsidRPr="0015539D">
        <w:rPr>
          <w:spacing w:val="1"/>
        </w:rPr>
        <w:t xml:space="preserve"> </w:t>
      </w:r>
      <w:r w:rsidRPr="0015539D">
        <w:t>qué</w:t>
      </w:r>
      <w:r w:rsidRPr="0015539D">
        <w:rPr>
          <w:spacing w:val="1"/>
        </w:rPr>
        <w:t xml:space="preserve"> </w:t>
      </w:r>
      <w:r w:rsidRPr="0015539D">
        <w:rPr>
          <w:spacing w:val="-2"/>
        </w:rPr>
        <w:t>e</w:t>
      </w:r>
      <w:r w:rsidRPr="0015539D">
        <w:t>l</w:t>
      </w:r>
      <w:r w:rsidRPr="0015539D">
        <w:rPr>
          <w:spacing w:val="1"/>
        </w:rPr>
        <w:t xml:space="preserve"> </w:t>
      </w:r>
      <w:r w:rsidRPr="0015539D">
        <w:t>po</w:t>
      </w:r>
      <w:r w:rsidRPr="0015539D">
        <w:rPr>
          <w:spacing w:val="-2"/>
        </w:rPr>
        <w:t>b</w:t>
      </w:r>
      <w:r w:rsidRPr="0015539D">
        <w:rPr>
          <w:spacing w:val="1"/>
        </w:rPr>
        <w:t>r</w:t>
      </w:r>
      <w:r w:rsidRPr="0015539D">
        <w:t>e</w:t>
      </w:r>
      <w:r w:rsidRPr="0015539D">
        <w:rPr>
          <w:spacing w:val="1"/>
        </w:rPr>
        <w:t xml:space="preserve"> </w:t>
      </w:r>
      <w:r w:rsidRPr="0015539D">
        <w:rPr>
          <w:spacing w:val="-2"/>
        </w:rPr>
        <w:t>e</w:t>
      </w:r>
      <w:r w:rsidRPr="0015539D">
        <w:t>s</w:t>
      </w:r>
      <w:r w:rsidRPr="0015539D">
        <w:rPr>
          <w:spacing w:val="1"/>
        </w:rPr>
        <w:t xml:space="preserve"> </w:t>
      </w:r>
      <w:r w:rsidRPr="0015539D">
        <w:t>o</w:t>
      </w:r>
      <w:r w:rsidRPr="0015539D">
        <w:rPr>
          <w:spacing w:val="-2"/>
        </w:rPr>
        <w:t>d</w:t>
      </w:r>
      <w:r w:rsidRPr="0015539D">
        <w:rPr>
          <w:spacing w:val="1"/>
        </w:rPr>
        <w:t>i</w:t>
      </w:r>
      <w:r w:rsidRPr="0015539D">
        <w:t>ado</w:t>
      </w:r>
      <w:r w:rsidRPr="0015539D">
        <w:rPr>
          <w:spacing w:val="-2"/>
        </w:rPr>
        <w:t xml:space="preserve"> </w:t>
      </w:r>
      <w:r w:rsidRPr="0015539D">
        <w:t>por</w:t>
      </w:r>
      <w:r w:rsidRPr="0015539D">
        <w:rPr>
          <w:spacing w:val="1"/>
        </w:rPr>
        <w:t xml:space="preserve"> s</w:t>
      </w:r>
      <w:r w:rsidRPr="0015539D">
        <w:t>u</w:t>
      </w:r>
      <w:r w:rsidRPr="0015539D">
        <w:rPr>
          <w:spacing w:val="-2"/>
        </w:rPr>
        <w:t xml:space="preserve"> </w:t>
      </w:r>
      <w:r w:rsidRPr="0015539D">
        <w:t>a</w:t>
      </w:r>
      <w:r w:rsidRPr="0015539D">
        <w:rPr>
          <w:spacing w:val="-4"/>
        </w:rPr>
        <w:t>m</w:t>
      </w:r>
      <w:r w:rsidRPr="0015539D">
        <w:rPr>
          <w:spacing w:val="1"/>
        </w:rPr>
        <w:t>i</w:t>
      </w:r>
      <w:r w:rsidRPr="0015539D">
        <w:rPr>
          <w:spacing w:val="-2"/>
        </w:rPr>
        <w:t>g</w:t>
      </w:r>
      <w:r w:rsidRPr="0015539D">
        <w:t>o?</w:t>
      </w:r>
      <w:r w:rsidRPr="0015539D">
        <w:rPr>
          <w:spacing w:val="1"/>
        </w:rPr>
        <w:t xml:space="preserve"> </w:t>
      </w:r>
      <w:r w:rsidRPr="0015539D">
        <w:rPr>
          <w:u w:color="000000"/>
        </w:rPr>
        <w:t xml:space="preserve">                                                                                                              </w:t>
      </w:r>
    </w:p>
    <w:p w14:paraId="4FAAB093" w14:textId="77777777" w:rsidR="00E36BDC" w:rsidRPr="0015539D" w:rsidRDefault="00E36BDC" w:rsidP="005C3FC7">
      <w:pPr>
        <w:pStyle w:val="respuesta"/>
      </w:pPr>
      <w:r>
        <w:t>Porque no tiene que darles.</w:t>
      </w:r>
    </w:p>
    <w:p w14:paraId="6244D9EE" w14:textId="77777777" w:rsidR="00E36BDC" w:rsidRPr="0015539D" w:rsidRDefault="00E36BDC" w:rsidP="00E36BDC">
      <w:pPr>
        <w:pStyle w:val="check"/>
      </w:pPr>
      <w:r w:rsidRPr="0015539D">
        <w:rPr>
          <w:spacing w:val="-2"/>
        </w:rPr>
        <w:t>¿</w:t>
      </w:r>
      <w:r w:rsidRPr="0015539D">
        <w:t>Por</w:t>
      </w:r>
      <w:r w:rsidRPr="0015539D">
        <w:rPr>
          <w:spacing w:val="1"/>
        </w:rPr>
        <w:t xml:space="preserve"> </w:t>
      </w:r>
      <w:r w:rsidRPr="0015539D">
        <w:t>qué</w:t>
      </w:r>
      <w:r w:rsidRPr="0015539D">
        <w:rPr>
          <w:spacing w:val="1"/>
        </w:rPr>
        <w:t xml:space="preserve"> </w:t>
      </w:r>
      <w:r w:rsidRPr="0015539D">
        <w:rPr>
          <w:spacing w:val="-2"/>
        </w:rPr>
        <w:t>r</w:t>
      </w:r>
      <w:r w:rsidRPr="0015539D">
        <w:t>a</w:t>
      </w:r>
      <w:r w:rsidRPr="0015539D">
        <w:rPr>
          <w:spacing w:val="-2"/>
        </w:rPr>
        <w:t>z</w:t>
      </w:r>
      <w:r w:rsidRPr="0015539D">
        <w:t>ones</w:t>
      </w:r>
      <w:r w:rsidRPr="0015539D">
        <w:rPr>
          <w:spacing w:val="1"/>
        </w:rPr>
        <w:t xml:space="preserve"> </w:t>
      </w:r>
      <w:r w:rsidRPr="0015539D">
        <w:t>a</w:t>
      </w:r>
      <w:r w:rsidRPr="0015539D">
        <w:rPr>
          <w:spacing w:val="-4"/>
        </w:rPr>
        <w:t>m</w:t>
      </w:r>
      <w:r w:rsidRPr="0015539D">
        <w:t xml:space="preserve">an </w:t>
      </w:r>
      <w:r w:rsidRPr="0015539D">
        <w:rPr>
          <w:spacing w:val="-4"/>
        </w:rPr>
        <w:t>m</w:t>
      </w:r>
      <w:r w:rsidRPr="0015539D">
        <w:t>ás</w:t>
      </w:r>
      <w:r w:rsidRPr="0015539D">
        <w:rPr>
          <w:spacing w:val="1"/>
        </w:rPr>
        <w:t xml:space="preserve"> </w:t>
      </w:r>
      <w:r w:rsidRPr="0015539D">
        <w:t>al</w:t>
      </w:r>
      <w:r w:rsidRPr="0015539D">
        <w:rPr>
          <w:spacing w:val="1"/>
        </w:rPr>
        <w:t xml:space="preserve"> </w:t>
      </w:r>
      <w:r w:rsidRPr="0015539D">
        <w:rPr>
          <w:spacing w:val="-2"/>
        </w:rPr>
        <w:t>r</w:t>
      </w:r>
      <w:r w:rsidRPr="0015539D">
        <w:rPr>
          <w:spacing w:val="1"/>
        </w:rPr>
        <w:t>i</w:t>
      </w:r>
      <w:r w:rsidRPr="0015539D">
        <w:t>c</w:t>
      </w:r>
      <w:r w:rsidRPr="0015539D">
        <w:rPr>
          <w:spacing w:val="-2"/>
        </w:rPr>
        <w:t>o</w:t>
      </w:r>
      <w:r w:rsidRPr="0015539D">
        <w:t>?</w:t>
      </w:r>
      <w:r w:rsidRPr="0015539D">
        <w:rPr>
          <w:spacing w:val="1"/>
        </w:rPr>
        <w:t xml:space="preserve"> </w:t>
      </w:r>
    </w:p>
    <w:p w14:paraId="06697A33" w14:textId="77777777" w:rsidR="00E36BDC" w:rsidRPr="0015539D" w:rsidRDefault="00E36BDC" w:rsidP="005C3FC7">
      <w:pPr>
        <w:pStyle w:val="respuesta"/>
      </w:pPr>
      <w:r>
        <w:t>Porque les gusta asociarse con él y aprovechan de sus riquezas.</w:t>
      </w:r>
    </w:p>
    <w:p w14:paraId="178197E0" w14:textId="77777777" w:rsidR="00E36BDC" w:rsidRPr="00220F31" w:rsidRDefault="00E36BDC" w:rsidP="00E36BDC">
      <w:pPr>
        <w:pStyle w:val="ilust0"/>
        <w:rPr>
          <w:lang w:val="es-MX"/>
        </w:rPr>
      </w:pPr>
      <w:r w:rsidRPr="00E36BDC">
        <w:rPr>
          <w:spacing w:val="-1"/>
          <w:lang w:val="es-MX"/>
        </w:rPr>
        <w:t>E</w:t>
      </w:r>
      <w:r w:rsidRPr="00E36BDC">
        <w:rPr>
          <w:lang w:val="es-MX"/>
        </w:rPr>
        <w:t>l</w:t>
      </w:r>
      <w:r w:rsidRPr="00E36BDC">
        <w:rPr>
          <w:spacing w:val="42"/>
          <w:lang w:val="es-MX"/>
        </w:rPr>
        <w:t xml:space="preserve"> </w:t>
      </w:r>
      <w:r w:rsidRPr="00E36BDC">
        <w:rPr>
          <w:lang w:val="es-MX"/>
        </w:rPr>
        <w:t>pob</w:t>
      </w:r>
      <w:r w:rsidRPr="00E36BDC">
        <w:rPr>
          <w:spacing w:val="1"/>
          <w:lang w:val="es-MX"/>
        </w:rPr>
        <w:t>r</w:t>
      </w:r>
      <w:r w:rsidRPr="00E36BDC">
        <w:rPr>
          <w:lang w:val="es-MX"/>
        </w:rPr>
        <w:t>e</w:t>
      </w:r>
      <w:r w:rsidRPr="00E36BDC">
        <w:rPr>
          <w:spacing w:val="41"/>
          <w:lang w:val="es-MX"/>
        </w:rPr>
        <w:t xml:space="preserve"> </w:t>
      </w:r>
      <w:r w:rsidRPr="00E36BDC">
        <w:rPr>
          <w:spacing w:val="-2"/>
          <w:lang w:val="es-MX"/>
        </w:rPr>
        <w:t>e</w:t>
      </w:r>
      <w:r w:rsidRPr="00E36BDC">
        <w:rPr>
          <w:lang w:val="es-MX"/>
        </w:rPr>
        <w:t>s</w:t>
      </w:r>
      <w:r w:rsidRPr="00E36BDC">
        <w:rPr>
          <w:spacing w:val="42"/>
          <w:lang w:val="es-MX"/>
        </w:rPr>
        <w:t xml:space="preserve"> </w:t>
      </w:r>
      <w:r w:rsidRPr="00E36BDC">
        <w:rPr>
          <w:lang w:val="es-MX"/>
        </w:rPr>
        <w:t>od</w:t>
      </w:r>
      <w:r w:rsidRPr="00E36BDC">
        <w:rPr>
          <w:spacing w:val="1"/>
          <w:lang w:val="es-MX"/>
        </w:rPr>
        <w:t>i</w:t>
      </w:r>
      <w:r w:rsidRPr="00E36BDC">
        <w:rPr>
          <w:spacing w:val="-2"/>
          <w:lang w:val="es-MX"/>
        </w:rPr>
        <w:t>o</w:t>
      </w:r>
      <w:r w:rsidRPr="00E36BDC">
        <w:rPr>
          <w:spacing w:val="1"/>
          <w:lang w:val="es-MX"/>
        </w:rPr>
        <w:t>s</w:t>
      </w:r>
      <w:r w:rsidRPr="00E36BDC">
        <w:rPr>
          <w:lang w:val="es-MX"/>
        </w:rPr>
        <w:t>o</w:t>
      </w:r>
      <w:r w:rsidRPr="00E36BDC">
        <w:rPr>
          <w:spacing w:val="41"/>
          <w:lang w:val="es-MX"/>
        </w:rPr>
        <w:t xml:space="preserve"> </w:t>
      </w:r>
      <w:r w:rsidRPr="00E36BDC">
        <w:rPr>
          <w:lang w:val="es-MX"/>
        </w:rPr>
        <w:t>aún</w:t>
      </w:r>
      <w:r w:rsidRPr="00E36BDC">
        <w:rPr>
          <w:spacing w:val="41"/>
          <w:lang w:val="es-MX"/>
        </w:rPr>
        <w:t xml:space="preserve"> </w:t>
      </w:r>
      <w:r w:rsidRPr="00E36BDC">
        <w:rPr>
          <w:lang w:val="es-MX"/>
        </w:rPr>
        <w:t>a</w:t>
      </w:r>
      <w:r w:rsidRPr="00E36BDC">
        <w:rPr>
          <w:spacing w:val="39"/>
          <w:lang w:val="es-MX"/>
        </w:rPr>
        <w:t xml:space="preserve"> </w:t>
      </w:r>
      <w:r w:rsidRPr="00E36BDC">
        <w:rPr>
          <w:spacing w:val="1"/>
          <w:lang w:val="es-MX"/>
        </w:rPr>
        <w:t>s</w:t>
      </w:r>
      <w:r w:rsidRPr="00E36BDC">
        <w:rPr>
          <w:lang w:val="es-MX"/>
        </w:rPr>
        <w:t>u</w:t>
      </w:r>
      <w:r w:rsidRPr="00E36BDC">
        <w:rPr>
          <w:spacing w:val="41"/>
          <w:lang w:val="es-MX"/>
        </w:rPr>
        <w:t xml:space="preserve"> </w:t>
      </w:r>
      <w:r w:rsidRPr="00E36BDC">
        <w:rPr>
          <w:lang w:val="es-MX"/>
        </w:rPr>
        <w:t>a</w:t>
      </w:r>
      <w:r w:rsidRPr="00E36BDC">
        <w:rPr>
          <w:spacing w:val="-4"/>
          <w:lang w:val="es-MX"/>
        </w:rPr>
        <w:t>m</w:t>
      </w:r>
      <w:r w:rsidRPr="00E36BDC">
        <w:rPr>
          <w:spacing w:val="3"/>
          <w:lang w:val="es-MX"/>
        </w:rPr>
        <w:t>i</w:t>
      </w:r>
      <w:r w:rsidRPr="00E36BDC">
        <w:rPr>
          <w:spacing w:val="-2"/>
          <w:lang w:val="es-MX"/>
        </w:rPr>
        <w:t>g</w:t>
      </w:r>
      <w:r w:rsidRPr="00E36BDC">
        <w:rPr>
          <w:lang w:val="es-MX"/>
        </w:rPr>
        <w:t>o.</w:t>
      </w:r>
      <w:r w:rsidRPr="00E36BDC">
        <w:rPr>
          <w:spacing w:val="41"/>
          <w:lang w:val="es-MX"/>
        </w:rPr>
        <w:t xml:space="preserve"> </w:t>
      </w:r>
      <w:r w:rsidRPr="00220F31">
        <w:rPr>
          <w:spacing w:val="-1"/>
          <w:lang w:val="es-MX"/>
        </w:rPr>
        <w:t>E</w:t>
      </w:r>
      <w:r w:rsidRPr="00220F31">
        <w:rPr>
          <w:spacing w:val="1"/>
          <w:lang w:val="es-MX"/>
        </w:rPr>
        <w:t>st</w:t>
      </w:r>
      <w:r w:rsidRPr="00220F31">
        <w:rPr>
          <w:lang w:val="es-MX"/>
        </w:rPr>
        <w:t>o</w:t>
      </w:r>
      <w:r w:rsidRPr="00220F31">
        <w:rPr>
          <w:spacing w:val="41"/>
          <w:lang w:val="es-MX"/>
        </w:rPr>
        <w:t xml:space="preserve"> </w:t>
      </w:r>
      <w:r w:rsidRPr="00220F31">
        <w:rPr>
          <w:lang w:val="es-MX"/>
        </w:rPr>
        <w:t>no</w:t>
      </w:r>
      <w:r w:rsidRPr="00220F31">
        <w:rPr>
          <w:spacing w:val="41"/>
          <w:lang w:val="es-MX"/>
        </w:rPr>
        <w:t xml:space="preserve"> </w:t>
      </w:r>
      <w:r w:rsidRPr="00220F31">
        <w:rPr>
          <w:lang w:val="es-MX"/>
        </w:rPr>
        <w:t>debe</w:t>
      </w:r>
      <w:r w:rsidRPr="00220F31">
        <w:rPr>
          <w:spacing w:val="-2"/>
          <w:lang w:val="es-MX"/>
        </w:rPr>
        <w:t>r</w:t>
      </w:r>
      <w:r w:rsidRPr="00220F31">
        <w:rPr>
          <w:spacing w:val="-1"/>
          <w:lang w:val="es-MX"/>
        </w:rPr>
        <w:t>í</w:t>
      </w:r>
      <w:r w:rsidRPr="00220F31">
        <w:rPr>
          <w:lang w:val="es-MX"/>
        </w:rPr>
        <w:t>a</w:t>
      </w:r>
      <w:r w:rsidRPr="00220F31">
        <w:rPr>
          <w:spacing w:val="41"/>
          <w:lang w:val="es-MX"/>
        </w:rPr>
        <w:t xml:space="preserve"> </w:t>
      </w:r>
      <w:r w:rsidRPr="00220F31">
        <w:rPr>
          <w:spacing w:val="1"/>
          <w:lang w:val="es-MX"/>
        </w:rPr>
        <w:t>s</w:t>
      </w:r>
      <w:r w:rsidRPr="00220F31">
        <w:rPr>
          <w:lang w:val="es-MX"/>
        </w:rPr>
        <w:t>er</w:t>
      </w:r>
      <w:r w:rsidRPr="00220F31">
        <w:rPr>
          <w:spacing w:val="42"/>
          <w:lang w:val="es-MX"/>
        </w:rPr>
        <w:t xml:space="preserve"> </w:t>
      </w:r>
      <w:r w:rsidRPr="00220F31">
        <w:rPr>
          <w:lang w:val="es-MX"/>
        </w:rPr>
        <w:t>a</w:t>
      </w:r>
      <w:r w:rsidRPr="00220F31">
        <w:rPr>
          <w:spacing w:val="-2"/>
          <w:lang w:val="es-MX"/>
        </w:rPr>
        <w:t>s</w:t>
      </w:r>
      <w:r w:rsidRPr="00220F31">
        <w:rPr>
          <w:spacing w:val="1"/>
          <w:lang w:val="es-MX"/>
        </w:rPr>
        <w:t>í</w:t>
      </w:r>
      <w:r w:rsidRPr="00220F31">
        <w:rPr>
          <w:lang w:val="es-MX"/>
        </w:rPr>
        <w:t>,</w:t>
      </w:r>
      <w:r w:rsidRPr="00220F31">
        <w:rPr>
          <w:spacing w:val="41"/>
          <w:lang w:val="es-MX"/>
        </w:rPr>
        <w:t xml:space="preserve"> </w:t>
      </w:r>
      <w:r w:rsidRPr="00220F31">
        <w:rPr>
          <w:lang w:val="es-MX"/>
        </w:rPr>
        <w:t>pe</w:t>
      </w:r>
      <w:r w:rsidRPr="00220F31">
        <w:rPr>
          <w:spacing w:val="-2"/>
          <w:lang w:val="es-MX"/>
        </w:rPr>
        <w:t>r</w:t>
      </w:r>
      <w:r w:rsidRPr="00220F31">
        <w:rPr>
          <w:lang w:val="es-MX"/>
        </w:rPr>
        <w:t>o</w:t>
      </w:r>
      <w:r w:rsidRPr="00220F31">
        <w:rPr>
          <w:spacing w:val="41"/>
          <w:lang w:val="es-MX"/>
        </w:rPr>
        <w:t xml:space="preserve"> </w:t>
      </w:r>
      <w:r w:rsidRPr="00220F31">
        <w:rPr>
          <w:lang w:val="es-MX"/>
        </w:rPr>
        <w:t>a</w:t>
      </w:r>
      <w:r w:rsidRPr="00220F31">
        <w:rPr>
          <w:spacing w:val="41"/>
          <w:lang w:val="es-MX"/>
        </w:rPr>
        <w:t xml:space="preserve"> </w:t>
      </w:r>
      <w:r w:rsidRPr="00220F31">
        <w:rPr>
          <w:spacing w:val="-4"/>
          <w:lang w:val="es-MX"/>
        </w:rPr>
        <w:t>m</w:t>
      </w:r>
      <w:r w:rsidRPr="00220F31">
        <w:rPr>
          <w:lang w:val="es-MX"/>
        </w:rPr>
        <w:t>enudo</w:t>
      </w:r>
      <w:r w:rsidRPr="00220F31">
        <w:rPr>
          <w:spacing w:val="43"/>
          <w:lang w:val="es-MX"/>
        </w:rPr>
        <w:t xml:space="preserve"> </w:t>
      </w:r>
      <w:r w:rsidRPr="00220F31">
        <w:rPr>
          <w:lang w:val="es-MX"/>
        </w:rPr>
        <w:t>es</w:t>
      </w:r>
      <w:r w:rsidRPr="00220F31">
        <w:rPr>
          <w:spacing w:val="42"/>
          <w:lang w:val="es-MX"/>
        </w:rPr>
        <w:t xml:space="preserve"> </w:t>
      </w:r>
      <w:r w:rsidRPr="00220F31">
        <w:rPr>
          <w:spacing w:val="1"/>
          <w:lang w:val="es-MX"/>
        </w:rPr>
        <w:t>l</w:t>
      </w:r>
      <w:r w:rsidRPr="00220F31">
        <w:rPr>
          <w:lang w:val="es-MX"/>
        </w:rPr>
        <w:t>a</w:t>
      </w:r>
      <w:r w:rsidRPr="00220F31">
        <w:rPr>
          <w:spacing w:val="41"/>
          <w:lang w:val="es-MX"/>
        </w:rPr>
        <w:t xml:space="preserve"> </w:t>
      </w:r>
      <w:r w:rsidRPr="00220F31">
        <w:rPr>
          <w:spacing w:val="1"/>
          <w:lang w:val="es-MX"/>
        </w:rPr>
        <w:t>r</w:t>
      </w:r>
      <w:r w:rsidRPr="00220F31">
        <w:rPr>
          <w:spacing w:val="-2"/>
          <w:lang w:val="es-MX"/>
        </w:rPr>
        <w:t>e</w:t>
      </w:r>
      <w:r w:rsidRPr="00220F31">
        <w:rPr>
          <w:lang w:val="es-MX"/>
        </w:rPr>
        <w:t>a</w:t>
      </w:r>
      <w:r w:rsidRPr="00220F31">
        <w:rPr>
          <w:spacing w:val="-1"/>
          <w:lang w:val="es-MX"/>
        </w:rPr>
        <w:t>l</w:t>
      </w:r>
      <w:r w:rsidRPr="00220F31">
        <w:rPr>
          <w:spacing w:val="1"/>
          <w:lang w:val="es-MX"/>
        </w:rPr>
        <w:t>i</w:t>
      </w:r>
      <w:r w:rsidRPr="00220F31">
        <w:rPr>
          <w:lang w:val="es-MX"/>
        </w:rPr>
        <w:t>da</w:t>
      </w:r>
      <w:r w:rsidRPr="00220F31">
        <w:rPr>
          <w:spacing w:val="-2"/>
          <w:lang w:val="es-MX"/>
        </w:rPr>
        <w:t>d</w:t>
      </w:r>
      <w:r w:rsidRPr="00220F31">
        <w:rPr>
          <w:lang w:val="es-MX"/>
        </w:rPr>
        <w:t>.</w:t>
      </w:r>
      <w:r w:rsidRPr="00220F31">
        <w:rPr>
          <w:spacing w:val="41"/>
          <w:lang w:val="es-MX"/>
        </w:rPr>
        <w:t xml:space="preserve"> </w:t>
      </w:r>
      <w:r w:rsidRPr="00220F31">
        <w:rPr>
          <w:spacing w:val="1"/>
          <w:lang w:val="es-MX"/>
        </w:rPr>
        <w:t>M</w:t>
      </w:r>
      <w:r w:rsidRPr="00220F31">
        <w:rPr>
          <w:lang w:val="es-MX"/>
        </w:rPr>
        <w:t>uch</w:t>
      </w:r>
      <w:r w:rsidRPr="00220F31">
        <w:rPr>
          <w:spacing w:val="-2"/>
          <w:lang w:val="es-MX"/>
        </w:rPr>
        <w:t>o</w:t>
      </w:r>
      <w:r w:rsidRPr="00220F31">
        <w:rPr>
          <w:lang w:val="es-MX"/>
        </w:rPr>
        <w:t>s</w:t>
      </w:r>
      <w:r w:rsidRPr="00220F31">
        <w:rPr>
          <w:spacing w:val="42"/>
          <w:lang w:val="es-MX"/>
        </w:rPr>
        <w:t xml:space="preserve"> </w:t>
      </w:r>
      <w:r w:rsidRPr="00220F31">
        <w:rPr>
          <w:spacing w:val="1"/>
          <w:lang w:val="es-MX"/>
        </w:rPr>
        <w:t>f</w:t>
      </w:r>
      <w:r w:rsidRPr="00220F31">
        <w:rPr>
          <w:spacing w:val="-2"/>
          <w:lang w:val="es-MX"/>
        </w:rPr>
        <w:t>or</w:t>
      </w:r>
      <w:r w:rsidRPr="00220F31">
        <w:rPr>
          <w:spacing w:val="3"/>
          <w:lang w:val="es-MX"/>
        </w:rPr>
        <w:t>j</w:t>
      </w:r>
      <w:r w:rsidRPr="00220F31">
        <w:rPr>
          <w:lang w:val="es-MX"/>
        </w:rPr>
        <w:t>an a</w:t>
      </w:r>
      <w:r w:rsidRPr="00220F31">
        <w:rPr>
          <w:spacing w:val="-4"/>
          <w:lang w:val="es-MX"/>
        </w:rPr>
        <w:t>m</w:t>
      </w:r>
      <w:r w:rsidRPr="00220F31">
        <w:rPr>
          <w:spacing w:val="1"/>
          <w:lang w:val="es-MX"/>
        </w:rPr>
        <w:t>ist</w:t>
      </w:r>
      <w:r w:rsidRPr="00220F31">
        <w:rPr>
          <w:lang w:val="es-MX"/>
        </w:rPr>
        <w:t>ades</w:t>
      </w:r>
      <w:r w:rsidRPr="00220F31">
        <w:rPr>
          <w:spacing w:val="1"/>
          <w:lang w:val="es-MX"/>
        </w:rPr>
        <w:t xml:space="preserve"> </w:t>
      </w:r>
      <w:r w:rsidRPr="00220F31">
        <w:rPr>
          <w:lang w:val="es-MX"/>
        </w:rPr>
        <w:t>p</w:t>
      </w:r>
      <w:r w:rsidRPr="00220F31">
        <w:rPr>
          <w:spacing w:val="-2"/>
          <w:lang w:val="es-MX"/>
        </w:rPr>
        <w:t>o</w:t>
      </w:r>
      <w:r w:rsidRPr="00220F31">
        <w:rPr>
          <w:lang w:val="es-MX"/>
        </w:rPr>
        <w:t>r</w:t>
      </w:r>
      <w:r w:rsidRPr="00220F31">
        <w:rPr>
          <w:spacing w:val="1"/>
          <w:lang w:val="es-MX"/>
        </w:rPr>
        <w:t xml:space="preserve"> i</w:t>
      </w:r>
      <w:r w:rsidRPr="00220F31">
        <w:rPr>
          <w:spacing w:val="-2"/>
          <w:lang w:val="es-MX"/>
        </w:rPr>
        <w:t>n</w:t>
      </w:r>
      <w:r w:rsidRPr="00220F31">
        <w:rPr>
          <w:spacing w:val="1"/>
          <w:lang w:val="es-MX"/>
        </w:rPr>
        <w:t>t</w:t>
      </w:r>
      <w:r w:rsidRPr="00220F31">
        <w:rPr>
          <w:lang w:val="es-MX"/>
        </w:rPr>
        <w:t>e</w:t>
      </w:r>
      <w:r w:rsidRPr="00220F31">
        <w:rPr>
          <w:spacing w:val="-2"/>
          <w:lang w:val="es-MX"/>
        </w:rPr>
        <w:t>r</w:t>
      </w:r>
      <w:r w:rsidRPr="00220F31">
        <w:rPr>
          <w:lang w:val="es-MX"/>
        </w:rPr>
        <w:t>e</w:t>
      </w:r>
      <w:r w:rsidRPr="00220F31">
        <w:rPr>
          <w:spacing w:val="1"/>
          <w:lang w:val="es-MX"/>
        </w:rPr>
        <w:t>s</w:t>
      </w:r>
      <w:r w:rsidRPr="00220F31">
        <w:rPr>
          <w:spacing w:val="-2"/>
          <w:lang w:val="es-MX"/>
        </w:rPr>
        <w:t>e</w:t>
      </w:r>
      <w:r w:rsidRPr="00220F31">
        <w:rPr>
          <w:lang w:val="es-MX"/>
        </w:rPr>
        <w:t>s</w:t>
      </w:r>
      <w:r w:rsidRPr="00220F31">
        <w:rPr>
          <w:spacing w:val="1"/>
          <w:lang w:val="es-MX"/>
        </w:rPr>
        <w:t xml:space="preserve"> </w:t>
      </w:r>
      <w:r w:rsidRPr="00220F31">
        <w:rPr>
          <w:lang w:val="es-MX"/>
        </w:rPr>
        <w:t>p</w:t>
      </w:r>
      <w:r w:rsidRPr="00220F31">
        <w:rPr>
          <w:spacing w:val="1"/>
          <w:lang w:val="es-MX"/>
        </w:rPr>
        <w:t>r</w:t>
      </w:r>
      <w:r w:rsidRPr="00220F31">
        <w:rPr>
          <w:spacing w:val="-2"/>
          <w:lang w:val="es-MX"/>
        </w:rPr>
        <w:t>o</w:t>
      </w:r>
      <w:r w:rsidRPr="00220F31">
        <w:rPr>
          <w:lang w:val="es-MX"/>
        </w:rPr>
        <w:t>p</w:t>
      </w:r>
      <w:r w:rsidRPr="00220F31">
        <w:rPr>
          <w:spacing w:val="1"/>
          <w:lang w:val="es-MX"/>
        </w:rPr>
        <w:t>i</w:t>
      </w:r>
      <w:r w:rsidRPr="00220F31">
        <w:rPr>
          <w:lang w:val="es-MX"/>
        </w:rPr>
        <w:t>o</w:t>
      </w:r>
      <w:r w:rsidRPr="00220F31">
        <w:rPr>
          <w:spacing w:val="1"/>
          <w:lang w:val="es-MX"/>
        </w:rPr>
        <w:t>s</w:t>
      </w:r>
      <w:r w:rsidRPr="00220F31">
        <w:rPr>
          <w:lang w:val="es-MX"/>
        </w:rPr>
        <w:t xml:space="preserve">. </w:t>
      </w:r>
      <w:r w:rsidRPr="00220F31">
        <w:rPr>
          <w:spacing w:val="-1"/>
          <w:lang w:val="es-MX"/>
        </w:rPr>
        <w:t>E</w:t>
      </w:r>
      <w:r w:rsidRPr="00220F31">
        <w:rPr>
          <w:spacing w:val="-2"/>
          <w:lang w:val="es-MX"/>
        </w:rPr>
        <w:t>v</w:t>
      </w:r>
      <w:r w:rsidRPr="00220F31">
        <w:rPr>
          <w:spacing w:val="1"/>
          <w:lang w:val="es-MX"/>
        </w:rPr>
        <w:t>it</w:t>
      </w:r>
      <w:r w:rsidRPr="00220F31">
        <w:rPr>
          <w:spacing w:val="-2"/>
          <w:lang w:val="es-MX"/>
        </w:rPr>
        <w:t>a</w:t>
      </w:r>
      <w:r w:rsidRPr="00220F31">
        <w:rPr>
          <w:lang w:val="es-MX"/>
        </w:rPr>
        <w:t>n al</w:t>
      </w:r>
      <w:r w:rsidRPr="00220F31">
        <w:rPr>
          <w:spacing w:val="1"/>
          <w:lang w:val="es-MX"/>
        </w:rPr>
        <w:t xml:space="preserve"> </w:t>
      </w:r>
      <w:r w:rsidRPr="00220F31">
        <w:rPr>
          <w:lang w:val="es-MX"/>
        </w:rPr>
        <w:t>po</w:t>
      </w:r>
      <w:r w:rsidRPr="00220F31">
        <w:rPr>
          <w:spacing w:val="-2"/>
          <w:lang w:val="es-MX"/>
        </w:rPr>
        <w:t>b</w:t>
      </w:r>
      <w:r w:rsidRPr="00220F31">
        <w:rPr>
          <w:spacing w:val="1"/>
          <w:lang w:val="es-MX"/>
        </w:rPr>
        <w:t>r</w:t>
      </w:r>
      <w:r w:rsidRPr="00220F31">
        <w:rPr>
          <w:lang w:val="es-MX"/>
        </w:rPr>
        <w:t>e</w:t>
      </w:r>
      <w:r w:rsidRPr="00220F31">
        <w:rPr>
          <w:spacing w:val="1"/>
          <w:lang w:val="es-MX"/>
        </w:rPr>
        <w:t xml:space="preserve"> </w:t>
      </w:r>
      <w:r w:rsidRPr="00220F31">
        <w:rPr>
          <w:lang w:val="es-MX"/>
        </w:rPr>
        <w:t>y</w:t>
      </w:r>
      <w:r w:rsidRPr="00220F31">
        <w:rPr>
          <w:spacing w:val="-2"/>
          <w:lang w:val="es-MX"/>
        </w:rPr>
        <w:t xml:space="preserve"> </w:t>
      </w:r>
      <w:r w:rsidRPr="00220F31">
        <w:rPr>
          <w:lang w:val="es-MX"/>
        </w:rPr>
        <w:t>cu</w:t>
      </w:r>
      <w:r w:rsidRPr="00220F31">
        <w:rPr>
          <w:spacing w:val="1"/>
          <w:lang w:val="es-MX"/>
        </w:rPr>
        <w:t>lt</w:t>
      </w:r>
      <w:r w:rsidRPr="00220F31">
        <w:rPr>
          <w:spacing w:val="-1"/>
          <w:lang w:val="es-MX"/>
        </w:rPr>
        <w:t>i</w:t>
      </w:r>
      <w:r w:rsidRPr="00220F31">
        <w:rPr>
          <w:spacing w:val="-2"/>
          <w:lang w:val="es-MX"/>
        </w:rPr>
        <w:t>v</w:t>
      </w:r>
      <w:r w:rsidRPr="00220F31">
        <w:rPr>
          <w:lang w:val="es-MX"/>
        </w:rPr>
        <w:t>an al</w:t>
      </w:r>
      <w:r w:rsidRPr="00220F31">
        <w:rPr>
          <w:spacing w:val="1"/>
          <w:lang w:val="es-MX"/>
        </w:rPr>
        <w:t xml:space="preserve"> ri</w:t>
      </w:r>
      <w:r w:rsidRPr="00220F31">
        <w:rPr>
          <w:lang w:val="es-MX"/>
        </w:rPr>
        <w:t xml:space="preserve">co con </w:t>
      </w:r>
      <w:r w:rsidRPr="00220F31">
        <w:rPr>
          <w:spacing w:val="-2"/>
          <w:lang w:val="es-MX"/>
        </w:rPr>
        <w:t>f</w:t>
      </w:r>
      <w:r w:rsidRPr="00220F31">
        <w:rPr>
          <w:spacing w:val="1"/>
          <w:lang w:val="es-MX"/>
        </w:rPr>
        <w:t>i</w:t>
      </w:r>
      <w:r w:rsidRPr="00220F31">
        <w:rPr>
          <w:lang w:val="es-MX"/>
        </w:rPr>
        <w:t>n</w:t>
      </w:r>
      <w:r w:rsidRPr="00220F31">
        <w:rPr>
          <w:spacing w:val="-2"/>
          <w:lang w:val="es-MX"/>
        </w:rPr>
        <w:t>e</w:t>
      </w:r>
      <w:r w:rsidRPr="00220F31">
        <w:rPr>
          <w:lang w:val="es-MX"/>
        </w:rPr>
        <w:t>s</w:t>
      </w:r>
      <w:r w:rsidRPr="00220F31">
        <w:rPr>
          <w:spacing w:val="1"/>
          <w:lang w:val="es-MX"/>
        </w:rPr>
        <w:t xml:space="preserve"> </w:t>
      </w:r>
      <w:r w:rsidRPr="00220F31">
        <w:rPr>
          <w:lang w:val="es-MX"/>
        </w:rPr>
        <w:t>e</w:t>
      </w:r>
      <w:r w:rsidRPr="00220F31">
        <w:rPr>
          <w:spacing w:val="-2"/>
          <w:lang w:val="es-MX"/>
        </w:rPr>
        <w:t>g</w:t>
      </w:r>
      <w:r w:rsidRPr="00220F31">
        <w:rPr>
          <w:lang w:val="es-MX"/>
        </w:rPr>
        <w:t>o</w:t>
      </w:r>
      <w:r w:rsidRPr="00220F31">
        <w:rPr>
          <w:spacing w:val="1"/>
          <w:lang w:val="es-MX"/>
        </w:rPr>
        <w:t>ís</w:t>
      </w:r>
      <w:r w:rsidRPr="00220F31">
        <w:rPr>
          <w:spacing w:val="-1"/>
          <w:lang w:val="es-MX"/>
        </w:rPr>
        <w:t>t</w:t>
      </w:r>
      <w:r w:rsidRPr="00220F31">
        <w:rPr>
          <w:lang w:val="es-MX"/>
        </w:rPr>
        <w:t>a</w:t>
      </w:r>
      <w:r w:rsidRPr="00220F31">
        <w:rPr>
          <w:spacing w:val="1"/>
          <w:lang w:val="es-MX"/>
        </w:rPr>
        <w:t>s</w:t>
      </w:r>
      <w:r w:rsidRPr="00220F31">
        <w:rPr>
          <w:lang w:val="es-MX"/>
        </w:rPr>
        <w:t xml:space="preserve">. </w:t>
      </w:r>
      <w:r w:rsidRPr="00220F31">
        <w:rPr>
          <w:spacing w:val="-1"/>
          <w:lang w:val="es-MX"/>
        </w:rPr>
        <w:t>D</w:t>
      </w:r>
      <w:r w:rsidRPr="00220F31">
        <w:rPr>
          <w:lang w:val="es-MX"/>
        </w:rPr>
        <w:t>ebe</w:t>
      </w:r>
      <w:r w:rsidRPr="00220F31">
        <w:rPr>
          <w:spacing w:val="-4"/>
          <w:lang w:val="es-MX"/>
        </w:rPr>
        <w:t>m</w:t>
      </w:r>
      <w:r w:rsidRPr="00220F31">
        <w:rPr>
          <w:lang w:val="es-MX"/>
        </w:rPr>
        <w:t>os</w:t>
      </w:r>
      <w:r w:rsidRPr="00220F31">
        <w:rPr>
          <w:spacing w:val="1"/>
          <w:lang w:val="es-MX"/>
        </w:rPr>
        <w:t xml:space="preserve"> </w:t>
      </w:r>
      <w:r w:rsidRPr="00220F31">
        <w:rPr>
          <w:lang w:val="es-MX"/>
        </w:rPr>
        <w:t>de</w:t>
      </w:r>
      <w:r w:rsidRPr="00220F31">
        <w:rPr>
          <w:spacing w:val="1"/>
          <w:lang w:val="es-MX"/>
        </w:rPr>
        <w:t xml:space="preserve"> i</w:t>
      </w:r>
      <w:r w:rsidRPr="00220F31">
        <w:rPr>
          <w:lang w:val="es-MX"/>
        </w:rPr>
        <w:t>n</w:t>
      </w:r>
      <w:r w:rsidRPr="00220F31">
        <w:rPr>
          <w:spacing w:val="1"/>
          <w:lang w:val="es-MX"/>
        </w:rPr>
        <w:t>t</w:t>
      </w:r>
      <w:r w:rsidRPr="00220F31">
        <w:rPr>
          <w:spacing w:val="-2"/>
          <w:lang w:val="es-MX"/>
        </w:rPr>
        <w:t>e</w:t>
      </w:r>
      <w:r w:rsidRPr="00220F31">
        <w:rPr>
          <w:spacing w:val="1"/>
          <w:lang w:val="es-MX"/>
        </w:rPr>
        <w:t>r</w:t>
      </w:r>
      <w:r w:rsidRPr="00220F31">
        <w:rPr>
          <w:lang w:val="es-MX"/>
        </w:rPr>
        <w:t>e</w:t>
      </w:r>
      <w:r w:rsidRPr="00220F31">
        <w:rPr>
          <w:spacing w:val="-2"/>
          <w:lang w:val="es-MX"/>
        </w:rPr>
        <w:t>s</w:t>
      </w:r>
      <w:r w:rsidRPr="00220F31">
        <w:rPr>
          <w:lang w:val="es-MX"/>
        </w:rPr>
        <w:t>a</w:t>
      </w:r>
      <w:r w:rsidRPr="00220F31">
        <w:rPr>
          <w:spacing w:val="1"/>
          <w:lang w:val="es-MX"/>
        </w:rPr>
        <w:t>r</w:t>
      </w:r>
      <w:r w:rsidRPr="00220F31">
        <w:rPr>
          <w:lang w:val="es-MX"/>
        </w:rPr>
        <w:t>n</w:t>
      </w:r>
      <w:r w:rsidRPr="00220F31">
        <w:rPr>
          <w:spacing w:val="-2"/>
          <w:lang w:val="es-MX"/>
        </w:rPr>
        <w:t>o</w:t>
      </w:r>
      <w:r w:rsidRPr="00220F31">
        <w:rPr>
          <w:lang w:val="es-MX"/>
        </w:rPr>
        <w:t>s</w:t>
      </w:r>
      <w:r w:rsidRPr="00220F31">
        <w:rPr>
          <w:spacing w:val="1"/>
          <w:lang w:val="es-MX"/>
        </w:rPr>
        <w:t xml:space="preserve"> </w:t>
      </w:r>
      <w:r w:rsidRPr="00220F31">
        <w:rPr>
          <w:spacing w:val="-2"/>
          <w:lang w:val="es-MX"/>
        </w:rPr>
        <w:t>e</w:t>
      </w:r>
      <w:r w:rsidRPr="00220F31">
        <w:rPr>
          <w:lang w:val="es-MX"/>
        </w:rPr>
        <w:t xml:space="preserve">n </w:t>
      </w:r>
      <w:r w:rsidRPr="00220F31">
        <w:rPr>
          <w:spacing w:val="1"/>
          <w:lang w:val="es-MX"/>
        </w:rPr>
        <w:t>l</w:t>
      </w:r>
      <w:r w:rsidRPr="00220F31">
        <w:rPr>
          <w:lang w:val="es-MX"/>
        </w:rPr>
        <w:t>os de</w:t>
      </w:r>
      <w:r w:rsidRPr="00220F31">
        <w:rPr>
          <w:spacing w:val="-4"/>
          <w:lang w:val="es-MX"/>
        </w:rPr>
        <w:t>m</w:t>
      </w:r>
      <w:r w:rsidRPr="00220F31">
        <w:rPr>
          <w:lang w:val="es-MX"/>
        </w:rPr>
        <w:t>ás</w:t>
      </w:r>
      <w:r w:rsidRPr="00220F31">
        <w:rPr>
          <w:spacing w:val="3"/>
          <w:lang w:val="es-MX"/>
        </w:rPr>
        <w:t xml:space="preserve"> </w:t>
      </w:r>
      <w:r w:rsidRPr="00220F31">
        <w:rPr>
          <w:lang w:val="es-MX"/>
        </w:rPr>
        <w:t>por</w:t>
      </w:r>
      <w:r w:rsidRPr="00220F31">
        <w:rPr>
          <w:spacing w:val="1"/>
          <w:lang w:val="es-MX"/>
        </w:rPr>
        <w:t xml:space="preserve"> </w:t>
      </w:r>
      <w:r w:rsidRPr="00220F31">
        <w:rPr>
          <w:spacing w:val="-1"/>
          <w:lang w:val="es-MX"/>
        </w:rPr>
        <w:t>l</w:t>
      </w:r>
      <w:r w:rsidRPr="00220F31">
        <w:rPr>
          <w:lang w:val="es-MX"/>
        </w:rPr>
        <w:t>o</w:t>
      </w:r>
      <w:r w:rsidRPr="00220F31">
        <w:rPr>
          <w:spacing w:val="3"/>
          <w:lang w:val="es-MX"/>
        </w:rPr>
        <w:t xml:space="preserve"> </w:t>
      </w:r>
      <w:r w:rsidRPr="00220F31">
        <w:rPr>
          <w:spacing w:val="-2"/>
          <w:lang w:val="es-MX"/>
        </w:rPr>
        <w:t>q</w:t>
      </w:r>
      <w:r w:rsidRPr="00220F31">
        <w:rPr>
          <w:lang w:val="es-MX"/>
        </w:rPr>
        <w:t>ue po</w:t>
      </w:r>
      <w:r w:rsidRPr="00220F31">
        <w:rPr>
          <w:spacing w:val="-2"/>
          <w:lang w:val="es-MX"/>
        </w:rPr>
        <w:t>d</w:t>
      </w:r>
      <w:r w:rsidRPr="00220F31">
        <w:rPr>
          <w:lang w:val="es-MX"/>
        </w:rPr>
        <w:t>e</w:t>
      </w:r>
      <w:r w:rsidRPr="00220F31">
        <w:rPr>
          <w:spacing w:val="-4"/>
          <w:lang w:val="es-MX"/>
        </w:rPr>
        <w:t>m</w:t>
      </w:r>
      <w:r w:rsidRPr="00220F31">
        <w:rPr>
          <w:lang w:val="es-MX"/>
        </w:rPr>
        <w:t>os</w:t>
      </w:r>
      <w:r w:rsidRPr="00220F31">
        <w:rPr>
          <w:spacing w:val="3"/>
          <w:lang w:val="es-MX"/>
        </w:rPr>
        <w:t xml:space="preserve"> </w:t>
      </w:r>
      <w:r w:rsidRPr="00220F31">
        <w:rPr>
          <w:lang w:val="es-MX"/>
        </w:rPr>
        <w:t>hacer</w:t>
      </w:r>
      <w:r w:rsidRPr="00220F31">
        <w:rPr>
          <w:spacing w:val="1"/>
          <w:lang w:val="es-MX"/>
        </w:rPr>
        <w:t xml:space="preserve"> </w:t>
      </w:r>
      <w:r w:rsidRPr="00220F31">
        <w:rPr>
          <w:lang w:val="es-MX"/>
        </w:rPr>
        <w:t>p</w:t>
      </w:r>
      <w:r w:rsidRPr="00220F31">
        <w:rPr>
          <w:spacing w:val="-2"/>
          <w:lang w:val="es-MX"/>
        </w:rPr>
        <w:t>o</w:t>
      </w:r>
      <w:r w:rsidRPr="00220F31">
        <w:rPr>
          <w:lang w:val="es-MX"/>
        </w:rPr>
        <w:t>r</w:t>
      </w:r>
      <w:r w:rsidRPr="00220F31">
        <w:rPr>
          <w:spacing w:val="3"/>
          <w:lang w:val="es-MX"/>
        </w:rPr>
        <w:t xml:space="preserve"> </w:t>
      </w:r>
      <w:r w:rsidRPr="00220F31">
        <w:rPr>
          <w:spacing w:val="-2"/>
          <w:lang w:val="es-MX"/>
        </w:rPr>
        <w:t>e</w:t>
      </w:r>
      <w:r w:rsidRPr="00220F31">
        <w:rPr>
          <w:spacing w:val="1"/>
          <w:lang w:val="es-MX"/>
        </w:rPr>
        <w:t>l</w:t>
      </w:r>
      <w:r w:rsidRPr="00220F31">
        <w:rPr>
          <w:spacing w:val="-1"/>
          <w:lang w:val="es-MX"/>
        </w:rPr>
        <w:t>l</w:t>
      </w:r>
      <w:r w:rsidRPr="00220F31">
        <w:rPr>
          <w:lang w:val="es-MX"/>
        </w:rPr>
        <w:t>o</w:t>
      </w:r>
      <w:r w:rsidRPr="00220F31">
        <w:rPr>
          <w:spacing w:val="1"/>
          <w:lang w:val="es-MX"/>
        </w:rPr>
        <w:t>s</w:t>
      </w:r>
      <w:r w:rsidRPr="00220F31">
        <w:rPr>
          <w:lang w:val="es-MX"/>
        </w:rPr>
        <w:t>, no</w:t>
      </w:r>
      <w:r w:rsidRPr="00220F31">
        <w:rPr>
          <w:spacing w:val="2"/>
          <w:lang w:val="es-MX"/>
        </w:rPr>
        <w:t xml:space="preserve"> </w:t>
      </w:r>
      <w:r w:rsidRPr="00220F31">
        <w:rPr>
          <w:spacing w:val="-2"/>
          <w:lang w:val="es-MX"/>
        </w:rPr>
        <w:t>p</w:t>
      </w:r>
      <w:r w:rsidRPr="00220F31">
        <w:rPr>
          <w:lang w:val="es-MX"/>
        </w:rPr>
        <w:t>or</w:t>
      </w:r>
      <w:r w:rsidRPr="00220F31">
        <w:rPr>
          <w:spacing w:val="1"/>
          <w:lang w:val="es-MX"/>
        </w:rPr>
        <w:t xml:space="preserve"> l</w:t>
      </w:r>
      <w:r w:rsidRPr="00220F31">
        <w:rPr>
          <w:lang w:val="es-MX"/>
        </w:rPr>
        <w:t>o</w:t>
      </w:r>
      <w:r w:rsidRPr="00220F31">
        <w:rPr>
          <w:spacing w:val="2"/>
          <w:lang w:val="es-MX"/>
        </w:rPr>
        <w:t xml:space="preserve"> </w:t>
      </w:r>
      <w:r w:rsidRPr="00220F31">
        <w:rPr>
          <w:lang w:val="es-MX"/>
        </w:rPr>
        <w:t>q</w:t>
      </w:r>
      <w:r w:rsidRPr="00220F31">
        <w:rPr>
          <w:spacing w:val="-2"/>
          <w:lang w:val="es-MX"/>
        </w:rPr>
        <w:t>u</w:t>
      </w:r>
      <w:r w:rsidRPr="00220F31">
        <w:rPr>
          <w:lang w:val="es-MX"/>
        </w:rPr>
        <w:t>e</w:t>
      </w:r>
      <w:r w:rsidRPr="00220F31">
        <w:rPr>
          <w:spacing w:val="3"/>
          <w:lang w:val="es-MX"/>
        </w:rPr>
        <w:t xml:space="preserve"> </w:t>
      </w:r>
      <w:r w:rsidRPr="00220F31">
        <w:rPr>
          <w:spacing w:val="-2"/>
          <w:lang w:val="es-MX"/>
        </w:rPr>
        <w:t>p</w:t>
      </w:r>
      <w:r w:rsidRPr="00220F31">
        <w:rPr>
          <w:lang w:val="es-MX"/>
        </w:rPr>
        <w:t>ode</w:t>
      </w:r>
      <w:r w:rsidRPr="00220F31">
        <w:rPr>
          <w:spacing w:val="-4"/>
          <w:lang w:val="es-MX"/>
        </w:rPr>
        <w:t>m</w:t>
      </w:r>
      <w:r w:rsidRPr="00220F31">
        <w:rPr>
          <w:lang w:val="es-MX"/>
        </w:rPr>
        <w:t>os</w:t>
      </w:r>
      <w:r w:rsidRPr="00220F31">
        <w:rPr>
          <w:spacing w:val="3"/>
          <w:lang w:val="es-MX"/>
        </w:rPr>
        <w:t xml:space="preserve"> </w:t>
      </w:r>
      <w:r w:rsidRPr="00220F31">
        <w:rPr>
          <w:lang w:val="es-MX"/>
        </w:rPr>
        <w:t>co</w:t>
      </w:r>
      <w:r w:rsidRPr="00220F31">
        <w:rPr>
          <w:spacing w:val="-2"/>
          <w:lang w:val="es-MX"/>
        </w:rPr>
        <w:t>n</w:t>
      </w:r>
      <w:r w:rsidRPr="00220F31">
        <w:rPr>
          <w:spacing w:val="1"/>
          <w:lang w:val="es-MX"/>
        </w:rPr>
        <w:t>s</w:t>
      </w:r>
      <w:r w:rsidRPr="00220F31">
        <w:rPr>
          <w:lang w:val="es-MX"/>
        </w:rPr>
        <w:t>e</w:t>
      </w:r>
      <w:r w:rsidRPr="00220F31">
        <w:rPr>
          <w:spacing w:val="-2"/>
          <w:lang w:val="es-MX"/>
        </w:rPr>
        <w:t>g</w:t>
      </w:r>
      <w:r w:rsidRPr="00220F31">
        <w:rPr>
          <w:lang w:val="es-MX"/>
        </w:rPr>
        <w:t>u</w:t>
      </w:r>
      <w:r w:rsidRPr="00220F31">
        <w:rPr>
          <w:spacing w:val="1"/>
          <w:lang w:val="es-MX"/>
        </w:rPr>
        <w:t>i</w:t>
      </w:r>
      <w:r w:rsidRPr="00220F31">
        <w:rPr>
          <w:lang w:val="es-MX"/>
        </w:rPr>
        <w:t>r</w:t>
      </w:r>
      <w:r w:rsidRPr="00220F31">
        <w:rPr>
          <w:spacing w:val="1"/>
          <w:lang w:val="es-MX"/>
        </w:rPr>
        <w:t xml:space="preserve"> </w:t>
      </w:r>
      <w:r w:rsidRPr="00220F31">
        <w:rPr>
          <w:lang w:val="es-MX"/>
        </w:rPr>
        <w:t>de e</w:t>
      </w:r>
      <w:r w:rsidRPr="00220F31">
        <w:rPr>
          <w:spacing w:val="-1"/>
          <w:lang w:val="es-MX"/>
        </w:rPr>
        <w:t>l</w:t>
      </w:r>
      <w:r w:rsidRPr="00220F31">
        <w:rPr>
          <w:spacing w:val="1"/>
          <w:lang w:val="es-MX"/>
        </w:rPr>
        <w:t>l</w:t>
      </w:r>
      <w:r w:rsidRPr="00220F31">
        <w:rPr>
          <w:lang w:val="es-MX"/>
        </w:rPr>
        <w:t>o</w:t>
      </w:r>
      <w:r w:rsidRPr="00220F31">
        <w:rPr>
          <w:spacing w:val="1"/>
          <w:lang w:val="es-MX"/>
        </w:rPr>
        <w:t>s</w:t>
      </w:r>
      <w:r w:rsidRPr="00220F31">
        <w:rPr>
          <w:lang w:val="es-MX"/>
        </w:rPr>
        <w:t xml:space="preserve">. </w:t>
      </w:r>
      <w:r w:rsidRPr="00220F31">
        <w:rPr>
          <w:spacing w:val="-1"/>
          <w:lang w:val="es-MX"/>
        </w:rPr>
        <w:t>E</w:t>
      </w:r>
      <w:r w:rsidRPr="00220F31">
        <w:rPr>
          <w:lang w:val="es-MX"/>
        </w:rPr>
        <w:t>n c</w:t>
      </w:r>
      <w:r w:rsidRPr="00220F31">
        <w:rPr>
          <w:spacing w:val="-1"/>
          <w:lang w:val="es-MX"/>
        </w:rPr>
        <w:t>i</w:t>
      </w:r>
      <w:r w:rsidRPr="00220F31">
        <w:rPr>
          <w:lang w:val="es-MX"/>
        </w:rPr>
        <w:t>e</w:t>
      </w:r>
      <w:r w:rsidRPr="00220F31">
        <w:rPr>
          <w:spacing w:val="-2"/>
          <w:lang w:val="es-MX"/>
        </w:rPr>
        <w:t>r</w:t>
      </w:r>
      <w:r w:rsidRPr="00220F31">
        <w:rPr>
          <w:spacing w:val="1"/>
          <w:lang w:val="es-MX"/>
        </w:rPr>
        <w:t>t</w:t>
      </w:r>
      <w:r w:rsidRPr="00220F31">
        <w:rPr>
          <w:lang w:val="es-MX"/>
        </w:rPr>
        <w:t>o</w:t>
      </w:r>
      <w:r w:rsidRPr="00220F31">
        <w:rPr>
          <w:spacing w:val="2"/>
          <w:lang w:val="es-MX"/>
        </w:rPr>
        <w:t xml:space="preserve"> </w:t>
      </w:r>
      <w:r w:rsidRPr="00220F31">
        <w:rPr>
          <w:spacing w:val="-2"/>
          <w:lang w:val="es-MX"/>
        </w:rPr>
        <w:t>s</w:t>
      </w:r>
      <w:r w:rsidRPr="00220F31">
        <w:rPr>
          <w:lang w:val="es-MX"/>
        </w:rPr>
        <w:t>en</w:t>
      </w:r>
      <w:r w:rsidRPr="00220F31">
        <w:rPr>
          <w:spacing w:val="-1"/>
          <w:lang w:val="es-MX"/>
        </w:rPr>
        <w:t>t</w:t>
      </w:r>
      <w:r w:rsidRPr="00220F31">
        <w:rPr>
          <w:spacing w:val="1"/>
          <w:lang w:val="es-MX"/>
        </w:rPr>
        <w:t>i</w:t>
      </w:r>
      <w:r w:rsidRPr="00220F31">
        <w:rPr>
          <w:lang w:val="es-MX"/>
        </w:rPr>
        <w:t>d</w:t>
      </w:r>
      <w:r w:rsidRPr="00220F31">
        <w:rPr>
          <w:spacing w:val="-2"/>
          <w:lang w:val="es-MX"/>
        </w:rPr>
        <w:t>o</w:t>
      </w:r>
      <w:r w:rsidRPr="00220F31">
        <w:rPr>
          <w:lang w:val="es-MX"/>
        </w:rPr>
        <w:t xml:space="preserve">, </w:t>
      </w:r>
      <w:r w:rsidRPr="00220F31">
        <w:rPr>
          <w:spacing w:val="-4"/>
          <w:lang w:val="es-MX"/>
        </w:rPr>
        <w:t>m</w:t>
      </w:r>
      <w:r w:rsidRPr="00220F31">
        <w:rPr>
          <w:lang w:val="es-MX"/>
        </w:rPr>
        <w:t>uchos</w:t>
      </w:r>
      <w:r w:rsidRPr="00220F31">
        <w:rPr>
          <w:spacing w:val="3"/>
          <w:lang w:val="es-MX"/>
        </w:rPr>
        <w:t xml:space="preserve"> </w:t>
      </w:r>
      <w:r w:rsidRPr="00220F31">
        <w:rPr>
          <w:lang w:val="es-MX"/>
        </w:rPr>
        <w:t>a</w:t>
      </w:r>
      <w:r w:rsidRPr="00220F31">
        <w:rPr>
          <w:spacing w:val="-4"/>
          <w:lang w:val="es-MX"/>
        </w:rPr>
        <w:t>m</w:t>
      </w:r>
      <w:r w:rsidRPr="00220F31">
        <w:rPr>
          <w:lang w:val="es-MX"/>
        </w:rPr>
        <w:t>an</w:t>
      </w:r>
      <w:r w:rsidRPr="00220F31">
        <w:rPr>
          <w:spacing w:val="3"/>
          <w:lang w:val="es-MX"/>
        </w:rPr>
        <w:t xml:space="preserve"> </w:t>
      </w:r>
      <w:r w:rsidRPr="00220F31">
        <w:rPr>
          <w:lang w:val="es-MX"/>
        </w:rPr>
        <w:t>al</w:t>
      </w:r>
      <w:r w:rsidRPr="00220F31">
        <w:rPr>
          <w:spacing w:val="1"/>
          <w:lang w:val="es-MX"/>
        </w:rPr>
        <w:t xml:space="preserve"> </w:t>
      </w:r>
      <w:r w:rsidRPr="00220F31">
        <w:rPr>
          <w:spacing w:val="-2"/>
          <w:lang w:val="es-MX"/>
        </w:rPr>
        <w:t>r</w:t>
      </w:r>
      <w:r w:rsidRPr="00220F31">
        <w:rPr>
          <w:spacing w:val="1"/>
          <w:lang w:val="es-MX"/>
        </w:rPr>
        <w:t>i</w:t>
      </w:r>
      <w:r w:rsidRPr="00220F31">
        <w:rPr>
          <w:lang w:val="es-MX"/>
        </w:rPr>
        <w:t>co, p</w:t>
      </w:r>
      <w:r w:rsidRPr="00220F31">
        <w:rPr>
          <w:spacing w:val="-2"/>
          <w:lang w:val="es-MX"/>
        </w:rPr>
        <w:t>e</w:t>
      </w:r>
      <w:r w:rsidRPr="00220F31">
        <w:rPr>
          <w:spacing w:val="1"/>
          <w:lang w:val="es-MX"/>
        </w:rPr>
        <w:t>r</w:t>
      </w:r>
      <w:r w:rsidRPr="00220F31">
        <w:rPr>
          <w:lang w:val="es-MX"/>
        </w:rPr>
        <w:t>o en</w:t>
      </w:r>
      <w:r w:rsidRPr="00220F31">
        <w:rPr>
          <w:spacing w:val="3"/>
          <w:lang w:val="es-MX"/>
        </w:rPr>
        <w:t xml:space="preserve"> </w:t>
      </w:r>
      <w:r w:rsidRPr="00220F31">
        <w:rPr>
          <w:spacing w:val="-2"/>
          <w:lang w:val="es-MX"/>
        </w:rPr>
        <w:t>r</w:t>
      </w:r>
      <w:r w:rsidRPr="00220F31">
        <w:rPr>
          <w:lang w:val="es-MX"/>
        </w:rPr>
        <w:t>e</w:t>
      </w:r>
      <w:r w:rsidRPr="00220F31">
        <w:rPr>
          <w:spacing w:val="-2"/>
          <w:lang w:val="es-MX"/>
        </w:rPr>
        <w:t>a</w:t>
      </w:r>
      <w:r w:rsidRPr="00220F31">
        <w:rPr>
          <w:spacing w:val="1"/>
          <w:lang w:val="es-MX"/>
        </w:rPr>
        <w:t>li</w:t>
      </w:r>
      <w:r w:rsidRPr="00220F31">
        <w:rPr>
          <w:spacing w:val="-2"/>
          <w:lang w:val="es-MX"/>
        </w:rPr>
        <w:t>d</w:t>
      </w:r>
      <w:r w:rsidRPr="00220F31">
        <w:rPr>
          <w:lang w:val="es-MX"/>
        </w:rPr>
        <w:t>ad el</w:t>
      </w:r>
      <w:r w:rsidRPr="00220F31">
        <w:rPr>
          <w:spacing w:val="1"/>
          <w:lang w:val="es-MX"/>
        </w:rPr>
        <w:t xml:space="preserve"> </w:t>
      </w:r>
      <w:r w:rsidRPr="00220F31">
        <w:rPr>
          <w:spacing w:val="-2"/>
          <w:lang w:val="es-MX"/>
        </w:rPr>
        <w:t>r</w:t>
      </w:r>
      <w:r w:rsidRPr="00220F31">
        <w:rPr>
          <w:spacing w:val="1"/>
          <w:lang w:val="es-MX"/>
        </w:rPr>
        <w:t>i</w:t>
      </w:r>
      <w:r w:rsidRPr="00220F31">
        <w:rPr>
          <w:lang w:val="es-MX"/>
        </w:rPr>
        <w:t>co nun</w:t>
      </w:r>
      <w:r w:rsidRPr="00220F31">
        <w:rPr>
          <w:spacing w:val="-2"/>
          <w:lang w:val="es-MX"/>
        </w:rPr>
        <w:t>c</w:t>
      </w:r>
      <w:r w:rsidRPr="00220F31">
        <w:rPr>
          <w:lang w:val="es-MX"/>
        </w:rPr>
        <w:t>a</w:t>
      </w:r>
      <w:r w:rsidRPr="00220F31">
        <w:rPr>
          <w:spacing w:val="3"/>
          <w:lang w:val="es-MX"/>
        </w:rPr>
        <w:t xml:space="preserve"> </w:t>
      </w:r>
      <w:r w:rsidRPr="00220F31">
        <w:rPr>
          <w:spacing w:val="-2"/>
          <w:lang w:val="es-MX"/>
        </w:rPr>
        <w:t>sa</w:t>
      </w:r>
      <w:r w:rsidRPr="00220F31">
        <w:rPr>
          <w:lang w:val="es-MX"/>
        </w:rPr>
        <w:t>be</w:t>
      </w:r>
      <w:r w:rsidRPr="00220F31">
        <w:rPr>
          <w:spacing w:val="3"/>
          <w:lang w:val="es-MX"/>
        </w:rPr>
        <w:t xml:space="preserve"> </w:t>
      </w:r>
      <w:r w:rsidRPr="00220F31">
        <w:rPr>
          <w:lang w:val="es-MX"/>
        </w:rPr>
        <w:t>c</w:t>
      </w:r>
      <w:r w:rsidRPr="00220F31">
        <w:rPr>
          <w:spacing w:val="-2"/>
          <w:lang w:val="es-MX"/>
        </w:rPr>
        <w:t>u</w:t>
      </w:r>
      <w:r w:rsidRPr="00220F31">
        <w:rPr>
          <w:lang w:val="es-MX"/>
        </w:rPr>
        <w:t>án</w:t>
      </w:r>
      <w:r w:rsidRPr="00220F31">
        <w:rPr>
          <w:spacing w:val="-1"/>
          <w:lang w:val="es-MX"/>
        </w:rPr>
        <w:t>t</w:t>
      </w:r>
      <w:r w:rsidRPr="00220F31">
        <w:rPr>
          <w:lang w:val="es-MX"/>
        </w:rPr>
        <w:t>os</w:t>
      </w:r>
      <w:r w:rsidRPr="00220F31">
        <w:rPr>
          <w:spacing w:val="1"/>
          <w:lang w:val="es-MX"/>
        </w:rPr>
        <w:t xml:space="preserve"> </w:t>
      </w:r>
      <w:r w:rsidRPr="00220F31">
        <w:rPr>
          <w:lang w:val="es-MX"/>
        </w:rPr>
        <w:t>a</w:t>
      </w:r>
      <w:r w:rsidRPr="00220F31">
        <w:rPr>
          <w:spacing w:val="-4"/>
          <w:lang w:val="es-MX"/>
        </w:rPr>
        <w:t>m</w:t>
      </w:r>
      <w:r w:rsidRPr="00220F31">
        <w:rPr>
          <w:spacing w:val="1"/>
          <w:lang w:val="es-MX"/>
        </w:rPr>
        <w:t>i</w:t>
      </w:r>
      <w:r w:rsidRPr="00220F31">
        <w:rPr>
          <w:spacing w:val="-2"/>
          <w:lang w:val="es-MX"/>
        </w:rPr>
        <w:t>g</w:t>
      </w:r>
      <w:r w:rsidRPr="00220F31">
        <w:rPr>
          <w:lang w:val="es-MX"/>
        </w:rPr>
        <w:t>os</w:t>
      </w:r>
      <w:r w:rsidRPr="00220F31">
        <w:rPr>
          <w:spacing w:val="3"/>
          <w:lang w:val="es-MX"/>
        </w:rPr>
        <w:t xml:space="preserve"> </w:t>
      </w:r>
      <w:r w:rsidRPr="00220F31">
        <w:rPr>
          <w:spacing w:val="-2"/>
          <w:lang w:val="es-MX"/>
        </w:rPr>
        <w:t>v</w:t>
      </w:r>
      <w:r w:rsidRPr="00220F31">
        <w:rPr>
          <w:lang w:val="es-MX"/>
        </w:rPr>
        <w:t>e</w:t>
      </w:r>
      <w:r w:rsidRPr="00220F31">
        <w:rPr>
          <w:spacing w:val="1"/>
          <w:lang w:val="es-MX"/>
        </w:rPr>
        <w:t>r</w:t>
      </w:r>
      <w:r w:rsidRPr="00220F31">
        <w:rPr>
          <w:lang w:val="es-MX"/>
        </w:rPr>
        <w:t>dade</w:t>
      </w:r>
      <w:r w:rsidRPr="00220F31">
        <w:rPr>
          <w:spacing w:val="-2"/>
          <w:lang w:val="es-MX"/>
        </w:rPr>
        <w:t>r</w:t>
      </w:r>
      <w:r w:rsidRPr="00220F31">
        <w:rPr>
          <w:lang w:val="es-MX"/>
        </w:rPr>
        <w:t>os</w:t>
      </w:r>
      <w:r w:rsidRPr="00220F31">
        <w:rPr>
          <w:spacing w:val="1"/>
          <w:lang w:val="es-MX"/>
        </w:rPr>
        <w:t xml:space="preserve"> ti</w:t>
      </w:r>
      <w:r w:rsidRPr="00220F31">
        <w:rPr>
          <w:spacing w:val="-2"/>
          <w:lang w:val="es-MX"/>
        </w:rPr>
        <w:t>e</w:t>
      </w:r>
      <w:r w:rsidRPr="00220F31">
        <w:rPr>
          <w:lang w:val="es-MX"/>
        </w:rPr>
        <w:t>ne, e</w:t>
      </w:r>
      <w:r w:rsidRPr="00220F31">
        <w:rPr>
          <w:spacing w:val="-2"/>
          <w:lang w:val="es-MX"/>
        </w:rPr>
        <w:t>s</w:t>
      </w:r>
      <w:r w:rsidRPr="00220F31">
        <w:rPr>
          <w:spacing w:val="1"/>
          <w:lang w:val="es-MX"/>
        </w:rPr>
        <w:t>t</w:t>
      </w:r>
      <w:r w:rsidRPr="00220F31">
        <w:rPr>
          <w:lang w:val="es-MX"/>
        </w:rPr>
        <w:t>o e</w:t>
      </w:r>
      <w:r w:rsidRPr="00220F31">
        <w:rPr>
          <w:spacing w:val="1"/>
          <w:lang w:val="es-MX"/>
        </w:rPr>
        <w:t>s</w:t>
      </w:r>
      <w:r w:rsidRPr="00220F31">
        <w:rPr>
          <w:lang w:val="es-MX"/>
        </w:rPr>
        <w:t>, a</w:t>
      </w:r>
      <w:r w:rsidRPr="00220F31">
        <w:rPr>
          <w:spacing w:val="-4"/>
          <w:lang w:val="es-MX"/>
        </w:rPr>
        <w:t>m</w:t>
      </w:r>
      <w:r w:rsidRPr="00220F31">
        <w:rPr>
          <w:spacing w:val="1"/>
          <w:lang w:val="es-MX"/>
        </w:rPr>
        <w:t>i</w:t>
      </w:r>
      <w:r w:rsidRPr="00220F31">
        <w:rPr>
          <w:spacing w:val="-2"/>
          <w:lang w:val="es-MX"/>
        </w:rPr>
        <w:t>g</w:t>
      </w:r>
      <w:r w:rsidRPr="00220F31">
        <w:rPr>
          <w:lang w:val="es-MX"/>
        </w:rPr>
        <w:t>os</w:t>
      </w:r>
      <w:r w:rsidRPr="00220F31">
        <w:rPr>
          <w:spacing w:val="3"/>
          <w:lang w:val="es-MX"/>
        </w:rPr>
        <w:t xml:space="preserve"> </w:t>
      </w:r>
      <w:r w:rsidRPr="00220F31">
        <w:rPr>
          <w:lang w:val="es-MX"/>
        </w:rPr>
        <w:t>que</w:t>
      </w:r>
      <w:r w:rsidRPr="00220F31">
        <w:rPr>
          <w:spacing w:val="3"/>
          <w:lang w:val="es-MX"/>
        </w:rPr>
        <w:t xml:space="preserve"> </w:t>
      </w:r>
      <w:r w:rsidRPr="00220F31">
        <w:rPr>
          <w:spacing w:val="-4"/>
          <w:lang w:val="es-MX"/>
        </w:rPr>
        <w:t>l</w:t>
      </w:r>
      <w:r w:rsidRPr="00220F31">
        <w:rPr>
          <w:lang w:val="es-MX"/>
        </w:rPr>
        <w:t>e a</w:t>
      </w:r>
      <w:r w:rsidRPr="00220F31">
        <w:rPr>
          <w:spacing w:val="-4"/>
          <w:lang w:val="es-MX"/>
        </w:rPr>
        <w:t>m</w:t>
      </w:r>
      <w:r w:rsidRPr="00220F31">
        <w:rPr>
          <w:lang w:val="es-MX"/>
        </w:rPr>
        <w:t>en por</w:t>
      </w:r>
      <w:r w:rsidRPr="00220F31">
        <w:rPr>
          <w:spacing w:val="1"/>
          <w:lang w:val="es-MX"/>
        </w:rPr>
        <w:t xml:space="preserve"> l</w:t>
      </w:r>
      <w:r w:rsidRPr="00220F31">
        <w:rPr>
          <w:lang w:val="es-MX"/>
        </w:rPr>
        <w:t xml:space="preserve">o </w:t>
      </w:r>
      <w:r w:rsidRPr="00220F31">
        <w:rPr>
          <w:spacing w:val="-2"/>
          <w:lang w:val="es-MX"/>
        </w:rPr>
        <w:t>q</w:t>
      </w:r>
      <w:r w:rsidRPr="00220F31">
        <w:rPr>
          <w:lang w:val="es-MX"/>
        </w:rPr>
        <w:t>ue</w:t>
      </w:r>
      <w:r w:rsidRPr="00220F31">
        <w:rPr>
          <w:spacing w:val="1"/>
          <w:lang w:val="es-MX"/>
        </w:rPr>
        <w:t xml:space="preserve"> </w:t>
      </w:r>
      <w:r w:rsidRPr="00220F31">
        <w:rPr>
          <w:spacing w:val="-2"/>
          <w:lang w:val="es-MX"/>
        </w:rPr>
        <w:t>é</w:t>
      </w:r>
      <w:r w:rsidRPr="00220F31">
        <w:rPr>
          <w:lang w:val="es-MX"/>
        </w:rPr>
        <w:t>l</w:t>
      </w:r>
      <w:r w:rsidRPr="00220F31">
        <w:rPr>
          <w:spacing w:val="1"/>
          <w:lang w:val="es-MX"/>
        </w:rPr>
        <w:t xml:space="preserve"> </w:t>
      </w:r>
      <w:r w:rsidRPr="00220F31">
        <w:rPr>
          <w:lang w:val="es-MX"/>
        </w:rPr>
        <w:t>es</w:t>
      </w:r>
      <w:r w:rsidRPr="00220F31">
        <w:rPr>
          <w:spacing w:val="-2"/>
          <w:lang w:val="es-MX"/>
        </w:rPr>
        <w:t xml:space="preserve"> </w:t>
      </w:r>
      <w:r w:rsidRPr="00220F31">
        <w:rPr>
          <w:lang w:val="es-MX"/>
        </w:rPr>
        <w:t>y</w:t>
      </w:r>
      <w:r w:rsidRPr="00220F31">
        <w:rPr>
          <w:spacing w:val="-2"/>
          <w:lang w:val="es-MX"/>
        </w:rPr>
        <w:t xml:space="preserve"> </w:t>
      </w:r>
      <w:r w:rsidRPr="00220F31">
        <w:rPr>
          <w:lang w:val="es-MX"/>
        </w:rPr>
        <w:t>no por</w:t>
      </w:r>
      <w:r w:rsidRPr="00220F31">
        <w:rPr>
          <w:spacing w:val="1"/>
          <w:lang w:val="es-MX"/>
        </w:rPr>
        <w:t xml:space="preserve"> </w:t>
      </w:r>
      <w:r w:rsidRPr="00220F31">
        <w:rPr>
          <w:spacing w:val="-1"/>
          <w:lang w:val="es-MX"/>
        </w:rPr>
        <w:t>l</w:t>
      </w:r>
      <w:r w:rsidRPr="00220F31">
        <w:rPr>
          <w:lang w:val="es-MX"/>
        </w:rPr>
        <w:t>o que</w:t>
      </w:r>
      <w:r w:rsidRPr="00220F31">
        <w:rPr>
          <w:spacing w:val="-2"/>
          <w:lang w:val="es-MX"/>
        </w:rPr>
        <w:t xml:space="preserve"> </w:t>
      </w:r>
      <w:r w:rsidRPr="00220F31">
        <w:rPr>
          <w:spacing w:val="1"/>
          <w:lang w:val="es-MX"/>
        </w:rPr>
        <w:t>t</w:t>
      </w:r>
      <w:r w:rsidRPr="00220F31">
        <w:rPr>
          <w:spacing w:val="-1"/>
          <w:lang w:val="es-MX"/>
        </w:rPr>
        <w:t>i</w:t>
      </w:r>
      <w:r w:rsidRPr="00220F31">
        <w:rPr>
          <w:lang w:val="es-MX"/>
        </w:rPr>
        <w:t>ene.</w:t>
      </w:r>
    </w:p>
    <w:p w14:paraId="61AC1955" w14:textId="77777777" w:rsidR="00E36BDC" w:rsidRPr="0015539D" w:rsidRDefault="00E36BDC" w:rsidP="00E36BDC"/>
    <w:p w14:paraId="2254AB1F" w14:textId="25BF02E0" w:rsidR="00E36BDC" w:rsidRPr="00E36BDC" w:rsidRDefault="00E36BDC" w:rsidP="00E36BDC">
      <w:pPr>
        <w:pStyle w:val="Listaconnmeros"/>
        <w:rPr>
          <w:rFonts w:eastAsia="Times New Roman"/>
        </w:rPr>
      </w:pPr>
      <w:r>
        <w:rPr>
          <w:spacing w:val="-1"/>
        </w:rPr>
        <w:t xml:space="preserve"> </w:t>
      </w:r>
      <w:r w:rsidR="002848D5">
        <w:rPr>
          <w:spacing w:val="-1"/>
        </w:rPr>
        <w:t xml:space="preserve">Según </w:t>
      </w:r>
      <w:r w:rsidR="002848D5">
        <w:t>Proverbios</w:t>
      </w:r>
      <w:r w:rsidRPr="00E36BDC">
        <w:rPr>
          <w:rFonts w:eastAsia="Times New Roman"/>
          <w:spacing w:val="1"/>
          <w:sz w:val="22"/>
        </w:rPr>
        <w:t xml:space="preserve"> </w:t>
      </w:r>
      <w:r w:rsidRPr="00E36BDC">
        <w:rPr>
          <w:rFonts w:eastAsia="Times New Roman"/>
          <w:sz w:val="22"/>
        </w:rPr>
        <w:t>1</w:t>
      </w:r>
      <w:r w:rsidRPr="00E36BDC">
        <w:rPr>
          <w:rFonts w:eastAsia="Times New Roman"/>
          <w:spacing w:val="-2"/>
          <w:sz w:val="22"/>
        </w:rPr>
        <w:t>4</w:t>
      </w:r>
      <w:r w:rsidRPr="00E36BDC">
        <w:rPr>
          <w:rFonts w:eastAsia="Times New Roman"/>
          <w:spacing w:val="1"/>
          <w:sz w:val="22"/>
        </w:rPr>
        <w:t>:</w:t>
      </w:r>
      <w:r w:rsidRPr="00E36BDC">
        <w:rPr>
          <w:rFonts w:eastAsia="Times New Roman"/>
          <w:sz w:val="22"/>
        </w:rPr>
        <w:t>21</w:t>
      </w:r>
    </w:p>
    <w:p w14:paraId="2535848D" w14:textId="77777777" w:rsidR="00E36BDC" w:rsidRPr="0015539D" w:rsidRDefault="00E36BDC" w:rsidP="00E36BDC">
      <w:pPr>
        <w:spacing w:before="2" w:line="240" w:lineRule="exact"/>
        <w:rPr>
          <w:szCs w:val="24"/>
        </w:rPr>
      </w:pPr>
    </w:p>
    <w:p w14:paraId="112AE938" w14:textId="77777777" w:rsidR="00E36BDC" w:rsidRDefault="00E36BDC" w:rsidP="00E36BDC">
      <w:pPr>
        <w:pStyle w:val="check"/>
        <w:rPr>
          <w:u w:val="single" w:color="000000"/>
        </w:rPr>
      </w:pPr>
      <w:r w:rsidRPr="0015539D">
        <w:t>¿</w:t>
      </w:r>
      <w:r w:rsidRPr="0015539D">
        <w:rPr>
          <w:spacing w:val="-1"/>
        </w:rPr>
        <w:t>Q</w:t>
      </w:r>
      <w:r w:rsidRPr="0015539D">
        <w:t>ué</w:t>
      </w:r>
      <w:r w:rsidRPr="0015539D">
        <w:rPr>
          <w:spacing w:val="1"/>
        </w:rPr>
        <w:t xml:space="preserve"> </w:t>
      </w:r>
      <w:r w:rsidRPr="0015539D">
        <w:t>pa</w:t>
      </w:r>
      <w:r w:rsidRPr="0015539D">
        <w:rPr>
          <w:spacing w:val="1"/>
        </w:rPr>
        <w:t>s</w:t>
      </w:r>
      <w:r w:rsidRPr="0015539D">
        <w:t>a</w:t>
      </w:r>
      <w:r w:rsidRPr="0015539D">
        <w:rPr>
          <w:spacing w:val="1"/>
        </w:rPr>
        <w:t xml:space="preserve"> </w:t>
      </w:r>
      <w:r w:rsidRPr="0015539D">
        <w:t>con el</w:t>
      </w:r>
      <w:r w:rsidRPr="0015539D">
        <w:rPr>
          <w:spacing w:val="-1"/>
        </w:rPr>
        <w:t xml:space="preserve"> </w:t>
      </w:r>
      <w:r w:rsidRPr="0015539D">
        <w:t>que</w:t>
      </w:r>
      <w:r w:rsidRPr="0015539D">
        <w:rPr>
          <w:spacing w:val="1"/>
        </w:rPr>
        <w:t xml:space="preserve"> </w:t>
      </w:r>
      <w:r w:rsidRPr="0015539D">
        <w:rPr>
          <w:spacing w:val="-4"/>
        </w:rPr>
        <w:t>m</w:t>
      </w:r>
      <w:r w:rsidRPr="0015539D">
        <w:t>eno</w:t>
      </w:r>
      <w:r w:rsidRPr="0015539D">
        <w:rPr>
          <w:spacing w:val="1"/>
        </w:rPr>
        <w:t>s</w:t>
      </w:r>
      <w:r w:rsidRPr="0015539D">
        <w:t>p</w:t>
      </w:r>
      <w:r w:rsidRPr="0015539D">
        <w:rPr>
          <w:spacing w:val="1"/>
        </w:rPr>
        <w:t>r</w:t>
      </w:r>
      <w:r w:rsidRPr="0015539D">
        <w:t>ec</w:t>
      </w:r>
      <w:r w:rsidRPr="0015539D">
        <w:rPr>
          <w:spacing w:val="1"/>
        </w:rPr>
        <w:t>i</w:t>
      </w:r>
      <w:r w:rsidRPr="0015539D">
        <w:t>a al</w:t>
      </w:r>
      <w:r w:rsidRPr="0015539D">
        <w:rPr>
          <w:spacing w:val="-1"/>
        </w:rPr>
        <w:t xml:space="preserve"> </w:t>
      </w:r>
      <w:r w:rsidRPr="0015539D">
        <w:t>p</w:t>
      </w:r>
      <w:r w:rsidRPr="0015539D">
        <w:rPr>
          <w:spacing w:val="1"/>
        </w:rPr>
        <w:t>r</w:t>
      </w:r>
      <w:r w:rsidRPr="0015539D">
        <w:t>ó</w:t>
      </w:r>
      <w:r w:rsidRPr="0015539D">
        <w:rPr>
          <w:spacing w:val="1"/>
        </w:rPr>
        <w:t>ji</w:t>
      </w:r>
      <w:r w:rsidRPr="0015539D">
        <w:rPr>
          <w:spacing w:val="-4"/>
        </w:rPr>
        <w:t>m</w:t>
      </w:r>
      <w:r w:rsidRPr="0015539D">
        <w:t>o?</w:t>
      </w:r>
      <w:r w:rsidRPr="0015539D">
        <w:rPr>
          <w:spacing w:val="1"/>
        </w:rPr>
        <w:t xml:space="preserve"> </w:t>
      </w:r>
    </w:p>
    <w:p w14:paraId="3641D493" w14:textId="77777777" w:rsidR="00E36BDC" w:rsidRDefault="00E36BDC" w:rsidP="005C3FC7">
      <w:pPr>
        <w:pStyle w:val="respuesta"/>
      </w:pPr>
      <w:r>
        <w:t>Comete pecado.</w:t>
      </w:r>
    </w:p>
    <w:p w14:paraId="1684CCF8" w14:textId="77777777" w:rsidR="00001856" w:rsidRDefault="00E36BDC" w:rsidP="00E36BDC">
      <w:pPr>
        <w:pStyle w:val="check"/>
      </w:pPr>
      <w:r w:rsidRPr="0015539D">
        <w:t>¿</w:t>
      </w:r>
      <w:r w:rsidRPr="0015539D">
        <w:rPr>
          <w:spacing w:val="-1"/>
        </w:rPr>
        <w:t>C</w:t>
      </w:r>
      <w:r w:rsidRPr="0015539D">
        <w:rPr>
          <w:spacing w:val="2"/>
        </w:rPr>
        <w:t>ó</w:t>
      </w:r>
      <w:r w:rsidRPr="0015539D">
        <w:rPr>
          <w:spacing w:val="-4"/>
        </w:rPr>
        <w:t>m</w:t>
      </w:r>
      <w:r w:rsidRPr="0015539D">
        <w:t>o es lla</w:t>
      </w:r>
      <w:r w:rsidRPr="0015539D">
        <w:rPr>
          <w:spacing w:val="-4"/>
        </w:rPr>
        <w:t>m</w:t>
      </w:r>
      <w:r w:rsidRPr="0015539D">
        <w:t xml:space="preserve">ado el que </w:t>
      </w:r>
      <w:r>
        <w:t>se compadece</w:t>
      </w:r>
      <w:r w:rsidRPr="0015539D">
        <w:t xml:space="preserve"> del pobre?</w:t>
      </w:r>
    </w:p>
    <w:p w14:paraId="7FB7F718" w14:textId="77777777" w:rsidR="00E36BDC" w:rsidRPr="00E36BDC" w:rsidRDefault="00E36BDC" w:rsidP="005C3FC7">
      <w:pPr>
        <w:pStyle w:val="respuesta"/>
      </w:pPr>
      <w:r>
        <w:t>Dichoso.</w:t>
      </w:r>
    </w:p>
    <w:p w14:paraId="4F8F4BFA" w14:textId="77777777" w:rsidR="00E36BDC" w:rsidRPr="0015539D" w:rsidRDefault="00E36BDC" w:rsidP="00E36BDC">
      <w:pPr>
        <w:pStyle w:val="Listaconnmeros"/>
      </w:pPr>
      <w:r w:rsidRPr="0015539D">
        <w:t>P</w:t>
      </w:r>
      <w:r w:rsidRPr="0015539D">
        <w:rPr>
          <w:spacing w:val="1"/>
        </w:rPr>
        <w:t>r</w:t>
      </w:r>
      <w:r w:rsidRPr="0015539D">
        <w:t>o</w:t>
      </w:r>
      <w:r w:rsidRPr="0015539D">
        <w:rPr>
          <w:spacing w:val="-2"/>
        </w:rPr>
        <w:t>v</w:t>
      </w:r>
      <w:r w:rsidRPr="0015539D">
        <w:t>e</w:t>
      </w:r>
      <w:r w:rsidRPr="0015539D">
        <w:rPr>
          <w:spacing w:val="1"/>
        </w:rPr>
        <w:t>r</w:t>
      </w:r>
      <w:r w:rsidRPr="0015539D">
        <w:t>b</w:t>
      </w:r>
      <w:r w:rsidRPr="0015539D">
        <w:rPr>
          <w:spacing w:val="1"/>
        </w:rPr>
        <w:t>i</w:t>
      </w:r>
      <w:r w:rsidRPr="0015539D">
        <w:rPr>
          <w:spacing w:val="-2"/>
        </w:rPr>
        <w:t>o</w:t>
      </w:r>
      <w:r w:rsidRPr="0015539D">
        <w:t>s</w:t>
      </w:r>
      <w:r w:rsidRPr="0015539D">
        <w:rPr>
          <w:spacing w:val="1"/>
        </w:rPr>
        <w:t xml:space="preserve"> </w:t>
      </w:r>
      <w:r w:rsidRPr="0015539D">
        <w:t>1</w:t>
      </w:r>
      <w:r w:rsidRPr="0015539D">
        <w:rPr>
          <w:spacing w:val="-2"/>
        </w:rPr>
        <w:t>9</w:t>
      </w:r>
      <w:r w:rsidRPr="0015539D">
        <w:rPr>
          <w:spacing w:val="1"/>
        </w:rPr>
        <w:t>:</w:t>
      </w:r>
      <w:r w:rsidRPr="0015539D">
        <w:t>17.</w:t>
      </w:r>
    </w:p>
    <w:p w14:paraId="4762A431" w14:textId="77777777" w:rsidR="00E36BDC" w:rsidRPr="0015539D" w:rsidRDefault="00E36BDC" w:rsidP="00E36BDC">
      <w:pPr>
        <w:spacing w:before="2" w:line="240" w:lineRule="exact"/>
        <w:rPr>
          <w:szCs w:val="24"/>
        </w:rPr>
      </w:pPr>
    </w:p>
    <w:p w14:paraId="2E41B4A2" w14:textId="77777777" w:rsidR="00E36BDC" w:rsidRDefault="00E36BDC" w:rsidP="00E36BDC">
      <w:pPr>
        <w:pStyle w:val="check"/>
        <w:rPr>
          <w:u w:val="single" w:color="000000"/>
        </w:rPr>
      </w:pPr>
      <w:r w:rsidRPr="0015539D">
        <w:rPr>
          <w:spacing w:val="-2"/>
        </w:rPr>
        <w:t>¿</w:t>
      </w:r>
      <w:r w:rsidRPr="0015539D">
        <w:t>A</w:t>
      </w:r>
      <w:r w:rsidRPr="0015539D">
        <w:rPr>
          <w:spacing w:val="-1"/>
        </w:rPr>
        <w:t xml:space="preserve"> </w:t>
      </w:r>
      <w:r w:rsidRPr="0015539D">
        <w:t>qu</w:t>
      </w:r>
      <w:r w:rsidRPr="0015539D">
        <w:rPr>
          <w:spacing w:val="1"/>
        </w:rPr>
        <w:t>i</w:t>
      </w:r>
      <w:r>
        <w:rPr>
          <w:spacing w:val="1"/>
        </w:rPr>
        <w:t>é</w:t>
      </w:r>
      <w:r w:rsidRPr="0015539D">
        <w:t>n p</w:t>
      </w:r>
      <w:r w:rsidRPr="0015539D">
        <w:rPr>
          <w:spacing w:val="-2"/>
        </w:rPr>
        <w:t>r</w:t>
      </w:r>
      <w:r w:rsidRPr="0015539D">
        <w:t>e</w:t>
      </w:r>
      <w:r w:rsidRPr="0015539D">
        <w:rPr>
          <w:spacing w:val="1"/>
        </w:rPr>
        <w:t>s</w:t>
      </w:r>
      <w:r w:rsidRPr="0015539D">
        <w:rPr>
          <w:spacing w:val="-1"/>
        </w:rPr>
        <w:t>t</w:t>
      </w:r>
      <w:r w:rsidRPr="0015539D">
        <w:t>a</w:t>
      </w:r>
      <w:r w:rsidRPr="0015539D">
        <w:rPr>
          <w:spacing w:val="1"/>
        </w:rPr>
        <w:t xml:space="preserve"> </w:t>
      </w:r>
      <w:r w:rsidRPr="0015539D">
        <w:t>c</w:t>
      </w:r>
      <w:r w:rsidRPr="0015539D">
        <w:rPr>
          <w:spacing w:val="-2"/>
        </w:rPr>
        <w:t>u</w:t>
      </w:r>
      <w:r w:rsidRPr="0015539D">
        <w:t xml:space="preserve">ando </w:t>
      </w:r>
      <w:r w:rsidRPr="0015539D">
        <w:rPr>
          <w:spacing w:val="-2"/>
        </w:rPr>
        <w:t>s</w:t>
      </w:r>
      <w:r w:rsidRPr="0015539D">
        <w:t>e</w:t>
      </w:r>
      <w:r w:rsidRPr="0015539D">
        <w:rPr>
          <w:spacing w:val="-2"/>
        </w:rPr>
        <w:t xml:space="preserve"> </w:t>
      </w:r>
      <w:r w:rsidRPr="0015539D">
        <w:t>a</w:t>
      </w:r>
      <w:r w:rsidRPr="0015539D">
        <w:rPr>
          <w:spacing w:val="-2"/>
        </w:rPr>
        <w:t>y</w:t>
      </w:r>
      <w:r w:rsidRPr="0015539D">
        <w:t>uda</w:t>
      </w:r>
      <w:r w:rsidRPr="0015539D">
        <w:rPr>
          <w:spacing w:val="1"/>
        </w:rPr>
        <w:t xml:space="preserve"> </w:t>
      </w:r>
      <w:r w:rsidRPr="0015539D">
        <w:t>al</w:t>
      </w:r>
      <w:r w:rsidRPr="0015539D">
        <w:rPr>
          <w:spacing w:val="1"/>
        </w:rPr>
        <w:t xml:space="preserve"> </w:t>
      </w:r>
      <w:r w:rsidRPr="0015539D">
        <w:t>p</w:t>
      </w:r>
      <w:r w:rsidRPr="0015539D">
        <w:rPr>
          <w:spacing w:val="-2"/>
        </w:rPr>
        <w:t>o</w:t>
      </w:r>
      <w:r w:rsidRPr="0015539D">
        <w:t>b</w:t>
      </w:r>
      <w:r w:rsidRPr="0015539D">
        <w:rPr>
          <w:spacing w:val="1"/>
        </w:rPr>
        <w:t>r</w:t>
      </w:r>
      <w:r w:rsidRPr="0015539D">
        <w:rPr>
          <w:spacing w:val="-2"/>
        </w:rPr>
        <w:t>e</w:t>
      </w:r>
      <w:r w:rsidRPr="0015539D">
        <w:t>?</w:t>
      </w:r>
      <w:r w:rsidRPr="0015539D">
        <w:rPr>
          <w:spacing w:val="1"/>
        </w:rPr>
        <w:t xml:space="preserve"> </w:t>
      </w:r>
      <w:r w:rsidRPr="0015539D">
        <w:rPr>
          <w:u w:val="single" w:color="000000"/>
        </w:rPr>
        <w:t xml:space="preserve"> </w:t>
      </w:r>
    </w:p>
    <w:p w14:paraId="29BB739C" w14:textId="0A11EA18" w:rsidR="00E36BDC" w:rsidRPr="0015539D" w:rsidRDefault="00E36BDC" w:rsidP="005C3FC7">
      <w:pPr>
        <w:pStyle w:val="respuesta"/>
      </w:pPr>
      <w:r>
        <w:t xml:space="preserve">Al Señor. </w:t>
      </w:r>
      <w:r w:rsidR="0033402B">
        <w:t>La paga</w:t>
      </w:r>
      <w:r>
        <w:t xml:space="preserve"> con muchos intereses.</w:t>
      </w:r>
    </w:p>
    <w:p w14:paraId="174EE976" w14:textId="77777777" w:rsidR="00E36BDC" w:rsidRDefault="00E36BDC" w:rsidP="00E36BDC">
      <w:pPr>
        <w:pStyle w:val="check"/>
      </w:pPr>
      <w:r w:rsidRPr="0015539D">
        <w:t>¿</w:t>
      </w:r>
      <w:r w:rsidRPr="0015539D">
        <w:rPr>
          <w:spacing w:val="-1"/>
        </w:rPr>
        <w:t>Q</w:t>
      </w:r>
      <w:r w:rsidRPr="0015539D">
        <w:t>ué</w:t>
      </w:r>
      <w:r w:rsidRPr="0015539D">
        <w:rPr>
          <w:spacing w:val="1"/>
        </w:rPr>
        <w:t xml:space="preserve"> </w:t>
      </w:r>
      <w:r w:rsidRPr="0015539D">
        <w:t>ha</w:t>
      </w:r>
      <w:r w:rsidRPr="0015539D">
        <w:rPr>
          <w:spacing w:val="1"/>
        </w:rPr>
        <w:t>r</w:t>
      </w:r>
      <w:r w:rsidRPr="0015539D">
        <w:t>á</w:t>
      </w:r>
      <w:r w:rsidRPr="0015539D">
        <w:rPr>
          <w:spacing w:val="1"/>
        </w:rPr>
        <w:t xml:space="preserve"> </w:t>
      </w:r>
      <w:r w:rsidRPr="0015539D">
        <w:rPr>
          <w:spacing w:val="-1"/>
        </w:rPr>
        <w:t>D</w:t>
      </w:r>
      <w:r w:rsidRPr="0015539D">
        <w:rPr>
          <w:spacing w:val="1"/>
        </w:rPr>
        <w:t>i</w:t>
      </w:r>
      <w:r w:rsidRPr="0015539D">
        <w:t>os</w:t>
      </w:r>
      <w:r w:rsidRPr="0015539D">
        <w:rPr>
          <w:spacing w:val="1"/>
        </w:rPr>
        <w:t xml:space="preserve"> </w:t>
      </w:r>
      <w:r w:rsidRPr="0015539D">
        <w:t>al</w:t>
      </w:r>
      <w:r w:rsidRPr="0015539D">
        <w:rPr>
          <w:spacing w:val="1"/>
        </w:rPr>
        <w:t xml:space="preserve"> </w:t>
      </w:r>
      <w:r w:rsidRPr="0015539D">
        <w:t>que ayuda</w:t>
      </w:r>
      <w:r w:rsidRPr="0015539D">
        <w:rPr>
          <w:spacing w:val="1"/>
        </w:rPr>
        <w:t xml:space="preserve"> </w:t>
      </w:r>
      <w:r w:rsidRPr="0015539D">
        <w:t>al</w:t>
      </w:r>
      <w:r w:rsidRPr="0015539D">
        <w:rPr>
          <w:spacing w:val="1"/>
        </w:rPr>
        <w:t xml:space="preserve"> </w:t>
      </w:r>
      <w:r w:rsidRPr="0015539D">
        <w:t>pobre</w:t>
      </w:r>
      <w:r>
        <w:t>?</w:t>
      </w:r>
    </w:p>
    <w:p w14:paraId="495F19C6" w14:textId="77777777" w:rsidR="00D959FD" w:rsidRPr="00D959FD" w:rsidRDefault="00D959FD" w:rsidP="005C3FC7">
      <w:pPr>
        <w:pStyle w:val="respuesta"/>
      </w:pPr>
      <w:r>
        <w:t>Lo pagará.</w:t>
      </w:r>
      <w:r w:rsidR="00875473">
        <w:t xml:space="preserve"> </w:t>
      </w:r>
      <w:r w:rsidR="00BB1C53">
        <w:t>s</w:t>
      </w:r>
      <w:r w:rsidR="00875473">
        <w:t xml:space="preserve">us buenas </w:t>
      </w:r>
      <w:r w:rsidR="00BB1C53">
        <w:t>acciones.</w:t>
      </w:r>
    </w:p>
    <w:p w14:paraId="606CACD3" w14:textId="77777777" w:rsidR="00E36BDC" w:rsidRPr="0015539D" w:rsidRDefault="00E36BDC" w:rsidP="00E36BDC">
      <w:pPr>
        <w:spacing w:before="6" w:line="220" w:lineRule="exact"/>
      </w:pPr>
    </w:p>
    <w:p w14:paraId="442F0A12" w14:textId="77777777" w:rsidR="00E36BDC" w:rsidRDefault="00E36BDC" w:rsidP="00D959FD">
      <w:pPr>
        <w:rPr>
          <w:rFonts w:eastAsia="Times New Roman" w:cs="Times New Roman"/>
          <w:sz w:val="22"/>
        </w:rPr>
      </w:pPr>
      <w:r w:rsidRPr="0015539D">
        <w:rPr>
          <w:spacing w:val="-1"/>
        </w:rPr>
        <w:t>E</w:t>
      </w:r>
      <w:r w:rsidRPr="0015539D">
        <w:t>sto</w:t>
      </w:r>
      <w:r w:rsidRPr="0015539D">
        <w:rPr>
          <w:spacing w:val="15"/>
        </w:rPr>
        <w:t xml:space="preserve"> </w:t>
      </w:r>
      <w:r w:rsidRPr="0015539D">
        <w:t>se</w:t>
      </w:r>
      <w:r w:rsidRPr="0015539D">
        <w:rPr>
          <w:spacing w:val="15"/>
        </w:rPr>
        <w:t xml:space="preserve"> </w:t>
      </w:r>
      <w:r w:rsidRPr="0015539D">
        <w:rPr>
          <w:spacing w:val="-2"/>
        </w:rPr>
        <w:t>p</w:t>
      </w:r>
      <w:r w:rsidRPr="0015539D">
        <w:t>ar</w:t>
      </w:r>
      <w:r w:rsidRPr="0015539D">
        <w:rPr>
          <w:spacing w:val="-2"/>
        </w:rPr>
        <w:t>e</w:t>
      </w:r>
      <w:r w:rsidRPr="0015539D">
        <w:t>ce</w:t>
      </w:r>
      <w:r w:rsidRPr="0015539D">
        <w:rPr>
          <w:spacing w:val="15"/>
        </w:rPr>
        <w:t xml:space="preserve"> </w:t>
      </w:r>
      <w:r w:rsidRPr="0015539D">
        <w:rPr>
          <w:spacing w:val="-2"/>
        </w:rPr>
        <w:t>a</w:t>
      </w:r>
      <w:r w:rsidRPr="0015539D">
        <w:t>l</w:t>
      </w:r>
      <w:r w:rsidRPr="0015539D">
        <w:rPr>
          <w:spacing w:val="16"/>
        </w:rPr>
        <w:t xml:space="preserve"> </w:t>
      </w:r>
      <w:r w:rsidRPr="0015539D">
        <w:t>di</w:t>
      </w:r>
      <w:r w:rsidRPr="0015539D">
        <w:rPr>
          <w:spacing w:val="-2"/>
        </w:rPr>
        <w:t>c</w:t>
      </w:r>
      <w:r w:rsidRPr="0015539D">
        <w:t>ho</w:t>
      </w:r>
      <w:r w:rsidRPr="0015539D">
        <w:rPr>
          <w:spacing w:val="15"/>
        </w:rPr>
        <w:t xml:space="preserve"> </w:t>
      </w:r>
      <w:r w:rsidRPr="0015539D">
        <w:t>de</w:t>
      </w:r>
      <w:r w:rsidRPr="0015539D">
        <w:rPr>
          <w:spacing w:val="13"/>
        </w:rPr>
        <w:t xml:space="preserve"> </w:t>
      </w:r>
      <w:r w:rsidRPr="0015539D">
        <w:t>lo</w:t>
      </w:r>
      <w:r w:rsidRPr="0015539D">
        <w:rPr>
          <w:spacing w:val="15"/>
        </w:rPr>
        <w:t xml:space="preserve"> </w:t>
      </w:r>
      <w:r w:rsidRPr="0015539D">
        <w:t>que</w:t>
      </w:r>
      <w:r w:rsidRPr="0015539D">
        <w:rPr>
          <w:spacing w:val="15"/>
        </w:rPr>
        <w:t xml:space="preserve"> </w:t>
      </w:r>
      <w:r w:rsidRPr="0015539D">
        <w:rPr>
          <w:spacing w:val="-2"/>
        </w:rPr>
        <w:t>s</w:t>
      </w:r>
      <w:r w:rsidRPr="0015539D">
        <w:t>ie</w:t>
      </w:r>
      <w:r w:rsidRPr="0015539D">
        <w:rPr>
          <w:spacing w:val="-4"/>
        </w:rPr>
        <w:t>m</w:t>
      </w:r>
      <w:r w:rsidRPr="0015539D">
        <w:t>bra</w:t>
      </w:r>
      <w:r w:rsidRPr="0015539D">
        <w:rPr>
          <w:spacing w:val="15"/>
        </w:rPr>
        <w:t xml:space="preserve"> </w:t>
      </w:r>
      <w:r w:rsidRPr="0015539D">
        <w:t>eso</w:t>
      </w:r>
      <w:r w:rsidRPr="0015539D">
        <w:rPr>
          <w:spacing w:val="15"/>
        </w:rPr>
        <w:t xml:space="preserve"> </w:t>
      </w:r>
      <w:r w:rsidRPr="0015539D">
        <w:t>c</w:t>
      </w:r>
      <w:r w:rsidRPr="0015539D">
        <w:rPr>
          <w:spacing w:val="-2"/>
        </w:rPr>
        <w:t>o</w:t>
      </w:r>
      <w:r w:rsidRPr="0015539D">
        <w:t>se</w:t>
      </w:r>
      <w:r w:rsidRPr="0015539D">
        <w:rPr>
          <w:spacing w:val="-2"/>
        </w:rPr>
        <w:t>c</w:t>
      </w:r>
      <w:r w:rsidRPr="0015539D">
        <w:t>h</w:t>
      </w:r>
      <w:r w:rsidRPr="0015539D">
        <w:rPr>
          <w:spacing w:val="-2"/>
        </w:rPr>
        <w:t>a</w:t>
      </w:r>
      <w:r w:rsidRPr="0015539D">
        <w:t>.</w:t>
      </w:r>
      <w:r w:rsidRPr="0015539D">
        <w:rPr>
          <w:spacing w:val="15"/>
        </w:rPr>
        <w:t xml:space="preserve"> </w:t>
      </w:r>
      <w:r w:rsidRPr="0015539D">
        <w:rPr>
          <w:spacing w:val="-1"/>
        </w:rPr>
        <w:t>D</w:t>
      </w:r>
      <w:r w:rsidRPr="0015539D">
        <w:t>ios</w:t>
      </w:r>
      <w:r w:rsidRPr="0015539D">
        <w:rPr>
          <w:spacing w:val="15"/>
        </w:rPr>
        <w:t xml:space="preserve"> </w:t>
      </w:r>
      <w:r w:rsidRPr="0015539D">
        <w:t>no</w:t>
      </w:r>
      <w:r w:rsidRPr="0015539D">
        <w:rPr>
          <w:spacing w:val="15"/>
        </w:rPr>
        <w:t xml:space="preserve"> </w:t>
      </w:r>
      <w:r w:rsidRPr="0015539D">
        <w:t>s</w:t>
      </w:r>
      <w:r w:rsidRPr="0015539D">
        <w:rPr>
          <w:spacing w:val="-2"/>
        </w:rPr>
        <w:t>ó</w:t>
      </w:r>
      <w:r w:rsidRPr="0015539D">
        <w:t>lo</w:t>
      </w:r>
      <w:r w:rsidRPr="0015539D">
        <w:rPr>
          <w:spacing w:val="15"/>
        </w:rPr>
        <w:t xml:space="preserve"> </w:t>
      </w:r>
      <w:r w:rsidRPr="0015539D">
        <w:t>de</w:t>
      </w:r>
      <w:r w:rsidRPr="0015539D">
        <w:rPr>
          <w:spacing w:val="-2"/>
        </w:rPr>
        <w:t>v</w:t>
      </w:r>
      <w:r w:rsidRPr="0015539D">
        <w:t>ol</w:t>
      </w:r>
      <w:r w:rsidRPr="0015539D">
        <w:rPr>
          <w:spacing w:val="-2"/>
        </w:rPr>
        <w:t>v</w:t>
      </w:r>
      <w:r w:rsidRPr="0015539D">
        <w:t>erá</w:t>
      </w:r>
      <w:r w:rsidRPr="0015539D">
        <w:rPr>
          <w:spacing w:val="15"/>
        </w:rPr>
        <w:t xml:space="preserve"> </w:t>
      </w:r>
      <w:r w:rsidRPr="0015539D">
        <w:rPr>
          <w:spacing w:val="-1"/>
        </w:rPr>
        <w:t>l</w:t>
      </w:r>
      <w:r w:rsidRPr="0015539D">
        <w:t>a</w:t>
      </w:r>
      <w:r w:rsidRPr="0015539D">
        <w:rPr>
          <w:spacing w:val="13"/>
        </w:rPr>
        <w:t xml:space="preserve"> </w:t>
      </w:r>
      <w:r w:rsidRPr="0015539D">
        <w:t>can</w:t>
      </w:r>
      <w:r w:rsidRPr="0015539D">
        <w:rPr>
          <w:spacing w:val="-1"/>
        </w:rPr>
        <w:t>t</w:t>
      </w:r>
      <w:r w:rsidRPr="0015539D">
        <w:t>idad</w:t>
      </w:r>
      <w:r w:rsidRPr="0015539D">
        <w:rPr>
          <w:spacing w:val="15"/>
        </w:rPr>
        <w:t xml:space="preserve"> </w:t>
      </w:r>
      <w:r w:rsidRPr="0015539D">
        <w:t>e</w:t>
      </w:r>
      <w:r w:rsidRPr="0015539D">
        <w:rPr>
          <w:spacing w:val="-2"/>
        </w:rPr>
        <w:t>n</w:t>
      </w:r>
      <w:r w:rsidRPr="0015539D">
        <w:rPr>
          <w:spacing w:val="-1"/>
        </w:rPr>
        <w:t>t</w:t>
      </w:r>
      <w:r w:rsidRPr="0015539D">
        <w:t>re</w:t>
      </w:r>
      <w:r w:rsidRPr="0015539D">
        <w:rPr>
          <w:spacing w:val="-2"/>
        </w:rPr>
        <w:t>g</w:t>
      </w:r>
      <w:r w:rsidRPr="0015539D">
        <w:t>ada,</w:t>
      </w:r>
      <w:r w:rsidRPr="0015539D">
        <w:rPr>
          <w:spacing w:val="15"/>
        </w:rPr>
        <w:t xml:space="preserve"> </w:t>
      </w:r>
      <w:r w:rsidRPr="0015539D">
        <w:t>s</w:t>
      </w:r>
      <w:r w:rsidRPr="0015539D">
        <w:rPr>
          <w:spacing w:val="-1"/>
        </w:rPr>
        <w:t>i</w:t>
      </w:r>
      <w:r w:rsidRPr="0015539D">
        <w:t>no que</w:t>
      </w:r>
      <w:r w:rsidRPr="0015539D">
        <w:rPr>
          <w:spacing w:val="8"/>
        </w:rPr>
        <w:t xml:space="preserve"> </w:t>
      </w:r>
      <w:r w:rsidRPr="0015539D">
        <w:t>ade</w:t>
      </w:r>
      <w:r w:rsidRPr="0015539D">
        <w:rPr>
          <w:spacing w:val="-4"/>
        </w:rPr>
        <w:t>m</w:t>
      </w:r>
      <w:r w:rsidRPr="0015539D">
        <w:t>ás</w:t>
      </w:r>
      <w:r w:rsidRPr="0015539D">
        <w:rPr>
          <w:spacing w:val="8"/>
        </w:rPr>
        <w:t xml:space="preserve"> </w:t>
      </w:r>
      <w:r w:rsidRPr="0015539D">
        <w:t>pa</w:t>
      </w:r>
      <w:r w:rsidRPr="0015539D">
        <w:rPr>
          <w:spacing w:val="-2"/>
        </w:rPr>
        <w:t>g</w:t>
      </w:r>
      <w:r w:rsidRPr="0015539D">
        <w:t>ará</w:t>
      </w:r>
      <w:r w:rsidRPr="0015539D">
        <w:rPr>
          <w:spacing w:val="8"/>
        </w:rPr>
        <w:t xml:space="preserve"> </w:t>
      </w:r>
      <w:r w:rsidRPr="0015539D">
        <w:t>un</w:t>
      </w:r>
      <w:r w:rsidRPr="0015539D">
        <w:rPr>
          <w:spacing w:val="7"/>
        </w:rPr>
        <w:t xml:space="preserve"> </w:t>
      </w:r>
      <w:r w:rsidRPr="0015539D">
        <w:rPr>
          <w:spacing w:val="-2"/>
        </w:rPr>
        <w:t>b</w:t>
      </w:r>
      <w:r w:rsidRPr="0015539D">
        <w:t>u</w:t>
      </w:r>
      <w:r w:rsidRPr="0015539D">
        <w:rPr>
          <w:spacing w:val="-2"/>
        </w:rPr>
        <w:t>e</w:t>
      </w:r>
      <w:r w:rsidRPr="0015539D">
        <w:t>n</w:t>
      </w:r>
      <w:r w:rsidRPr="0015539D">
        <w:rPr>
          <w:spacing w:val="7"/>
        </w:rPr>
        <w:t xml:space="preserve"> </w:t>
      </w:r>
      <w:r w:rsidRPr="0015539D">
        <w:t>in</w:t>
      </w:r>
      <w:r w:rsidRPr="0015539D">
        <w:rPr>
          <w:spacing w:val="-1"/>
        </w:rPr>
        <w:t>t</w:t>
      </w:r>
      <w:r w:rsidRPr="0015539D">
        <w:t>er</w:t>
      </w:r>
      <w:r w:rsidRPr="0015539D">
        <w:rPr>
          <w:spacing w:val="-2"/>
        </w:rPr>
        <w:t>é</w:t>
      </w:r>
      <w:r w:rsidRPr="0015539D">
        <w:t>s.</w:t>
      </w:r>
      <w:r w:rsidRPr="0015539D">
        <w:rPr>
          <w:spacing w:val="7"/>
        </w:rPr>
        <w:t xml:space="preserve"> </w:t>
      </w:r>
      <w:r w:rsidRPr="0015539D">
        <w:rPr>
          <w:spacing w:val="-1"/>
        </w:rPr>
        <w:t>H</w:t>
      </w:r>
      <w:r w:rsidRPr="0015539D">
        <w:t>a</w:t>
      </w:r>
      <w:r w:rsidRPr="0015539D">
        <w:rPr>
          <w:spacing w:val="-2"/>
        </w:rPr>
        <w:t>s</w:t>
      </w:r>
      <w:r w:rsidRPr="0015539D">
        <w:t>ta</w:t>
      </w:r>
      <w:r w:rsidRPr="0015539D">
        <w:rPr>
          <w:spacing w:val="8"/>
        </w:rPr>
        <w:t xml:space="preserve"> </w:t>
      </w:r>
      <w:r w:rsidRPr="0015539D">
        <w:t>un</w:t>
      </w:r>
      <w:r w:rsidRPr="0015539D">
        <w:rPr>
          <w:spacing w:val="7"/>
        </w:rPr>
        <w:t xml:space="preserve"> </w:t>
      </w:r>
      <w:r w:rsidRPr="0015539D">
        <w:rPr>
          <w:spacing w:val="-2"/>
        </w:rPr>
        <w:t>v</w:t>
      </w:r>
      <w:r w:rsidRPr="0015539D">
        <w:t>aso</w:t>
      </w:r>
      <w:r w:rsidRPr="0015539D">
        <w:rPr>
          <w:spacing w:val="7"/>
        </w:rPr>
        <w:t xml:space="preserve"> </w:t>
      </w:r>
      <w:r w:rsidRPr="0015539D">
        <w:t>de</w:t>
      </w:r>
      <w:r w:rsidRPr="0015539D">
        <w:rPr>
          <w:spacing w:val="5"/>
        </w:rPr>
        <w:t xml:space="preserve"> </w:t>
      </w:r>
      <w:r w:rsidRPr="0015539D">
        <w:t>a</w:t>
      </w:r>
      <w:r w:rsidRPr="0015539D">
        <w:rPr>
          <w:spacing w:val="-2"/>
        </w:rPr>
        <w:t>g</w:t>
      </w:r>
      <w:r w:rsidRPr="0015539D">
        <w:t>ua</w:t>
      </w:r>
      <w:r w:rsidRPr="0015539D">
        <w:rPr>
          <w:spacing w:val="8"/>
        </w:rPr>
        <w:t xml:space="preserve"> </w:t>
      </w:r>
      <w:r w:rsidRPr="0015539D">
        <w:t>fría</w:t>
      </w:r>
      <w:r w:rsidRPr="0015539D">
        <w:rPr>
          <w:spacing w:val="5"/>
        </w:rPr>
        <w:t xml:space="preserve"> </w:t>
      </w:r>
      <w:r w:rsidRPr="0015539D">
        <w:t>dado</w:t>
      </w:r>
      <w:r w:rsidRPr="0015539D">
        <w:rPr>
          <w:spacing w:val="7"/>
        </w:rPr>
        <w:t xml:space="preserve"> </w:t>
      </w:r>
      <w:r w:rsidRPr="0015539D">
        <w:rPr>
          <w:spacing w:val="-2"/>
        </w:rPr>
        <w:t>e</w:t>
      </w:r>
      <w:r w:rsidRPr="0015539D">
        <w:t>n</w:t>
      </w:r>
      <w:r w:rsidRPr="0015539D">
        <w:rPr>
          <w:spacing w:val="7"/>
        </w:rPr>
        <w:t xml:space="preserve"> </w:t>
      </w:r>
      <w:r w:rsidRPr="0015539D">
        <w:t>su</w:t>
      </w:r>
      <w:r w:rsidRPr="0015539D">
        <w:rPr>
          <w:spacing w:val="7"/>
        </w:rPr>
        <w:t xml:space="preserve"> </w:t>
      </w:r>
      <w:r w:rsidRPr="0015539D">
        <w:t>no</w:t>
      </w:r>
      <w:r w:rsidRPr="0015539D">
        <w:rPr>
          <w:spacing w:val="-4"/>
        </w:rPr>
        <w:t>m</w:t>
      </w:r>
      <w:r w:rsidRPr="0015539D">
        <w:t>bre</w:t>
      </w:r>
      <w:r w:rsidRPr="0015539D">
        <w:rPr>
          <w:spacing w:val="8"/>
        </w:rPr>
        <w:t xml:space="preserve"> </w:t>
      </w:r>
      <w:r w:rsidRPr="0015539D">
        <w:t>s</w:t>
      </w:r>
      <w:r w:rsidRPr="0015539D">
        <w:rPr>
          <w:spacing w:val="-2"/>
        </w:rPr>
        <w:t>e</w:t>
      </w:r>
      <w:r w:rsidRPr="0015539D">
        <w:t>rá</w:t>
      </w:r>
      <w:r w:rsidRPr="0015539D">
        <w:rPr>
          <w:spacing w:val="8"/>
        </w:rPr>
        <w:t xml:space="preserve"> </w:t>
      </w:r>
      <w:r w:rsidRPr="0015539D">
        <w:rPr>
          <w:spacing w:val="-2"/>
        </w:rPr>
        <w:t>r</w:t>
      </w:r>
      <w:r w:rsidRPr="0015539D">
        <w:t>eco</w:t>
      </w:r>
      <w:r w:rsidRPr="0015539D">
        <w:rPr>
          <w:spacing w:val="-4"/>
        </w:rPr>
        <w:t>m</w:t>
      </w:r>
      <w:r w:rsidRPr="0015539D">
        <w:t>pensa</w:t>
      </w:r>
      <w:r w:rsidRPr="0015539D">
        <w:rPr>
          <w:spacing w:val="-2"/>
        </w:rPr>
        <w:t>d</w:t>
      </w:r>
      <w:r w:rsidRPr="0015539D">
        <w:t>o</w:t>
      </w:r>
      <w:r w:rsidR="00237D37">
        <w:rPr>
          <w:spacing w:val="7"/>
        </w:rPr>
        <w:t xml:space="preserve">, </w:t>
      </w:r>
      <w:r w:rsidRPr="0015539D">
        <w:rPr>
          <w:spacing w:val="-2"/>
        </w:rPr>
        <w:t>M</w:t>
      </w:r>
      <w:r w:rsidR="00D959FD">
        <w:rPr>
          <w:spacing w:val="-2"/>
        </w:rPr>
        <w:t xml:space="preserve">ateo </w:t>
      </w:r>
      <w:r w:rsidRPr="0015539D">
        <w:rPr>
          <w:rFonts w:eastAsia="Times New Roman" w:cs="Times New Roman"/>
          <w:sz w:val="22"/>
        </w:rPr>
        <w:t>10</w:t>
      </w:r>
      <w:r w:rsidRPr="0015539D">
        <w:rPr>
          <w:rFonts w:eastAsia="Times New Roman" w:cs="Times New Roman"/>
          <w:spacing w:val="1"/>
          <w:sz w:val="22"/>
        </w:rPr>
        <w:t>:</w:t>
      </w:r>
      <w:r w:rsidRPr="0015539D">
        <w:rPr>
          <w:rFonts w:eastAsia="Times New Roman" w:cs="Times New Roman"/>
          <w:sz w:val="22"/>
        </w:rPr>
        <w:t>4</w:t>
      </w:r>
      <w:r w:rsidRPr="0015539D">
        <w:rPr>
          <w:rFonts w:eastAsia="Times New Roman" w:cs="Times New Roman"/>
          <w:spacing w:val="-2"/>
          <w:sz w:val="22"/>
        </w:rPr>
        <w:t>2</w:t>
      </w:r>
      <w:r w:rsidRPr="0015539D">
        <w:rPr>
          <w:rFonts w:eastAsia="Times New Roman" w:cs="Times New Roman"/>
          <w:sz w:val="22"/>
        </w:rPr>
        <w:t>.</w:t>
      </w:r>
    </w:p>
    <w:p w14:paraId="5BA23233" w14:textId="77777777" w:rsidR="00237D37" w:rsidRDefault="00237D37" w:rsidP="00D959FD">
      <w:pPr>
        <w:rPr>
          <w:rFonts w:eastAsia="Times New Roman" w:cs="Times New Roman"/>
          <w:sz w:val="22"/>
        </w:rPr>
      </w:pPr>
    </w:p>
    <w:p w14:paraId="786CAA50" w14:textId="77777777" w:rsidR="00D959FD" w:rsidRDefault="00D959FD" w:rsidP="00D959FD">
      <w:pPr>
        <w:pStyle w:val="Listaconnmeros"/>
      </w:pPr>
      <w:r>
        <w:t xml:space="preserve">¿Qué pasa al que se burla del pobre y que se alegra de verlo en la ruina? </w:t>
      </w:r>
      <w:r w:rsidR="00237D37">
        <w:t xml:space="preserve">Proverbios </w:t>
      </w:r>
      <w:r>
        <w:t>17:5</w:t>
      </w:r>
    </w:p>
    <w:p w14:paraId="7BCEAC74" w14:textId="77777777" w:rsidR="00D959FD" w:rsidRDefault="00D959FD" w:rsidP="005C3FC7">
      <w:pPr>
        <w:pStyle w:val="respuesta"/>
      </w:pPr>
      <w:r>
        <w:t>Ofende a su Creador y no quedará sin castigo.</w:t>
      </w:r>
    </w:p>
    <w:p w14:paraId="42BAE5D6" w14:textId="77777777" w:rsidR="00D959FD" w:rsidRDefault="00D959FD" w:rsidP="00D959FD">
      <w:pPr>
        <w:pStyle w:val="Listaconnmeros"/>
      </w:pPr>
      <w:r>
        <w:lastRenderedPageBreak/>
        <w:t>¿Qué dice Santiago 2:1-4 de nuestra relación con los pobres?</w:t>
      </w:r>
    </w:p>
    <w:p w14:paraId="17101AC9" w14:textId="77777777" w:rsidR="00D959FD" w:rsidRDefault="00D959FD" w:rsidP="005C3FC7">
      <w:pPr>
        <w:pStyle w:val="respuesta"/>
      </w:pPr>
      <w:r>
        <w:t>Que no debemos dar la preferencia a nadie porque tiene más que otros. Tampoco debemos menospreciar a los que no tienen nada, tratamos a todos por igual.</w:t>
      </w:r>
      <w:r w:rsidR="00875473">
        <w:t xml:space="preserve"> ¿Cómo podemos menospreciarlos sin pensarlo?</w:t>
      </w:r>
      <w:r w:rsidR="008256D3">
        <w:t xml:space="preserve"> Más respeto.</w:t>
      </w:r>
    </w:p>
    <w:p w14:paraId="5FE054E7" w14:textId="77777777" w:rsidR="003E37E0" w:rsidRDefault="007B2522" w:rsidP="003E37E0">
      <w:pPr>
        <w:pStyle w:val="Listaconnmeros"/>
      </w:pPr>
      <w:r>
        <w:t>Aunque el pobre puede pensar que su vida no tiene mucho valor P</w:t>
      </w:r>
      <w:r w:rsidR="003E37E0">
        <w:t xml:space="preserve">roverbios dice </w:t>
      </w:r>
      <w:r w:rsidR="00DA0FE2">
        <w:t xml:space="preserve">lo contrario </w:t>
      </w:r>
      <w:r w:rsidR="003E37E0">
        <w:t>en varias ocasiones, “</w:t>
      </w:r>
      <w:r>
        <w:t>Más vale</w:t>
      </w:r>
      <w:r w:rsidR="003E37E0">
        <w:t xml:space="preserve"> ser pobre que ___</w:t>
      </w:r>
      <w:r w:rsidR="00237D37">
        <w:t>__</w:t>
      </w:r>
      <w:r w:rsidR="003E37E0">
        <w:t xml:space="preserve">______.” </w:t>
      </w:r>
      <w:r w:rsidR="003E37E0">
        <w:br/>
        <w:t>Termina esta declaración que se encuentra en los siguientes textos de Proverbios.</w:t>
      </w:r>
    </w:p>
    <w:p w14:paraId="3C26117D" w14:textId="12D2C912" w:rsidR="007B2522" w:rsidRDefault="001352D4" w:rsidP="007B2522">
      <w:pPr>
        <w:pStyle w:val="check"/>
      </w:pPr>
      <w:r>
        <w:t xml:space="preserve">Proverbios </w:t>
      </w:r>
      <w:r w:rsidR="007B2522">
        <w:t xml:space="preserve">15:16 Más vale tener </w:t>
      </w:r>
      <w:r w:rsidR="0033402B">
        <w:t>poco, con</w:t>
      </w:r>
      <w:r w:rsidR="007B2522">
        <w:t xml:space="preserve"> temor del Señor,</w:t>
      </w:r>
    </w:p>
    <w:p w14:paraId="1B79ADA5" w14:textId="77777777" w:rsidR="007B2522" w:rsidRDefault="00D66139" w:rsidP="005C3FC7">
      <w:pPr>
        <w:pStyle w:val="respuesta"/>
      </w:pPr>
      <w:r>
        <w:t>Que</w:t>
      </w:r>
      <w:r w:rsidR="007B2522">
        <w:t xml:space="preserve"> muchas riquezas con grandes angustias. </w:t>
      </w:r>
    </w:p>
    <w:p w14:paraId="2607667D" w14:textId="77777777" w:rsidR="00DA0FE2" w:rsidRDefault="00DA0FE2" w:rsidP="00DA0FE2">
      <w:pPr>
        <w:pStyle w:val="check"/>
        <w:rPr>
          <w:lang w:val="es-ES_tradnl"/>
        </w:rPr>
      </w:pPr>
      <w:r>
        <w:rPr>
          <w:lang w:val="es-ES_tradnl"/>
        </w:rPr>
        <w:t xml:space="preserve">16:8 Más vale tener poco con justicia que </w:t>
      </w:r>
    </w:p>
    <w:p w14:paraId="04F39132" w14:textId="77777777" w:rsidR="00DA0FE2" w:rsidRDefault="00D66139" w:rsidP="005C3FC7">
      <w:pPr>
        <w:pStyle w:val="respuesta"/>
      </w:pPr>
      <w:r>
        <w:t>Ganar</w:t>
      </w:r>
      <w:r w:rsidR="00DA0FE2">
        <w:t xml:space="preserve"> mucho con injusticia.</w:t>
      </w:r>
    </w:p>
    <w:p w14:paraId="0F15DF18" w14:textId="77777777" w:rsidR="00DA0FE2" w:rsidRDefault="00DA0FE2" w:rsidP="00DA0FE2">
      <w:pPr>
        <w:pStyle w:val="check"/>
      </w:pPr>
      <w:r>
        <w:rPr>
          <w:lang w:val="es-ES_tradnl"/>
        </w:rPr>
        <w:t xml:space="preserve">17:1 Más vale </w:t>
      </w:r>
      <w:r>
        <w:t>Comer pan duro donde hay concordia que</w:t>
      </w:r>
    </w:p>
    <w:p w14:paraId="551C4A79" w14:textId="77777777" w:rsidR="00DA0FE2" w:rsidRDefault="00D66139" w:rsidP="005C3FC7">
      <w:pPr>
        <w:pStyle w:val="respuesta"/>
      </w:pPr>
      <w:r>
        <w:t>Hacer</w:t>
      </w:r>
      <w:r w:rsidR="00DA0FE2">
        <w:t xml:space="preserve"> banquete donde hay discordia.</w:t>
      </w:r>
    </w:p>
    <w:p w14:paraId="3961EAFC" w14:textId="77777777" w:rsidR="003E37E0" w:rsidRDefault="007B2522" w:rsidP="007B2522">
      <w:pPr>
        <w:pStyle w:val="check"/>
      </w:pPr>
      <w:r>
        <w:rPr>
          <w:lang w:eastAsia="es-MX"/>
        </w:rPr>
        <w:t xml:space="preserve"> </w:t>
      </w:r>
      <w:r w:rsidR="003E37E0">
        <w:t xml:space="preserve">19:1 </w:t>
      </w:r>
      <w:r>
        <w:t>Más vale</w:t>
      </w:r>
      <w:r w:rsidR="003E37E0">
        <w:t xml:space="preserve"> pobre e intachable que</w:t>
      </w:r>
    </w:p>
    <w:p w14:paraId="7C809604" w14:textId="77777777" w:rsidR="003E37E0" w:rsidRPr="003E37E0" w:rsidRDefault="00D66139" w:rsidP="005C3FC7">
      <w:pPr>
        <w:pStyle w:val="respuesta"/>
      </w:pPr>
      <w:r>
        <w:t>Necio</w:t>
      </w:r>
      <w:r w:rsidR="003E37E0">
        <w:t xml:space="preserve"> y embustero.</w:t>
      </w:r>
      <w:r w:rsidR="007B2522">
        <w:t xml:space="preserve"> (Embusto – </w:t>
      </w:r>
      <w:r w:rsidR="00DA0FE2">
        <w:t>m</w:t>
      </w:r>
      <w:r w:rsidR="007B2522">
        <w:t>entira disfrazada con habilidad.</w:t>
      </w:r>
      <w:r w:rsidR="00DA0FE2">
        <w:t>)</w:t>
      </w:r>
    </w:p>
    <w:p w14:paraId="6C081ACD" w14:textId="77777777" w:rsidR="003E37E0" w:rsidRDefault="003E37E0" w:rsidP="003E37E0">
      <w:pPr>
        <w:pStyle w:val="check"/>
      </w:pPr>
      <w:r>
        <w:t xml:space="preserve">19:22 </w:t>
      </w:r>
      <w:r w:rsidR="00DA0FE2">
        <w:t xml:space="preserve">Más vale </w:t>
      </w:r>
      <w:r>
        <w:t>ser pobre que</w:t>
      </w:r>
    </w:p>
    <w:p w14:paraId="0DF9145A" w14:textId="77777777" w:rsidR="003E37E0" w:rsidRDefault="00D66139" w:rsidP="005C3FC7">
      <w:pPr>
        <w:pStyle w:val="respuesta"/>
      </w:pPr>
      <w:r>
        <w:t>Mentiroso</w:t>
      </w:r>
      <w:r w:rsidR="00DA0FE2">
        <w:t>.</w:t>
      </w:r>
      <w:r w:rsidR="00875473">
        <w:t xml:space="preserve"> Las mentiras y engaños pueden ayudarle a enriquecerse.</w:t>
      </w:r>
    </w:p>
    <w:p w14:paraId="278E6723" w14:textId="77777777" w:rsidR="00DA0FE2" w:rsidRDefault="00DA0FE2" w:rsidP="00DA0FE2">
      <w:pPr>
        <w:pStyle w:val="check"/>
      </w:pPr>
      <w:r>
        <w:t>28:6 Más vale pobre pero honrado, que</w:t>
      </w:r>
    </w:p>
    <w:p w14:paraId="1D176429" w14:textId="77777777" w:rsidR="00DA0FE2" w:rsidRDefault="00D66139" w:rsidP="005C3FC7">
      <w:pPr>
        <w:pStyle w:val="respuesta"/>
      </w:pPr>
      <w:r>
        <w:t>Rico</w:t>
      </w:r>
      <w:r w:rsidR="00DA0FE2">
        <w:t xml:space="preserve"> pero perverso.</w:t>
      </w:r>
    </w:p>
    <w:p w14:paraId="256A4672" w14:textId="77777777" w:rsidR="00DA0FE2" w:rsidRDefault="00DB214E" w:rsidP="00DA0FE2">
      <w:pPr>
        <w:pStyle w:val="Listaconnmeros"/>
        <w:rPr>
          <w:lang w:eastAsia="es-ES"/>
        </w:rPr>
      </w:pPr>
      <w:r>
        <w:rPr>
          <w:lang w:eastAsia="es-ES"/>
        </w:rPr>
        <w:t>¿Qué tienen en común el rico y el pobre? 22:2</w:t>
      </w:r>
    </w:p>
    <w:p w14:paraId="791D5D2D" w14:textId="1990DD62" w:rsidR="00DB214E" w:rsidRDefault="00DB214E" w:rsidP="005C3FC7">
      <w:pPr>
        <w:pStyle w:val="respuesta"/>
      </w:pPr>
      <w:r>
        <w:t xml:space="preserve">A ambos los </w:t>
      </w:r>
      <w:r w:rsidR="0033402B">
        <w:t>ha creado</w:t>
      </w:r>
      <w:r>
        <w:t xml:space="preserve"> el Señor.</w:t>
      </w:r>
      <w:r w:rsidR="00237D37">
        <w:br/>
      </w:r>
    </w:p>
    <w:p w14:paraId="768C7869" w14:textId="77777777" w:rsidR="00DB214E" w:rsidRDefault="00DB214E" w:rsidP="00DB214E">
      <w:pPr>
        <w:pStyle w:val="Listaconnmeros"/>
        <w:rPr>
          <w:lang w:eastAsia="es-ES"/>
        </w:rPr>
      </w:pPr>
      <w:r>
        <w:rPr>
          <w:lang w:eastAsia="es-ES"/>
        </w:rPr>
        <w:t>¿Cómo puede el pobre llegar a ser esclavo del rico?  22:7</w:t>
      </w:r>
    </w:p>
    <w:p w14:paraId="05F45819" w14:textId="77777777" w:rsidR="00DB214E" w:rsidRDefault="00DB214E" w:rsidP="005C3FC7">
      <w:pPr>
        <w:pStyle w:val="respuesta"/>
      </w:pPr>
      <w:r>
        <w:t>De endeudarse con el rico. “El que nada debe nada tiene</w:t>
      </w:r>
      <w:r w:rsidR="00BE01CF">
        <w:t xml:space="preserve"> (debe ser nada teme)</w:t>
      </w:r>
      <w:r>
        <w:t>”.  Es una mentira.</w:t>
      </w:r>
    </w:p>
    <w:p w14:paraId="09E4659E" w14:textId="77777777" w:rsidR="00DB214E" w:rsidRDefault="00DB214E" w:rsidP="00DB214E">
      <w:pPr>
        <w:pStyle w:val="Listaconnmeros"/>
        <w:rPr>
          <w:lang w:eastAsia="es-ES"/>
        </w:rPr>
      </w:pPr>
      <w:r>
        <w:rPr>
          <w:lang w:eastAsia="es-ES"/>
        </w:rPr>
        <w:t>A</w:t>
      </w:r>
      <w:r w:rsidR="004F2E37">
        <w:rPr>
          <w:lang w:eastAsia="es-ES"/>
        </w:rPr>
        <w:t xml:space="preserve"> veces los pobres no tienen los recursos para defenderse. ¿Qué es la advertencia en 22:22</w:t>
      </w:r>
      <w:r w:rsidR="00BB1C53">
        <w:rPr>
          <w:lang w:eastAsia="es-ES"/>
        </w:rPr>
        <w:t>-23</w:t>
      </w:r>
      <w:r w:rsidR="004F2E37">
        <w:rPr>
          <w:lang w:eastAsia="es-ES"/>
        </w:rPr>
        <w:t>?</w:t>
      </w:r>
    </w:p>
    <w:p w14:paraId="1A1B0A29" w14:textId="77777777" w:rsidR="004F2E37" w:rsidRDefault="004F2E37" w:rsidP="005C3FC7">
      <w:pPr>
        <w:pStyle w:val="respuesta"/>
      </w:pPr>
      <w:r>
        <w:t>No explotar al pobre ni oprimir en los tribunales a los necesitados.</w:t>
      </w:r>
      <w:r w:rsidR="00BE01CF">
        <w:t xml:space="preserve"> Porque el Señor defenderá su causa y despojará a que </w:t>
      </w:r>
      <w:r w:rsidR="00BB1C53">
        <w:t xml:space="preserve">los </w:t>
      </w:r>
      <w:r w:rsidR="00BE01CF">
        <w:t>despojan.</w:t>
      </w:r>
    </w:p>
    <w:p w14:paraId="1A617D5F" w14:textId="77777777" w:rsidR="004F2E37" w:rsidRDefault="004F2E37" w:rsidP="004F2E37">
      <w:pPr>
        <w:pStyle w:val="Listaconnmeros"/>
        <w:rPr>
          <w:lang w:eastAsia="es-ES"/>
        </w:rPr>
      </w:pPr>
      <w:r>
        <w:rPr>
          <w:lang w:eastAsia="es-ES"/>
        </w:rPr>
        <w:t>¿Qué es lo que debemos evitar y por qué? 23:4</w:t>
      </w:r>
      <w:r w:rsidR="00237D37">
        <w:rPr>
          <w:lang w:eastAsia="es-ES"/>
        </w:rPr>
        <w:t>-5</w:t>
      </w:r>
    </w:p>
    <w:p w14:paraId="29135B03" w14:textId="755C6569" w:rsidR="004F2E37" w:rsidRDefault="004F2E37" w:rsidP="005C3FC7">
      <w:pPr>
        <w:pStyle w:val="respuesta"/>
      </w:pPr>
      <w:r>
        <w:t xml:space="preserve">Afanarnos acumulando riquezas, obsesionados con ellas. Porque no </w:t>
      </w:r>
      <w:r w:rsidR="0033402B">
        <w:t>las puede</w:t>
      </w:r>
      <w:r>
        <w:t xml:space="preserve"> ver, como si salieran alas y se vuelan como las águilas.</w:t>
      </w:r>
      <w:r w:rsidR="00BE01CF">
        <w:t xml:space="preserve"> Ecl. 5:10-15</w:t>
      </w:r>
    </w:p>
    <w:p w14:paraId="66975017" w14:textId="77777777" w:rsidR="00220F31" w:rsidRPr="00220F31" w:rsidRDefault="00220F31" w:rsidP="00220F31">
      <w:pPr>
        <w:rPr>
          <w:lang w:eastAsia="es-ES"/>
        </w:rPr>
      </w:pPr>
    </w:p>
    <w:p w14:paraId="55E85F91" w14:textId="77777777" w:rsidR="004F2E37" w:rsidRPr="0015539D" w:rsidRDefault="004F2E37" w:rsidP="00220F31">
      <w:pPr>
        <w:rPr>
          <w:rFonts w:eastAsia="Times New Roman" w:cs="Times New Roman"/>
        </w:rPr>
      </w:pPr>
      <w:r w:rsidRPr="0015539D">
        <w:rPr>
          <w:spacing w:val="-1"/>
        </w:rPr>
        <w:t>L</w:t>
      </w:r>
      <w:r w:rsidRPr="0015539D">
        <w:t>a</w:t>
      </w:r>
      <w:r w:rsidRPr="0015539D">
        <w:rPr>
          <w:spacing w:val="3"/>
        </w:rPr>
        <w:t xml:space="preserve"> </w:t>
      </w:r>
      <w:r w:rsidRPr="0015539D">
        <w:rPr>
          <w:spacing w:val="1"/>
        </w:rPr>
        <w:t>s</w:t>
      </w:r>
      <w:r w:rsidRPr="0015539D">
        <w:t>e</w:t>
      </w:r>
      <w:r w:rsidRPr="0015539D">
        <w:rPr>
          <w:spacing w:val="-2"/>
        </w:rPr>
        <w:t>g</w:t>
      </w:r>
      <w:r w:rsidRPr="0015539D">
        <w:t>u</w:t>
      </w:r>
      <w:r w:rsidRPr="0015539D">
        <w:rPr>
          <w:spacing w:val="1"/>
        </w:rPr>
        <w:t>r</w:t>
      </w:r>
      <w:r w:rsidRPr="0015539D">
        <w:rPr>
          <w:spacing w:val="-1"/>
        </w:rPr>
        <w:t>i</w:t>
      </w:r>
      <w:r w:rsidRPr="0015539D">
        <w:t>dad</w:t>
      </w:r>
      <w:r w:rsidRPr="0015539D">
        <w:rPr>
          <w:spacing w:val="3"/>
        </w:rPr>
        <w:t xml:space="preserve"> </w:t>
      </w:r>
      <w:r w:rsidRPr="0015539D">
        <w:t xml:space="preserve">y </w:t>
      </w:r>
      <w:r w:rsidRPr="0015539D">
        <w:rPr>
          <w:spacing w:val="-1"/>
        </w:rPr>
        <w:t>l</w:t>
      </w:r>
      <w:r w:rsidRPr="0015539D">
        <w:t>a</w:t>
      </w:r>
      <w:r w:rsidRPr="0015539D">
        <w:rPr>
          <w:spacing w:val="3"/>
        </w:rPr>
        <w:t xml:space="preserve"> </w:t>
      </w:r>
      <w:r w:rsidRPr="0015539D">
        <w:rPr>
          <w:spacing w:val="-2"/>
        </w:rPr>
        <w:t>f</w:t>
      </w:r>
      <w:r w:rsidRPr="0015539D">
        <w:t>e</w:t>
      </w:r>
      <w:r w:rsidRPr="0015539D">
        <w:rPr>
          <w:spacing w:val="-1"/>
        </w:rPr>
        <w:t>l</w:t>
      </w:r>
      <w:r w:rsidRPr="0015539D">
        <w:rPr>
          <w:spacing w:val="1"/>
        </w:rPr>
        <w:t>i</w:t>
      </w:r>
      <w:r w:rsidRPr="0015539D">
        <w:t>c</w:t>
      </w:r>
      <w:r w:rsidRPr="0015539D">
        <w:rPr>
          <w:spacing w:val="-1"/>
        </w:rPr>
        <w:t>i</w:t>
      </w:r>
      <w:r w:rsidRPr="0015539D">
        <w:t>dad no</w:t>
      </w:r>
      <w:r w:rsidRPr="0015539D">
        <w:rPr>
          <w:spacing w:val="3"/>
        </w:rPr>
        <w:t xml:space="preserve"> </w:t>
      </w:r>
      <w:r w:rsidRPr="0015539D">
        <w:t>ne</w:t>
      </w:r>
      <w:r w:rsidRPr="0015539D">
        <w:rPr>
          <w:spacing w:val="-2"/>
        </w:rPr>
        <w:t>c</w:t>
      </w:r>
      <w:r w:rsidRPr="0015539D">
        <w:t>e</w:t>
      </w:r>
      <w:r w:rsidRPr="0015539D">
        <w:rPr>
          <w:spacing w:val="1"/>
        </w:rPr>
        <w:t>s</w:t>
      </w:r>
      <w:r w:rsidRPr="0015539D">
        <w:rPr>
          <w:spacing w:val="-2"/>
        </w:rPr>
        <w:t>a</w:t>
      </w:r>
      <w:r w:rsidRPr="0015539D">
        <w:rPr>
          <w:spacing w:val="1"/>
        </w:rPr>
        <w:t>r</w:t>
      </w:r>
      <w:r w:rsidRPr="0015539D">
        <w:rPr>
          <w:spacing w:val="-1"/>
        </w:rPr>
        <w:t>i</w:t>
      </w:r>
      <w:r w:rsidRPr="0015539D">
        <w:t>a</w:t>
      </w:r>
      <w:r w:rsidRPr="0015539D">
        <w:rPr>
          <w:spacing w:val="-4"/>
        </w:rPr>
        <w:t>m</w:t>
      </w:r>
      <w:r w:rsidRPr="0015539D">
        <w:t>en</w:t>
      </w:r>
      <w:r w:rsidRPr="0015539D">
        <w:rPr>
          <w:spacing w:val="1"/>
        </w:rPr>
        <w:t>t</w:t>
      </w:r>
      <w:r w:rsidRPr="0015539D">
        <w:t>e</w:t>
      </w:r>
      <w:r w:rsidRPr="0015539D">
        <w:rPr>
          <w:spacing w:val="3"/>
        </w:rPr>
        <w:t xml:space="preserve"> </w:t>
      </w:r>
      <w:r w:rsidRPr="0015539D">
        <w:t>a</w:t>
      </w:r>
      <w:r w:rsidRPr="0015539D">
        <w:rPr>
          <w:spacing w:val="-2"/>
        </w:rPr>
        <w:t>c</w:t>
      </w:r>
      <w:r w:rsidRPr="0015539D">
        <w:t>o</w:t>
      </w:r>
      <w:r w:rsidRPr="0015539D">
        <w:rPr>
          <w:spacing w:val="-4"/>
        </w:rPr>
        <w:t>m</w:t>
      </w:r>
      <w:r w:rsidRPr="0015539D">
        <w:t>pañan</w:t>
      </w:r>
      <w:r w:rsidRPr="0015539D">
        <w:rPr>
          <w:spacing w:val="3"/>
        </w:rPr>
        <w:t xml:space="preserve"> </w:t>
      </w:r>
      <w:r w:rsidRPr="0015539D">
        <w:t>a</w:t>
      </w:r>
      <w:r w:rsidRPr="0015539D">
        <w:rPr>
          <w:spacing w:val="1"/>
        </w:rPr>
        <w:t xml:space="preserve"> l</w:t>
      </w:r>
      <w:r w:rsidRPr="0015539D">
        <w:rPr>
          <w:spacing w:val="-2"/>
        </w:rPr>
        <w:t>a</w:t>
      </w:r>
      <w:r w:rsidRPr="0015539D">
        <w:t>s</w:t>
      </w:r>
      <w:r w:rsidRPr="0015539D">
        <w:rPr>
          <w:spacing w:val="3"/>
        </w:rPr>
        <w:t xml:space="preserve"> </w:t>
      </w:r>
      <w:r w:rsidRPr="0015539D">
        <w:rPr>
          <w:spacing w:val="-2"/>
        </w:rPr>
        <w:t>r</w:t>
      </w:r>
      <w:r w:rsidRPr="0015539D">
        <w:rPr>
          <w:spacing w:val="1"/>
        </w:rPr>
        <w:t>i</w:t>
      </w:r>
      <w:r w:rsidRPr="0015539D">
        <w:t>que</w:t>
      </w:r>
      <w:r w:rsidRPr="0015539D">
        <w:rPr>
          <w:spacing w:val="-2"/>
        </w:rPr>
        <w:t>z</w:t>
      </w:r>
      <w:r w:rsidRPr="0015539D">
        <w:t>a</w:t>
      </w:r>
      <w:r w:rsidRPr="0015539D">
        <w:rPr>
          <w:spacing w:val="1"/>
        </w:rPr>
        <w:t>s</w:t>
      </w:r>
      <w:r w:rsidRPr="0015539D">
        <w:t xml:space="preserve">. </w:t>
      </w:r>
      <w:r w:rsidRPr="0015539D">
        <w:rPr>
          <w:spacing w:val="-1"/>
        </w:rPr>
        <w:t>E</w:t>
      </w:r>
      <w:r w:rsidRPr="0015539D">
        <w:t>s</w:t>
      </w:r>
      <w:r w:rsidRPr="0015539D">
        <w:rPr>
          <w:spacing w:val="3"/>
        </w:rPr>
        <w:t xml:space="preserve"> </w:t>
      </w:r>
      <w:r w:rsidRPr="0015539D">
        <w:rPr>
          <w:spacing w:val="-2"/>
        </w:rPr>
        <w:t>g</w:t>
      </w:r>
      <w:r w:rsidRPr="0015539D">
        <w:t>a</w:t>
      </w:r>
      <w:r w:rsidRPr="0015539D">
        <w:rPr>
          <w:spacing w:val="-2"/>
        </w:rPr>
        <w:t>s</w:t>
      </w:r>
      <w:r w:rsidRPr="0015539D">
        <w:rPr>
          <w:spacing w:val="1"/>
        </w:rPr>
        <w:t>t</w:t>
      </w:r>
      <w:r w:rsidRPr="0015539D">
        <w:rPr>
          <w:spacing w:val="-2"/>
        </w:rPr>
        <w:t>a</w:t>
      </w:r>
      <w:r w:rsidRPr="0015539D">
        <w:t>r</w:t>
      </w:r>
      <w:r w:rsidRPr="0015539D">
        <w:rPr>
          <w:spacing w:val="3"/>
        </w:rPr>
        <w:t xml:space="preserve"> </w:t>
      </w:r>
      <w:r w:rsidRPr="0015539D">
        <w:rPr>
          <w:spacing w:val="-1"/>
        </w:rPr>
        <w:t>l</w:t>
      </w:r>
      <w:r w:rsidRPr="0015539D">
        <w:t>a</w:t>
      </w:r>
      <w:r w:rsidRPr="0015539D">
        <w:rPr>
          <w:spacing w:val="3"/>
        </w:rPr>
        <w:t xml:space="preserve"> </w:t>
      </w:r>
      <w:r w:rsidRPr="0015539D">
        <w:rPr>
          <w:spacing w:val="-2"/>
        </w:rPr>
        <w:t>v</w:t>
      </w:r>
      <w:r w:rsidRPr="0015539D">
        <w:rPr>
          <w:spacing w:val="1"/>
        </w:rPr>
        <w:t>i</w:t>
      </w:r>
      <w:r w:rsidRPr="0015539D">
        <w:t>da</w:t>
      </w:r>
      <w:r w:rsidRPr="0015539D">
        <w:rPr>
          <w:spacing w:val="3"/>
        </w:rPr>
        <w:t xml:space="preserve"> </w:t>
      </w:r>
      <w:r w:rsidRPr="0015539D">
        <w:rPr>
          <w:spacing w:val="-2"/>
        </w:rPr>
        <w:t>y</w:t>
      </w:r>
      <w:r w:rsidRPr="0015539D">
        <w:t>endo en</w:t>
      </w:r>
      <w:r w:rsidRPr="0015539D">
        <w:rPr>
          <w:spacing w:val="3"/>
        </w:rPr>
        <w:t xml:space="preserve"> </w:t>
      </w:r>
      <w:r w:rsidRPr="0015539D">
        <w:t>p</w:t>
      </w:r>
      <w:r w:rsidRPr="0015539D">
        <w:rPr>
          <w:spacing w:val="-2"/>
        </w:rPr>
        <w:t>o</w:t>
      </w:r>
      <w:r w:rsidRPr="0015539D">
        <w:t>s</w:t>
      </w:r>
      <w:r w:rsidRPr="0015539D">
        <w:rPr>
          <w:spacing w:val="3"/>
        </w:rPr>
        <w:t xml:space="preserve"> </w:t>
      </w:r>
      <w:r w:rsidRPr="0015539D">
        <w:t>de</w:t>
      </w:r>
      <w:r w:rsidRPr="0015539D">
        <w:rPr>
          <w:spacing w:val="1"/>
        </w:rPr>
        <w:t xml:space="preserve"> </w:t>
      </w:r>
      <w:r>
        <w:rPr>
          <w:rFonts w:eastAsia="Times New Roman" w:cs="Times New Roman"/>
          <w:spacing w:val="-2"/>
          <w:sz w:val="22"/>
        </w:rPr>
        <w:t xml:space="preserve">falsos </w:t>
      </w:r>
      <w:r w:rsidRPr="0015539D">
        <w:rPr>
          <w:rFonts w:eastAsia="Times New Roman" w:cs="Times New Roman"/>
          <w:spacing w:val="-2"/>
          <w:sz w:val="22"/>
        </w:rPr>
        <w:t>v</w:t>
      </w:r>
      <w:r w:rsidRPr="0015539D">
        <w:rPr>
          <w:rFonts w:eastAsia="Times New Roman" w:cs="Times New Roman"/>
          <w:sz w:val="22"/>
        </w:rPr>
        <w:t>a</w:t>
      </w:r>
      <w:r w:rsidRPr="0015539D">
        <w:rPr>
          <w:rFonts w:eastAsia="Times New Roman" w:cs="Times New Roman"/>
          <w:spacing w:val="1"/>
          <w:sz w:val="22"/>
        </w:rPr>
        <w:t>l</w:t>
      </w:r>
      <w:r w:rsidRPr="0015539D">
        <w:rPr>
          <w:rFonts w:eastAsia="Times New Roman" w:cs="Times New Roman"/>
          <w:sz w:val="22"/>
        </w:rPr>
        <w:t>o</w:t>
      </w:r>
      <w:r w:rsidRPr="0015539D">
        <w:rPr>
          <w:rFonts w:eastAsia="Times New Roman" w:cs="Times New Roman"/>
          <w:spacing w:val="1"/>
          <w:sz w:val="22"/>
        </w:rPr>
        <w:t>r</w:t>
      </w:r>
      <w:r w:rsidRPr="0015539D">
        <w:rPr>
          <w:rFonts w:eastAsia="Times New Roman" w:cs="Times New Roman"/>
          <w:sz w:val="22"/>
        </w:rPr>
        <w:t>es</w:t>
      </w:r>
      <w:r w:rsidRPr="0015539D">
        <w:rPr>
          <w:rFonts w:eastAsia="Times New Roman" w:cs="Times New Roman"/>
          <w:spacing w:val="10"/>
          <w:sz w:val="22"/>
        </w:rPr>
        <w:t xml:space="preserve"> </w:t>
      </w:r>
      <w:r w:rsidRPr="0015539D">
        <w:rPr>
          <w:rFonts w:eastAsia="Times New Roman" w:cs="Times New Roman"/>
          <w:sz w:val="22"/>
        </w:rPr>
        <w:t>y</w:t>
      </w:r>
      <w:r w:rsidRPr="0015539D">
        <w:rPr>
          <w:rFonts w:eastAsia="Times New Roman" w:cs="Times New Roman"/>
          <w:spacing w:val="10"/>
          <w:sz w:val="22"/>
        </w:rPr>
        <w:t xml:space="preserve"> </w:t>
      </w:r>
      <w:r w:rsidRPr="0015539D">
        <w:rPr>
          <w:rFonts w:eastAsia="Times New Roman" w:cs="Times New Roman"/>
          <w:sz w:val="22"/>
        </w:rPr>
        <w:t>pon</w:t>
      </w:r>
      <w:r w:rsidRPr="0015539D">
        <w:rPr>
          <w:rFonts w:eastAsia="Times New Roman" w:cs="Times New Roman"/>
          <w:spacing w:val="1"/>
          <w:sz w:val="22"/>
        </w:rPr>
        <w:t>i</w:t>
      </w:r>
      <w:r w:rsidRPr="0015539D">
        <w:rPr>
          <w:rFonts w:eastAsia="Times New Roman" w:cs="Times New Roman"/>
          <w:spacing w:val="-2"/>
          <w:sz w:val="22"/>
        </w:rPr>
        <w:t>e</w:t>
      </w:r>
      <w:r w:rsidRPr="0015539D">
        <w:rPr>
          <w:rFonts w:eastAsia="Times New Roman" w:cs="Times New Roman"/>
          <w:sz w:val="22"/>
        </w:rPr>
        <w:t>ndo</w:t>
      </w:r>
      <w:r w:rsidRPr="0015539D">
        <w:rPr>
          <w:rFonts w:eastAsia="Times New Roman" w:cs="Times New Roman"/>
          <w:spacing w:val="10"/>
          <w:sz w:val="22"/>
        </w:rPr>
        <w:t xml:space="preserve"> </w:t>
      </w:r>
      <w:r w:rsidRPr="0015539D">
        <w:rPr>
          <w:rFonts w:eastAsia="Times New Roman" w:cs="Times New Roman"/>
          <w:spacing w:val="1"/>
          <w:sz w:val="22"/>
        </w:rPr>
        <w:t>l</w:t>
      </w:r>
      <w:r w:rsidRPr="0015539D">
        <w:rPr>
          <w:rFonts w:eastAsia="Times New Roman" w:cs="Times New Roman"/>
          <w:sz w:val="22"/>
        </w:rPr>
        <w:t>a</w:t>
      </w:r>
      <w:r w:rsidRPr="0015539D">
        <w:rPr>
          <w:rFonts w:eastAsia="Times New Roman" w:cs="Times New Roman"/>
          <w:spacing w:val="10"/>
          <w:sz w:val="22"/>
        </w:rPr>
        <w:t xml:space="preserve"> </w:t>
      </w:r>
      <w:r w:rsidRPr="0015539D">
        <w:rPr>
          <w:rFonts w:eastAsia="Times New Roman" w:cs="Times New Roman"/>
          <w:sz w:val="22"/>
        </w:rPr>
        <w:t>co</w:t>
      </w:r>
      <w:r w:rsidRPr="0015539D">
        <w:rPr>
          <w:rFonts w:eastAsia="Times New Roman" w:cs="Times New Roman"/>
          <w:spacing w:val="-2"/>
          <w:sz w:val="22"/>
        </w:rPr>
        <w:t>n</w:t>
      </w:r>
      <w:r w:rsidRPr="0015539D">
        <w:rPr>
          <w:rFonts w:eastAsia="Times New Roman" w:cs="Times New Roman"/>
          <w:spacing w:val="1"/>
          <w:sz w:val="22"/>
        </w:rPr>
        <w:t>f</w:t>
      </w:r>
      <w:r w:rsidRPr="0015539D">
        <w:rPr>
          <w:rFonts w:eastAsia="Times New Roman" w:cs="Times New Roman"/>
          <w:spacing w:val="-1"/>
          <w:sz w:val="22"/>
        </w:rPr>
        <w:t>i</w:t>
      </w:r>
      <w:r w:rsidRPr="0015539D">
        <w:rPr>
          <w:rFonts w:eastAsia="Times New Roman" w:cs="Times New Roman"/>
          <w:sz w:val="22"/>
        </w:rPr>
        <w:t>an</w:t>
      </w:r>
      <w:r w:rsidRPr="0015539D">
        <w:rPr>
          <w:rFonts w:eastAsia="Times New Roman" w:cs="Times New Roman"/>
          <w:spacing w:val="-2"/>
          <w:sz w:val="22"/>
        </w:rPr>
        <w:t>z</w:t>
      </w:r>
      <w:r w:rsidRPr="0015539D">
        <w:rPr>
          <w:rFonts w:eastAsia="Times New Roman" w:cs="Times New Roman"/>
          <w:sz w:val="22"/>
        </w:rPr>
        <w:t>a</w:t>
      </w:r>
      <w:r w:rsidRPr="0015539D">
        <w:rPr>
          <w:rFonts w:eastAsia="Times New Roman" w:cs="Times New Roman"/>
          <w:spacing w:val="13"/>
          <w:sz w:val="22"/>
        </w:rPr>
        <w:t xml:space="preserve"> </w:t>
      </w:r>
      <w:r w:rsidRPr="0015539D">
        <w:rPr>
          <w:rFonts w:eastAsia="Times New Roman" w:cs="Times New Roman"/>
          <w:sz w:val="22"/>
        </w:rPr>
        <w:t>en</w:t>
      </w:r>
      <w:r w:rsidRPr="0015539D">
        <w:rPr>
          <w:rFonts w:eastAsia="Times New Roman" w:cs="Times New Roman"/>
          <w:spacing w:val="10"/>
          <w:sz w:val="22"/>
        </w:rPr>
        <w:t xml:space="preserve"> </w:t>
      </w:r>
      <w:r w:rsidRPr="0015539D">
        <w:rPr>
          <w:rFonts w:eastAsia="Times New Roman" w:cs="Times New Roman"/>
          <w:sz w:val="22"/>
        </w:rPr>
        <w:t>a</w:t>
      </w:r>
      <w:r w:rsidRPr="0015539D">
        <w:rPr>
          <w:rFonts w:eastAsia="Times New Roman" w:cs="Times New Roman"/>
          <w:spacing w:val="1"/>
          <w:sz w:val="22"/>
        </w:rPr>
        <w:t>l</w:t>
      </w:r>
      <w:r w:rsidRPr="0015539D">
        <w:rPr>
          <w:rFonts w:eastAsia="Times New Roman" w:cs="Times New Roman"/>
          <w:spacing w:val="-2"/>
          <w:sz w:val="22"/>
        </w:rPr>
        <w:t>g</w:t>
      </w:r>
      <w:r w:rsidRPr="0015539D">
        <w:rPr>
          <w:rFonts w:eastAsia="Times New Roman" w:cs="Times New Roman"/>
          <w:sz w:val="22"/>
        </w:rPr>
        <w:t>o</w:t>
      </w:r>
      <w:r w:rsidRPr="0015539D">
        <w:rPr>
          <w:rFonts w:eastAsia="Times New Roman" w:cs="Times New Roman"/>
          <w:spacing w:val="12"/>
          <w:sz w:val="22"/>
        </w:rPr>
        <w:t xml:space="preserve"> </w:t>
      </w:r>
      <w:r w:rsidRPr="0015539D">
        <w:rPr>
          <w:rFonts w:eastAsia="Times New Roman" w:cs="Times New Roman"/>
          <w:sz w:val="22"/>
        </w:rPr>
        <w:t>que</w:t>
      </w:r>
      <w:r w:rsidRPr="0015539D">
        <w:rPr>
          <w:rFonts w:eastAsia="Times New Roman" w:cs="Times New Roman"/>
          <w:spacing w:val="10"/>
          <w:sz w:val="22"/>
        </w:rPr>
        <w:t xml:space="preserve"> </w:t>
      </w:r>
      <w:r w:rsidRPr="0015539D">
        <w:rPr>
          <w:rFonts w:eastAsia="Times New Roman" w:cs="Times New Roman"/>
          <w:sz w:val="22"/>
        </w:rPr>
        <w:t>no</w:t>
      </w:r>
      <w:r w:rsidRPr="0015539D">
        <w:rPr>
          <w:rFonts w:eastAsia="Times New Roman" w:cs="Times New Roman"/>
          <w:spacing w:val="10"/>
          <w:sz w:val="22"/>
        </w:rPr>
        <w:t xml:space="preserve"> </w:t>
      </w:r>
      <w:r w:rsidRPr="0015539D">
        <w:rPr>
          <w:rFonts w:eastAsia="Times New Roman" w:cs="Times New Roman"/>
          <w:sz w:val="22"/>
        </w:rPr>
        <w:t>du</w:t>
      </w:r>
      <w:r w:rsidRPr="0015539D">
        <w:rPr>
          <w:rFonts w:eastAsia="Times New Roman" w:cs="Times New Roman"/>
          <w:spacing w:val="-2"/>
          <w:sz w:val="22"/>
        </w:rPr>
        <w:t>r</w:t>
      </w:r>
      <w:r w:rsidRPr="0015539D">
        <w:rPr>
          <w:rFonts w:eastAsia="Times New Roman" w:cs="Times New Roman"/>
          <w:sz w:val="22"/>
        </w:rPr>
        <w:t>a.</w:t>
      </w:r>
      <w:r w:rsidRPr="0015539D">
        <w:rPr>
          <w:rFonts w:eastAsia="Times New Roman" w:cs="Times New Roman"/>
          <w:spacing w:val="10"/>
          <w:sz w:val="22"/>
        </w:rPr>
        <w:t xml:space="preserve"> </w:t>
      </w:r>
      <w:r w:rsidRPr="0015539D">
        <w:rPr>
          <w:rFonts w:eastAsia="Times New Roman" w:cs="Times New Roman"/>
          <w:spacing w:val="-1"/>
          <w:sz w:val="22"/>
        </w:rPr>
        <w:t>L</w:t>
      </w:r>
      <w:r w:rsidRPr="0015539D">
        <w:rPr>
          <w:rFonts w:eastAsia="Times New Roman" w:cs="Times New Roman"/>
          <w:sz w:val="22"/>
        </w:rPr>
        <w:t>as</w:t>
      </w:r>
      <w:r w:rsidRPr="0015539D">
        <w:rPr>
          <w:rFonts w:eastAsia="Times New Roman" w:cs="Times New Roman"/>
          <w:spacing w:val="13"/>
          <w:sz w:val="22"/>
        </w:rPr>
        <w:t xml:space="preserve"> </w:t>
      </w:r>
      <w:r w:rsidRPr="0015539D">
        <w:rPr>
          <w:rFonts w:eastAsia="Times New Roman" w:cs="Times New Roman"/>
          <w:spacing w:val="-2"/>
          <w:sz w:val="22"/>
        </w:rPr>
        <w:t>r</w:t>
      </w:r>
      <w:r w:rsidRPr="0015539D">
        <w:rPr>
          <w:rFonts w:eastAsia="Times New Roman" w:cs="Times New Roman"/>
          <w:spacing w:val="1"/>
          <w:sz w:val="22"/>
        </w:rPr>
        <w:t>i</w:t>
      </w:r>
      <w:r w:rsidRPr="0015539D">
        <w:rPr>
          <w:rFonts w:eastAsia="Times New Roman" w:cs="Times New Roman"/>
          <w:sz w:val="22"/>
        </w:rPr>
        <w:t>q</w:t>
      </w:r>
      <w:r w:rsidRPr="0015539D">
        <w:rPr>
          <w:rFonts w:eastAsia="Times New Roman" w:cs="Times New Roman"/>
          <w:spacing w:val="-2"/>
          <w:sz w:val="22"/>
        </w:rPr>
        <w:t>u</w:t>
      </w:r>
      <w:r w:rsidRPr="0015539D">
        <w:rPr>
          <w:rFonts w:eastAsia="Times New Roman" w:cs="Times New Roman"/>
          <w:sz w:val="22"/>
        </w:rPr>
        <w:t>e</w:t>
      </w:r>
      <w:r w:rsidRPr="0015539D">
        <w:rPr>
          <w:rFonts w:eastAsia="Times New Roman" w:cs="Times New Roman"/>
          <w:spacing w:val="-2"/>
          <w:sz w:val="22"/>
        </w:rPr>
        <w:t>z</w:t>
      </w:r>
      <w:r w:rsidRPr="0015539D">
        <w:rPr>
          <w:rFonts w:eastAsia="Times New Roman" w:cs="Times New Roman"/>
          <w:sz w:val="22"/>
        </w:rPr>
        <w:t>as</w:t>
      </w:r>
      <w:r w:rsidRPr="0015539D">
        <w:rPr>
          <w:rFonts w:eastAsia="Times New Roman" w:cs="Times New Roman"/>
          <w:spacing w:val="13"/>
          <w:sz w:val="22"/>
        </w:rPr>
        <w:t xml:space="preserve"> </w:t>
      </w:r>
      <w:r w:rsidRPr="0015539D">
        <w:rPr>
          <w:rFonts w:eastAsia="Times New Roman" w:cs="Times New Roman"/>
          <w:spacing w:val="-2"/>
          <w:sz w:val="22"/>
        </w:rPr>
        <w:t>s</w:t>
      </w:r>
      <w:r w:rsidRPr="0015539D">
        <w:rPr>
          <w:rFonts w:eastAsia="Times New Roman" w:cs="Times New Roman"/>
          <w:sz w:val="22"/>
        </w:rPr>
        <w:t>e</w:t>
      </w:r>
      <w:r w:rsidRPr="0015539D">
        <w:rPr>
          <w:rFonts w:eastAsia="Times New Roman" w:cs="Times New Roman"/>
          <w:spacing w:val="13"/>
          <w:sz w:val="22"/>
        </w:rPr>
        <w:t xml:space="preserve"> </w:t>
      </w:r>
      <w:r w:rsidRPr="0015539D">
        <w:rPr>
          <w:rFonts w:eastAsia="Times New Roman" w:cs="Times New Roman"/>
          <w:sz w:val="22"/>
        </w:rPr>
        <w:t>p</w:t>
      </w:r>
      <w:r w:rsidRPr="0015539D">
        <w:rPr>
          <w:rFonts w:eastAsia="Times New Roman" w:cs="Times New Roman"/>
          <w:spacing w:val="-2"/>
          <w:sz w:val="22"/>
        </w:rPr>
        <w:t>u</w:t>
      </w:r>
      <w:r w:rsidRPr="0015539D">
        <w:rPr>
          <w:rFonts w:eastAsia="Times New Roman" w:cs="Times New Roman"/>
          <w:sz w:val="22"/>
        </w:rPr>
        <w:t>eden</w:t>
      </w:r>
      <w:r w:rsidRPr="0015539D">
        <w:rPr>
          <w:rFonts w:eastAsia="Times New Roman" w:cs="Times New Roman"/>
          <w:spacing w:val="10"/>
          <w:sz w:val="22"/>
        </w:rPr>
        <w:t xml:space="preserve"> </w:t>
      </w:r>
      <w:r w:rsidRPr="0015539D">
        <w:rPr>
          <w:rFonts w:eastAsia="Times New Roman" w:cs="Times New Roman"/>
          <w:spacing w:val="-1"/>
          <w:sz w:val="22"/>
        </w:rPr>
        <w:t>i</w:t>
      </w:r>
      <w:r w:rsidRPr="0015539D">
        <w:rPr>
          <w:rFonts w:eastAsia="Times New Roman" w:cs="Times New Roman"/>
          <w:sz w:val="22"/>
        </w:rPr>
        <w:t>r</w:t>
      </w:r>
      <w:r w:rsidRPr="0015539D">
        <w:rPr>
          <w:rFonts w:eastAsia="Times New Roman" w:cs="Times New Roman"/>
          <w:spacing w:val="13"/>
          <w:sz w:val="22"/>
        </w:rPr>
        <w:t xml:space="preserve"> </w:t>
      </w:r>
      <w:r w:rsidRPr="0015539D">
        <w:rPr>
          <w:rFonts w:eastAsia="Times New Roman" w:cs="Times New Roman"/>
          <w:spacing w:val="-2"/>
          <w:sz w:val="22"/>
        </w:rPr>
        <w:t>v</w:t>
      </w:r>
      <w:r w:rsidRPr="0015539D">
        <w:rPr>
          <w:rFonts w:eastAsia="Times New Roman" w:cs="Times New Roman"/>
          <w:sz w:val="22"/>
        </w:rPr>
        <w:t>o</w:t>
      </w:r>
      <w:r w:rsidRPr="0015539D">
        <w:rPr>
          <w:rFonts w:eastAsia="Times New Roman" w:cs="Times New Roman"/>
          <w:spacing w:val="1"/>
          <w:sz w:val="22"/>
        </w:rPr>
        <w:t>l</w:t>
      </w:r>
      <w:r w:rsidRPr="0015539D">
        <w:rPr>
          <w:rFonts w:eastAsia="Times New Roman" w:cs="Times New Roman"/>
          <w:sz w:val="22"/>
        </w:rPr>
        <w:t>ando</w:t>
      </w:r>
      <w:r w:rsidRPr="0015539D">
        <w:rPr>
          <w:rFonts w:eastAsia="Times New Roman" w:cs="Times New Roman"/>
          <w:spacing w:val="10"/>
          <w:sz w:val="22"/>
        </w:rPr>
        <w:t xml:space="preserve"> </w:t>
      </w:r>
      <w:r w:rsidRPr="0015539D">
        <w:rPr>
          <w:rFonts w:eastAsia="Times New Roman" w:cs="Times New Roman"/>
          <w:sz w:val="22"/>
        </w:rPr>
        <w:t>p</w:t>
      </w:r>
      <w:r w:rsidRPr="0015539D">
        <w:rPr>
          <w:rFonts w:eastAsia="Times New Roman" w:cs="Times New Roman"/>
          <w:spacing w:val="-2"/>
          <w:sz w:val="22"/>
        </w:rPr>
        <w:t>o</w:t>
      </w:r>
      <w:r w:rsidRPr="0015539D">
        <w:rPr>
          <w:rFonts w:eastAsia="Times New Roman" w:cs="Times New Roman"/>
          <w:spacing w:val="1"/>
          <w:sz w:val="22"/>
        </w:rPr>
        <w:t>r</w:t>
      </w:r>
      <w:r w:rsidRPr="0015539D">
        <w:rPr>
          <w:rFonts w:eastAsia="Times New Roman" w:cs="Times New Roman"/>
          <w:sz w:val="22"/>
        </w:rPr>
        <w:t>que</w:t>
      </w:r>
      <w:r w:rsidRPr="0015539D">
        <w:rPr>
          <w:rFonts w:eastAsia="Times New Roman" w:cs="Times New Roman"/>
          <w:spacing w:val="10"/>
          <w:sz w:val="22"/>
        </w:rPr>
        <w:t xml:space="preserve"> </w:t>
      </w:r>
      <w:r w:rsidRPr="0015539D">
        <w:rPr>
          <w:rFonts w:eastAsia="Times New Roman" w:cs="Times New Roman"/>
          <w:sz w:val="22"/>
        </w:rPr>
        <w:t>no</w:t>
      </w:r>
      <w:r w:rsidRPr="0015539D">
        <w:rPr>
          <w:rFonts w:eastAsia="Times New Roman" w:cs="Times New Roman"/>
          <w:spacing w:val="10"/>
          <w:sz w:val="22"/>
        </w:rPr>
        <w:t xml:space="preserve"> </w:t>
      </w:r>
      <w:r w:rsidRPr="0015539D">
        <w:rPr>
          <w:rFonts w:eastAsia="Times New Roman" w:cs="Times New Roman"/>
          <w:spacing w:val="1"/>
          <w:sz w:val="22"/>
        </w:rPr>
        <w:t>s</w:t>
      </w:r>
      <w:r w:rsidRPr="0015539D">
        <w:rPr>
          <w:rFonts w:eastAsia="Times New Roman" w:cs="Times New Roman"/>
          <w:sz w:val="22"/>
        </w:rPr>
        <w:t>on</w:t>
      </w:r>
      <w:r w:rsidRPr="0015539D">
        <w:rPr>
          <w:rFonts w:eastAsia="Times New Roman" w:cs="Times New Roman"/>
          <w:spacing w:val="10"/>
          <w:sz w:val="22"/>
        </w:rPr>
        <w:t xml:space="preserve"> </w:t>
      </w:r>
      <w:r w:rsidRPr="0015539D">
        <w:rPr>
          <w:rFonts w:eastAsia="Times New Roman" w:cs="Times New Roman"/>
          <w:spacing w:val="1"/>
          <w:sz w:val="22"/>
        </w:rPr>
        <w:t>s</w:t>
      </w:r>
      <w:r w:rsidRPr="0015539D">
        <w:rPr>
          <w:rFonts w:eastAsia="Times New Roman" w:cs="Times New Roman"/>
          <w:sz w:val="22"/>
        </w:rPr>
        <w:t>e</w:t>
      </w:r>
      <w:r w:rsidRPr="0015539D">
        <w:rPr>
          <w:rFonts w:eastAsia="Times New Roman" w:cs="Times New Roman"/>
          <w:spacing w:val="-2"/>
          <w:sz w:val="22"/>
        </w:rPr>
        <w:t>g</w:t>
      </w:r>
      <w:r w:rsidRPr="0015539D">
        <w:rPr>
          <w:rFonts w:eastAsia="Times New Roman" w:cs="Times New Roman"/>
          <w:sz w:val="22"/>
        </w:rPr>
        <w:t>u</w:t>
      </w:r>
      <w:r w:rsidRPr="0015539D">
        <w:rPr>
          <w:rFonts w:eastAsia="Times New Roman" w:cs="Times New Roman"/>
          <w:spacing w:val="1"/>
          <w:sz w:val="22"/>
        </w:rPr>
        <w:t>r</w:t>
      </w:r>
      <w:r w:rsidRPr="0015539D">
        <w:rPr>
          <w:rFonts w:eastAsia="Times New Roman" w:cs="Times New Roman"/>
          <w:sz w:val="22"/>
        </w:rPr>
        <w:t>a</w:t>
      </w:r>
      <w:r w:rsidRPr="0015539D">
        <w:rPr>
          <w:rFonts w:eastAsia="Times New Roman" w:cs="Times New Roman"/>
          <w:spacing w:val="-2"/>
          <w:sz w:val="22"/>
        </w:rPr>
        <w:t>s</w:t>
      </w:r>
      <w:r w:rsidRPr="0015539D">
        <w:rPr>
          <w:rFonts w:eastAsia="Times New Roman" w:cs="Times New Roman"/>
          <w:sz w:val="22"/>
        </w:rPr>
        <w:t xml:space="preserve">. </w:t>
      </w:r>
      <w:r w:rsidRPr="0015539D">
        <w:rPr>
          <w:rFonts w:eastAsia="Times New Roman" w:cs="Times New Roman"/>
          <w:spacing w:val="2"/>
          <w:sz w:val="22"/>
        </w:rPr>
        <w:t>T</w:t>
      </w:r>
      <w:r w:rsidRPr="0015539D">
        <w:rPr>
          <w:rFonts w:eastAsia="Times New Roman" w:cs="Times New Roman"/>
          <w:sz w:val="22"/>
        </w:rPr>
        <w:t>a</w:t>
      </w:r>
      <w:r w:rsidRPr="0015539D">
        <w:rPr>
          <w:rFonts w:eastAsia="Times New Roman" w:cs="Times New Roman"/>
          <w:spacing w:val="-4"/>
          <w:sz w:val="22"/>
        </w:rPr>
        <w:t>m</w:t>
      </w:r>
      <w:r w:rsidRPr="0015539D">
        <w:rPr>
          <w:rFonts w:eastAsia="Times New Roman" w:cs="Times New Roman"/>
          <w:sz w:val="22"/>
        </w:rPr>
        <w:t>poco n</w:t>
      </w:r>
      <w:r w:rsidRPr="0015539D">
        <w:rPr>
          <w:rFonts w:eastAsia="Times New Roman" w:cs="Times New Roman"/>
          <w:spacing w:val="-2"/>
          <w:sz w:val="22"/>
        </w:rPr>
        <w:t>o</w:t>
      </w:r>
      <w:r w:rsidRPr="0015539D">
        <w:rPr>
          <w:rFonts w:eastAsia="Times New Roman" w:cs="Times New Roman"/>
          <w:sz w:val="22"/>
        </w:rPr>
        <w:t>s</w:t>
      </w:r>
      <w:r w:rsidRPr="0015539D">
        <w:rPr>
          <w:rFonts w:eastAsia="Times New Roman" w:cs="Times New Roman"/>
          <w:spacing w:val="1"/>
          <w:sz w:val="22"/>
        </w:rPr>
        <w:t xml:space="preserve"> </w:t>
      </w:r>
      <w:r w:rsidRPr="0015539D">
        <w:rPr>
          <w:rFonts w:eastAsia="Times New Roman" w:cs="Times New Roman"/>
          <w:sz w:val="22"/>
        </w:rPr>
        <w:t>en</w:t>
      </w:r>
      <w:r w:rsidRPr="0015539D">
        <w:rPr>
          <w:rFonts w:eastAsia="Times New Roman" w:cs="Times New Roman"/>
          <w:spacing w:val="-2"/>
          <w:sz w:val="22"/>
        </w:rPr>
        <w:t>s</w:t>
      </w:r>
      <w:r w:rsidRPr="0015539D">
        <w:rPr>
          <w:rFonts w:eastAsia="Times New Roman" w:cs="Times New Roman"/>
          <w:sz w:val="22"/>
        </w:rPr>
        <w:t>eña</w:t>
      </w:r>
      <w:r w:rsidRPr="0015539D">
        <w:rPr>
          <w:rFonts w:eastAsia="Times New Roman" w:cs="Times New Roman"/>
          <w:spacing w:val="-2"/>
          <w:sz w:val="22"/>
        </w:rPr>
        <w:t xml:space="preserve"> </w:t>
      </w:r>
      <w:r w:rsidRPr="0015539D">
        <w:rPr>
          <w:rFonts w:eastAsia="Times New Roman" w:cs="Times New Roman"/>
          <w:sz w:val="22"/>
        </w:rPr>
        <w:t>a</w:t>
      </w:r>
      <w:r w:rsidRPr="0015539D">
        <w:rPr>
          <w:rFonts w:eastAsia="Times New Roman" w:cs="Times New Roman"/>
          <w:spacing w:val="1"/>
          <w:sz w:val="22"/>
        </w:rPr>
        <w:t xml:space="preserve"> </w:t>
      </w:r>
      <w:r w:rsidRPr="0015539D">
        <w:rPr>
          <w:rFonts w:eastAsia="Times New Roman" w:cs="Times New Roman"/>
          <w:sz w:val="22"/>
        </w:rPr>
        <w:t>co</w:t>
      </w:r>
      <w:r w:rsidRPr="0015539D">
        <w:rPr>
          <w:rFonts w:eastAsia="Times New Roman" w:cs="Times New Roman"/>
          <w:spacing w:val="-2"/>
          <w:sz w:val="22"/>
        </w:rPr>
        <w:t>nf</w:t>
      </w:r>
      <w:r w:rsidRPr="0015539D">
        <w:rPr>
          <w:rFonts w:eastAsia="Times New Roman" w:cs="Times New Roman"/>
          <w:sz w:val="22"/>
        </w:rPr>
        <w:t>o</w:t>
      </w:r>
      <w:r w:rsidRPr="0015539D">
        <w:rPr>
          <w:rFonts w:eastAsia="Times New Roman" w:cs="Times New Roman"/>
          <w:spacing w:val="1"/>
          <w:sz w:val="22"/>
        </w:rPr>
        <w:t>r</w:t>
      </w:r>
      <w:r w:rsidRPr="0015539D">
        <w:rPr>
          <w:rFonts w:eastAsia="Times New Roman" w:cs="Times New Roman"/>
          <w:spacing w:val="-4"/>
          <w:sz w:val="22"/>
        </w:rPr>
        <w:t>m</w:t>
      </w:r>
      <w:r w:rsidRPr="0015539D">
        <w:rPr>
          <w:rFonts w:eastAsia="Times New Roman" w:cs="Times New Roman"/>
          <w:sz w:val="22"/>
        </w:rPr>
        <w:t>a</w:t>
      </w:r>
      <w:r w:rsidRPr="0015539D">
        <w:rPr>
          <w:rFonts w:eastAsia="Times New Roman" w:cs="Times New Roman"/>
          <w:spacing w:val="1"/>
          <w:sz w:val="22"/>
        </w:rPr>
        <w:t>r</w:t>
      </w:r>
      <w:r w:rsidRPr="0015539D">
        <w:rPr>
          <w:rFonts w:eastAsia="Times New Roman" w:cs="Times New Roman"/>
          <w:sz w:val="22"/>
        </w:rPr>
        <w:t>no</w:t>
      </w:r>
      <w:r w:rsidRPr="0015539D">
        <w:rPr>
          <w:rFonts w:eastAsia="Times New Roman" w:cs="Times New Roman"/>
          <w:spacing w:val="1"/>
          <w:sz w:val="22"/>
        </w:rPr>
        <w:t>s</w:t>
      </w:r>
      <w:r w:rsidRPr="0015539D">
        <w:rPr>
          <w:rFonts w:eastAsia="Times New Roman" w:cs="Times New Roman"/>
          <w:sz w:val="22"/>
        </w:rPr>
        <w:t xml:space="preserve">, </w:t>
      </w:r>
      <w:r w:rsidRPr="0015539D">
        <w:rPr>
          <w:rFonts w:eastAsia="Times New Roman" w:cs="Times New Roman"/>
          <w:spacing w:val="-2"/>
          <w:sz w:val="22"/>
        </w:rPr>
        <w:t>s</w:t>
      </w:r>
      <w:r w:rsidRPr="0015539D">
        <w:rPr>
          <w:rFonts w:eastAsia="Times New Roman" w:cs="Times New Roman"/>
          <w:spacing w:val="1"/>
          <w:sz w:val="22"/>
        </w:rPr>
        <w:t>i</w:t>
      </w:r>
      <w:r w:rsidRPr="0015539D">
        <w:rPr>
          <w:rFonts w:eastAsia="Times New Roman" w:cs="Times New Roman"/>
          <w:sz w:val="22"/>
        </w:rPr>
        <w:t>no a</w:t>
      </w:r>
      <w:r w:rsidRPr="0015539D">
        <w:rPr>
          <w:rFonts w:eastAsia="Times New Roman" w:cs="Times New Roman"/>
          <w:spacing w:val="-2"/>
          <w:sz w:val="22"/>
        </w:rPr>
        <w:t xml:space="preserve"> </w:t>
      </w:r>
      <w:r w:rsidRPr="0015539D">
        <w:rPr>
          <w:rFonts w:eastAsia="Times New Roman" w:cs="Times New Roman"/>
          <w:sz w:val="22"/>
        </w:rPr>
        <w:t xml:space="preserve">no </w:t>
      </w:r>
      <w:r w:rsidRPr="0015539D">
        <w:rPr>
          <w:rFonts w:eastAsia="Times New Roman" w:cs="Times New Roman"/>
          <w:spacing w:val="-2"/>
          <w:sz w:val="22"/>
        </w:rPr>
        <w:t>a</w:t>
      </w:r>
      <w:r w:rsidRPr="0015539D">
        <w:rPr>
          <w:rFonts w:eastAsia="Times New Roman" w:cs="Times New Roman"/>
          <w:spacing w:val="1"/>
          <w:sz w:val="22"/>
        </w:rPr>
        <w:t>f</w:t>
      </w:r>
      <w:r w:rsidRPr="0015539D">
        <w:rPr>
          <w:rFonts w:eastAsia="Times New Roman" w:cs="Times New Roman"/>
          <w:sz w:val="22"/>
        </w:rPr>
        <w:t>a</w:t>
      </w:r>
      <w:r w:rsidRPr="0015539D">
        <w:rPr>
          <w:rFonts w:eastAsia="Times New Roman" w:cs="Times New Roman"/>
          <w:spacing w:val="-2"/>
          <w:sz w:val="22"/>
        </w:rPr>
        <w:t>n</w:t>
      </w:r>
      <w:r w:rsidRPr="0015539D">
        <w:rPr>
          <w:rFonts w:eastAsia="Times New Roman" w:cs="Times New Roman"/>
          <w:sz w:val="22"/>
        </w:rPr>
        <w:t>a</w:t>
      </w:r>
      <w:r w:rsidRPr="0015539D">
        <w:rPr>
          <w:rFonts w:eastAsia="Times New Roman" w:cs="Times New Roman"/>
          <w:spacing w:val="1"/>
          <w:sz w:val="22"/>
        </w:rPr>
        <w:t>r</w:t>
      </w:r>
      <w:r w:rsidRPr="0015539D">
        <w:rPr>
          <w:rFonts w:eastAsia="Times New Roman" w:cs="Times New Roman"/>
          <w:spacing w:val="-2"/>
          <w:sz w:val="22"/>
        </w:rPr>
        <w:t>n</w:t>
      </w:r>
      <w:r w:rsidRPr="0015539D">
        <w:rPr>
          <w:rFonts w:eastAsia="Times New Roman" w:cs="Times New Roman"/>
          <w:sz w:val="22"/>
        </w:rPr>
        <w:t>os</w:t>
      </w:r>
      <w:r w:rsidRPr="0015539D">
        <w:rPr>
          <w:rFonts w:eastAsia="Times New Roman" w:cs="Times New Roman"/>
          <w:spacing w:val="1"/>
          <w:sz w:val="22"/>
        </w:rPr>
        <w:t xml:space="preserve"> </w:t>
      </w:r>
      <w:r w:rsidRPr="0015539D">
        <w:rPr>
          <w:rFonts w:eastAsia="Times New Roman" w:cs="Times New Roman"/>
          <w:sz w:val="22"/>
        </w:rPr>
        <w:t>por</w:t>
      </w:r>
      <w:r w:rsidRPr="0015539D">
        <w:rPr>
          <w:rFonts w:eastAsia="Times New Roman" w:cs="Times New Roman"/>
          <w:spacing w:val="-1"/>
          <w:sz w:val="22"/>
        </w:rPr>
        <w:t xml:space="preserve"> </w:t>
      </w:r>
      <w:r w:rsidRPr="0015539D">
        <w:rPr>
          <w:rFonts w:eastAsia="Times New Roman" w:cs="Times New Roman"/>
          <w:sz w:val="22"/>
        </w:rPr>
        <w:t>aqu</w:t>
      </w:r>
      <w:r w:rsidRPr="0015539D">
        <w:rPr>
          <w:rFonts w:eastAsia="Times New Roman" w:cs="Times New Roman"/>
          <w:spacing w:val="-2"/>
          <w:sz w:val="22"/>
        </w:rPr>
        <w:t>e</w:t>
      </w:r>
      <w:r w:rsidRPr="0015539D">
        <w:rPr>
          <w:rFonts w:eastAsia="Times New Roman" w:cs="Times New Roman"/>
          <w:spacing w:val="1"/>
          <w:sz w:val="22"/>
        </w:rPr>
        <w:t>l</w:t>
      </w:r>
      <w:r w:rsidRPr="0015539D">
        <w:rPr>
          <w:rFonts w:eastAsia="Times New Roman" w:cs="Times New Roman"/>
          <w:spacing w:val="-1"/>
          <w:sz w:val="22"/>
        </w:rPr>
        <w:t>l</w:t>
      </w:r>
      <w:r w:rsidRPr="0015539D">
        <w:rPr>
          <w:rFonts w:eastAsia="Times New Roman" w:cs="Times New Roman"/>
          <w:sz w:val="22"/>
        </w:rPr>
        <w:t>o de</w:t>
      </w:r>
      <w:r w:rsidRPr="0015539D">
        <w:rPr>
          <w:rFonts w:eastAsia="Times New Roman" w:cs="Times New Roman"/>
          <w:spacing w:val="-2"/>
          <w:sz w:val="22"/>
        </w:rPr>
        <w:t>s</w:t>
      </w:r>
      <w:r w:rsidRPr="0015539D">
        <w:rPr>
          <w:rFonts w:eastAsia="Times New Roman" w:cs="Times New Roman"/>
          <w:sz w:val="22"/>
        </w:rPr>
        <w:t>c</w:t>
      </w:r>
      <w:r w:rsidRPr="0015539D">
        <w:rPr>
          <w:rFonts w:eastAsia="Times New Roman" w:cs="Times New Roman"/>
          <w:spacing w:val="-2"/>
          <w:sz w:val="22"/>
        </w:rPr>
        <w:t>u</w:t>
      </w:r>
      <w:r w:rsidRPr="0015539D">
        <w:rPr>
          <w:rFonts w:eastAsia="Times New Roman" w:cs="Times New Roman"/>
          <w:spacing w:val="1"/>
          <w:sz w:val="22"/>
        </w:rPr>
        <w:t>i</w:t>
      </w:r>
      <w:r w:rsidRPr="0015539D">
        <w:rPr>
          <w:rFonts w:eastAsia="Times New Roman" w:cs="Times New Roman"/>
          <w:sz w:val="22"/>
        </w:rPr>
        <w:t>dando</w:t>
      </w:r>
      <w:r w:rsidRPr="0015539D">
        <w:rPr>
          <w:rFonts w:eastAsia="Times New Roman" w:cs="Times New Roman"/>
          <w:spacing w:val="-5"/>
          <w:sz w:val="22"/>
        </w:rPr>
        <w:t xml:space="preserve"> </w:t>
      </w:r>
      <w:r w:rsidRPr="0015539D">
        <w:rPr>
          <w:rFonts w:eastAsia="Times New Roman" w:cs="Times New Roman"/>
          <w:sz w:val="22"/>
        </w:rPr>
        <w:t>o</w:t>
      </w:r>
      <w:r w:rsidRPr="0015539D">
        <w:rPr>
          <w:rFonts w:eastAsia="Times New Roman" w:cs="Times New Roman"/>
          <w:spacing w:val="1"/>
          <w:sz w:val="22"/>
        </w:rPr>
        <w:t>tr</w:t>
      </w:r>
      <w:r w:rsidRPr="0015539D">
        <w:rPr>
          <w:rFonts w:eastAsia="Times New Roman" w:cs="Times New Roman"/>
          <w:spacing w:val="-2"/>
          <w:sz w:val="22"/>
        </w:rPr>
        <w:t>a</w:t>
      </w:r>
      <w:r w:rsidRPr="0015539D">
        <w:rPr>
          <w:rFonts w:eastAsia="Times New Roman" w:cs="Times New Roman"/>
          <w:sz w:val="22"/>
        </w:rPr>
        <w:t>s</w:t>
      </w:r>
      <w:r w:rsidRPr="0015539D">
        <w:rPr>
          <w:rFonts w:eastAsia="Times New Roman" w:cs="Times New Roman"/>
          <w:spacing w:val="1"/>
          <w:sz w:val="22"/>
        </w:rPr>
        <w:t xml:space="preserve"> </w:t>
      </w:r>
      <w:r w:rsidRPr="0015539D">
        <w:rPr>
          <w:rFonts w:eastAsia="Times New Roman" w:cs="Times New Roman"/>
          <w:sz w:val="22"/>
        </w:rPr>
        <w:t>c</w:t>
      </w:r>
      <w:r w:rsidRPr="0015539D">
        <w:rPr>
          <w:rFonts w:eastAsia="Times New Roman" w:cs="Times New Roman"/>
          <w:spacing w:val="-2"/>
          <w:sz w:val="22"/>
        </w:rPr>
        <w:t>o</w:t>
      </w:r>
      <w:r w:rsidRPr="0015539D">
        <w:rPr>
          <w:rFonts w:eastAsia="Times New Roman" w:cs="Times New Roman"/>
          <w:spacing w:val="1"/>
          <w:sz w:val="22"/>
        </w:rPr>
        <w:t>s</w:t>
      </w:r>
      <w:r w:rsidRPr="0015539D">
        <w:rPr>
          <w:rFonts w:eastAsia="Times New Roman" w:cs="Times New Roman"/>
          <w:sz w:val="22"/>
        </w:rPr>
        <w:t>as</w:t>
      </w:r>
      <w:r w:rsidRPr="0015539D">
        <w:rPr>
          <w:rFonts w:eastAsia="Times New Roman" w:cs="Times New Roman"/>
          <w:spacing w:val="-2"/>
          <w:sz w:val="22"/>
        </w:rPr>
        <w:t xml:space="preserve"> </w:t>
      </w:r>
      <w:r w:rsidRPr="0015539D">
        <w:rPr>
          <w:rFonts w:eastAsia="Times New Roman" w:cs="Times New Roman"/>
          <w:sz w:val="22"/>
        </w:rPr>
        <w:t>que</w:t>
      </w:r>
      <w:r w:rsidRPr="0015539D">
        <w:rPr>
          <w:rFonts w:eastAsia="Times New Roman" w:cs="Times New Roman"/>
          <w:spacing w:val="1"/>
          <w:sz w:val="22"/>
        </w:rPr>
        <w:t xml:space="preserve"> </w:t>
      </w:r>
      <w:r w:rsidRPr="0015539D">
        <w:rPr>
          <w:rFonts w:eastAsia="Times New Roman" w:cs="Times New Roman"/>
          <w:spacing w:val="-2"/>
          <w:sz w:val="22"/>
        </w:rPr>
        <w:t>s</w:t>
      </w:r>
      <w:r w:rsidRPr="0015539D">
        <w:rPr>
          <w:rFonts w:eastAsia="Times New Roman" w:cs="Times New Roman"/>
          <w:sz w:val="22"/>
        </w:rPr>
        <w:t xml:space="preserve">on </w:t>
      </w:r>
      <w:r w:rsidRPr="0015539D">
        <w:rPr>
          <w:rFonts w:eastAsia="Times New Roman" w:cs="Times New Roman"/>
          <w:spacing w:val="-2"/>
          <w:sz w:val="22"/>
        </w:rPr>
        <w:t>e</w:t>
      </w:r>
      <w:r w:rsidRPr="0015539D">
        <w:rPr>
          <w:rFonts w:eastAsia="Times New Roman" w:cs="Times New Roman"/>
          <w:spacing w:val="1"/>
          <w:sz w:val="22"/>
        </w:rPr>
        <w:t>t</w:t>
      </w:r>
      <w:r w:rsidRPr="0015539D">
        <w:rPr>
          <w:rFonts w:eastAsia="Times New Roman" w:cs="Times New Roman"/>
          <w:sz w:val="22"/>
        </w:rPr>
        <w:t>e</w:t>
      </w:r>
      <w:r w:rsidRPr="0015539D">
        <w:rPr>
          <w:rFonts w:eastAsia="Times New Roman" w:cs="Times New Roman"/>
          <w:spacing w:val="-2"/>
          <w:sz w:val="22"/>
        </w:rPr>
        <w:t>r</w:t>
      </w:r>
      <w:r w:rsidRPr="0015539D">
        <w:rPr>
          <w:rFonts w:eastAsia="Times New Roman" w:cs="Times New Roman"/>
          <w:sz w:val="22"/>
        </w:rPr>
        <w:t>na</w:t>
      </w:r>
      <w:r w:rsidRPr="0015539D">
        <w:rPr>
          <w:rFonts w:eastAsia="Times New Roman" w:cs="Times New Roman"/>
          <w:spacing w:val="1"/>
          <w:sz w:val="22"/>
        </w:rPr>
        <w:t>s</w:t>
      </w:r>
      <w:r w:rsidRPr="0015539D">
        <w:rPr>
          <w:rFonts w:eastAsia="Times New Roman" w:cs="Times New Roman"/>
          <w:sz w:val="22"/>
        </w:rPr>
        <w:t>.</w:t>
      </w:r>
    </w:p>
    <w:p w14:paraId="4EA71604" w14:textId="77777777" w:rsidR="004F2E37" w:rsidRPr="004F2E37" w:rsidRDefault="004F2E37" w:rsidP="004F2E37">
      <w:pPr>
        <w:rPr>
          <w:lang w:eastAsia="es-ES"/>
        </w:rPr>
      </w:pPr>
    </w:p>
    <w:p w14:paraId="7B047735" w14:textId="77777777" w:rsidR="003E37E0" w:rsidRDefault="000B4212" w:rsidP="000B4212">
      <w:pPr>
        <w:pStyle w:val="Listaconnmeros"/>
      </w:pPr>
      <w:r>
        <w:t>¿Cuál puede ser una causa de la pobreza? 28:19</w:t>
      </w:r>
    </w:p>
    <w:p w14:paraId="755E31B3" w14:textId="77777777" w:rsidR="000B4212" w:rsidRDefault="000B4212" w:rsidP="005C3FC7">
      <w:pPr>
        <w:pStyle w:val="respuesta"/>
      </w:pPr>
      <w:r>
        <w:t>Falta de trabajar, sueña despierto.</w:t>
      </w:r>
    </w:p>
    <w:p w14:paraId="39A58D33" w14:textId="77777777" w:rsidR="000B4212" w:rsidRPr="000B4212" w:rsidRDefault="000B4212" w:rsidP="000B4212"/>
    <w:p w14:paraId="1F26AA08" w14:textId="77777777" w:rsidR="000B4212" w:rsidRDefault="000B4212" w:rsidP="000B4212">
      <w:pPr>
        <w:pStyle w:val="Listaconnmeros"/>
      </w:pPr>
      <w:r>
        <w:lastRenderedPageBreak/>
        <w:t>¿Cómo deben juzgar a los pobres los gobernantes? 29:14</w:t>
      </w:r>
    </w:p>
    <w:p w14:paraId="2955B9D8" w14:textId="77777777" w:rsidR="000B4212" w:rsidRDefault="000B4212" w:rsidP="005C3FC7">
      <w:pPr>
        <w:pStyle w:val="respuesta"/>
      </w:pPr>
      <w:r>
        <w:t>Deben juzgarlos según la verdad.</w:t>
      </w:r>
    </w:p>
    <w:p w14:paraId="58C74B24" w14:textId="77777777" w:rsidR="000B4212" w:rsidRDefault="000B4212" w:rsidP="000B4212">
      <w:pPr>
        <w:pStyle w:val="Listaconnmeros"/>
      </w:pPr>
      <w:r>
        <w:t>Según 30:</w:t>
      </w:r>
      <w:r w:rsidR="006B0BD5">
        <w:t>8-9</w:t>
      </w:r>
      <w:r>
        <w:t xml:space="preserve"> ¿cuál es peligro de tener mucho y cuál es el peligro de tener poco? </w:t>
      </w:r>
    </w:p>
    <w:p w14:paraId="709A7C57" w14:textId="6B4D5204" w:rsidR="000B4212" w:rsidRPr="000B4212" w:rsidRDefault="000B4212" w:rsidP="005C3FC7">
      <w:pPr>
        <w:pStyle w:val="respuesta"/>
      </w:pPr>
      <w:r>
        <w:t xml:space="preserve">Si tengo mucho podría desconocer a Dios en mi vida porque me considero autosuficiente. Si tengo </w:t>
      </w:r>
      <w:r w:rsidR="0033402B">
        <w:t>poco, podría</w:t>
      </w:r>
      <w:r>
        <w:t xml:space="preserve"> llegar a robar y así deshonrar el nombre de mi Dios.</w:t>
      </w:r>
    </w:p>
    <w:p w14:paraId="71A114C2" w14:textId="3547D210" w:rsidR="000B4212" w:rsidRPr="0015539D" w:rsidRDefault="00220F31" w:rsidP="000B4212">
      <w:r>
        <w:rPr>
          <w:spacing w:val="-1"/>
        </w:rPr>
        <w:t>El autor de Proverbios 30</w:t>
      </w:r>
      <w:r w:rsidR="000B4212" w:rsidRPr="0015539D">
        <w:rPr>
          <w:spacing w:val="4"/>
        </w:rPr>
        <w:t xml:space="preserve"> </w:t>
      </w:r>
      <w:r w:rsidR="000B4212" w:rsidRPr="0015539D">
        <w:t>p</w:t>
      </w:r>
      <w:r w:rsidR="000B4212" w:rsidRPr="0015539D">
        <w:rPr>
          <w:spacing w:val="1"/>
        </w:rPr>
        <w:t>i</w:t>
      </w:r>
      <w:r w:rsidR="000B4212" w:rsidRPr="0015539D">
        <w:t>d</w:t>
      </w:r>
      <w:r w:rsidR="000B4212" w:rsidRPr="0015539D">
        <w:rPr>
          <w:spacing w:val="1"/>
        </w:rPr>
        <w:t>i</w:t>
      </w:r>
      <w:r w:rsidR="000B4212" w:rsidRPr="0015539D">
        <w:t>ó</w:t>
      </w:r>
      <w:r w:rsidR="000B4212" w:rsidRPr="0015539D">
        <w:rPr>
          <w:spacing w:val="3"/>
        </w:rPr>
        <w:t xml:space="preserve"> </w:t>
      </w:r>
      <w:r w:rsidR="000B4212" w:rsidRPr="0015539D">
        <w:rPr>
          <w:spacing w:val="1"/>
        </w:rPr>
        <w:t>s</w:t>
      </w:r>
      <w:r w:rsidR="000B4212" w:rsidRPr="0015539D">
        <w:t>er</w:t>
      </w:r>
      <w:r w:rsidR="000B4212" w:rsidRPr="0015539D">
        <w:rPr>
          <w:spacing w:val="4"/>
        </w:rPr>
        <w:t xml:space="preserve"> </w:t>
      </w:r>
      <w:r w:rsidR="000B4212" w:rsidRPr="0015539D">
        <w:rPr>
          <w:spacing w:val="-1"/>
        </w:rPr>
        <w:t>l</w:t>
      </w:r>
      <w:r w:rsidR="000B4212" w:rsidRPr="0015539D">
        <w:rPr>
          <w:spacing w:val="1"/>
        </w:rPr>
        <w:t>i</w:t>
      </w:r>
      <w:r w:rsidR="000B4212" w:rsidRPr="0015539D">
        <w:t>b</w:t>
      </w:r>
      <w:r w:rsidR="000B4212" w:rsidRPr="0015539D">
        <w:rPr>
          <w:spacing w:val="1"/>
        </w:rPr>
        <w:t>r</w:t>
      </w:r>
      <w:r w:rsidR="000B4212" w:rsidRPr="0015539D">
        <w:t>ado</w:t>
      </w:r>
      <w:r w:rsidR="000B4212" w:rsidRPr="0015539D">
        <w:rPr>
          <w:spacing w:val="3"/>
        </w:rPr>
        <w:t xml:space="preserve"> </w:t>
      </w:r>
      <w:r w:rsidR="000B4212" w:rsidRPr="0015539D">
        <w:t>de</w:t>
      </w:r>
      <w:r w:rsidR="000B4212" w:rsidRPr="0015539D">
        <w:rPr>
          <w:spacing w:val="3"/>
        </w:rPr>
        <w:t xml:space="preserve"> </w:t>
      </w:r>
      <w:r w:rsidR="000B4212" w:rsidRPr="0015539D">
        <w:rPr>
          <w:spacing w:val="-1"/>
        </w:rPr>
        <w:t>l</w:t>
      </w:r>
      <w:r w:rsidR="000B4212" w:rsidRPr="0015539D">
        <w:t>os</w:t>
      </w:r>
      <w:r w:rsidR="000B4212" w:rsidRPr="0015539D">
        <w:rPr>
          <w:spacing w:val="3"/>
        </w:rPr>
        <w:t xml:space="preserve"> </w:t>
      </w:r>
      <w:r w:rsidR="000B4212" w:rsidRPr="0015539D">
        <w:t>ex</w:t>
      </w:r>
      <w:r w:rsidR="000B4212" w:rsidRPr="0015539D">
        <w:rPr>
          <w:spacing w:val="1"/>
        </w:rPr>
        <w:t>t</w:t>
      </w:r>
      <w:r w:rsidR="000B4212" w:rsidRPr="0015539D">
        <w:t>re</w:t>
      </w:r>
      <w:r w:rsidR="000B4212" w:rsidRPr="0015539D">
        <w:rPr>
          <w:spacing w:val="-4"/>
        </w:rPr>
        <w:t>m</w:t>
      </w:r>
      <w:r w:rsidR="000B4212" w:rsidRPr="0015539D">
        <w:t>os</w:t>
      </w:r>
      <w:r w:rsidR="000B4212" w:rsidRPr="0015539D">
        <w:rPr>
          <w:spacing w:val="3"/>
        </w:rPr>
        <w:t xml:space="preserve"> </w:t>
      </w:r>
      <w:r w:rsidR="000B4212" w:rsidRPr="0015539D">
        <w:t>de</w:t>
      </w:r>
      <w:r w:rsidR="000B4212" w:rsidRPr="0015539D">
        <w:rPr>
          <w:spacing w:val="3"/>
        </w:rPr>
        <w:t xml:space="preserve"> </w:t>
      </w:r>
      <w:r w:rsidR="000B4212" w:rsidRPr="0015539D">
        <w:rPr>
          <w:spacing w:val="1"/>
        </w:rPr>
        <w:t>l</w:t>
      </w:r>
      <w:r w:rsidR="000B4212" w:rsidRPr="0015539D">
        <w:t>a</w:t>
      </w:r>
      <w:r w:rsidR="000B4212" w:rsidRPr="0015539D">
        <w:rPr>
          <w:spacing w:val="3"/>
        </w:rPr>
        <w:t xml:space="preserve"> </w:t>
      </w:r>
      <w:r w:rsidR="000B4212" w:rsidRPr="0015539D">
        <w:t>pob</w:t>
      </w:r>
      <w:r w:rsidR="000B4212" w:rsidRPr="0015539D">
        <w:rPr>
          <w:spacing w:val="1"/>
        </w:rPr>
        <w:t>r</w:t>
      </w:r>
      <w:r w:rsidR="000B4212" w:rsidRPr="0015539D">
        <w:t>eza</w:t>
      </w:r>
      <w:r w:rsidR="000B4212" w:rsidRPr="0015539D">
        <w:rPr>
          <w:spacing w:val="3"/>
        </w:rPr>
        <w:t xml:space="preserve"> </w:t>
      </w:r>
      <w:r w:rsidR="000B4212" w:rsidRPr="0015539D">
        <w:t xml:space="preserve">y </w:t>
      </w:r>
      <w:r w:rsidR="000B4212" w:rsidRPr="0015539D">
        <w:rPr>
          <w:spacing w:val="1"/>
        </w:rPr>
        <w:t>l</w:t>
      </w:r>
      <w:r w:rsidR="000B4212" w:rsidRPr="0015539D">
        <w:t>as</w:t>
      </w:r>
      <w:r w:rsidR="000B4212" w:rsidRPr="0015539D">
        <w:rPr>
          <w:spacing w:val="3"/>
        </w:rPr>
        <w:t xml:space="preserve"> </w:t>
      </w:r>
      <w:r w:rsidR="000B4212" w:rsidRPr="0015539D">
        <w:rPr>
          <w:spacing w:val="1"/>
        </w:rPr>
        <w:t>ri</w:t>
      </w:r>
      <w:r w:rsidR="000B4212" w:rsidRPr="0015539D">
        <w:t>quezas;</w:t>
      </w:r>
      <w:r w:rsidR="000B4212" w:rsidRPr="0015539D">
        <w:rPr>
          <w:spacing w:val="4"/>
        </w:rPr>
        <w:t xml:space="preserve"> </w:t>
      </w:r>
      <w:r w:rsidR="000B4212" w:rsidRPr="0015539D">
        <w:t>e</w:t>
      </w:r>
      <w:r w:rsidR="000B4212" w:rsidRPr="0015539D">
        <w:rPr>
          <w:spacing w:val="1"/>
        </w:rPr>
        <w:t>s</w:t>
      </w:r>
      <w:r w:rsidR="000B4212" w:rsidRPr="0015539D">
        <w:rPr>
          <w:spacing w:val="-1"/>
        </w:rPr>
        <w:t>t</w:t>
      </w:r>
      <w:r w:rsidR="000B4212" w:rsidRPr="0015539D">
        <w:t>aba</w:t>
      </w:r>
      <w:r w:rsidR="000B4212" w:rsidRPr="0015539D">
        <w:rPr>
          <w:spacing w:val="3"/>
        </w:rPr>
        <w:t xml:space="preserve"> </w:t>
      </w:r>
      <w:r w:rsidR="000B4212" w:rsidRPr="0015539D">
        <w:rPr>
          <w:spacing w:val="1"/>
        </w:rPr>
        <w:t>s</w:t>
      </w:r>
      <w:r w:rsidR="000B4212" w:rsidRPr="0015539D">
        <w:t>a</w:t>
      </w:r>
      <w:r w:rsidR="000B4212" w:rsidRPr="0015539D">
        <w:rPr>
          <w:spacing w:val="1"/>
        </w:rPr>
        <w:t>t</w:t>
      </w:r>
      <w:r w:rsidR="000B4212" w:rsidRPr="0015539D">
        <w:rPr>
          <w:spacing w:val="-1"/>
        </w:rPr>
        <w:t>i</w:t>
      </w:r>
      <w:r w:rsidR="000B4212" w:rsidRPr="0015539D">
        <w:t>s</w:t>
      </w:r>
      <w:r w:rsidR="000B4212" w:rsidRPr="0015539D">
        <w:rPr>
          <w:spacing w:val="1"/>
        </w:rPr>
        <w:t>f</w:t>
      </w:r>
      <w:r w:rsidR="000B4212" w:rsidRPr="0015539D">
        <w:t>echo</w:t>
      </w:r>
      <w:r w:rsidR="000B4212" w:rsidRPr="0015539D">
        <w:rPr>
          <w:spacing w:val="3"/>
        </w:rPr>
        <w:t xml:space="preserve"> </w:t>
      </w:r>
      <w:r w:rsidR="000B4212" w:rsidRPr="0015539D">
        <w:t>con</w:t>
      </w:r>
      <w:r w:rsidR="000B4212" w:rsidRPr="0015539D">
        <w:rPr>
          <w:spacing w:val="3"/>
        </w:rPr>
        <w:t xml:space="preserve"> </w:t>
      </w:r>
      <w:r w:rsidR="000B4212" w:rsidRPr="0015539D">
        <w:rPr>
          <w:spacing w:val="1"/>
        </w:rPr>
        <w:t>l</w:t>
      </w:r>
      <w:r w:rsidR="000B4212" w:rsidRPr="0015539D">
        <w:t>a</w:t>
      </w:r>
      <w:r w:rsidR="000B4212" w:rsidRPr="0015539D">
        <w:rPr>
          <w:spacing w:val="3"/>
        </w:rPr>
        <w:t xml:space="preserve"> </w:t>
      </w:r>
      <w:r w:rsidR="000B4212" w:rsidRPr="0015539D">
        <w:t>p</w:t>
      </w:r>
      <w:r w:rsidR="000B4212" w:rsidRPr="0015539D">
        <w:rPr>
          <w:spacing w:val="1"/>
        </w:rPr>
        <w:t>r</w:t>
      </w:r>
      <w:r w:rsidR="000B4212" w:rsidRPr="0015539D">
        <w:t>ov</w:t>
      </w:r>
      <w:r w:rsidR="000B4212" w:rsidRPr="0015539D">
        <w:rPr>
          <w:spacing w:val="1"/>
        </w:rPr>
        <w:t>i</w:t>
      </w:r>
      <w:r w:rsidR="000B4212" w:rsidRPr="0015539D">
        <w:t>s</w:t>
      </w:r>
      <w:r w:rsidR="000B4212" w:rsidRPr="0015539D">
        <w:rPr>
          <w:spacing w:val="1"/>
        </w:rPr>
        <w:t>i</w:t>
      </w:r>
      <w:r w:rsidR="000B4212" w:rsidRPr="0015539D">
        <w:t>ón</w:t>
      </w:r>
      <w:r w:rsidR="000B4212" w:rsidRPr="0015539D">
        <w:rPr>
          <w:spacing w:val="3"/>
        </w:rPr>
        <w:t xml:space="preserve"> </w:t>
      </w:r>
      <w:r w:rsidR="000B4212" w:rsidRPr="0015539D">
        <w:t>de</w:t>
      </w:r>
      <w:r w:rsidR="000B4212" w:rsidRPr="0015539D">
        <w:rPr>
          <w:spacing w:val="1"/>
        </w:rPr>
        <w:t xml:space="preserve"> s</w:t>
      </w:r>
      <w:r w:rsidR="000B4212" w:rsidRPr="0015539D">
        <w:t>us neces</w:t>
      </w:r>
      <w:r w:rsidR="000B4212" w:rsidRPr="0015539D">
        <w:rPr>
          <w:spacing w:val="1"/>
        </w:rPr>
        <w:t>i</w:t>
      </w:r>
      <w:r w:rsidR="000B4212" w:rsidRPr="0015539D">
        <w:t>dades</w:t>
      </w:r>
      <w:r w:rsidR="000B4212" w:rsidRPr="0015539D">
        <w:rPr>
          <w:spacing w:val="3"/>
        </w:rPr>
        <w:t xml:space="preserve"> </w:t>
      </w:r>
      <w:r w:rsidR="000B4212" w:rsidRPr="0015539D">
        <w:t>d</w:t>
      </w:r>
      <w:r w:rsidR="000B4212" w:rsidRPr="0015539D">
        <w:rPr>
          <w:spacing w:val="1"/>
        </w:rPr>
        <w:t>i</w:t>
      </w:r>
      <w:r w:rsidR="000B4212" w:rsidRPr="0015539D">
        <w:t>ar</w:t>
      </w:r>
      <w:r w:rsidR="000B4212" w:rsidRPr="0015539D">
        <w:rPr>
          <w:spacing w:val="1"/>
        </w:rPr>
        <w:t>i</w:t>
      </w:r>
      <w:r w:rsidR="000B4212" w:rsidRPr="0015539D">
        <w:t>a</w:t>
      </w:r>
      <w:r w:rsidR="000B4212" w:rsidRPr="0015539D">
        <w:rPr>
          <w:spacing w:val="1"/>
        </w:rPr>
        <w:t>s</w:t>
      </w:r>
      <w:r w:rsidR="000B4212" w:rsidRPr="0015539D">
        <w:t>.</w:t>
      </w:r>
      <w:r w:rsidR="000B4212" w:rsidRPr="0015539D">
        <w:rPr>
          <w:spacing w:val="2"/>
        </w:rPr>
        <w:t xml:space="preserve"> </w:t>
      </w:r>
      <w:r w:rsidR="000B4212" w:rsidRPr="0015539D">
        <w:rPr>
          <w:spacing w:val="-1"/>
        </w:rPr>
        <w:t>E</w:t>
      </w:r>
      <w:r w:rsidR="000B4212" w:rsidRPr="0015539D">
        <w:t>s</w:t>
      </w:r>
      <w:r w:rsidR="000B4212" w:rsidRPr="0015539D">
        <w:rPr>
          <w:spacing w:val="3"/>
        </w:rPr>
        <w:t xml:space="preserve"> </w:t>
      </w:r>
      <w:r w:rsidR="000B4212" w:rsidRPr="0015539D">
        <w:t>co</w:t>
      </w:r>
      <w:r w:rsidR="000B4212" w:rsidRPr="0015539D">
        <w:rPr>
          <w:spacing w:val="-4"/>
        </w:rPr>
        <w:t>m</w:t>
      </w:r>
      <w:r w:rsidR="000B4212" w:rsidRPr="0015539D">
        <w:t>o</w:t>
      </w:r>
      <w:r w:rsidR="000B4212" w:rsidRPr="0015539D">
        <w:rPr>
          <w:spacing w:val="2"/>
        </w:rPr>
        <w:t xml:space="preserve"> </w:t>
      </w:r>
      <w:r w:rsidR="000B4212" w:rsidRPr="0015539D">
        <w:rPr>
          <w:spacing w:val="1"/>
        </w:rPr>
        <w:t>s</w:t>
      </w:r>
      <w:r w:rsidR="000B4212" w:rsidRPr="0015539D">
        <w:t>i</w:t>
      </w:r>
      <w:r w:rsidR="000B4212" w:rsidRPr="0015539D">
        <w:rPr>
          <w:spacing w:val="3"/>
        </w:rPr>
        <w:t xml:space="preserve"> </w:t>
      </w:r>
      <w:r w:rsidR="000B4212" w:rsidRPr="0015539D">
        <w:t>d</w:t>
      </w:r>
      <w:r w:rsidR="000B4212" w:rsidRPr="0015539D">
        <w:rPr>
          <w:spacing w:val="-1"/>
        </w:rPr>
        <w:t>i</w:t>
      </w:r>
      <w:r w:rsidR="000B4212" w:rsidRPr="0015539D">
        <w:rPr>
          <w:spacing w:val="3"/>
        </w:rPr>
        <w:t>j</w:t>
      </w:r>
      <w:r w:rsidR="00F64D3C">
        <w:rPr>
          <w:spacing w:val="3"/>
        </w:rPr>
        <w:t>era</w:t>
      </w:r>
      <w:r w:rsidR="000B4212" w:rsidRPr="0015539D">
        <w:t>:</w:t>
      </w:r>
      <w:r w:rsidR="000B4212" w:rsidRPr="0015539D">
        <w:rPr>
          <w:spacing w:val="3"/>
        </w:rPr>
        <w:t xml:space="preserve"> </w:t>
      </w:r>
      <w:r w:rsidR="000B4212" w:rsidRPr="0015539D">
        <w:rPr>
          <w:spacing w:val="1"/>
        </w:rPr>
        <w:t>"</w:t>
      </w:r>
      <w:r w:rsidR="000B4212" w:rsidRPr="0015539D">
        <w:rPr>
          <w:spacing w:val="-3"/>
        </w:rPr>
        <w:t>E</w:t>
      </w:r>
      <w:r w:rsidR="000B4212" w:rsidRPr="0015539D">
        <w:t>l</w:t>
      </w:r>
      <w:r w:rsidR="000B4212" w:rsidRPr="0015539D">
        <w:rPr>
          <w:spacing w:val="3"/>
        </w:rPr>
        <w:t xml:space="preserve"> </w:t>
      </w:r>
      <w:r w:rsidR="000B4212" w:rsidRPr="0015539D">
        <w:t>pan</w:t>
      </w:r>
      <w:r w:rsidR="000B4212" w:rsidRPr="0015539D">
        <w:rPr>
          <w:spacing w:val="2"/>
        </w:rPr>
        <w:t xml:space="preserve"> </w:t>
      </w:r>
      <w:r w:rsidR="000B4212" w:rsidRPr="0015539D">
        <w:t>de</w:t>
      </w:r>
      <w:r w:rsidR="000B4212" w:rsidRPr="0015539D">
        <w:rPr>
          <w:spacing w:val="2"/>
        </w:rPr>
        <w:t xml:space="preserve"> </w:t>
      </w:r>
      <w:r w:rsidR="000B4212" w:rsidRPr="0015539D">
        <w:t>cada</w:t>
      </w:r>
      <w:r w:rsidR="000B4212" w:rsidRPr="0015539D">
        <w:rPr>
          <w:spacing w:val="2"/>
        </w:rPr>
        <w:t xml:space="preserve"> </w:t>
      </w:r>
      <w:r w:rsidR="000B4212" w:rsidRPr="0015539D">
        <w:t>d</w:t>
      </w:r>
      <w:r w:rsidR="000B4212" w:rsidRPr="0015539D">
        <w:rPr>
          <w:spacing w:val="1"/>
        </w:rPr>
        <w:t>í</w:t>
      </w:r>
      <w:r w:rsidR="000B4212" w:rsidRPr="0015539D">
        <w:t>a,</w:t>
      </w:r>
      <w:r w:rsidR="000B4212" w:rsidRPr="0015539D">
        <w:rPr>
          <w:spacing w:val="2"/>
        </w:rPr>
        <w:t xml:space="preserve"> </w:t>
      </w:r>
      <w:r w:rsidR="000B4212" w:rsidRPr="0015539D">
        <w:t>dá</w:t>
      </w:r>
      <w:r w:rsidR="000B4212" w:rsidRPr="0015539D">
        <w:rPr>
          <w:spacing w:val="-4"/>
        </w:rPr>
        <w:t>m</w:t>
      </w:r>
      <w:r w:rsidR="000B4212" w:rsidRPr="0015539D">
        <w:t>e</w:t>
      </w:r>
      <w:r w:rsidR="000B4212" w:rsidRPr="0015539D">
        <w:rPr>
          <w:spacing w:val="1"/>
        </w:rPr>
        <w:t>l</w:t>
      </w:r>
      <w:r w:rsidR="000B4212" w:rsidRPr="0015539D">
        <w:t>o</w:t>
      </w:r>
      <w:r w:rsidR="000B4212" w:rsidRPr="0015539D">
        <w:rPr>
          <w:spacing w:val="2"/>
        </w:rPr>
        <w:t xml:space="preserve"> </w:t>
      </w:r>
      <w:r w:rsidR="000B4212" w:rsidRPr="0015539D">
        <w:t>hoy</w:t>
      </w:r>
      <w:r w:rsidR="000B4212" w:rsidRPr="0015539D">
        <w:rPr>
          <w:spacing w:val="1"/>
        </w:rPr>
        <w:t>"</w:t>
      </w:r>
      <w:r w:rsidR="000B4212" w:rsidRPr="0015539D">
        <w:t>.</w:t>
      </w:r>
      <w:r w:rsidR="000B4212" w:rsidRPr="0015539D">
        <w:rPr>
          <w:spacing w:val="2"/>
        </w:rPr>
        <w:t xml:space="preserve"> </w:t>
      </w:r>
      <w:r w:rsidR="000B4212" w:rsidRPr="0015539D">
        <w:rPr>
          <w:spacing w:val="-1"/>
        </w:rPr>
        <w:t>E</w:t>
      </w:r>
      <w:r w:rsidR="000B4212" w:rsidRPr="0015539D">
        <w:t>l</w:t>
      </w:r>
      <w:r w:rsidR="000B4212" w:rsidRPr="0015539D">
        <w:rPr>
          <w:spacing w:val="3"/>
        </w:rPr>
        <w:t xml:space="preserve"> </w:t>
      </w:r>
      <w:r w:rsidR="000B4212" w:rsidRPr="0015539D">
        <w:t xml:space="preserve">da </w:t>
      </w:r>
      <w:r w:rsidR="000B4212" w:rsidRPr="0015539D">
        <w:rPr>
          <w:spacing w:val="1"/>
        </w:rPr>
        <w:t>r</w:t>
      </w:r>
      <w:r w:rsidR="000B4212" w:rsidRPr="0015539D">
        <w:t>azones</w:t>
      </w:r>
      <w:r w:rsidR="000B4212" w:rsidRPr="0015539D">
        <w:rPr>
          <w:spacing w:val="3"/>
        </w:rPr>
        <w:t xml:space="preserve"> </w:t>
      </w:r>
      <w:r w:rsidR="000B4212" w:rsidRPr="0015539D">
        <w:t>por</w:t>
      </w:r>
      <w:r w:rsidR="000B4212" w:rsidRPr="0015539D">
        <w:rPr>
          <w:spacing w:val="3"/>
        </w:rPr>
        <w:t xml:space="preserve"> </w:t>
      </w:r>
      <w:r w:rsidR="000B4212" w:rsidRPr="0015539D">
        <w:rPr>
          <w:spacing w:val="1"/>
        </w:rPr>
        <w:t>l</w:t>
      </w:r>
      <w:r w:rsidR="000B4212" w:rsidRPr="0015539D">
        <w:t>as</w:t>
      </w:r>
      <w:r w:rsidR="000B4212" w:rsidRPr="0015539D">
        <w:rPr>
          <w:spacing w:val="3"/>
        </w:rPr>
        <w:t xml:space="preserve"> </w:t>
      </w:r>
      <w:r w:rsidR="000B4212" w:rsidRPr="0015539D">
        <w:t>que</w:t>
      </w:r>
      <w:r w:rsidR="000B4212" w:rsidRPr="0015539D">
        <w:rPr>
          <w:spacing w:val="2"/>
        </w:rPr>
        <w:t xml:space="preserve"> </w:t>
      </w:r>
      <w:r w:rsidR="000B4212" w:rsidRPr="0015539D">
        <w:t>qu</w:t>
      </w:r>
      <w:r w:rsidR="000B4212" w:rsidRPr="0015539D">
        <w:rPr>
          <w:spacing w:val="1"/>
        </w:rPr>
        <w:t>i</w:t>
      </w:r>
      <w:r w:rsidR="000B4212" w:rsidRPr="0015539D">
        <w:t>ere ev</w:t>
      </w:r>
      <w:r w:rsidR="000B4212" w:rsidRPr="0015539D">
        <w:rPr>
          <w:spacing w:val="1"/>
        </w:rPr>
        <w:t>it</w:t>
      </w:r>
      <w:r w:rsidR="000B4212" w:rsidRPr="0015539D">
        <w:t xml:space="preserve">ar </w:t>
      </w:r>
      <w:r w:rsidR="000B4212" w:rsidRPr="0015539D">
        <w:rPr>
          <w:spacing w:val="1"/>
        </w:rPr>
        <w:t>l</w:t>
      </w:r>
      <w:r w:rsidR="000B4212" w:rsidRPr="0015539D">
        <w:t>os</w:t>
      </w:r>
      <w:r w:rsidR="000B4212" w:rsidRPr="0015539D">
        <w:rPr>
          <w:spacing w:val="10"/>
        </w:rPr>
        <w:t xml:space="preserve"> </w:t>
      </w:r>
      <w:r w:rsidR="000B4212" w:rsidRPr="0015539D">
        <w:t>ex</w:t>
      </w:r>
      <w:r w:rsidR="000B4212" w:rsidRPr="0015539D">
        <w:rPr>
          <w:spacing w:val="-1"/>
        </w:rPr>
        <w:t>t</w:t>
      </w:r>
      <w:r w:rsidR="000B4212" w:rsidRPr="0015539D">
        <w:rPr>
          <w:spacing w:val="1"/>
        </w:rPr>
        <w:t>r</w:t>
      </w:r>
      <w:r w:rsidR="000B4212" w:rsidRPr="0015539D">
        <w:t>e</w:t>
      </w:r>
      <w:r w:rsidR="000B4212" w:rsidRPr="0015539D">
        <w:rPr>
          <w:spacing w:val="-4"/>
        </w:rPr>
        <w:t>m</w:t>
      </w:r>
      <w:r w:rsidR="000B4212" w:rsidRPr="0015539D">
        <w:t>os</w:t>
      </w:r>
      <w:r w:rsidR="000B4212" w:rsidRPr="0015539D">
        <w:rPr>
          <w:spacing w:val="13"/>
        </w:rPr>
        <w:t xml:space="preserve"> </w:t>
      </w:r>
      <w:r w:rsidR="000B4212" w:rsidRPr="0015539D">
        <w:t>de</w:t>
      </w:r>
      <w:r w:rsidR="000B4212" w:rsidRPr="0015539D">
        <w:rPr>
          <w:spacing w:val="10"/>
        </w:rPr>
        <w:t xml:space="preserve"> </w:t>
      </w:r>
      <w:r w:rsidR="000B4212" w:rsidRPr="0015539D">
        <w:rPr>
          <w:spacing w:val="-1"/>
        </w:rPr>
        <w:t>l</w:t>
      </w:r>
      <w:r w:rsidR="000B4212" w:rsidRPr="0015539D">
        <w:t>a</w:t>
      </w:r>
      <w:r w:rsidR="000B4212" w:rsidRPr="0015539D">
        <w:rPr>
          <w:spacing w:val="13"/>
        </w:rPr>
        <w:t xml:space="preserve"> </w:t>
      </w:r>
      <w:r w:rsidR="000B4212" w:rsidRPr="0015539D">
        <w:t>a</w:t>
      </w:r>
      <w:r w:rsidR="000B4212" w:rsidRPr="0015539D">
        <w:rPr>
          <w:spacing w:val="1"/>
        </w:rPr>
        <w:t>f</w:t>
      </w:r>
      <w:r w:rsidR="000B4212" w:rsidRPr="0015539D">
        <w:rPr>
          <w:spacing w:val="-1"/>
        </w:rPr>
        <w:t>l</w:t>
      </w:r>
      <w:r w:rsidR="000B4212" w:rsidRPr="0015539D">
        <w:t>uenc</w:t>
      </w:r>
      <w:r w:rsidR="000B4212" w:rsidRPr="0015539D">
        <w:rPr>
          <w:spacing w:val="-1"/>
        </w:rPr>
        <w:t>i</w:t>
      </w:r>
      <w:r w:rsidR="000B4212" w:rsidRPr="0015539D">
        <w:t>a</w:t>
      </w:r>
      <w:r w:rsidR="000B4212" w:rsidRPr="0015539D">
        <w:rPr>
          <w:spacing w:val="13"/>
        </w:rPr>
        <w:t xml:space="preserve"> </w:t>
      </w:r>
      <w:r w:rsidR="000B4212" w:rsidRPr="0015539D">
        <w:t>y</w:t>
      </w:r>
      <w:r w:rsidR="000B4212" w:rsidRPr="0015539D">
        <w:rPr>
          <w:spacing w:val="10"/>
        </w:rPr>
        <w:t xml:space="preserve"> </w:t>
      </w:r>
      <w:r w:rsidR="000B4212" w:rsidRPr="0015539D">
        <w:rPr>
          <w:spacing w:val="1"/>
        </w:rPr>
        <w:t>l</w:t>
      </w:r>
      <w:r w:rsidR="000B4212" w:rsidRPr="0015539D">
        <w:t>a</w:t>
      </w:r>
      <w:r w:rsidR="000B4212" w:rsidRPr="0015539D">
        <w:rPr>
          <w:spacing w:val="10"/>
        </w:rPr>
        <w:t xml:space="preserve"> </w:t>
      </w:r>
      <w:r w:rsidR="000B4212" w:rsidRPr="0015539D">
        <w:t>pob</w:t>
      </w:r>
      <w:r w:rsidR="000B4212" w:rsidRPr="0015539D">
        <w:rPr>
          <w:spacing w:val="1"/>
        </w:rPr>
        <w:t>r</w:t>
      </w:r>
      <w:r w:rsidR="000B4212" w:rsidRPr="0015539D">
        <w:t>eza.</w:t>
      </w:r>
      <w:r w:rsidR="000B4212" w:rsidRPr="0015539D">
        <w:rPr>
          <w:spacing w:val="12"/>
        </w:rPr>
        <w:t xml:space="preserve"> </w:t>
      </w:r>
      <w:r w:rsidR="000B4212" w:rsidRPr="0015539D">
        <w:rPr>
          <w:spacing w:val="-3"/>
        </w:rPr>
        <w:t>S</w:t>
      </w:r>
      <w:r w:rsidR="000B4212" w:rsidRPr="0015539D">
        <w:t>i</w:t>
      </w:r>
      <w:r w:rsidR="000B4212" w:rsidRPr="0015539D">
        <w:rPr>
          <w:spacing w:val="13"/>
        </w:rPr>
        <w:t xml:space="preserve"> </w:t>
      </w:r>
      <w:r w:rsidR="000B4212" w:rsidRPr="0015539D">
        <w:t>e</w:t>
      </w:r>
      <w:r w:rsidR="000B4212" w:rsidRPr="0015539D">
        <w:rPr>
          <w:spacing w:val="1"/>
        </w:rPr>
        <w:t>st</w:t>
      </w:r>
      <w:r w:rsidR="000B4212" w:rsidRPr="0015539D">
        <w:t>uv</w:t>
      </w:r>
      <w:r w:rsidR="000B4212" w:rsidRPr="0015539D">
        <w:rPr>
          <w:spacing w:val="-1"/>
        </w:rPr>
        <w:t>i</w:t>
      </w:r>
      <w:r w:rsidR="000B4212" w:rsidRPr="0015539D">
        <w:t>e</w:t>
      </w:r>
      <w:r w:rsidR="000B4212" w:rsidRPr="0015539D">
        <w:rPr>
          <w:spacing w:val="1"/>
        </w:rPr>
        <w:t>s</w:t>
      </w:r>
      <w:r w:rsidR="000B4212" w:rsidRPr="0015539D">
        <w:t>e</w:t>
      </w:r>
      <w:r w:rsidR="000B4212" w:rsidRPr="0015539D">
        <w:rPr>
          <w:spacing w:val="10"/>
        </w:rPr>
        <w:t xml:space="preserve"> </w:t>
      </w:r>
      <w:r w:rsidR="000B4212" w:rsidRPr="0015539D">
        <w:rPr>
          <w:spacing w:val="1"/>
        </w:rPr>
        <w:t>s</w:t>
      </w:r>
      <w:r w:rsidR="000B4212" w:rsidRPr="0015539D">
        <w:t>ac</w:t>
      </w:r>
      <w:r w:rsidR="000B4212" w:rsidRPr="0015539D">
        <w:rPr>
          <w:spacing w:val="1"/>
        </w:rPr>
        <w:t>i</w:t>
      </w:r>
      <w:r w:rsidR="000B4212" w:rsidRPr="0015539D">
        <w:t>ado,</w:t>
      </w:r>
      <w:r w:rsidR="000B4212" w:rsidRPr="0015539D">
        <w:rPr>
          <w:spacing w:val="10"/>
        </w:rPr>
        <w:t xml:space="preserve"> </w:t>
      </w:r>
      <w:r w:rsidR="000B4212" w:rsidRPr="0015539D">
        <w:rPr>
          <w:spacing w:val="1"/>
        </w:rPr>
        <w:t>t</w:t>
      </w:r>
      <w:r w:rsidR="000B4212" w:rsidRPr="0015539D">
        <w:t>al</w:t>
      </w:r>
      <w:r w:rsidR="000B4212" w:rsidRPr="0015539D">
        <w:rPr>
          <w:spacing w:val="13"/>
        </w:rPr>
        <w:t xml:space="preserve"> </w:t>
      </w:r>
      <w:r w:rsidR="000B4212" w:rsidRPr="0015539D">
        <w:t>vez</w:t>
      </w:r>
      <w:r w:rsidR="000B4212" w:rsidRPr="0015539D">
        <w:rPr>
          <w:spacing w:val="10"/>
        </w:rPr>
        <w:t xml:space="preserve"> </w:t>
      </w:r>
      <w:r w:rsidR="000B4212" w:rsidRPr="0015539D">
        <w:rPr>
          <w:spacing w:val="1"/>
        </w:rPr>
        <w:t>s</w:t>
      </w:r>
      <w:r w:rsidR="000B4212" w:rsidRPr="0015539D">
        <w:t>e</w:t>
      </w:r>
      <w:r w:rsidR="000B4212" w:rsidRPr="0015539D">
        <w:rPr>
          <w:spacing w:val="10"/>
        </w:rPr>
        <w:t xml:space="preserve"> </w:t>
      </w:r>
      <w:r w:rsidR="000B4212" w:rsidRPr="0015539D">
        <w:rPr>
          <w:spacing w:val="1"/>
        </w:rPr>
        <w:t>i</w:t>
      </w:r>
      <w:r w:rsidR="000B4212" w:rsidRPr="0015539D">
        <w:t>ndepend</w:t>
      </w:r>
      <w:r w:rsidR="000B4212" w:rsidRPr="0015539D">
        <w:rPr>
          <w:spacing w:val="1"/>
        </w:rPr>
        <w:t>i</w:t>
      </w:r>
      <w:r w:rsidR="000B4212" w:rsidRPr="0015539D">
        <w:t>za</w:t>
      </w:r>
      <w:r w:rsidR="000B4212" w:rsidRPr="0015539D">
        <w:rPr>
          <w:spacing w:val="1"/>
        </w:rPr>
        <w:t>r</w:t>
      </w:r>
      <w:r w:rsidR="000B4212" w:rsidRPr="0015539D">
        <w:rPr>
          <w:spacing w:val="-1"/>
        </w:rPr>
        <w:t>í</w:t>
      </w:r>
      <w:r w:rsidR="000B4212" w:rsidRPr="0015539D">
        <w:t>a</w:t>
      </w:r>
      <w:r w:rsidR="000B4212" w:rsidRPr="0015539D">
        <w:rPr>
          <w:spacing w:val="13"/>
        </w:rPr>
        <w:t xml:space="preserve"> </w:t>
      </w:r>
      <w:r w:rsidR="000B4212" w:rsidRPr="0015539D">
        <w:t>del</w:t>
      </w:r>
      <w:r w:rsidR="000B4212" w:rsidRPr="0015539D">
        <w:rPr>
          <w:spacing w:val="11"/>
        </w:rPr>
        <w:t xml:space="preserve"> </w:t>
      </w:r>
      <w:r w:rsidR="000B4212" w:rsidRPr="0015539D">
        <w:t>Señor</w:t>
      </w:r>
      <w:r w:rsidR="000B4212" w:rsidRPr="0015539D">
        <w:rPr>
          <w:spacing w:val="13"/>
        </w:rPr>
        <w:t xml:space="preserve"> </w:t>
      </w:r>
      <w:r w:rsidR="000B4212" w:rsidRPr="0015539D">
        <w:t>y</w:t>
      </w:r>
      <w:r w:rsidR="000B4212" w:rsidRPr="0015539D">
        <w:rPr>
          <w:spacing w:val="10"/>
        </w:rPr>
        <w:t xml:space="preserve"> </w:t>
      </w:r>
      <w:r w:rsidR="000B4212" w:rsidRPr="0015539D">
        <w:rPr>
          <w:spacing w:val="-1"/>
        </w:rPr>
        <w:t>l</w:t>
      </w:r>
      <w:r w:rsidR="000B4212" w:rsidRPr="0015539D">
        <w:t>e</w:t>
      </w:r>
      <w:r w:rsidR="000B4212" w:rsidRPr="0015539D">
        <w:rPr>
          <w:spacing w:val="13"/>
        </w:rPr>
        <w:t xml:space="preserve"> </w:t>
      </w:r>
      <w:r w:rsidR="000B4212" w:rsidRPr="0015539D">
        <w:t>nega</w:t>
      </w:r>
      <w:r w:rsidR="000B4212" w:rsidRPr="0015539D">
        <w:rPr>
          <w:spacing w:val="1"/>
        </w:rPr>
        <w:t>rí</w:t>
      </w:r>
      <w:r w:rsidR="000B4212" w:rsidRPr="0015539D">
        <w:t>a, no</w:t>
      </w:r>
      <w:r w:rsidR="000B4212" w:rsidRPr="0015539D">
        <w:rPr>
          <w:spacing w:val="7"/>
        </w:rPr>
        <w:t xml:space="preserve"> </w:t>
      </w:r>
      <w:r w:rsidR="000B4212" w:rsidRPr="0015539D">
        <w:rPr>
          <w:spacing w:val="1"/>
        </w:rPr>
        <w:t>s</w:t>
      </w:r>
      <w:r w:rsidR="000B4212" w:rsidRPr="0015539D">
        <w:rPr>
          <w:spacing w:val="-1"/>
        </w:rPr>
        <w:t>i</w:t>
      </w:r>
      <w:r w:rsidR="000B4212" w:rsidRPr="0015539D">
        <w:t>n</w:t>
      </w:r>
      <w:r w:rsidR="000B4212" w:rsidRPr="0015539D">
        <w:rPr>
          <w:spacing w:val="-1"/>
        </w:rPr>
        <w:t>t</w:t>
      </w:r>
      <w:r w:rsidR="000B4212" w:rsidRPr="0015539D">
        <w:rPr>
          <w:spacing w:val="1"/>
        </w:rPr>
        <w:t>i</w:t>
      </w:r>
      <w:r w:rsidR="000B4212" w:rsidRPr="0015539D">
        <w:t>endo</w:t>
      </w:r>
      <w:r w:rsidR="000B4212" w:rsidRPr="0015539D">
        <w:rPr>
          <w:spacing w:val="5"/>
        </w:rPr>
        <w:t xml:space="preserve"> </w:t>
      </w:r>
      <w:r w:rsidR="000B4212" w:rsidRPr="0015539D">
        <w:t>g</w:t>
      </w:r>
      <w:r w:rsidR="000B4212" w:rsidRPr="0015539D">
        <w:rPr>
          <w:spacing w:val="1"/>
        </w:rPr>
        <w:t>r</w:t>
      </w:r>
      <w:r w:rsidR="000B4212" w:rsidRPr="0015539D">
        <w:t>an</w:t>
      </w:r>
      <w:r w:rsidR="000B4212" w:rsidRPr="0015539D">
        <w:rPr>
          <w:spacing w:val="7"/>
        </w:rPr>
        <w:t xml:space="preserve"> </w:t>
      </w:r>
      <w:r w:rsidR="000B4212" w:rsidRPr="0015539D">
        <w:t>neces</w:t>
      </w:r>
      <w:r w:rsidR="000B4212" w:rsidRPr="0015539D">
        <w:rPr>
          <w:spacing w:val="1"/>
        </w:rPr>
        <w:t>i</w:t>
      </w:r>
      <w:r w:rsidR="000B4212" w:rsidRPr="0015539D">
        <w:t>dad</w:t>
      </w:r>
      <w:r w:rsidR="000B4212" w:rsidRPr="0015539D">
        <w:rPr>
          <w:spacing w:val="7"/>
        </w:rPr>
        <w:t xml:space="preserve"> </w:t>
      </w:r>
      <w:r w:rsidR="000B4212" w:rsidRPr="0015539D">
        <w:t>de</w:t>
      </w:r>
      <w:r w:rsidR="000B4212" w:rsidRPr="0015539D">
        <w:rPr>
          <w:spacing w:val="8"/>
        </w:rPr>
        <w:t xml:space="preserve"> </w:t>
      </w:r>
      <w:r w:rsidR="000B4212" w:rsidRPr="0015539D">
        <w:t>é</w:t>
      </w:r>
      <w:r w:rsidR="000B4212" w:rsidRPr="0015539D">
        <w:rPr>
          <w:spacing w:val="1"/>
        </w:rPr>
        <w:t>l</w:t>
      </w:r>
      <w:r w:rsidR="000B4212" w:rsidRPr="0015539D">
        <w:t>.</w:t>
      </w:r>
      <w:r w:rsidR="000B4212" w:rsidRPr="0015539D">
        <w:rPr>
          <w:spacing w:val="7"/>
        </w:rPr>
        <w:t xml:space="preserve"> </w:t>
      </w:r>
      <w:r w:rsidR="000B4212" w:rsidRPr="0015539D">
        <w:t>Pod</w:t>
      </w:r>
      <w:r w:rsidR="000B4212" w:rsidRPr="0015539D">
        <w:rPr>
          <w:spacing w:val="1"/>
        </w:rPr>
        <w:t>r</w:t>
      </w:r>
      <w:r w:rsidR="000B4212" w:rsidRPr="0015539D">
        <w:rPr>
          <w:spacing w:val="-1"/>
        </w:rPr>
        <w:t>í</w:t>
      </w:r>
      <w:r w:rsidR="000B4212" w:rsidRPr="0015539D">
        <w:t>a</w:t>
      </w:r>
      <w:r w:rsidR="000B4212" w:rsidRPr="0015539D">
        <w:rPr>
          <w:spacing w:val="8"/>
        </w:rPr>
        <w:t xml:space="preserve"> </w:t>
      </w:r>
      <w:r w:rsidR="000B4212" w:rsidRPr="0015539D">
        <w:rPr>
          <w:spacing w:val="-1"/>
        </w:rPr>
        <w:t>l</w:t>
      </w:r>
      <w:r w:rsidR="000B4212" w:rsidRPr="0015539D">
        <w:rPr>
          <w:spacing w:val="1"/>
        </w:rPr>
        <w:t>l</w:t>
      </w:r>
      <w:r w:rsidR="000B4212" w:rsidRPr="0015539D">
        <w:t>egar</w:t>
      </w:r>
      <w:r w:rsidR="000B4212" w:rsidRPr="0015539D">
        <w:rPr>
          <w:spacing w:val="6"/>
        </w:rPr>
        <w:t xml:space="preserve"> </w:t>
      </w:r>
      <w:r w:rsidR="000B4212" w:rsidRPr="0015539D">
        <w:t>a</w:t>
      </w:r>
      <w:r w:rsidR="000B4212" w:rsidRPr="0015539D">
        <w:rPr>
          <w:spacing w:val="8"/>
        </w:rPr>
        <w:t xml:space="preserve"> </w:t>
      </w:r>
      <w:r w:rsidR="000B4212" w:rsidRPr="0015539D">
        <w:t>en</w:t>
      </w:r>
      <w:r w:rsidR="000B4212" w:rsidRPr="0015539D">
        <w:rPr>
          <w:spacing w:val="-5"/>
        </w:rPr>
        <w:t>v</w:t>
      </w:r>
      <w:r w:rsidR="000B4212" w:rsidRPr="0015539D">
        <w:t>a</w:t>
      </w:r>
      <w:r w:rsidR="000B4212" w:rsidRPr="0015539D">
        <w:rPr>
          <w:spacing w:val="1"/>
        </w:rPr>
        <w:t>l</w:t>
      </w:r>
      <w:r w:rsidR="000B4212" w:rsidRPr="0015539D">
        <w:t>en</w:t>
      </w:r>
      <w:r w:rsidR="000B4212" w:rsidRPr="0015539D">
        <w:rPr>
          <w:spacing w:val="1"/>
        </w:rPr>
        <w:t>t</w:t>
      </w:r>
      <w:r w:rsidR="000B4212" w:rsidRPr="0015539D">
        <w:t>ona</w:t>
      </w:r>
      <w:r w:rsidR="000B4212" w:rsidRPr="0015539D">
        <w:rPr>
          <w:spacing w:val="1"/>
        </w:rPr>
        <w:t>r</w:t>
      </w:r>
      <w:r w:rsidR="000B4212" w:rsidRPr="0015539D">
        <w:t>se</w:t>
      </w:r>
      <w:r w:rsidR="000B4212" w:rsidRPr="0015539D">
        <w:rPr>
          <w:spacing w:val="8"/>
        </w:rPr>
        <w:t xml:space="preserve"> </w:t>
      </w:r>
      <w:r w:rsidR="000B4212" w:rsidRPr="0015539D">
        <w:t>ha</w:t>
      </w:r>
      <w:r w:rsidR="000B4212" w:rsidRPr="0015539D">
        <w:rPr>
          <w:spacing w:val="1"/>
        </w:rPr>
        <w:t>st</w:t>
      </w:r>
      <w:r w:rsidR="000B4212" w:rsidRPr="0015539D">
        <w:t>a</w:t>
      </w:r>
      <w:r w:rsidR="000B4212" w:rsidRPr="0015539D">
        <w:rPr>
          <w:spacing w:val="5"/>
        </w:rPr>
        <w:t xml:space="preserve"> </w:t>
      </w:r>
      <w:r w:rsidR="000B4212" w:rsidRPr="0015539D">
        <w:t>dec</w:t>
      </w:r>
      <w:r w:rsidR="000B4212" w:rsidRPr="0015539D">
        <w:rPr>
          <w:spacing w:val="1"/>
        </w:rPr>
        <w:t>i</w:t>
      </w:r>
      <w:r w:rsidR="000B4212" w:rsidRPr="0015539D">
        <w:t>r:</w:t>
      </w:r>
      <w:r w:rsidR="000B4212" w:rsidRPr="0015539D">
        <w:rPr>
          <w:spacing w:val="8"/>
        </w:rPr>
        <w:t xml:space="preserve"> </w:t>
      </w:r>
      <w:r w:rsidR="000B4212" w:rsidRPr="0015539D">
        <w:t>¿</w:t>
      </w:r>
      <w:r w:rsidR="000B4212" w:rsidRPr="0015539D">
        <w:rPr>
          <w:spacing w:val="-1"/>
        </w:rPr>
        <w:t>Q</w:t>
      </w:r>
      <w:r w:rsidR="000B4212" w:rsidRPr="0015539D">
        <w:t>u</w:t>
      </w:r>
      <w:r w:rsidR="000B4212" w:rsidRPr="0015539D">
        <w:rPr>
          <w:spacing w:val="1"/>
        </w:rPr>
        <w:t>i</w:t>
      </w:r>
      <w:r w:rsidR="000B4212" w:rsidRPr="0015539D">
        <w:t>én</w:t>
      </w:r>
      <w:r w:rsidR="000B4212" w:rsidRPr="0015539D">
        <w:rPr>
          <w:spacing w:val="5"/>
        </w:rPr>
        <w:t xml:space="preserve"> </w:t>
      </w:r>
      <w:r w:rsidR="000B4212" w:rsidRPr="0015539D">
        <w:t>es</w:t>
      </w:r>
      <w:r w:rsidR="000B4212" w:rsidRPr="0015539D">
        <w:rPr>
          <w:spacing w:val="6"/>
        </w:rPr>
        <w:t xml:space="preserve"> </w:t>
      </w:r>
      <w:r w:rsidR="00F64D3C">
        <w:rPr>
          <w:spacing w:val="6"/>
        </w:rPr>
        <w:t>el Señor</w:t>
      </w:r>
      <w:r w:rsidR="000B4212" w:rsidRPr="0015539D">
        <w:t>?,</w:t>
      </w:r>
      <w:r w:rsidR="000B4212" w:rsidRPr="0015539D">
        <w:rPr>
          <w:spacing w:val="7"/>
        </w:rPr>
        <w:t xml:space="preserve"> </w:t>
      </w:r>
      <w:r w:rsidR="000B4212" w:rsidRPr="0015539D">
        <w:t>e</w:t>
      </w:r>
      <w:r w:rsidR="000B4212" w:rsidRPr="0015539D">
        <w:rPr>
          <w:spacing w:val="1"/>
        </w:rPr>
        <w:t>st</w:t>
      </w:r>
      <w:r w:rsidR="000B4212" w:rsidRPr="0015539D">
        <w:t>o</w:t>
      </w:r>
      <w:r w:rsidR="000B4212" w:rsidRPr="0015539D">
        <w:rPr>
          <w:spacing w:val="5"/>
        </w:rPr>
        <w:t xml:space="preserve"> </w:t>
      </w:r>
      <w:r w:rsidR="000B4212" w:rsidRPr="0015539D">
        <w:t>es:</w:t>
      </w:r>
      <w:r w:rsidR="000B4212" w:rsidRPr="0015539D">
        <w:rPr>
          <w:spacing w:val="8"/>
        </w:rPr>
        <w:t xml:space="preserve"> </w:t>
      </w:r>
      <w:r w:rsidR="000B4212" w:rsidRPr="0015539D">
        <w:t>¿qu</w:t>
      </w:r>
      <w:r w:rsidR="000B4212" w:rsidRPr="0015539D">
        <w:rPr>
          <w:spacing w:val="1"/>
        </w:rPr>
        <w:t>i</w:t>
      </w:r>
      <w:r w:rsidR="000B4212" w:rsidRPr="0015539D">
        <w:t>én es</w:t>
      </w:r>
      <w:r w:rsidR="000B4212" w:rsidRPr="0015539D">
        <w:rPr>
          <w:spacing w:val="3"/>
        </w:rPr>
        <w:t xml:space="preserve"> </w:t>
      </w:r>
      <w:r w:rsidR="000B4212" w:rsidRPr="0015539D">
        <w:t>él</w:t>
      </w:r>
      <w:r w:rsidR="000B4212" w:rsidRPr="0015539D">
        <w:rPr>
          <w:spacing w:val="4"/>
        </w:rPr>
        <w:t xml:space="preserve"> </w:t>
      </w:r>
      <w:r w:rsidR="000B4212" w:rsidRPr="0015539D">
        <w:t>pa</w:t>
      </w:r>
      <w:r w:rsidR="000B4212" w:rsidRPr="0015539D">
        <w:rPr>
          <w:spacing w:val="1"/>
        </w:rPr>
        <w:t>r</w:t>
      </w:r>
      <w:r w:rsidR="000B4212" w:rsidRPr="0015539D">
        <w:t>a</w:t>
      </w:r>
      <w:r w:rsidR="000B4212" w:rsidRPr="0015539D">
        <w:rPr>
          <w:spacing w:val="3"/>
        </w:rPr>
        <w:t xml:space="preserve"> </w:t>
      </w:r>
      <w:r w:rsidR="000B4212" w:rsidRPr="0015539D">
        <w:t>que</w:t>
      </w:r>
      <w:r w:rsidR="000B4212" w:rsidRPr="0015539D">
        <w:rPr>
          <w:spacing w:val="3"/>
        </w:rPr>
        <w:t xml:space="preserve"> </w:t>
      </w:r>
      <w:r w:rsidR="002848D5" w:rsidRPr="0015539D">
        <w:t>yo</w:t>
      </w:r>
      <w:r w:rsidR="002848D5" w:rsidRPr="0015539D">
        <w:rPr>
          <w:spacing w:val="3"/>
        </w:rPr>
        <w:t xml:space="preserve"> </w:t>
      </w:r>
      <w:r w:rsidR="002848D5" w:rsidRPr="0015539D">
        <w:t>dependo</w:t>
      </w:r>
      <w:r w:rsidR="000B4212" w:rsidRPr="0015539D">
        <w:rPr>
          <w:spacing w:val="1"/>
        </w:rPr>
        <w:t xml:space="preserve"> </w:t>
      </w:r>
      <w:r w:rsidR="000B4212" w:rsidRPr="0015539D">
        <w:t>de</w:t>
      </w:r>
      <w:r w:rsidR="000B4212" w:rsidRPr="0015539D">
        <w:rPr>
          <w:spacing w:val="3"/>
        </w:rPr>
        <w:t xml:space="preserve"> </w:t>
      </w:r>
      <w:r w:rsidR="000B4212" w:rsidRPr="0015539D">
        <w:t>él</w:t>
      </w:r>
      <w:r w:rsidR="000B4212" w:rsidRPr="0015539D">
        <w:rPr>
          <w:spacing w:val="4"/>
        </w:rPr>
        <w:t xml:space="preserve"> </w:t>
      </w:r>
      <w:r w:rsidR="000B4212" w:rsidRPr="0015539D">
        <w:t>pa</w:t>
      </w:r>
      <w:r w:rsidR="000B4212" w:rsidRPr="0015539D">
        <w:rPr>
          <w:spacing w:val="1"/>
        </w:rPr>
        <w:t>r</w:t>
      </w:r>
      <w:r w:rsidR="000B4212" w:rsidRPr="0015539D">
        <w:t>a</w:t>
      </w:r>
      <w:r w:rsidR="000B4212" w:rsidRPr="0015539D">
        <w:rPr>
          <w:spacing w:val="3"/>
        </w:rPr>
        <w:t xml:space="preserve"> </w:t>
      </w:r>
      <w:r w:rsidR="000B4212" w:rsidRPr="0015539D">
        <w:rPr>
          <w:spacing w:val="-1"/>
        </w:rPr>
        <w:t>l</w:t>
      </w:r>
      <w:r w:rsidR="000B4212" w:rsidRPr="0015539D">
        <w:t>o</w:t>
      </w:r>
      <w:r w:rsidR="000B4212" w:rsidRPr="0015539D">
        <w:rPr>
          <w:spacing w:val="3"/>
        </w:rPr>
        <w:t xml:space="preserve"> </w:t>
      </w:r>
      <w:r w:rsidR="000B4212" w:rsidRPr="0015539D">
        <w:t>que</w:t>
      </w:r>
      <w:r w:rsidR="000B4212" w:rsidRPr="0015539D">
        <w:rPr>
          <w:spacing w:val="3"/>
        </w:rPr>
        <w:t xml:space="preserve"> </w:t>
      </w:r>
      <w:r w:rsidR="000B4212" w:rsidRPr="0015539D">
        <w:t>neces</w:t>
      </w:r>
      <w:r w:rsidR="000B4212" w:rsidRPr="0015539D">
        <w:rPr>
          <w:spacing w:val="1"/>
        </w:rPr>
        <w:t>it</w:t>
      </w:r>
      <w:r w:rsidR="000B4212" w:rsidRPr="0015539D">
        <w:t>o o</w:t>
      </w:r>
      <w:r w:rsidR="000B4212" w:rsidRPr="0015539D">
        <w:rPr>
          <w:spacing w:val="3"/>
        </w:rPr>
        <w:t xml:space="preserve"> </w:t>
      </w:r>
      <w:r w:rsidR="000B4212" w:rsidRPr="0015539D">
        <w:t>qu</w:t>
      </w:r>
      <w:r w:rsidR="000B4212" w:rsidRPr="0015539D">
        <w:rPr>
          <w:spacing w:val="1"/>
        </w:rPr>
        <w:t>i</w:t>
      </w:r>
      <w:r w:rsidR="000B4212" w:rsidRPr="0015539D">
        <w:t>e</w:t>
      </w:r>
      <w:r w:rsidR="000B4212" w:rsidRPr="0015539D">
        <w:rPr>
          <w:spacing w:val="1"/>
        </w:rPr>
        <w:t>r</w:t>
      </w:r>
      <w:r w:rsidR="000B4212" w:rsidRPr="0015539D">
        <w:t>o?</w:t>
      </w:r>
      <w:r w:rsidR="000B4212" w:rsidRPr="0015539D">
        <w:rPr>
          <w:spacing w:val="3"/>
        </w:rPr>
        <w:t xml:space="preserve"> </w:t>
      </w:r>
      <w:r w:rsidR="000B4212" w:rsidRPr="0015539D">
        <w:rPr>
          <w:spacing w:val="-1"/>
        </w:rPr>
        <w:t>E</w:t>
      </w:r>
      <w:r w:rsidR="000B4212" w:rsidRPr="0015539D">
        <w:t>l</w:t>
      </w:r>
      <w:r w:rsidR="000B4212" w:rsidRPr="0015539D">
        <w:rPr>
          <w:spacing w:val="4"/>
        </w:rPr>
        <w:t xml:space="preserve"> </w:t>
      </w:r>
      <w:r w:rsidR="000B4212" w:rsidRPr="0015539D">
        <w:t>pe</w:t>
      </w:r>
      <w:r w:rsidR="000B4212" w:rsidRPr="0015539D">
        <w:rPr>
          <w:spacing w:val="-1"/>
        </w:rPr>
        <w:t>l</w:t>
      </w:r>
      <w:r w:rsidR="000B4212" w:rsidRPr="0015539D">
        <w:rPr>
          <w:spacing w:val="1"/>
        </w:rPr>
        <w:t>i</w:t>
      </w:r>
      <w:r w:rsidR="000B4212" w:rsidRPr="0015539D">
        <w:t>g</w:t>
      </w:r>
      <w:r w:rsidR="000B4212" w:rsidRPr="0015539D">
        <w:rPr>
          <w:spacing w:val="1"/>
        </w:rPr>
        <w:t>r</w:t>
      </w:r>
      <w:r w:rsidR="000B4212" w:rsidRPr="0015539D">
        <w:t>o</w:t>
      </w:r>
      <w:r w:rsidR="000B4212" w:rsidRPr="0015539D">
        <w:rPr>
          <w:spacing w:val="3"/>
        </w:rPr>
        <w:t xml:space="preserve"> </w:t>
      </w:r>
      <w:r w:rsidR="000B4212" w:rsidRPr="0015539D">
        <w:t>de</w:t>
      </w:r>
      <w:r w:rsidR="000B4212" w:rsidRPr="0015539D">
        <w:rPr>
          <w:spacing w:val="3"/>
        </w:rPr>
        <w:t xml:space="preserve"> </w:t>
      </w:r>
      <w:r w:rsidR="000B4212" w:rsidRPr="0015539D">
        <w:rPr>
          <w:spacing w:val="1"/>
        </w:rPr>
        <w:t>l</w:t>
      </w:r>
      <w:r w:rsidR="000B4212" w:rsidRPr="0015539D">
        <w:t>a</w:t>
      </w:r>
      <w:r w:rsidR="000B4212" w:rsidRPr="0015539D">
        <w:rPr>
          <w:spacing w:val="1"/>
        </w:rPr>
        <w:t xml:space="preserve"> </w:t>
      </w:r>
      <w:r w:rsidR="000B4212" w:rsidRPr="0015539D">
        <w:t>pob</w:t>
      </w:r>
      <w:r w:rsidR="000B4212" w:rsidRPr="0015539D">
        <w:rPr>
          <w:spacing w:val="1"/>
        </w:rPr>
        <w:t>r</w:t>
      </w:r>
      <w:r w:rsidR="000B4212" w:rsidRPr="0015539D">
        <w:t>eza</w:t>
      </w:r>
      <w:r w:rsidR="000B4212" w:rsidRPr="0015539D">
        <w:rPr>
          <w:spacing w:val="3"/>
        </w:rPr>
        <w:t xml:space="preserve"> </w:t>
      </w:r>
      <w:r w:rsidR="000B4212" w:rsidRPr="0015539D">
        <w:t>es</w:t>
      </w:r>
      <w:r w:rsidR="000B4212" w:rsidRPr="0015539D">
        <w:rPr>
          <w:spacing w:val="3"/>
        </w:rPr>
        <w:t xml:space="preserve"> </w:t>
      </w:r>
      <w:r w:rsidR="000B4212" w:rsidRPr="0015539D">
        <w:t>que</w:t>
      </w:r>
      <w:r w:rsidR="000B4212" w:rsidRPr="0015539D">
        <w:rPr>
          <w:spacing w:val="3"/>
        </w:rPr>
        <w:t xml:space="preserve"> </w:t>
      </w:r>
      <w:r w:rsidR="000B4212" w:rsidRPr="0015539D">
        <w:t>en</w:t>
      </w:r>
      <w:r w:rsidR="000B4212" w:rsidRPr="0015539D">
        <w:rPr>
          <w:spacing w:val="1"/>
        </w:rPr>
        <w:t>t</w:t>
      </w:r>
      <w:r w:rsidR="000B4212" w:rsidRPr="0015539D">
        <w:t>onces</w:t>
      </w:r>
      <w:r w:rsidR="000B4212" w:rsidRPr="0015539D">
        <w:rPr>
          <w:spacing w:val="3"/>
        </w:rPr>
        <w:t xml:space="preserve"> </w:t>
      </w:r>
      <w:r w:rsidR="000B4212" w:rsidRPr="0015539D">
        <w:t>pod</w:t>
      </w:r>
      <w:r w:rsidR="000B4212" w:rsidRPr="0015539D">
        <w:rPr>
          <w:spacing w:val="1"/>
        </w:rPr>
        <w:t>r</w:t>
      </w:r>
      <w:r w:rsidR="000B4212" w:rsidRPr="0015539D">
        <w:rPr>
          <w:spacing w:val="-1"/>
        </w:rPr>
        <w:t>í</w:t>
      </w:r>
      <w:r w:rsidR="000B4212" w:rsidRPr="0015539D">
        <w:t xml:space="preserve">a </w:t>
      </w:r>
      <w:r w:rsidR="000B4212" w:rsidRPr="0015539D">
        <w:rPr>
          <w:spacing w:val="1"/>
        </w:rPr>
        <w:t>r</w:t>
      </w:r>
      <w:r w:rsidR="000B4212" w:rsidRPr="0015539D">
        <w:t>obar</w:t>
      </w:r>
      <w:r w:rsidR="000B4212" w:rsidRPr="0015539D">
        <w:rPr>
          <w:spacing w:val="1"/>
        </w:rPr>
        <w:t xml:space="preserve"> </w:t>
      </w:r>
      <w:r w:rsidR="000B4212" w:rsidRPr="0015539D">
        <w:t>y, pa</w:t>
      </w:r>
      <w:r w:rsidR="000B4212" w:rsidRPr="0015539D">
        <w:rPr>
          <w:spacing w:val="1"/>
        </w:rPr>
        <w:t>r</w:t>
      </w:r>
      <w:r w:rsidR="000B4212" w:rsidRPr="0015539D">
        <w:t>a</w:t>
      </w:r>
      <w:r w:rsidR="000B4212" w:rsidRPr="0015539D">
        <w:rPr>
          <w:spacing w:val="1"/>
        </w:rPr>
        <w:t xml:space="preserve"> </w:t>
      </w:r>
      <w:r w:rsidR="000B4212" w:rsidRPr="0015539D">
        <w:t>ocu</w:t>
      </w:r>
      <w:r w:rsidR="000B4212" w:rsidRPr="0015539D">
        <w:rPr>
          <w:spacing w:val="-1"/>
        </w:rPr>
        <w:t>l</w:t>
      </w:r>
      <w:r w:rsidR="000B4212" w:rsidRPr="0015539D">
        <w:rPr>
          <w:spacing w:val="1"/>
        </w:rPr>
        <w:t>t</w:t>
      </w:r>
      <w:r w:rsidR="000B4212" w:rsidRPr="0015539D">
        <w:t>a</w:t>
      </w:r>
      <w:r w:rsidR="000B4212" w:rsidRPr="0015539D">
        <w:rPr>
          <w:spacing w:val="1"/>
        </w:rPr>
        <w:t>rl</w:t>
      </w:r>
      <w:r w:rsidR="000B4212" w:rsidRPr="0015539D">
        <w:t>o, negar</w:t>
      </w:r>
      <w:r w:rsidR="000B4212" w:rsidRPr="0015539D">
        <w:rPr>
          <w:spacing w:val="1"/>
        </w:rPr>
        <w:t xml:space="preserve"> </w:t>
      </w:r>
      <w:r w:rsidR="000B4212" w:rsidRPr="0015539D">
        <w:t>ba</w:t>
      </w:r>
      <w:r w:rsidR="000B4212" w:rsidRPr="0015539D">
        <w:rPr>
          <w:spacing w:val="1"/>
        </w:rPr>
        <w:t>j</w:t>
      </w:r>
      <w:r w:rsidR="000B4212" w:rsidRPr="0015539D">
        <w:t xml:space="preserve">o </w:t>
      </w:r>
      <w:r w:rsidR="000B4212" w:rsidRPr="0015539D">
        <w:rPr>
          <w:spacing w:val="1"/>
        </w:rPr>
        <w:t>j</w:t>
      </w:r>
      <w:r w:rsidR="000B4212" w:rsidRPr="0015539D">
        <w:t>ura</w:t>
      </w:r>
      <w:r w:rsidR="000B4212" w:rsidRPr="0015539D">
        <w:rPr>
          <w:spacing w:val="-4"/>
        </w:rPr>
        <w:t>m</w:t>
      </w:r>
      <w:r w:rsidR="000B4212" w:rsidRPr="0015539D">
        <w:t>en</w:t>
      </w:r>
      <w:r w:rsidR="000B4212" w:rsidRPr="0015539D">
        <w:rPr>
          <w:spacing w:val="1"/>
        </w:rPr>
        <w:t>t</w:t>
      </w:r>
      <w:r w:rsidR="000B4212" w:rsidRPr="0015539D">
        <w:t>o habe</w:t>
      </w:r>
      <w:r w:rsidR="000B4212" w:rsidRPr="0015539D">
        <w:rPr>
          <w:spacing w:val="1"/>
        </w:rPr>
        <w:t>r</w:t>
      </w:r>
      <w:r w:rsidR="000B4212" w:rsidRPr="0015539D">
        <w:rPr>
          <w:spacing w:val="-1"/>
        </w:rPr>
        <w:t>l</w:t>
      </w:r>
      <w:r w:rsidR="000B4212" w:rsidRPr="0015539D">
        <w:t>o hecho.</w:t>
      </w:r>
    </w:p>
    <w:p w14:paraId="4BA639C2" w14:textId="77777777" w:rsidR="003E37E0" w:rsidRDefault="003E37E0" w:rsidP="005C3FC7">
      <w:pPr>
        <w:pStyle w:val="respuesta"/>
      </w:pPr>
    </w:p>
    <w:p w14:paraId="430294E1" w14:textId="77777777" w:rsidR="00F64D3C" w:rsidRDefault="00F64D3C" w:rsidP="00F64D3C">
      <w:pPr>
        <w:pStyle w:val="Listaconnmeros"/>
      </w:pPr>
      <w:r>
        <w:t>¿Qué deben hacer los ricos? 1 Timoteo 6:17-19</w:t>
      </w:r>
    </w:p>
    <w:p w14:paraId="55164791" w14:textId="77777777" w:rsidR="00F64D3C" w:rsidRDefault="00F64D3C" w:rsidP="005C3FC7">
      <w:pPr>
        <w:pStyle w:val="respuesta"/>
      </w:pPr>
      <w:r>
        <w:t xml:space="preserve">(1245) No ser arrogantes ni pongan su esperanza en las riquezas sino en Dios, quien es realmente provee de todo en abundancia. </w:t>
      </w:r>
      <w:r w:rsidR="00D66139">
        <w:t>Deben hacer el bien, ser ric</w:t>
      </w:r>
      <w:r w:rsidR="00BE01CF">
        <w:t>o</w:t>
      </w:r>
      <w:r w:rsidR="00D66139">
        <w:t>s en buenas obras, generosos y dispuestos a compartir lo que tienen.</w:t>
      </w:r>
    </w:p>
    <w:p w14:paraId="52C4589F" w14:textId="77777777" w:rsidR="00F64D3C" w:rsidRDefault="00F64D3C" w:rsidP="006B0BD5">
      <w:pPr>
        <w:pStyle w:val="Listaconnmeros"/>
      </w:pPr>
      <w:r>
        <w:t>¿Qué dijo Jesús de los ricos en Marcos 10:23</w:t>
      </w:r>
      <w:r w:rsidR="00BB1C53">
        <w:t>-27</w:t>
      </w:r>
      <w:r>
        <w:t xml:space="preserve"> y qué significa?</w:t>
      </w:r>
    </w:p>
    <w:p w14:paraId="5188A886" w14:textId="77777777" w:rsidR="00F64D3C" w:rsidRDefault="00F64D3C" w:rsidP="005C3FC7">
      <w:pPr>
        <w:pStyle w:val="respuesta"/>
      </w:pPr>
      <w:r>
        <w:t xml:space="preserve">Dijo que es muy difícil para los ricos entrar en el reino de Dios. La razón es porque muchos aman y confían en sus riquezas en lugar de confiar en Jesucristo.  </w:t>
      </w:r>
    </w:p>
    <w:p w14:paraId="02B5F194" w14:textId="77777777" w:rsidR="00220F31" w:rsidRPr="00220F31" w:rsidRDefault="00220F31" w:rsidP="00220F31">
      <w:pPr>
        <w:rPr>
          <w:lang w:val="es-ES_tradnl"/>
        </w:rPr>
      </w:pPr>
    </w:p>
    <w:p w14:paraId="19016687" w14:textId="77777777" w:rsidR="006B0BD5" w:rsidRDefault="006B0BD5" w:rsidP="006B0BD5">
      <w:pPr>
        <w:pStyle w:val="Listaconnmeros"/>
        <w:rPr>
          <w:lang w:val="es-ES_tradnl"/>
        </w:rPr>
      </w:pPr>
      <w:r>
        <w:rPr>
          <w:lang w:val="es-ES_tradnl"/>
        </w:rPr>
        <w:t>¿Qué cree que es la actitud que deben evitar los ricos hacia los pobres?</w:t>
      </w:r>
    </w:p>
    <w:p w14:paraId="65C6FF84" w14:textId="77777777" w:rsidR="006B0BD5" w:rsidRDefault="006B0BD5" w:rsidP="00BE01CF">
      <w:pPr>
        <w:pStyle w:val="respuesta"/>
        <w:numPr>
          <w:ilvl w:val="0"/>
          <w:numId w:val="48"/>
        </w:numPr>
      </w:pPr>
      <w:r>
        <w:t xml:space="preserve">Menospreciarlos, </w:t>
      </w:r>
      <w:r w:rsidR="00BE01CF">
        <w:t xml:space="preserve">(2) </w:t>
      </w:r>
      <w:r>
        <w:t xml:space="preserve">ignorarlos, </w:t>
      </w:r>
      <w:r w:rsidR="00BE01CF">
        <w:t xml:space="preserve">(3) </w:t>
      </w:r>
      <w:r>
        <w:t>aprovechar de ellos.</w:t>
      </w:r>
    </w:p>
    <w:p w14:paraId="1E455DD2" w14:textId="77777777" w:rsidR="00220F31" w:rsidRPr="00220F31" w:rsidRDefault="00220F31" w:rsidP="00220F31">
      <w:pPr>
        <w:rPr>
          <w:lang w:val="es-ES_tradnl"/>
        </w:rPr>
      </w:pPr>
    </w:p>
    <w:p w14:paraId="662D0639" w14:textId="77777777" w:rsidR="006B0BD5" w:rsidRDefault="006B0BD5" w:rsidP="006B0BD5">
      <w:pPr>
        <w:pStyle w:val="Listaconnmeros"/>
        <w:rPr>
          <w:lang w:val="es-ES_tradnl"/>
        </w:rPr>
      </w:pPr>
      <w:r>
        <w:rPr>
          <w:lang w:val="es-ES_tradnl"/>
        </w:rPr>
        <w:t>¿Qué cree que es la actitud que deben evitar los pobres hacia los ricos?</w:t>
      </w:r>
    </w:p>
    <w:p w14:paraId="685496BD" w14:textId="4B9D890F" w:rsidR="006B0BD5" w:rsidRDefault="006B0BD5" w:rsidP="005C3FC7">
      <w:pPr>
        <w:pStyle w:val="respuesta"/>
      </w:pPr>
      <w:r>
        <w:t xml:space="preserve">Tenerles envidia. Tratar de aprovechar de ellos. </w:t>
      </w:r>
      <w:r w:rsidR="0033402B">
        <w:t>Hay que considerar</w:t>
      </w:r>
      <w:r>
        <w:t xml:space="preserve"> que son injustos o juzgarlos solamente porque tienen riquezas. Desear ser rico como ellos y tener amor al </w:t>
      </w:r>
      <w:r w:rsidR="0033402B">
        <w:t>dinero,</w:t>
      </w:r>
      <w:r>
        <w:t xml:space="preserve"> aunque no tenga mucho.</w:t>
      </w:r>
    </w:p>
    <w:p w14:paraId="1027CF4B" w14:textId="77777777" w:rsidR="00220F31" w:rsidRPr="00220F31" w:rsidRDefault="00220F31" w:rsidP="00220F31">
      <w:pPr>
        <w:pStyle w:val="Listaconnmeros"/>
        <w:rPr>
          <w:lang w:val="es-ES_tradnl"/>
        </w:rPr>
      </w:pPr>
      <w:r>
        <w:rPr>
          <w:lang w:val="es-ES_tradnl"/>
        </w:rPr>
        <w:t>¿Cómo puede aplicar la enseñanza de esta lección a su vida?</w:t>
      </w:r>
    </w:p>
    <w:p w14:paraId="624822AC" w14:textId="77777777" w:rsidR="006B0BD5" w:rsidRDefault="006B0BD5" w:rsidP="006B0BD5">
      <w:pPr>
        <w:rPr>
          <w:lang w:val="es-ES_tradnl"/>
        </w:rPr>
      </w:pPr>
    </w:p>
    <w:p w14:paraId="046703B2" w14:textId="77777777" w:rsidR="006B0BD5" w:rsidRDefault="006B0BD5" w:rsidP="006B0BD5"/>
    <w:p w14:paraId="7F0563A8" w14:textId="77777777" w:rsidR="006B0BD5" w:rsidRDefault="006B0BD5" w:rsidP="006B0BD5">
      <w:pPr>
        <w:rPr>
          <w:lang w:val="es-ES_tradnl"/>
        </w:rPr>
      </w:pPr>
    </w:p>
    <w:p w14:paraId="0CCD1361" w14:textId="77777777" w:rsidR="006B0BD5" w:rsidRDefault="006B0BD5" w:rsidP="006B0BD5"/>
    <w:p w14:paraId="326D20B8" w14:textId="77777777" w:rsidR="006B0BD5" w:rsidRPr="006B0BD5" w:rsidRDefault="006B0BD5" w:rsidP="006B0BD5">
      <w:pPr>
        <w:rPr>
          <w:lang w:val="es-ES_tradnl"/>
        </w:rPr>
      </w:pPr>
    </w:p>
    <w:p w14:paraId="1F8CFA54" w14:textId="77777777" w:rsidR="00001856" w:rsidRDefault="00001856" w:rsidP="006B0BD5">
      <w:pPr>
        <w:rPr>
          <w:lang w:eastAsia="es-ES"/>
        </w:rPr>
      </w:pPr>
    </w:p>
    <w:p w14:paraId="7E6C26ED" w14:textId="77777777" w:rsidR="00001856" w:rsidRDefault="00001856" w:rsidP="00001856">
      <w:pPr>
        <w:rPr>
          <w:lang w:eastAsia="es-ES"/>
        </w:rPr>
      </w:pPr>
    </w:p>
    <w:p w14:paraId="161E5E11" w14:textId="77777777" w:rsidR="006B0BD5" w:rsidRDefault="006B0BD5" w:rsidP="00001856">
      <w:pPr>
        <w:rPr>
          <w:lang w:eastAsia="es-ES"/>
        </w:rPr>
      </w:pPr>
    </w:p>
    <w:p w14:paraId="260B7158" w14:textId="77777777" w:rsidR="006B0BD5" w:rsidRDefault="006B0BD5" w:rsidP="00001856">
      <w:pPr>
        <w:rPr>
          <w:lang w:eastAsia="es-ES"/>
        </w:rPr>
      </w:pPr>
    </w:p>
    <w:p w14:paraId="2007F52B" w14:textId="77777777" w:rsidR="006B0BD5" w:rsidRDefault="006B0BD5" w:rsidP="00001856">
      <w:pPr>
        <w:rPr>
          <w:lang w:eastAsia="es-ES"/>
        </w:rPr>
      </w:pPr>
    </w:p>
    <w:p w14:paraId="6C552EF0" w14:textId="77777777" w:rsidR="006B0BD5" w:rsidRDefault="006B0BD5" w:rsidP="00001856">
      <w:pPr>
        <w:rPr>
          <w:lang w:eastAsia="es-ES"/>
        </w:rPr>
      </w:pPr>
    </w:p>
    <w:p w14:paraId="1AF68F7F" w14:textId="77777777" w:rsidR="006B0BD5" w:rsidRDefault="006B0BD5" w:rsidP="00001856">
      <w:pPr>
        <w:rPr>
          <w:lang w:eastAsia="es-ES"/>
        </w:rPr>
      </w:pPr>
    </w:p>
    <w:p w14:paraId="7FEBBA99" w14:textId="77777777" w:rsidR="006B0BD5" w:rsidRDefault="006B0BD5" w:rsidP="00001856">
      <w:pPr>
        <w:rPr>
          <w:lang w:eastAsia="es-ES"/>
        </w:rPr>
      </w:pPr>
    </w:p>
    <w:p w14:paraId="11627A05" w14:textId="77777777" w:rsidR="006B0BD5" w:rsidRDefault="006B0BD5" w:rsidP="00001856">
      <w:pPr>
        <w:rPr>
          <w:lang w:eastAsia="es-ES"/>
        </w:rPr>
      </w:pPr>
    </w:p>
    <w:p w14:paraId="09EFBDCE" w14:textId="77777777" w:rsidR="006B0BD5" w:rsidRDefault="006B0BD5" w:rsidP="00001856">
      <w:pPr>
        <w:rPr>
          <w:lang w:eastAsia="es-ES"/>
        </w:rPr>
      </w:pPr>
    </w:p>
    <w:p w14:paraId="4D512CDA" w14:textId="77777777" w:rsidR="00220F31" w:rsidRDefault="00220F31" w:rsidP="00220F31">
      <w:pPr>
        <w:pStyle w:val="Ttulo"/>
        <w:rPr>
          <w:lang w:val="es-ES_tradnl"/>
        </w:rPr>
      </w:pPr>
      <w:bookmarkStart w:id="3" w:name="_Toc343610065"/>
      <w:r>
        <w:rPr>
          <w:lang w:val="es-ES_tradnl"/>
        </w:rPr>
        <w:lastRenderedPageBreak/>
        <w:t xml:space="preserve">Lección </w:t>
      </w:r>
      <w:r w:rsidR="00453960">
        <w:rPr>
          <w:lang w:val="es-ES_tradnl"/>
        </w:rPr>
        <w:t>4</w:t>
      </w:r>
      <w:r>
        <w:rPr>
          <w:lang w:val="es-ES_tradnl"/>
        </w:rPr>
        <w:t xml:space="preserve"> – </w:t>
      </w:r>
      <w:r w:rsidR="0083560C">
        <w:rPr>
          <w:lang w:val="es-ES_tradnl"/>
        </w:rPr>
        <w:t>E</w:t>
      </w:r>
      <w:r>
        <w:rPr>
          <w:lang w:val="es-ES_tradnl"/>
        </w:rPr>
        <w:t>l dili</w:t>
      </w:r>
      <w:r w:rsidR="00453960">
        <w:rPr>
          <w:lang w:val="es-ES_tradnl"/>
        </w:rPr>
        <w:t>g</w:t>
      </w:r>
      <w:r>
        <w:rPr>
          <w:lang w:val="es-ES_tradnl"/>
        </w:rPr>
        <w:t xml:space="preserve">ente, el </w:t>
      </w:r>
      <w:r w:rsidR="0083560C">
        <w:rPr>
          <w:lang w:val="es-ES_tradnl"/>
        </w:rPr>
        <w:t>a</w:t>
      </w:r>
      <w:r>
        <w:rPr>
          <w:lang w:val="es-ES_tradnl"/>
        </w:rPr>
        <w:t xml:space="preserve">migo y el </w:t>
      </w:r>
      <w:r w:rsidR="0083560C">
        <w:rPr>
          <w:lang w:val="es-ES_tradnl"/>
        </w:rPr>
        <w:t>p</w:t>
      </w:r>
      <w:r>
        <w:rPr>
          <w:lang w:val="es-ES_tradnl"/>
        </w:rPr>
        <w:t>rudente</w:t>
      </w:r>
      <w:bookmarkEnd w:id="3"/>
    </w:p>
    <w:p w14:paraId="3E3276B2" w14:textId="77777777" w:rsidR="006B0BD5" w:rsidRPr="00220F31" w:rsidRDefault="00220F31" w:rsidP="00001856">
      <w:pPr>
        <w:rPr>
          <w:b/>
          <w:u w:val="single"/>
          <w:lang w:val="es-ES_tradnl" w:eastAsia="es-ES"/>
        </w:rPr>
      </w:pPr>
      <w:r w:rsidRPr="00220F31">
        <w:rPr>
          <w:b/>
          <w:u w:val="single"/>
          <w:lang w:val="es-ES_tradnl" w:eastAsia="es-ES"/>
        </w:rPr>
        <w:t>El diligente</w:t>
      </w:r>
    </w:p>
    <w:p w14:paraId="310059CA" w14:textId="77777777" w:rsidR="006B0BD5" w:rsidRDefault="00220F31" w:rsidP="00220F31">
      <w:r>
        <w:t>Diligencia es “cuidado o prontitud con que se hace algo.”  En todas las áreas se necesita diligencia, en la vida material y en la vida espiritual.</w:t>
      </w:r>
    </w:p>
    <w:p w14:paraId="75816D07" w14:textId="77777777" w:rsidR="00220F31" w:rsidRDefault="00220F31" w:rsidP="00220F31"/>
    <w:p w14:paraId="01408CCC" w14:textId="0EDDC88D" w:rsidR="00220F31" w:rsidRDefault="00B23A8D" w:rsidP="00FB2E58">
      <w:pPr>
        <w:pStyle w:val="Listaconnmeros"/>
        <w:numPr>
          <w:ilvl w:val="0"/>
          <w:numId w:val="47"/>
        </w:numPr>
      </w:pPr>
      <w:r>
        <w:t>¿Cuál es la diferencia entre el diligente (el que tiene “</w:t>
      </w:r>
      <w:r w:rsidR="0033402B">
        <w:t>cuidado con</w:t>
      </w:r>
      <w:r>
        <w:t xml:space="preserve"> que se hace a</w:t>
      </w:r>
      <w:r w:rsidR="00D66139">
        <w:t>lgo”) y la persona no diligente?</w:t>
      </w:r>
      <w:r>
        <w:t xml:space="preserve"> Complete la tabla.</w:t>
      </w:r>
    </w:p>
    <w:tbl>
      <w:tblPr>
        <w:tblStyle w:val="Tablaconcuadrcula"/>
        <w:tblW w:w="0" w:type="auto"/>
        <w:tblLook w:val="04A0" w:firstRow="1" w:lastRow="0" w:firstColumn="1" w:lastColumn="0" w:noHBand="0" w:noVBand="1"/>
      </w:tblPr>
      <w:tblGrid>
        <w:gridCol w:w="1278"/>
        <w:gridCol w:w="3960"/>
        <w:gridCol w:w="4982"/>
      </w:tblGrid>
      <w:tr w:rsidR="00B23A8D" w14:paraId="11452F6D" w14:textId="77777777" w:rsidTr="007249BE">
        <w:tc>
          <w:tcPr>
            <w:tcW w:w="1278" w:type="dxa"/>
          </w:tcPr>
          <w:p w14:paraId="24662D47" w14:textId="77777777" w:rsidR="00B23A8D" w:rsidRDefault="00B23A8D" w:rsidP="005C3FC7">
            <w:pPr>
              <w:pStyle w:val="respuesta"/>
            </w:pPr>
          </w:p>
        </w:tc>
        <w:tc>
          <w:tcPr>
            <w:tcW w:w="3960" w:type="dxa"/>
          </w:tcPr>
          <w:p w14:paraId="7EE3B4FD" w14:textId="77777777" w:rsidR="00B23A8D" w:rsidRDefault="00B23A8D" w:rsidP="00B23A8D">
            <w:pPr>
              <w:jc w:val="center"/>
              <w:rPr>
                <w:lang w:val="es-MX"/>
              </w:rPr>
            </w:pPr>
            <w:r>
              <w:rPr>
                <w:lang w:val="es-MX"/>
              </w:rPr>
              <w:t>El diligente</w:t>
            </w:r>
          </w:p>
        </w:tc>
        <w:tc>
          <w:tcPr>
            <w:tcW w:w="4982" w:type="dxa"/>
          </w:tcPr>
          <w:p w14:paraId="00A33C19" w14:textId="77777777" w:rsidR="00B23A8D" w:rsidRDefault="00B23A8D" w:rsidP="00B23A8D">
            <w:pPr>
              <w:jc w:val="center"/>
              <w:rPr>
                <w:lang w:val="es-MX"/>
              </w:rPr>
            </w:pPr>
            <w:r>
              <w:rPr>
                <w:lang w:val="es-MX"/>
              </w:rPr>
              <w:t>El que no es diligente</w:t>
            </w:r>
          </w:p>
        </w:tc>
      </w:tr>
      <w:tr w:rsidR="00B23A8D" w14:paraId="7BB67828" w14:textId="77777777" w:rsidTr="007249BE">
        <w:tc>
          <w:tcPr>
            <w:tcW w:w="1278" w:type="dxa"/>
          </w:tcPr>
          <w:p w14:paraId="26391FBF" w14:textId="77777777" w:rsidR="00B23A8D" w:rsidRDefault="00B23A8D" w:rsidP="00B23A8D">
            <w:pPr>
              <w:rPr>
                <w:lang w:val="es-MX"/>
              </w:rPr>
            </w:pPr>
            <w:r>
              <w:rPr>
                <w:lang w:val="es-MX"/>
              </w:rPr>
              <w:t>10:4</w:t>
            </w:r>
          </w:p>
        </w:tc>
        <w:tc>
          <w:tcPr>
            <w:tcW w:w="3960" w:type="dxa"/>
          </w:tcPr>
          <w:p w14:paraId="7883BBBC" w14:textId="77777777" w:rsidR="00B23A8D" w:rsidRDefault="00B23A8D" w:rsidP="005C3FC7">
            <w:pPr>
              <w:pStyle w:val="respuesta"/>
            </w:pPr>
            <w:r>
              <w:t>Las manos hábiles atraen riquezas.</w:t>
            </w:r>
          </w:p>
        </w:tc>
        <w:tc>
          <w:tcPr>
            <w:tcW w:w="4982" w:type="dxa"/>
          </w:tcPr>
          <w:p w14:paraId="70C61F95" w14:textId="77777777" w:rsidR="00B23A8D" w:rsidRDefault="00B23A8D" w:rsidP="005C3FC7">
            <w:pPr>
              <w:pStyle w:val="respuesta"/>
            </w:pPr>
            <w:r>
              <w:t>Las manos ociosas conducen a la pobreza.</w:t>
            </w:r>
            <w:r w:rsidR="00237D37">
              <w:br/>
            </w:r>
          </w:p>
        </w:tc>
      </w:tr>
      <w:tr w:rsidR="00B23A8D" w14:paraId="509DCEAF" w14:textId="77777777" w:rsidTr="007249BE">
        <w:tc>
          <w:tcPr>
            <w:tcW w:w="1278" w:type="dxa"/>
          </w:tcPr>
          <w:p w14:paraId="222C9F6D" w14:textId="77777777" w:rsidR="00B23A8D" w:rsidRDefault="00B23A8D" w:rsidP="00B23A8D">
            <w:pPr>
              <w:rPr>
                <w:lang w:val="es-MX"/>
              </w:rPr>
            </w:pPr>
            <w:r>
              <w:rPr>
                <w:lang w:val="es-MX"/>
              </w:rPr>
              <w:t>12:24</w:t>
            </w:r>
          </w:p>
        </w:tc>
        <w:tc>
          <w:tcPr>
            <w:tcW w:w="3960" w:type="dxa"/>
          </w:tcPr>
          <w:p w14:paraId="24ECED0B" w14:textId="77777777" w:rsidR="00B23A8D" w:rsidRDefault="00B23A8D" w:rsidP="005C3FC7">
            <w:pPr>
              <w:pStyle w:val="respuesta"/>
            </w:pPr>
            <w:r>
              <w:t>El de manos diligentes gobernará.</w:t>
            </w:r>
          </w:p>
        </w:tc>
        <w:tc>
          <w:tcPr>
            <w:tcW w:w="4982" w:type="dxa"/>
          </w:tcPr>
          <w:p w14:paraId="304E8DAC" w14:textId="77777777" w:rsidR="00B23A8D" w:rsidRDefault="00B23A8D" w:rsidP="005C3FC7">
            <w:pPr>
              <w:pStyle w:val="respuesta"/>
            </w:pPr>
            <w:r>
              <w:t>El perezoso será subyugado.</w:t>
            </w:r>
            <w:r w:rsidR="00237D37">
              <w:br/>
            </w:r>
          </w:p>
        </w:tc>
      </w:tr>
      <w:tr w:rsidR="00B23A8D" w14:paraId="624BAA0F" w14:textId="77777777" w:rsidTr="007249BE">
        <w:tc>
          <w:tcPr>
            <w:tcW w:w="1278" w:type="dxa"/>
          </w:tcPr>
          <w:p w14:paraId="510EE930" w14:textId="77777777" w:rsidR="00B23A8D" w:rsidRDefault="00B23A8D" w:rsidP="00B23A8D">
            <w:pPr>
              <w:rPr>
                <w:lang w:val="es-MX"/>
              </w:rPr>
            </w:pPr>
            <w:r>
              <w:rPr>
                <w:lang w:val="es-MX"/>
              </w:rPr>
              <w:t>13:4</w:t>
            </w:r>
          </w:p>
        </w:tc>
        <w:tc>
          <w:tcPr>
            <w:tcW w:w="3960" w:type="dxa"/>
          </w:tcPr>
          <w:p w14:paraId="4414B991" w14:textId="77777777" w:rsidR="00B23A8D" w:rsidRDefault="00B23A8D" w:rsidP="005C3FC7">
            <w:pPr>
              <w:pStyle w:val="respuesta"/>
            </w:pPr>
            <w:r>
              <w:t>Ve cumplidos sus deseos.</w:t>
            </w:r>
          </w:p>
        </w:tc>
        <w:tc>
          <w:tcPr>
            <w:tcW w:w="4982" w:type="dxa"/>
          </w:tcPr>
          <w:p w14:paraId="6A1FD56D" w14:textId="77777777" w:rsidR="00B23A8D" w:rsidRDefault="00B23A8D" w:rsidP="005C3FC7">
            <w:pPr>
              <w:pStyle w:val="respuesta"/>
            </w:pPr>
            <w:r>
              <w:t>Ambiciona, y nada consigue.</w:t>
            </w:r>
            <w:r w:rsidR="00237D37">
              <w:br/>
            </w:r>
          </w:p>
        </w:tc>
      </w:tr>
      <w:tr w:rsidR="00B23A8D" w14:paraId="68020254" w14:textId="77777777" w:rsidTr="007249BE">
        <w:tc>
          <w:tcPr>
            <w:tcW w:w="1278" w:type="dxa"/>
          </w:tcPr>
          <w:p w14:paraId="0BC7FE22" w14:textId="77777777" w:rsidR="00B23A8D" w:rsidRDefault="007249BE" w:rsidP="00B23A8D">
            <w:pPr>
              <w:rPr>
                <w:lang w:val="es-MX"/>
              </w:rPr>
            </w:pPr>
            <w:r>
              <w:rPr>
                <w:lang w:val="es-MX"/>
              </w:rPr>
              <w:t>21:5</w:t>
            </w:r>
          </w:p>
        </w:tc>
        <w:tc>
          <w:tcPr>
            <w:tcW w:w="3960" w:type="dxa"/>
          </w:tcPr>
          <w:p w14:paraId="126D1B6C" w14:textId="77777777" w:rsidR="00B23A8D" w:rsidRDefault="007249BE" w:rsidP="005C3FC7">
            <w:pPr>
              <w:pStyle w:val="respuesta"/>
            </w:pPr>
            <w:r>
              <w:t>Sus planes bien pensados – pura ganancia.</w:t>
            </w:r>
          </w:p>
        </w:tc>
        <w:tc>
          <w:tcPr>
            <w:tcW w:w="4982" w:type="dxa"/>
          </w:tcPr>
          <w:p w14:paraId="7EC1B321" w14:textId="77777777" w:rsidR="00B23A8D" w:rsidRDefault="007249BE" w:rsidP="005C3FC7">
            <w:pPr>
              <w:pStyle w:val="respuesta"/>
            </w:pPr>
            <w:r>
              <w:t>Sus planes apresurados: puro fracaso.</w:t>
            </w:r>
          </w:p>
        </w:tc>
      </w:tr>
    </w:tbl>
    <w:p w14:paraId="30204EC5" w14:textId="77777777" w:rsidR="00B23A8D" w:rsidRDefault="00B23A8D" w:rsidP="005C3FC7">
      <w:pPr>
        <w:pStyle w:val="respuesta"/>
      </w:pPr>
    </w:p>
    <w:p w14:paraId="627AB7E0" w14:textId="77777777" w:rsidR="00C50DA9" w:rsidRDefault="00C50DA9" w:rsidP="00FB2E58">
      <w:pPr>
        <w:pStyle w:val="Listaconnmeros"/>
        <w:rPr>
          <w:lang w:eastAsia="es-ES"/>
        </w:rPr>
      </w:pPr>
      <w:r>
        <w:rPr>
          <w:lang w:eastAsia="es-ES"/>
        </w:rPr>
        <w:t>¿Cuáles son los enemigos de la diligencia en su vida?</w:t>
      </w:r>
    </w:p>
    <w:p w14:paraId="18ED0430" w14:textId="77777777" w:rsidR="00C50DA9" w:rsidRDefault="00C50DA9" w:rsidP="005C3FC7">
      <w:pPr>
        <w:pStyle w:val="respuesta"/>
      </w:pPr>
      <w:r>
        <w:t xml:space="preserve">Apatía, flojera, prioridades equivocadas, no </w:t>
      </w:r>
      <w:r w:rsidR="001E3D09">
        <w:t>prestar</w:t>
      </w:r>
      <w:r>
        <w:t xml:space="preserve"> atención, influido por otros.</w:t>
      </w:r>
      <w:r w:rsidR="00902CCC">
        <w:t xml:space="preserve"> Ser diligentes en cosas malas o de poc</w:t>
      </w:r>
      <w:r w:rsidR="008256D3">
        <w:t>o</w:t>
      </w:r>
      <w:r w:rsidR="00902CCC">
        <w:t xml:space="preserve"> valor.</w:t>
      </w:r>
    </w:p>
    <w:p w14:paraId="57C669EC" w14:textId="77777777" w:rsidR="007249BE" w:rsidRDefault="007249BE" w:rsidP="00FB2E58">
      <w:pPr>
        <w:pStyle w:val="Listaconnmeros"/>
      </w:pPr>
      <w:r>
        <w:t>¿Cómo puedes ser más diligente en las siguientes áreas?</w:t>
      </w:r>
    </w:p>
    <w:p w14:paraId="71DA5D52" w14:textId="77777777" w:rsidR="007249BE" w:rsidRDefault="007249BE" w:rsidP="007249BE">
      <w:pPr>
        <w:pStyle w:val="check"/>
      </w:pPr>
      <w:r>
        <w:t>Trabajo, estudios en la escuela y trabajo en la casa.</w:t>
      </w:r>
    </w:p>
    <w:p w14:paraId="613B03C7" w14:textId="77777777" w:rsidR="007249BE" w:rsidRDefault="00BB1C53" w:rsidP="005C3FC7">
      <w:pPr>
        <w:pStyle w:val="respuesta"/>
      </w:pPr>
      <w:r>
        <w:rPr>
          <w:lang w:val="es-MX" w:eastAsia="es-ES"/>
        </w:rPr>
        <w:t>No desperdiciar el tiempo. Hacer lo mejor que puedo.</w:t>
      </w:r>
    </w:p>
    <w:p w14:paraId="300CE633" w14:textId="77777777" w:rsidR="007249BE" w:rsidRDefault="007249BE" w:rsidP="007249BE">
      <w:pPr>
        <w:pStyle w:val="check"/>
      </w:pPr>
      <w:r>
        <w:t>Sus relaciones con su familia.</w:t>
      </w:r>
    </w:p>
    <w:p w14:paraId="79E8047F" w14:textId="77777777" w:rsidR="007249BE" w:rsidRDefault="008F6ABE" w:rsidP="005C3FC7">
      <w:pPr>
        <w:pStyle w:val="respuesta"/>
      </w:pPr>
      <w:r>
        <w:t>Algunas personas tienen éxito en la escuela, trabajo, etc. pero fracasan en la familia porque no son diligentes en sus relaciones con sus familiares.</w:t>
      </w:r>
    </w:p>
    <w:p w14:paraId="55017166" w14:textId="77777777" w:rsidR="007249BE" w:rsidRDefault="007249BE" w:rsidP="007249BE">
      <w:pPr>
        <w:pStyle w:val="check"/>
      </w:pPr>
      <w:r>
        <w:t>En la iglesia.</w:t>
      </w:r>
    </w:p>
    <w:p w14:paraId="33683A3C" w14:textId="77777777" w:rsidR="007249BE" w:rsidRDefault="007249BE" w:rsidP="005C3FC7">
      <w:pPr>
        <w:pStyle w:val="respuesta"/>
      </w:pPr>
    </w:p>
    <w:p w14:paraId="408EE404" w14:textId="77777777" w:rsidR="007249BE" w:rsidRDefault="007249BE" w:rsidP="007249BE">
      <w:pPr>
        <w:pStyle w:val="check"/>
      </w:pPr>
      <w:r>
        <w:t>En su relación con Dios.</w:t>
      </w:r>
    </w:p>
    <w:p w14:paraId="44CE4D96" w14:textId="77777777" w:rsidR="007249BE" w:rsidRDefault="007249BE" w:rsidP="005C3FC7">
      <w:pPr>
        <w:pStyle w:val="respuesta"/>
      </w:pPr>
    </w:p>
    <w:p w14:paraId="39834F0E" w14:textId="77777777" w:rsidR="00C50DA9" w:rsidRDefault="00C50DA9" w:rsidP="00C50DA9">
      <w:pPr>
        <w:pStyle w:val="Listaconnmeros"/>
        <w:rPr>
          <w:lang w:eastAsia="es-ES"/>
        </w:rPr>
      </w:pPr>
      <w:r>
        <w:rPr>
          <w:lang w:eastAsia="es-ES"/>
        </w:rPr>
        <w:t>Anot</w:t>
      </w:r>
      <w:r w:rsidR="00237D37">
        <w:rPr>
          <w:lang w:eastAsia="es-ES"/>
        </w:rPr>
        <w:t>e</w:t>
      </w:r>
      <w:r>
        <w:rPr>
          <w:lang w:eastAsia="es-ES"/>
        </w:rPr>
        <w:t xml:space="preserve"> una ocasión cuando no era diligente y el resultado. Luego anota una ocasión cuando sí era diligente y el beneficio que recibió.</w:t>
      </w:r>
    </w:p>
    <w:p w14:paraId="7D7CA493" w14:textId="77777777" w:rsidR="00C50DA9" w:rsidRDefault="00C50DA9" w:rsidP="00C50DA9">
      <w:pPr>
        <w:pStyle w:val="check"/>
      </w:pPr>
      <w:r>
        <w:t>No diligente</w:t>
      </w:r>
    </w:p>
    <w:p w14:paraId="31C28919" w14:textId="77777777" w:rsidR="00C50DA9" w:rsidRDefault="00C50DA9" w:rsidP="005C3FC7">
      <w:pPr>
        <w:pStyle w:val="respuesta"/>
      </w:pPr>
    </w:p>
    <w:p w14:paraId="0F125AED" w14:textId="77777777" w:rsidR="00C50DA9" w:rsidRDefault="00C50DA9" w:rsidP="00C50DA9">
      <w:pPr>
        <w:pStyle w:val="check"/>
      </w:pPr>
      <w:r>
        <w:t>Sí diligente</w:t>
      </w:r>
    </w:p>
    <w:p w14:paraId="4E36FD94" w14:textId="77777777" w:rsidR="00CA22DE" w:rsidRDefault="00CA22DE" w:rsidP="005C3FC7">
      <w:pPr>
        <w:pStyle w:val="respuesta"/>
      </w:pPr>
    </w:p>
    <w:p w14:paraId="2EAAFB8C" w14:textId="77777777" w:rsidR="00CA22DE" w:rsidRDefault="00CA22DE" w:rsidP="00CA22DE">
      <w:pPr>
        <w:pStyle w:val="Listaconnmeros"/>
        <w:rPr>
          <w:lang w:eastAsia="es-ES"/>
        </w:rPr>
      </w:pPr>
      <w:r>
        <w:rPr>
          <w:lang w:eastAsia="es-ES"/>
        </w:rPr>
        <w:t>¿Cómo es la diligencia en que el cristiano debe persistir? Romanos 12:11</w:t>
      </w:r>
      <w:r w:rsidR="00237D37">
        <w:rPr>
          <w:lang w:eastAsia="es-ES"/>
        </w:rPr>
        <w:t xml:space="preserve">  </w:t>
      </w:r>
    </w:p>
    <w:p w14:paraId="7080E919" w14:textId="77777777" w:rsidR="00CA22DE" w:rsidRDefault="00BB1C53" w:rsidP="005C3FC7">
      <w:pPr>
        <w:pStyle w:val="respuesta"/>
      </w:pPr>
      <w:r>
        <w:t xml:space="preserve">Servir al Señor con </w:t>
      </w:r>
      <w:r w:rsidR="00CA22DE">
        <w:t>el fervor que da el Espíritu.</w:t>
      </w:r>
    </w:p>
    <w:p w14:paraId="1C7B499D" w14:textId="77777777" w:rsidR="00CA22DE" w:rsidRDefault="00CA22DE" w:rsidP="00CA22DE">
      <w:pPr>
        <w:pStyle w:val="Listaconnmeros"/>
        <w:rPr>
          <w:lang w:eastAsia="es-ES"/>
        </w:rPr>
      </w:pPr>
      <w:r>
        <w:rPr>
          <w:lang w:eastAsia="es-ES"/>
        </w:rPr>
        <w:lastRenderedPageBreak/>
        <w:t>Califíquese de 1-10 en cuanto a su diligencia en las siguientes áreas.</w:t>
      </w:r>
    </w:p>
    <w:p w14:paraId="40C3C44E" w14:textId="3234A87A" w:rsidR="00CA22DE" w:rsidRPr="00CA22DE" w:rsidRDefault="00CA22DE" w:rsidP="00CA22DE">
      <w:pPr>
        <w:rPr>
          <w:lang w:eastAsia="es-ES"/>
        </w:rPr>
      </w:pPr>
      <w:r>
        <w:rPr>
          <w:lang w:eastAsia="es-ES"/>
        </w:rPr>
        <w:t>Practicar un tiempo dia</w:t>
      </w:r>
      <w:r w:rsidR="00D66139">
        <w:rPr>
          <w:lang w:eastAsia="es-ES"/>
        </w:rPr>
        <w:t>rio para leer la Palabra y orar.</w:t>
      </w:r>
      <w:r>
        <w:rPr>
          <w:lang w:eastAsia="es-ES"/>
        </w:rPr>
        <w:t xml:space="preserve"> ____</w:t>
      </w:r>
      <w:r w:rsidR="00443A19">
        <w:rPr>
          <w:lang w:eastAsia="es-ES"/>
        </w:rPr>
        <w:t>_ Procurar</w:t>
      </w:r>
      <w:r>
        <w:rPr>
          <w:lang w:eastAsia="es-ES"/>
        </w:rPr>
        <w:t xml:space="preserve"> aprovechar de oportunidades de compartir su fe con otros. _____</w:t>
      </w:r>
      <w:r w:rsidR="00443A19">
        <w:rPr>
          <w:lang w:eastAsia="es-ES"/>
        </w:rPr>
        <w:t xml:space="preserve"> Cuando</w:t>
      </w:r>
      <w:r>
        <w:rPr>
          <w:lang w:eastAsia="es-ES"/>
        </w:rPr>
        <w:t xml:space="preserve"> peca inmediatamente confesar su pecado a Dios y si ha ofendido a otro pedirle disculpas. ______</w:t>
      </w:r>
    </w:p>
    <w:p w14:paraId="314ECDFC" w14:textId="77777777" w:rsidR="00C50DA9" w:rsidRDefault="00C50DA9" w:rsidP="00C50DA9">
      <w:pPr>
        <w:rPr>
          <w:b/>
          <w:u w:val="single"/>
          <w:lang w:eastAsia="es-ES"/>
        </w:rPr>
      </w:pPr>
      <w:r>
        <w:rPr>
          <w:b/>
          <w:u w:val="single"/>
          <w:lang w:eastAsia="es-ES"/>
        </w:rPr>
        <w:t>El amigo</w:t>
      </w:r>
    </w:p>
    <w:p w14:paraId="37411ABC" w14:textId="77777777" w:rsidR="00C50DA9" w:rsidRDefault="00C50DA9" w:rsidP="00C50DA9">
      <w:r w:rsidRPr="005E2686">
        <w:t>¿</w:t>
      </w:r>
      <w:r w:rsidRPr="005E2686">
        <w:rPr>
          <w:spacing w:val="-1"/>
        </w:rPr>
        <w:t>A</w:t>
      </w:r>
      <w:r w:rsidRPr="005E2686">
        <w:rPr>
          <w:spacing w:val="1"/>
        </w:rPr>
        <w:t>l</w:t>
      </w:r>
      <w:r w:rsidRPr="005E2686">
        <w:t>guna</w:t>
      </w:r>
      <w:r w:rsidRPr="005E2686">
        <w:rPr>
          <w:spacing w:val="22"/>
        </w:rPr>
        <w:t xml:space="preserve"> </w:t>
      </w:r>
      <w:r w:rsidRPr="005E2686">
        <w:t>vez</w:t>
      </w:r>
      <w:r w:rsidRPr="005E2686">
        <w:rPr>
          <w:spacing w:val="17"/>
        </w:rPr>
        <w:t xml:space="preserve"> </w:t>
      </w:r>
      <w:r w:rsidRPr="005E2686">
        <w:t>ha</w:t>
      </w:r>
      <w:r w:rsidRPr="005E2686">
        <w:rPr>
          <w:spacing w:val="20"/>
        </w:rPr>
        <w:t xml:space="preserve"> </w:t>
      </w:r>
      <w:r w:rsidRPr="005E2686">
        <w:rPr>
          <w:spacing w:val="1"/>
        </w:rPr>
        <w:t>t</w:t>
      </w:r>
      <w:r w:rsidRPr="005E2686">
        <w:t>en</w:t>
      </w:r>
      <w:r w:rsidRPr="005E2686">
        <w:rPr>
          <w:spacing w:val="1"/>
        </w:rPr>
        <w:t>i</w:t>
      </w:r>
      <w:r w:rsidRPr="005E2686">
        <w:t>do</w:t>
      </w:r>
      <w:r w:rsidRPr="005E2686">
        <w:rPr>
          <w:spacing w:val="19"/>
        </w:rPr>
        <w:t xml:space="preserve"> </w:t>
      </w:r>
      <w:r w:rsidRPr="005E2686">
        <w:t>una</w:t>
      </w:r>
      <w:r w:rsidRPr="005E2686">
        <w:rPr>
          <w:spacing w:val="17"/>
        </w:rPr>
        <w:t xml:space="preserve"> </w:t>
      </w:r>
      <w:r w:rsidRPr="005E2686">
        <w:rPr>
          <w:spacing w:val="-4"/>
        </w:rPr>
        <w:t>m</w:t>
      </w:r>
      <w:r w:rsidRPr="005E2686">
        <w:t>a</w:t>
      </w:r>
      <w:r w:rsidRPr="005E2686">
        <w:rPr>
          <w:spacing w:val="1"/>
        </w:rPr>
        <w:t>l</w:t>
      </w:r>
      <w:r w:rsidRPr="005E2686">
        <w:t>a</w:t>
      </w:r>
      <w:r w:rsidRPr="005E2686">
        <w:rPr>
          <w:spacing w:val="20"/>
        </w:rPr>
        <w:t xml:space="preserve"> </w:t>
      </w:r>
      <w:r w:rsidRPr="005E2686">
        <w:t>exper</w:t>
      </w:r>
      <w:r w:rsidRPr="005E2686">
        <w:rPr>
          <w:spacing w:val="1"/>
        </w:rPr>
        <w:t>i</w:t>
      </w:r>
      <w:r w:rsidRPr="005E2686">
        <w:t>enc</w:t>
      </w:r>
      <w:r w:rsidRPr="005E2686">
        <w:rPr>
          <w:spacing w:val="1"/>
        </w:rPr>
        <w:t>i</w:t>
      </w:r>
      <w:r w:rsidRPr="005E2686">
        <w:t>a</w:t>
      </w:r>
      <w:r w:rsidRPr="005E2686">
        <w:rPr>
          <w:spacing w:val="20"/>
        </w:rPr>
        <w:t xml:space="preserve"> </w:t>
      </w:r>
      <w:r w:rsidRPr="005E2686">
        <w:t>al</w:t>
      </w:r>
      <w:r w:rsidRPr="005E2686">
        <w:rPr>
          <w:spacing w:val="20"/>
        </w:rPr>
        <w:t xml:space="preserve"> </w:t>
      </w:r>
      <w:r w:rsidRPr="005E2686">
        <w:t>andar</w:t>
      </w:r>
      <w:r w:rsidRPr="005E2686">
        <w:rPr>
          <w:spacing w:val="18"/>
        </w:rPr>
        <w:t xml:space="preserve"> </w:t>
      </w:r>
      <w:r w:rsidRPr="005E2686">
        <w:t>con</w:t>
      </w:r>
      <w:r w:rsidRPr="005E2686">
        <w:rPr>
          <w:spacing w:val="19"/>
        </w:rPr>
        <w:t xml:space="preserve"> </w:t>
      </w:r>
      <w:r w:rsidRPr="005E2686">
        <w:rPr>
          <w:spacing w:val="1"/>
        </w:rPr>
        <w:t>s</w:t>
      </w:r>
      <w:r w:rsidRPr="005E2686">
        <w:t>us</w:t>
      </w:r>
      <w:r w:rsidRPr="005E2686">
        <w:rPr>
          <w:spacing w:val="20"/>
        </w:rPr>
        <w:t xml:space="preserve"> </w:t>
      </w:r>
      <w:r w:rsidRPr="005E2686">
        <w:t>a</w:t>
      </w:r>
      <w:r w:rsidRPr="005E2686">
        <w:rPr>
          <w:spacing w:val="-4"/>
        </w:rPr>
        <w:t>m</w:t>
      </w:r>
      <w:r w:rsidRPr="005E2686">
        <w:rPr>
          <w:spacing w:val="1"/>
        </w:rPr>
        <w:t>i</w:t>
      </w:r>
      <w:r w:rsidRPr="005E2686">
        <w:t>gos</w:t>
      </w:r>
      <w:r w:rsidRPr="005E2686">
        <w:rPr>
          <w:spacing w:val="20"/>
        </w:rPr>
        <w:t xml:space="preserve"> </w:t>
      </w:r>
      <w:r w:rsidRPr="005E2686">
        <w:t>y</w:t>
      </w:r>
      <w:r w:rsidRPr="005E2686">
        <w:rPr>
          <w:spacing w:val="17"/>
        </w:rPr>
        <w:t xml:space="preserve"> </w:t>
      </w:r>
      <w:r w:rsidRPr="005E2686">
        <w:rPr>
          <w:spacing w:val="1"/>
        </w:rPr>
        <w:t>l</w:t>
      </w:r>
      <w:r w:rsidRPr="005E2686">
        <w:t>o</w:t>
      </w:r>
      <w:r w:rsidRPr="005E2686">
        <w:rPr>
          <w:spacing w:val="19"/>
        </w:rPr>
        <w:t xml:space="preserve"> </w:t>
      </w:r>
      <w:r w:rsidRPr="005E2686">
        <w:t>han</w:t>
      </w:r>
      <w:r w:rsidRPr="005E2686">
        <w:rPr>
          <w:spacing w:val="19"/>
        </w:rPr>
        <w:t xml:space="preserve"> </w:t>
      </w:r>
      <w:r w:rsidRPr="005E2686">
        <w:t>de</w:t>
      </w:r>
      <w:r w:rsidRPr="005E2686">
        <w:rPr>
          <w:spacing w:val="3"/>
        </w:rPr>
        <w:t>j</w:t>
      </w:r>
      <w:r w:rsidRPr="005E2686">
        <w:t>ado</w:t>
      </w:r>
      <w:r w:rsidRPr="005E2686">
        <w:rPr>
          <w:spacing w:val="19"/>
        </w:rPr>
        <w:t xml:space="preserve"> </w:t>
      </w:r>
      <w:r w:rsidRPr="005E2686">
        <w:t>abandonado?</w:t>
      </w:r>
      <w:r w:rsidRPr="005E2686">
        <w:rPr>
          <w:spacing w:val="20"/>
        </w:rPr>
        <w:t xml:space="preserve"> </w:t>
      </w:r>
      <w:r w:rsidRPr="005E2686">
        <w:t>o</w:t>
      </w:r>
      <w:r w:rsidRPr="005E2686">
        <w:rPr>
          <w:spacing w:val="19"/>
        </w:rPr>
        <w:t xml:space="preserve"> </w:t>
      </w:r>
      <w:r w:rsidRPr="005E2686">
        <w:t>¿</w:t>
      </w:r>
      <w:r w:rsidR="00902CCC">
        <w:t>Alguna vez l</w:t>
      </w:r>
      <w:r w:rsidRPr="005E2686">
        <w:t>e</w:t>
      </w:r>
      <w:r w:rsidRPr="005E2686">
        <w:rPr>
          <w:spacing w:val="20"/>
        </w:rPr>
        <w:t xml:space="preserve"> </w:t>
      </w:r>
      <w:r w:rsidRPr="005E2686">
        <w:t xml:space="preserve">han </w:t>
      </w:r>
      <w:r w:rsidRPr="005E2686">
        <w:rPr>
          <w:spacing w:val="1"/>
        </w:rPr>
        <w:t>f</w:t>
      </w:r>
      <w:r w:rsidRPr="005E2686">
        <w:t>a</w:t>
      </w:r>
      <w:r w:rsidRPr="005E2686">
        <w:rPr>
          <w:spacing w:val="-1"/>
        </w:rPr>
        <w:t>l</w:t>
      </w:r>
      <w:r w:rsidRPr="005E2686">
        <w:rPr>
          <w:spacing w:val="1"/>
        </w:rPr>
        <w:t>l</w:t>
      </w:r>
      <w:r w:rsidRPr="005E2686">
        <w:t xml:space="preserve">ado </w:t>
      </w:r>
      <w:r w:rsidRPr="005E2686">
        <w:rPr>
          <w:spacing w:val="1"/>
        </w:rPr>
        <w:t>s</w:t>
      </w:r>
      <w:r w:rsidRPr="005E2686">
        <w:t>us a</w:t>
      </w:r>
      <w:r w:rsidRPr="005E2686">
        <w:rPr>
          <w:spacing w:val="-4"/>
        </w:rPr>
        <w:t>m</w:t>
      </w:r>
      <w:r w:rsidRPr="005E2686">
        <w:rPr>
          <w:spacing w:val="1"/>
        </w:rPr>
        <w:t>i</w:t>
      </w:r>
      <w:r w:rsidRPr="005E2686">
        <w:t>go</w:t>
      </w:r>
      <w:r w:rsidRPr="005E2686">
        <w:rPr>
          <w:spacing w:val="1"/>
        </w:rPr>
        <w:t>s</w:t>
      </w:r>
      <w:r w:rsidRPr="005E2686">
        <w:t>?</w:t>
      </w:r>
      <w:r w:rsidRPr="005E2686">
        <w:rPr>
          <w:spacing w:val="1"/>
        </w:rPr>
        <w:t xml:space="preserve"> </w:t>
      </w:r>
      <w:r w:rsidRPr="005E2686">
        <w:t>P</w:t>
      </w:r>
      <w:r w:rsidRPr="005E2686">
        <w:rPr>
          <w:spacing w:val="1"/>
        </w:rPr>
        <w:t>r</w:t>
      </w:r>
      <w:r w:rsidRPr="005E2686">
        <w:t>overb</w:t>
      </w:r>
      <w:r w:rsidRPr="005E2686">
        <w:rPr>
          <w:spacing w:val="1"/>
        </w:rPr>
        <w:t>i</w:t>
      </w:r>
      <w:r w:rsidRPr="005E2686">
        <w:t>os</w:t>
      </w:r>
      <w:r w:rsidRPr="00C50DA9">
        <w:t xml:space="preserve"> </w:t>
      </w:r>
      <w:r w:rsidRPr="005E2686">
        <w:t>nos</w:t>
      </w:r>
      <w:r w:rsidRPr="005E2686">
        <w:rPr>
          <w:spacing w:val="1"/>
        </w:rPr>
        <w:t xml:space="preserve"> </w:t>
      </w:r>
      <w:r w:rsidRPr="005E2686">
        <w:t>en</w:t>
      </w:r>
      <w:r>
        <w:t>s</w:t>
      </w:r>
      <w:r w:rsidRPr="005E2686">
        <w:t>eña</w:t>
      </w:r>
      <w:r w:rsidRPr="005E2686">
        <w:rPr>
          <w:spacing w:val="1"/>
        </w:rPr>
        <w:t xml:space="preserve"> </w:t>
      </w:r>
      <w:r>
        <w:t>có</w:t>
      </w:r>
      <w:r w:rsidRPr="005E2686">
        <w:rPr>
          <w:spacing w:val="-4"/>
        </w:rPr>
        <w:t>m</w:t>
      </w:r>
      <w:r w:rsidRPr="005E2686">
        <w:t xml:space="preserve">o </w:t>
      </w:r>
      <w:r w:rsidRPr="005E2686">
        <w:rPr>
          <w:spacing w:val="1"/>
        </w:rPr>
        <w:t>s</w:t>
      </w:r>
      <w:r w:rsidRPr="005E2686">
        <w:t>er</w:t>
      </w:r>
      <w:r w:rsidRPr="005E2686">
        <w:rPr>
          <w:spacing w:val="1"/>
        </w:rPr>
        <w:t xml:space="preserve"> </w:t>
      </w:r>
      <w:r w:rsidRPr="005E2686">
        <w:t>un buen a</w:t>
      </w:r>
      <w:r w:rsidRPr="005E2686">
        <w:rPr>
          <w:spacing w:val="-4"/>
        </w:rPr>
        <w:t>m</w:t>
      </w:r>
      <w:r w:rsidRPr="005E2686">
        <w:rPr>
          <w:spacing w:val="1"/>
        </w:rPr>
        <w:t>i</w:t>
      </w:r>
      <w:r w:rsidRPr="005E2686">
        <w:t>go.</w:t>
      </w:r>
    </w:p>
    <w:p w14:paraId="57AB5E22" w14:textId="77777777" w:rsidR="00793EB3" w:rsidRDefault="00793EB3" w:rsidP="00C50DA9"/>
    <w:p w14:paraId="64473543" w14:textId="77777777" w:rsidR="005063AC" w:rsidRDefault="005063AC" w:rsidP="00793EB3">
      <w:pPr>
        <w:pStyle w:val="Listaconnmeros"/>
      </w:pPr>
      <w:r>
        <w:t xml:space="preserve">¿Cómo es un amigo según Proverbios </w:t>
      </w:r>
      <w:r w:rsidR="00CA22DE">
        <w:t>17:17?</w:t>
      </w:r>
    </w:p>
    <w:p w14:paraId="1AD32F4C" w14:textId="172AE99C" w:rsidR="000210C7" w:rsidRDefault="000210C7" w:rsidP="005C3FC7">
      <w:pPr>
        <w:pStyle w:val="respuesta"/>
      </w:pPr>
      <w:r>
        <w:t>Ama a todo tiempo y ayuda en la adversidad.</w:t>
      </w:r>
      <w:r w:rsidR="00F93D43">
        <w:br/>
      </w:r>
    </w:p>
    <w:p w14:paraId="32CA35ED" w14:textId="77777777" w:rsidR="000210C7" w:rsidRDefault="000210C7" w:rsidP="000210C7">
      <w:pPr>
        <w:pStyle w:val="Listaconnmeros"/>
      </w:pPr>
      <w:r>
        <w:t>¿Qué significa 27:6?</w:t>
      </w:r>
    </w:p>
    <w:p w14:paraId="12838B3C" w14:textId="77777777" w:rsidR="000210C7" w:rsidRDefault="000210C7" w:rsidP="005C3FC7">
      <w:pPr>
        <w:pStyle w:val="respuesta"/>
      </w:pPr>
      <w:r>
        <w:t xml:space="preserve">Que el verdadero amigo me dirá la verdad cuando hay algo que debo corregir porque me va a ayudar. </w:t>
      </w:r>
    </w:p>
    <w:p w14:paraId="5B8130DF" w14:textId="77777777" w:rsidR="00EB247B" w:rsidRDefault="00EB247B" w:rsidP="00EB247B">
      <w:pPr>
        <w:pStyle w:val="Listaconnmeros"/>
      </w:pPr>
      <w:r>
        <w:t>¿Por qué para muchos amigos es difícil llamarle la atención de su amigo?</w:t>
      </w:r>
    </w:p>
    <w:p w14:paraId="063CBE12" w14:textId="1123B3FC" w:rsidR="00EB247B" w:rsidRPr="00EB247B" w:rsidRDefault="00EB247B" w:rsidP="005C3FC7">
      <w:pPr>
        <w:pStyle w:val="respuesta"/>
      </w:pPr>
      <w:r>
        <w:t>No los quiere ofender. Piensan que pueden perder su amistad. Es algo incómodo.</w:t>
      </w:r>
      <w:r w:rsidR="00F93D43">
        <w:br/>
      </w:r>
    </w:p>
    <w:p w14:paraId="635470F5" w14:textId="77777777" w:rsidR="00793EB3" w:rsidRDefault="00793EB3" w:rsidP="00793EB3">
      <w:pPr>
        <w:pStyle w:val="Listaconnmeros"/>
      </w:pPr>
      <w:r>
        <w:t>¿Cuáles cosas pueden destruir una amistad?</w:t>
      </w:r>
    </w:p>
    <w:p w14:paraId="397E5E97" w14:textId="77777777" w:rsidR="00793EB3" w:rsidRDefault="00793EB3" w:rsidP="00793EB3">
      <w:pPr>
        <w:pStyle w:val="check"/>
      </w:pPr>
      <w:r>
        <w:t>16:28</w:t>
      </w:r>
    </w:p>
    <w:p w14:paraId="3FFF9CCC" w14:textId="24F05CD2" w:rsidR="00793EB3" w:rsidRDefault="00793EB3" w:rsidP="005C3FC7">
      <w:pPr>
        <w:pStyle w:val="respuesta"/>
      </w:pPr>
      <w:r>
        <w:t>Provocar contiendas y chismear.</w:t>
      </w:r>
      <w:r w:rsidR="00443A19">
        <w:t xml:space="preserve"> Escuchar y o platicarlas.</w:t>
      </w:r>
    </w:p>
    <w:p w14:paraId="4C2F250F" w14:textId="77777777" w:rsidR="00793EB3" w:rsidRDefault="00793EB3" w:rsidP="00793EB3">
      <w:pPr>
        <w:pStyle w:val="check"/>
      </w:pPr>
      <w:r>
        <w:t>17:9</w:t>
      </w:r>
    </w:p>
    <w:p w14:paraId="47ADA051" w14:textId="77777777" w:rsidR="00793EB3" w:rsidRDefault="00793EB3" w:rsidP="005C3FC7">
      <w:pPr>
        <w:pStyle w:val="respuesta"/>
      </w:pPr>
      <w:r>
        <w:t>El que insiste en la ofensa, reúsa perdonar.</w:t>
      </w:r>
    </w:p>
    <w:p w14:paraId="6AEC2488" w14:textId="77777777" w:rsidR="00793EB3" w:rsidRPr="00793EB3" w:rsidRDefault="00793EB3" w:rsidP="00793EB3">
      <w:pPr>
        <w:pStyle w:val="check"/>
      </w:pPr>
      <w:r>
        <w:t>25:</w:t>
      </w:r>
      <w:r w:rsidR="001352D4">
        <w:t>1</w:t>
      </w:r>
      <w:r>
        <w:t>7</w:t>
      </w:r>
    </w:p>
    <w:p w14:paraId="00425ED6" w14:textId="540B4324" w:rsidR="00C50DA9" w:rsidRDefault="00793EB3" w:rsidP="005C3FC7">
      <w:pPr>
        <w:pStyle w:val="respuesta"/>
      </w:pPr>
      <w:r>
        <w:t>Visitar demasiado al amigo y se fastidia.</w:t>
      </w:r>
      <w:r w:rsidR="00443A19">
        <w:t xml:space="preserve"> Una relación de dependencia no es saludable. Hay que evitar el deseo de controlar, ser celoso u querer monopolizar la relación.</w:t>
      </w:r>
    </w:p>
    <w:p w14:paraId="0D3CDABD" w14:textId="77777777" w:rsidR="00EB247B" w:rsidRDefault="00EB247B" w:rsidP="00EB247B">
      <w:pPr>
        <w:pStyle w:val="Listaconnmeros"/>
        <w:rPr>
          <w:lang w:val="es-ES_tradnl" w:eastAsia="es-ES"/>
        </w:rPr>
      </w:pPr>
      <w:r>
        <w:rPr>
          <w:lang w:val="es-ES_tradnl" w:eastAsia="es-ES"/>
        </w:rPr>
        <w:t>¿Cuáles otras cosas crees que pueden lastimar o aun destruir una amistad?</w:t>
      </w:r>
    </w:p>
    <w:p w14:paraId="72A03177" w14:textId="4F1B9338" w:rsidR="00EB247B" w:rsidRPr="00EB247B" w:rsidRDefault="00EB247B" w:rsidP="005C3FC7">
      <w:pPr>
        <w:pStyle w:val="respuesta"/>
      </w:pPr>
      <w:r>
        <w:t xml:space="preserve">Echarle mentiras. </w:t>
      </w:r>
      <w:r w:rsidR="00902CCC">
        <w:t>Egoísmo, usar la amistad para provecho personal. Traicionar la confianza.</w:t>
      </w:r>
      <w:r w:rsidR="00F93D43">
        <w:br/>
      </w:r>
    </w:p>
    <w:p w14:paraId="0696A247" w14:textId="77777777" w:rsidR="0018191C" w:rsidRDefault="0018191C" w:rsidP="0018191C">
      <w:pPr>
        <w:pStyle w:val="Listaconnmeros"/>
        <w:rPr>
          <w:lang w:val="es-ES_tradnl" w:eastAsia="es-ES"/>
        </w:rPr>
      </w:pPr>
      <w:r>
        <w:rPr>
          <w:lang w:val="es-ES_tradnl" w:eastAsia="es-ES"/>
        </w:rPr>
        <w:t>¿Cuáles amigos debe uno evitar?</w:t>
      </w:r>
    </w:p>
    <w:p w14:paraId="5BDC3251" w14:textId="77777777" w:rsidR="0018191C" w:rsidRDefault="0018191C" w:rsidP="0018191C">
      <w:pPr>
        <w:pStyle w:val="check"/>
      </w:pPr>
      <w:r>
        <w:t>22:24</w:t>
      </w:r>
      <w:r w:rsidR="001352D4">
        <w:t>-25</w:t>
      </w:r>
    </w:p>
    <w:p w14:paraId="298333EE" w14:textId="2D7EE753" w:rsidR="0018191C" w:rsidRDefault="0018191C" w:rsidP="005C3FC7">
      <w:pPr>
        <w:pStyle w:val="respuesta"/>
      </w:pPr>
      <w:r>
        <w:t>Gente violenta e iracunda.</w:t>
      </w:r>
      <w:r w:rsidR="00443A19">
        <w:t xml:space="preserve"> Para no aprender de ellos ni caer en su trampa.</w:t>
      </w:r>
    </w:p>
    <w:p w14:paraId="296BF785" w14:textId="77777777" w:rsidR="0018191C" w:rsidRDefault="0018191C" w:rsidP="0018191C">
      <w:pPr>
        <w:pStyle w:val="check"/>
      </w:pPr>
      <w:r>
        <w:t>18:24</w:t>
      </w:r>
    </w:p>
    <w:p w14:paraId="2E037CCA" w14:textId="1525FA03" w:rsidR="0018191C" w:rsidRDefault="0018191C" w:rsidP="005C3FC7">
      <w:pPr>
        <w:pStyle w:val="respuesta"/>
      </w:pPr>
      <w:r>
        <w:t>Amigos que llevan a la ruina.</w:t>
      </w:r>
      <w:r w:rsidR="00F93D43">
        <w:br/>
      </w:r>
    </w:p>
    <w:p w14:paraId="56D71232" w14:textId="77777777" w:rsidR="00EB247B" w:rsidRDefault="00EB247B" w:rsidP="00EB247B">
      <w:pPr>
        <w:pStyle w:val="Listaconnmeros"/>
        <w:rPr>
          <w:lang w:eastAsia="es-ES"/>
        </w:rPr>
      </w:pPr>
      <w:r>
        <w:rPr>
          <w:lang w:eastAsia="es-ES"/>
        </w:rPr>
        <w:t>¿Qué dice de uno el tipo de amigos que tiene?</w:t>
      </w:r>
    </w:p>
    <w:p w14:paraId="36F62801" w14:textId="37A6DB68" w:rsidR="00F93D43" w:rsidRDefault="00EB247B" w:rsidP="00237D37">
      <w:pPr>
        <w:pStyle w:val="respuesta"/>
      </w:pPr>
      <w:r>
        <w:t>S</w:t>
      </w:r>
      <w:r w:rsidRPr="00EB247B">
        <w:t xml:space="preserve">i son rebeldes, yo </w:t>
      </w:r>
      <w:r w:rsidR="00F93D43" w:rsidRPr="00EB247B">
        <w:t>soy también</w:t>
      </w:r>
      <w:r w:rsidRPr="00EB247B">
        <w:t xml:space="preserve">. Si son chismosos me gusta el chisme. Si son inmorales a </w:t>
      </w:r>
      <w:r w:rsidR="001E3D09" w:rsidRPr="00EB247B">
        <w:t>mí</w:t>
      </w:r>
      <w:r w:rsidRPr="00EB247B">
        <w:t xml:space="preserve"> me atrae la inmoralidad.</w:t>
      </w:r>
      <w:r w:rsidR="008F6ABE">
        <w:t xml:space="preserve"> (Di me con quién andas y te diré</w:t>
      </w:r>
      <w:r>
        <w:t xml:space="preserve"> quién eres.) </w:t>
      </w:r>
      <w:r w:rsidR="00653BC6">
        <w:br/>
      </w:r>
    </w:p>
    <w:p w14:paraId="13E1E694" w14:textId="1C698548" w:rsidR="000210C7" w:rsidRDefault="000210C7" w:rsidP="00F93D43">
      <w:pPr>
        <w:pStyle w:val="Listaconnmeros"/>
        <w:rPr>
          <w:lang w:eastAsia="es-ES"/>
        </w:rPr>
      </w:pPr>
      <w:r>
        <w:rPr>
          <w:lang w:eastAsia="es-ES"/>
        </w:rPr>
        <w:t>¿Qué tipo de amigos deb</w:t>
      </w:r>
      <w:r w:rsidR="00453960">
        <w:rPr>
          <w:lang w:eastAsia="es-ES"/>
        </w:rPr>
        <w:t xml:space="preserve">e </w:t>
      </w:r>
      <w:r w:rsidR="00F93D43">
        <w:rPr>
          <w:lang w:eastAsia="es-ES"/>
        </w:rPr>
        <w:t>usted procurar</w:t>
      </w:r>
      <w:r>
        <w:rPr>
          <w:lang w:eastAsia="es-ES"/>
        </w:rPr>
        <w:t xml:space="preserve"> según </w:t>
      </w:r>
      <w:r w:rsidR="00453960">
        <w:rPr>
          <w:lang w:eastAsia="es-ES"/>
        </w:rPr>
        <w:t>2 Timoteo 2:22?</w:t>
      </w:r>
    </w:p>
    <w:p w14:paraId="5C576A25" w14:textId="6A57716A" w:rsidR="00453960" w:rsidRPr="00453960" w:rsidRDefault="00453960" w:rsidP="005C3FC7">
      <w:pPr>
        <w:pStyle w:val="respuesta"/>
      </w:pPr>
      <w:r>
        <w:t>Los que invocan al Señor con un corazón limpio.</w:t>
      </w:r>
      <w:r w:rsidR="00653BC6">
        <w:br/>
      </w:r>
    </w:p>
    <w:p w14:paraId="208FF7FE" w14:textId="4EDFB0EE" w:rsidR="0018191C" w:rsidRDefault="005063AC" w:rsidP="0018191C">
      <w:pPr>
        <w:pStyle w:val="Listaconnmeros"/>
        <w:rPr>
          <w:lang w:eastAsia="es-ES"/>
        </w:rPr>
      </w:pPr>
      <w:r>
        <w:rPr>
          <w:lang w:eastAsia="es-ES"/>
        </w:rPr>
        <w:lastRenderedPageBreak/>
        <w:t xml:space="preserve">¿Cuáles son algunas </w:t>
      </w:r>
      <w:r w:rsidR="00F93D43">
        <w:rPr>
          <w:lang w:eastAsia="es-ES"/>
        </w:rPr>
        <w:t>razones equivocadas</w:t>
      </w:r>
      <w:r>
        <w:rPr>
          <w:lang w:eastAsia="es-ES"/>
        </w:rPr>
        <w:t xml:space="preserve"> para buscar amistad con una persona?</w:t>
      </w:r>
    </w:p>
    <w:p w14:paraId="4E2989FD" w14:textId="77777777" w:rsidR="005063AC" w:rsidRDefault="005063AC" w:rsidP="005063AC">
      <w:pPr>
        <w:pStyle w:val="check"/>
      </w:pPr>
      <w:r>
        <w:t>19:4</w:t>
      </w:r>
    </w:p>
    <w:p w14:paraId="2A9F8A06" w14:textId="5DCC89FB" w:rsidR="008F6ABE" w:rsidRPr="008F6ABE" w:rsidRDefault="005063AC" w:rsidP="00237D37">
      <w:pPr>
        <w:pStyle w:val="respuesta"/>
        <w:rPr>
          <w:lang w:eastAsia="es-ES"/>
        </w:rPr>
      </w:pPr>
      <w:r>
        <w:t>Por las riquezas de la persona.</w:t>
      </w:r>
    </w:p>
    <w:p w14:paraId="457EDD39" w14:textId="77777777" w:rsidR="005063AC" w:rsidRDefault="005063AC" w:rsidP="005063AC">
      <w:pPr>
        <w:pStyle w:val="check"/>
      </w:pPr>
      <w:r>
        <w:t>19:6</w:t>
      </w:r>
    </w:p>
    <w:p w14:paraId="2EF9B3C4" w14:textId="77777777" w:rsidR="005063AC" w:rsidRDefault="005063AC" w:rsidP="005C3FC7">
      <w:pPr>
        <w:pStyle w:val="respuesta"/>
      </w:pPr>
      <w:r>
        <w:t>Porque reparte regalos.</w:t>
      </w:r>
    </w:p>
    <w:p w14:paraId="3C723ACC" w14:textId="77777777" w:rsidR="00845697" w:rsidRDefault="00845697" w:rsidP="00845697">
      <w:pPr>
        <w:rPr>
          <w:lang w:eastAsia="es-ES"/>
        </w:rPr>
      </w:pPr>
      <w:r>
        <w:rPr>
          <w:lang w:eastAsia="es-ES"/>
        </w:rPr>
        <w:t>La verdadera amistad es cuando uno busca el bien de su amigo. No es cuando uno quiere aprovechar de su relación con la otra persona para beneficios personales.</w:t>
      </w:r>
    </w:p>
    <w:p w14:paraId="054680BA" w14:textId="77777777" w:rsidR="008F6ABE" w:rsidRDefault="008F6ABE" w:rsidP="00845697">
      <w:pPr>
        <w:rPr>
          <w:lang w:eastAsia="es-ES"/>
        </w:rPr>
      </w:pPr>
    </w:p>
    <w:p w14:paraId="7CC50029" w14:textId="4F6394FF" w:rsidR="00845697" w:rsidRDefault="00845697" w:rsidP="00845697">
      <w:pPr>
        <w:pStyle w:val="Listaconnmeros"/>
        <w:rPr>
          <w:lang w:eastAsia="es-ES"/>
        </w:rPr>
      </w:pPr>
      <w:r>
        <w:rPr>
          <w:lang w:eastAsia="es-ES"/>
        </w:rPr>
        <w:t>Hay personas que ocupan tener amigos. Están aislados de otros y se sienten sol</w:t>
      </w:r>
      <w:r w:rsidR="00642ABC">
        <w:rPr>
          <w:lang w:eastAsia="es-ES"/>
        </w:rPr>
        <w:t>a</w:t>
      </w:r>
      <w:r>
        <w:rPr>
          <w:lang w:eastAsia="es-ES"/>
        </w:rPr>
        <w:t>s. ¿Por qué cree que agradaría a Dios intentar formar amistad con personas así? Lucas 14:12-14</w:t>
      </w:r>
      <w:r w:rsidR="00902CCC">
        <w:rPr>
          <w:lang w:eastAsia="es-ES"/>
        </w:rPr>
        <w:t xml:space="preserve"> (1090)</w:t>
      </w:r>
    </w:p>
    <w:p w14:paraId="2CA4259F" w14:textId="77777777" w:rsidR="00845697" w:rsidRDefault="00845697" w:rsidP="005C3FC7">
      <w:pPr>
        <w:pStyle w:val="respuesta"/>
      </w:pPr>
      <w:r>
        <w:t>Porque ellos realmente ocupan de amistades y yo puedo ser la persona que les ayude en este sentido.</w:t>
      </w:r>
      <w:r w:rsidR="00EB247B">
        <w:t xml:space="preserve"> A Dios le agrada y él me va a recompensar. </w:t>
      </w:r>
    </w:p>
    <w:p w14:paraId="30442100" w14:textId="77777777" w:rsidR="00B04E78" w:rsidRDefault="00B04E78" w:rsidP="00B04E78">
      <w:pPr>
        <w:rPr>
          <w:b/>
          <w:u w:val="single"/>
          <w:lang w:eastAsia="es-ES"/>
        </w:rPr>
      </w:pPr>
      <w:r w:rsidRPr="00B04E78">
        <w:rPr>
          <w:b/>
          <w:u w:val="single"/>
          <w:lang w:eastAsia="es-ES"/>
        </w:rPr>
        <w:t>El prudente</w:t>
      </w:r>
    </w:p>
    <w:p w14:paraId="40B2C77B" w14:textId="77777777" w:rsidR="00C50DA9" w:rsidRDefault="00B04E78" w:rsidP="00B04E78">
      <w:pPr>
        <w:rPr>
          <w:lang w:eastAsia="es-ES"/>
        </w:rPr>
      </w:pPr>
      <w:r>
        <w:rPr>
          <w:lang w:eastAsia="es-ES"/>
        </w:rPr>
        <w:t xml:space="preserve">Prudencia es sensatez o buen juicio. Es usar moderación o cautela. </w:t>
      </w:r>
      <w:r w:rsidR="00EC0164">
        <w:rPr>
          <w:lang w:eastAsia="es-ES"/>
        </w:rPr>
        <w:br/>
      </w:r>
    </w:p>
    <w:p w14:paraId="259B824B" w14:textId="77777777" w:rsidR="00B04E78" w:rsidRDefault="00655DBC" w:rsidP="00B04E78">
      <w:pPr>
        <w:pStyle w:val="Listaconnmeros"/>
        <w:rPr>
          <w:lang w:eastAsia="es-ES"/>
        </w:rPr>
      </w:pPr>
      <w:r>
        <w:rPr>
          <w:lang w:eastAsia="es-ES"/>
        </w:rPr>
        <w:t>¿Cuáles son las características del prudente?</w:t>
      </w:r>
    </w:p>
    <w:p w14:paraId="59E22B18" w14:textId="77777777" w:rsidR="00655DBC" w:rsidRDefault="00655DBC" w:rsidP="00655DBC">
      <w:pPr>
        <w:pStyle w:val="check"/>
      </w:pPr>
      <w:r>
        <w:t>12:16</w:t>
      </w:r>
    </w:p>
    <w:p w14:paraId="549C2C3B" w14:textId="77777777" w:rsidR="00655DBC" w:rsidRDefault="00655DBC" w:rsidP="005C3FC7">
      <w:pPr>
        <w:pStyle w:val="respuesta"/>
      </w:pPr>
      <w:r>
        <w:t>No se enoja fácilmente, pasa por alto el insulto.</w:t>
      </w:r>
    </w:p>
    <w:p w14:paraId="0659BE96" w14:textId="77777777" w:rsidR="00655DBC" w:rsidRPr="00655DBC" w:rsidRDefault="00655DBC" w:rsidP="00655DBC">
      <w:pPr>
        <w:pStyle w:val="check"/>
        <w:rPr>
          <w:lang w:val="es-ES_tradnl"/>
        </w:rPr>
      </w:pPr>
      <w:r>
        <w:rPr>
          <w:lang w:val="es-ES_tradnl"/>
        </w:rPr>
        <w:t>14:8</w:t>
      </w:r>
    </w:p>
    <w:p w14:paraId="3BF12A3A" w14:textId="18DB605F" w:rsidR="00655DBC" w:rsidRDefault="00655DBC" w:rsidP="005C3FC7">
      <w:pPr>
        <w:pStyle w:val="respuesta"/>
      </w:pPr>
      <w:r>
        <w:t xml:space="preserve">Discierne bien sus caminos. No se engaña por lo </w:t>
      </w:r>
      <w:r w:rsidR="00642ABC">
        <w:t xml:space="preserve">que </w:t>
      </w:r>
      <w:r w:rsidR="002848D5">
        <w:t>quiere,</w:t>
      </w:r>
      <w:r>
        <w:t xml:space="preserve"> pero sigue lo que sabe es mejor.</w:t>
      </w:r>
    </w:p>
    <w:p w14:paraId="2DEDD394" w14:textId="77777777" w:rsidR="00655DBC" w:rsidRPr="00655DBC" w:rsidRDefault="00655DBC" w:rsidP="00655DBC">
      <w:pPr>
        <w:pStyle w:val="check"/>
        <w:rPr>
          <w:lang w:val="es-ES_tradnl"/>
        </w:rPr>
      </w:pPr>
      <w:r>
        <w:rPr>
          <w:lang w:val="es-ES_tradnl"/>
        </w:rPr>
        <w:t>14:17</w:t>
      </w:r>
    </w:p>
    <w:p w14:paraId="17DAACCF" w14:textId="3D8F16A1" w:rsidR="00B04E78" w:rsidRDefault="00655DBC" w:rsidP="005C3FC7">
      <w:pPr>
        <w:pStyle w:val="respuesta"/>
      </w:pPr>
      <w:r>
        <w:t>Sabe aguantar.</w:t>
      </w:r>
      <w:r w:rsidR="00642ABC">
        <w:t xml:space="preserve"> Tiene auto dominio.</w:t>
      </w:r>
    </w:p>
    <w:p w14:paraId="3B244516" w14:textId="77777777" w:rsidR="00655DBC" w:rsidRDefault="00655DBC" w:rsidP="00655DBC">
      <w:pPr>
        <w:pStyle w:val="check"/>
      </w:pPr>
      <w:r>
        <w:t>15:5</w:t>
      </w:r>
    </w:p>
    <w:p w14:paraId="797B2632" w14:textId="77777777" w:rsidR="00655DBC" w:rsidRDefault="00655DBC" w:rsidP="005C3FC7">
      <w:pPr>
        <w:pStyle w:val="respuesta"/>
      </w:pPr>
      <w:r>
        <w:t>Acepta la corrección y hace los cambios necesarios.</w:t>
      </w:r>
    </w:p>
    <w:p w14:paraId="047537C4" w14:textId="77777777" w:rsidR="00655DBC" w:rsidRDefault="00655DBC" w:rsidP="00655DBC">
      <w:pPr>
        <w:pStyle w:val="check"/>
        <w:rPr>
          <w:lang w:val="es-ES_tradnl"/>
        </w:rPr>
      </w:pPr>
      <w:r>
        <w:rPr>
          <w:lang w:val="es-ES_tradnl"/>
        </w:rPr>
        <w:t>1</w:t>
      </w:r>
      <w:r w:rsidR="008F6ABE">
        <w:rPr>
          <w:lang w:val="es-ES_tradnl"/>
        </w:rPr>
        <w:t>7</w:t>
      </w:r>
      <w:r>
        <w:rPr>
          <w:lang w:val="es-ES_tradnl"/>
        </w:rPr>
        <w:t>:27</w:t>
      </w:r>
    </w:p>
    <w:p w14:paraId="1FE90763" w14:textId="77777777" w:rsidR="00655DBC" w:rsidRDefault="00655DBC" w:rsidP="005C3FC7">
      <w:pPr>
        <w:pStyle w:val="respuesta"/>
      </w:pPr>
      <w:r>
        <w:t>Sabe controlar su lengua, refrena sus labios.  Controla sus impulsos</w:t>
      </w:r>
    </w:p>
    <w:p w14:paraId="49CD28BF" w14:textId="77777777" w:rsidR="00930FFE" w:rsidRDefault="00930FFE" w:rsidP="00930FFE">
      <w:pPr>
        <w:pStyle w:val="check"/>
        <w:rPr>
          <w:lang w:val="es-ES_tradnl"/>
        </w:rPr>
      </w:pPr>
      <w:r>
        <w:rPr>
          <w:lang w:val="es-ES_tradnl"/>
        </w:rPr>
        <w:t>22:3</w:t>
      </w:r>
    </w:p>
    <w:p w14:paraId="5EA101AC" w14:textId="0F573A48" w:rsidR="00930FFE" w:rsidRDefault="00930FFE" w:rsidP="005C3FC7">
      <w:pPr>
        <w:pStyle w:val="respuesta"/>
      </w:pPr>
      <w:r>
        <w:t>Cuando ve un peligro lo evita.</w:t>
      </w:r>
      <w:r w:rsidR="00642ABC">
        <w:t xml:space="preserve"> Tiene discernimiento y dominio para actuar de acuerdo </w:t>
      </w:r>
      <w:r w:rsidR="002848D5">
        <w:t>con lo</w:t>
      </w:r>
      <w:r w:rsidR="00642ABC">
        <w:t xml:space="preserve"> sabio.</w:t>
      </w:r>
    </w:p>
    <w:p w14:paraId="61CA1EF7" w14:textId="6CC1B1BD" w:rsidR="00B873B8" w:rsidRDefault="00B873B8" w:rsidP="00B873B8">
      <w:pPr>
        <w:pStyle w:val="Listaconnmeros"/>
        <w:rPr>
          <w:lang w:val="es-ES_tradnl" w:eastAsia="es-ES"/>
        </w:rPr>
      </w:pPr>
      <w:r>
        <w:rPr>
          <w:lang w:val="es-ES_tradnl" w:eastAsia="es-ES"/>
        </w:rPr>
        <w:t>¿</w:t>
      </w:r>
      <w:r w:rsidR="00642ABC">
        <w:rPr>
          <w:lang w:val="es-ES_tradnl" w:eastAsia="es-ES"/>
        </w:rPr>
        <w:t>En cuáles</w:t>
      </w:r>
      <w:r w:rsidR="001352D4">
        <w:rPr>
          <w:lang w:val="es-ES_tradnl" w:eastAsia="es-ES"/>
        </w:rPr>
        <w:t xml:space="preserve"> de las áreas de la pregunta 16</w:t>
      </w:r>
      <w:r>
        <w:rPr>
          <w:lang w:val="es-ES_tradnl" w:eastAsia="es-ES"/>
        </w:rPr>
        <w:t xml:space="preserve"> necesita practicar más prudencia?</w:t>
      </w:r>
    </w:p>
    <w:p w14:paraId="2212D0C2" w14:textId="77777777" w:rsidR="00B873B8" w:rsidRDefault="00B873B8" w:rsidP="005C3FC7">
      <w:pPr>
        <w:pStyle w:val="respuesta"/>
      </w:pPr>
    </w:p>
    <w:p w14:paraId="46DF72F3" w14:textId="77777777" w:rsidR="00B873B8" w:rsidRPr="00B873B8" w:rsidRDefault="00B873B8" w:rsidP="00B873B8">
      <w:pPr>
        <w:rPr>
          <w:lang w:val="es-ES_tradnl" w:eastAsia="es-ES"/>
        </w:rPr>
      </w:pPr>
    </w:p>
    <w:p w14:paraId="0549B144" w14:textId="77777777" w:rsidR="00930FFE" w:rsidRDefault="00930FFE" w:rsidP="00930FFE">
      <w:pPr>
        <w:pStyle w:val="Listaconnmeros"/>
        <w:rPr>
          <w:lang w:eastAsia="es-MX"/>
        </w:rPr>
      </w:pPr>
      <w:r>
        <w:rPr>
          <w:lang w:eastAsia="es-MX"/>
        </w:rPr>
        <w:t>¿Qué hace el hombre prudente en Mateo 7:24?</w:t>
      </w:r>
    </w:p>
    <w:p w14:paraId="77224123" w14:textId="77777777" w:rsidR="00930FFE" w:rsidRDefault="00EC0164" w:rsidP="005C3FC7">
      <w:pPr>
        <w:pStyle w:val="respuesta"/>
      </w:pPr>
      <w:r>
        <w:t>Oye la palabra de Dios y la</w:t>
      </w:r>
      <w:r w:rsidR="00930FFE">
        <w:t xml:space="preserve"> pone en práctica.</w:t>
      </w:r>
    </w:p>
    <w:p w14:paraId="7829C7D5" w14:textId="77777777" w:rsidR="00B873B8" w:rsidRPr="00B873B8" w:rsidRDefault="00B873B8" w:rsidP="00B873B8">
      <w:pPr>
        <w:rPr>
          <w:lang w:eastAsia="es-MX"/>
        </w:rPr>
      </w:pPr>
    </w:p>
    <w:p w14:paraId="75E43AC6" w14:textId="77777777" w:rsidR="00930FFE" w:rsidRDefault="00930FFE" w:rsidP="00930FFE">
      <w:pPr>
        <w:pStyle w:val="Listaconnmeros"/>
        <w:rPr>
          <w:lang w:eastAsia="es-MX"/>
        </w:rPr>
      </w:pPr>
      <w:r>
        <w:rPr>
          <w:lang w:eastAsia="es-MX"/>
        </w:rPr>
        <w:t>¿Qué hace el hombre no prudente y que hace el que es prudente en Santiago 1:22-2</w:t>
      </w:r>
      <w:r w:rsidR="00EC0164">
        <w:rPr>
          <w:lang w:eastAsia="es-MX"/>
        </w:rPr>
        <w:t>5</w:t>
      </w:r>
      <w:r>
        <w:rPr>
          <w:lang w:eastAsia="es-MX"/>
        </w:rPr>
        <w:t>?</w:t>
      </w:r>
      <w:r w:rsidR="00EC0164">
        <w:rPr>
          <w:lang w:eastAsia="es-MX"/>
        </w:rPr>
        <w:t xml:space="preserve"> </w:t>
      </w:r>
    </w:p>
    <w:p w14:paraId="4FAFBCA2" w14:textId="74EF3334" w:rsidR="00930FFE" w:rsidRDefault="00930FFE" w:rsidP="005C3FC7">
      <w:pPr>
        <w:pStyle w:val="respuesta"/>
      </w:pPr>
      <w:r>
        <w:t xml:space="preserve">El </w:t>
      </w:r>
      <w:r w:rsidR="00EC0164">
        <w:t xml:space="preserve">no prudente se contenta sólo con escuchar la palabra y no la lleva a la práctica. Se engaña a sí mismo. En </w:t>
      </w:r>
      <w:r w:rsidR="00653BC6">
        <w:t>cambio,</w:t>
      </w:r>
      <w:r w:rsidR="00EC0164">
        <w:t xml:space="preserve"> el prudente se</w:t>
      </w:r>
      <w:r>
        <w:t xml:space="preserve"> fija atentamente en la ley perfecta que da libertad, y persevera en ella, no olvidando lo que ha oído sino haciéndolo. Luego recibe bendición al practicarla. </w:t>
      </w:r>
    </w:p>
    <w:p w14:paraId="6E6F8FB8" w14:textId="77777777" w:rsidR="00B873B8" w:rsidRDefault="00B873B8" w:rsidP="00B873B8">
      <w:pPr>
        <w:pStyle w:val="Ttulo"/>
        <w:rPr>
          <w:lang w:eastAsia="es-ES"/>
        </w:rPr>
      </w:pPr>
      <w:bookmarkStart w:id="4" w:name="_Toc343610066"/>
      <w:r>
        <w:rPr>
          <w:lang w:val="es-ES_tradnl"/>
        </w:rPr>
        <w:lastRenderedPageBreak/>
        <w:t xml:space="preserve">Lección 5 – El </w:t>
      </w:r>
      <w:r w:rsidR="0083560C">
        <w:rPr>
          <w:lang w:val="es-ES_tradnl"/>
        </w:rPr>
        <w:t>n</w:t>
      </w:r>
      <w:r>
        <w:rPr>
          <w:lang w:val="es-ES_tradnl"/>
        </w:rPr>
        <w:t>ecio</w:t>
      </w:r>
      <w:bookmarkEnd w:id="4"/>
      <w:r>
        <w:rPr>
          <w:lang w:val="es-ES_tradnl"/>
        </w:rPr>
        <w:t xml:space="preserve"> </w:t>
      </w:r>
    </w:p>
    <w:p w14:paraId="48E97962" w14:textId="6D843807" w:rsidR="00760E5F" w:rsidRDefault="004A2E15" w:rsidP="008851E5">
      <w:pPr>
        <w:jc w:val="both"/>
      </w:pPr>
      <w:r>
        <w:rPr>
          <w:spacing w:val="-1"/>
        </w:rPr>
        <w:t xml:space="preserve">Se usa la palabra “necio” 74 veces en el libro de Proverbios. </w:t>
      </w:r>
      <w:r w:rsidR="00653BC6" w:rsidRPr="005E2686">
        <w:rPr>
          <w:spacing w:val="-1"/>
        </w:rPr>
        <w:t>D</w:t>
      </w:r>
      <w:r w:rsidR="00653BC6" w:rsidRPr="005E2686">
        <w:t>ebe</w:t>
      </w:r>
      <w:r w:rsidR="00653BC6" w:rsidRPr="005E2686">
        <w:rPr>
          <w:spacing w:val="-4"/>
        </w:rPr>
        <w:t>m</w:t>
      </w:r>
      <w:r w:rsidR="00653BC6" w:rsidRPr="005E2686">
        <w:t xml:space="preserve">os </w:t>
      </w:r>
      <w:r w:rsidR="008851E5" w:rsidRPr="005E2686">
        <w:rPr>
          <w:spacing w:val="20"/>
        </w:rPr>
        <w:t>aprender</w:t>
      </w:r>
      <w:r w:rsidR="008851E5" w:rsidRPr="005E2686">
        <w:t xml:space="preserve"> </w:t>
      </w:r>
      <w:r w:rsidR="008851E5" w:rsidRPr="005E2686">
        <w:rPr>
          <w:spacing w:val="20"/>
        </w:rPr>
        <w:t>del</w:t>
      </w:r>
      <w:r w:rsidR="008851E5" w:rsidRPr="005E2686">
        <w:t xml:space="preserve"> </w:t>
      </w:r>
      <w:r w:rsidR="008851E5" w:rsidRPr="005E2686">
        <w:rPr>
          <w:spacing w:val="21"/>
        </w:rPr>
        <w:t>necio</w:t>
      </w:r>
      <w:r w:rsidR="00B873B8" w:rsidRPr="005E2686">
        <w:t xml:space="preserve"> </w:t>
      </w:r>
      <w:r w:rsidR="00B873B8" w:rsidRPr="005E2686">
        <w:rPr>
          <w:spacing w:val="-2"/>
        </w:rPr>
        <w:t>p</w:t>
      </w:r>
      <w:r w:rsidR="00B873B8" w:rsidRPr="005E2686">
        <w:t>a</w:t>
      </w:r>
      <w:r w:rsidR="00B873B8" w:rsidRPr="005E2686">
        <w:rPr>
          <w:spacing w:val="1"/>
        </w:rPr>
        <w:t>r</w:t>
      </w:r>
      <w:r w:rsidR="00B873B8" w:rsidRPr="005E2686">
        <w:t xml:space="preserve">a </w:t>
      </w:r>
      <w:r w:rsidR="008851E5" w:rsidRPr="005E2686">
        <w:t xml:space="preserve">no </w:t>
      </w:r>
      <w:r w:rsidR="008851E5" w:rsidRPr="005E2686">
        <w:rPr>
          <w:spacing w:val="20"/>
        </w:rPr>
        <w:t>actuar</w:t>
      </w:r>
      <w:r w:rsidR="00B873B8" w:rsidRPr="005E2686">
        <w:rPr>
          <w:spacing w:val="20"/>
        </w:rPr>
        <w:t xml:space="preserve"> </w:t>
      </w:r>
      <w:r w:rsidR="00B873B8" w:rsidRPr="005E2686">
        <w:t>co</w:t>
      </w:r>
      <w:r w:rsidR="00B873B8" w:rsidRPr="005E2686">
        <w:rPr>
          <w:spacing w:val="-4"/>
        </w:rPr>
        <w:t>m</w:t>
      </w:r>
      <w:r w:rsidR="00B873B8" w:rsidRPr="005E2686">
        <w:t>o é</w:t>
      </w:r>
      <w:r w:rsidR="00B873B8" w:rsidRPr="005E2686">
        <w:rPr>
          <w:spacing w:val="1"/>
        </w:rPr>
        <w:t>l</w:t>
      </w:r>
      <w:r w:rsidR="00B873B8" w:rsidRPr="005E2686">
        <w:t xml:space="preserve">. </w:t>
      </w:r>
      <w:r w:rsidR="00B873B8" w:rsidRPr="005E2686">
        <w:rPr>
          <w:spacing w:val="20"/>
        </w:rPr>
        <w:t xml:space="preserve"> </w:t>
      </w:r>
      <w:r w:rsidR="00653BC6" w:rsidRPr="005E2686">
        <w:t>P</w:t>
      </w:r>
      <w:r w:rsidR="00653BC6" w:rsidRPr="005E2686">
        <w:rPr>
          <w:spacing w:val="-2"/>
        </w:rPr>
        <w:t>r</w:t>
      </w:r>
      <w:r w:rsidR="00653BC6" w:rsidRPr="005E2686">
        <w:t>o</w:t>
      </w:r>
      <w:r w:rsidR="00653BC6" w:rsidRPr="005E2686">
        <w:rPr>
          <w:spacing w:val="-2"/>
        </w:rPr>
        <w:t>v</w:t>
      </w:r>
      <w:r w:rsidR="00653BC6" w:rsidRPr="005E2686">
        <w:t>e</w:t>
      </w:r>
      <w:r w:rsidR="00653BC6" w:rsidRPr="005E2686">
        <w:rPr>
          <w:spacing w:val="1"/>
        </w:rPr>
        <w:t>r</w:t>
      </w:r>
      <w:r w:rsidR="00653BC6" w:rsidRPr="005E2686">
        <w:t>b</w:t>
      </w:r>
      <w:r w:rsidR="00653BC6" w:rsidRPr="005E2686">
        <w:rPr>
          <w:spacing w:val="1"/>
        </w:rPr>
        <w:t>i</w:t>
      </w:r>
      <w:r w:rsidR="00653BC6" w:rsidRPr="005E2686">
        <w:rPr>
          <w:spacing w:val="-2"/>
        </w:rPr>
        <w:t>o</w:t>
      </w:r>
      <w:r w:rsidR="00653BC6" w:rsidRPr="005E2686">
        <w:t xml:space="preserve">s </w:t>
      </w:r>
      <w:r w:rsidR="00E72E52" w:rsidRPr="005E2686">
        <w:rPr>
          <w:spacing w:val="20"/>
        </w:rPr>
        <w:t>nos</w:t>
      </w:r>
      <w:r w:rsidR="00E72E52" w:rsidRPr="005E2686">
        <w:t xml:space="preserve"> </w:t>
      </w:r>
      <w:r w:rsidR="008851E5" w:rsidRPr="005E2686">
        <w:rPr>
          <w:spacing w:val="20"/>
        </w:rPr>
        <w:t>enseña</w:t>
      </w:r>
      <w:r w:rsidR="008851E5" w:rsidRPr="005E2686">
        <w:t xml:space="preserve"> </w:t>
      </w:r>
      <w:r w:rsidR="008851E5" w:rsidRPr="005E2686">
        <w:rPr>
          <w:spacing w:val="20"/>
        </w:rPr>
        <w:t>quien</w:t>
      </w:r>
      <w:r w:rsidR="008851E5" w:rsidRPr="005E2686">
        <w:t xml:space="preserve"> </w:t>
      </w:r>
      <w:r w:rsidR="008851E5" w:rsidRPr="005E2686">
        <w:rPr>
          <w:spacing w:val="20"/>
        </w:rPr>
        <w:t>es</w:t>
      </w:r>
      <w:r w:rsidR="008851E5" w:rsidRPr="005E2686">
        <w:t xml:space="preserve"> </w:t>
      </w:r>
      <w:r w:rsidR="008851E5" w:rsidRPr="005E2686">
        <w:rPr>
          <w:spacing w:val="20"/>
        </w:rPr>
        <w:t>un</w:t>
      </w:r>
      <w:r w:rsidR="00B873B8" w:rsidRPr="005E2686">
        <w:t xml:space="preserve"> ne</w:t>
      </w:r>
      <w:r w:rsidR="00B873B8" w:rsidRPr="005E2686">
        <w:rPr>
          <w:spacing w:val="-2"/>
        </w:rPr>
        <w:t>c</w:t>
      </w:r>
      <w:r w:rsidR="00B873B8" w:rsidRPr="005E2686">
        <w:rPr>
          <w:spacing w:val="1"/>
        </w:rPr>
        <w:t>i</w:t>
      </w:r>
      <w:r w:rsidR="00B873B8" w:rsidRPr="005E2686">
        <w:t xml:space="preserve">o y </w:t>
      </w:r>
      <w:r w:rsidR="00B873B8" w:rsidRPr="005E2686">
        <w:rPr>
          <w:spacing w:val="1"/>
        </w:rPr>
        <w:t>l</w:t>
      </w:r>
      <w:r w:rsidR="00B873B8" w:rsidRPr="005E2686">
        <w:t>as con</w:t>
      </w:r>
      <w:r w:rsidR="00B873B8" w:rsidRPr="005E2686">
        <w:rPr>
          <w:spacing w:val="1"/>
        </w:rPr>
        <w:t>s</w:t>
      </w:r>
      <w:r w:rsidR="00B873B8" w:rsidRPr="005E2686">
        <w:rPr>
          <w:spacing w:val="-2"/>
        </w:rPr>
        <w:t>e</w:t>
      </w:r>
      <w:r w:rsidR="00B873B8" w:rsidRPr="005E2686">
        <w:t>cue</w:t>
      </w:r>
      <w:r w:rsidR="00B873B8" w:rsidRPr="005E2686">
        <w:rPr>
          <w:spacing w:val="-2"/>
        </w:rPr>
        <w:t>n</w:t>
      </w:r>
      <w:r w:rsidR="00B873B8" w:rsidRPr="005E2686">
        <w:t>c</w:t>
      </w:r>
      <w:r w:rsidR="00B873B8" w:rsidRPr="005E2686">
        <w:rPr>
          <w:spacing w:val="1"/>
        </w:rPr>
        <w:t>i</w:t>
      </w:r>
      <w:r w:rsidR="00B873B8" w:rsidRPr="005E2686">
        <w:rPr>
          <w:spacing w:val="-2"/>
        </w:rPr>
        <w:t>a</w:t>
      </w:r>
      <w:r w:rsidR="00B873B8" w:rsidRPr="005E2686">
        <w:t>s</w:t>
      </w:r>
      <w:r w:rsidR="00B873B8" w:rsidRPr="005E2686">
        <w:rPr>
          <w:spacing w:val="1"/>
        </w:rPr>
        <w:t xml:space="preserve"> </w:t>
      </w:r>
      <w:r w:rsidR="00B873B8" w:rsidRPr="005E2686">
        <w:t>que</w:t>
      </w:r>
      <w:r w:rsidR="00B873B8" w:rsidRPr="005E2686">
        <w:rPr>
          <w:spacing w:val="-2"/>
        </w:rPr>
        <w:t xml:space="preserve"> </w:t>
      </w:r>
      <w:r w:rsidR="00B873B8" w:rsidRPr="005E2686">
        <w:rPr>
          <w:spacing w:val="1"/>
        </w:rPr>
        <w:t>l</w:t>
      </w:r>
      <w:r w:rsidR="00B873B8" w:rsidRPr="005E2686">
        <w:t>e</w:t>
      </w:r>
      <w:r w:rsidR="00B873B8" w:rsidRPr="005E2686">
        <w:rPr>
          <w:spacing w:val="-2"/>
        </w:rPr>
        <w:t xml:space="preserve"> </w:t>
      </w:r>
      <w:r w:rsidR="00B873B8" w:rsidRPr="005E2686">
        <w:t>e</w:t>
      </w:r>
      <w:r w:rsidR="00B873B8" w:rsidRPr="005E2686">
        <w:rPr>
          <w:spacing w:val="1"/>
        </w:rPr>
        <w:t>s</w:t>
      </w:r>
      <w:r w:rsidR="00B873B8" w:rsidRPr="005E2686">
        <w:rPr>
          <w:spacing w:val="-2"/>
        </w:rPr>
        <w:t>p</w:t>
      </w:r>
      <w:r w:rsidR="00B873B8" w:rsidRPr="005E2686">
        <w:t>e</w:t>
      </w:r>
      <w:r w:rsidR="00B873B8" w:rsidRPr="005E2686">
        <w:rPr>
          <w:spacing w:val="-2"/>
        </w:rPr>
        <w:t>r</w:t>
      </w:r>
      <w:r w:rsidR="00B873B8" w:rsidRPr="005E2686">
        <w:t>an.</w:t>
      </w:r>
    </w:p>
    <w:p w14:paraId="3FE2820A" w14:textId="5638EA8F" w:rsidR="0037344F" w:rsidRPr="0037344F" w:rsidRDefault="0037344F" w:rsidP="00B873B8">
      <w:pPr>
        <w:rPr>
          <w:b/>
          <w:u w:val="single"/>
        </w:rPr>
      </w:pPr>
      <w:r w:rsidRPr="0037344F">
        <w:rPr>
          <w:b/>
          <w:u w:val="single"/>
        </w:rPr>
        <w:t xml:space="preserve">El </w:t>
      </w:r>
      <w:r w:rsidR="00653BC6" w:rsidRPr="0037344F">
        <w:rPr>
          <w:b/>
          <w:u w:val="single"/>
        </w:rPr>
        <w:t>necio no</w:t>
      </w:r>
      <w:r w:rsidRPr="0037344F">
        <w:rPr>
          <w:b/>
          <w:u w:val="single"/>
        </w:rPr>
        <w:t xml:space="preserve"> acepta consejos ni corrección.</w:t>
      </w:r>
    </w:p>
    <w:p w14:paraId="6FA38083" w14:textId="6525BCB9" w:rsidR="00760E5F" w:rsidRDefault="00760E5F" w:rsidP="00760E5F">
      <w:pPr>
        <w:pStyle w:val="Listaconnmeros"/>
        <w:numPr>
          <w:ilvl w:val="0"/>
          <w:numId w:val="29"/>
        </w:numPr>
      </w:pPr>
      <w:r>
        <w:t>Aunque e</w:t>
      </w:r>
      <w:r w:rsidR="00FD6ADE">
        <w:t>l</w:t>
      </w:r>
      <w:r>
        <w:t xml:space="preserve"> necio est</w:t>
      </w:r>
      <w:r w:rsidR="008851E5">
        <w:t>é</w:t>
      </w:r>
      <w:r>
        <w:t xml:space="preserve"> actuando en una manera equívoca, ¿</w:t>
      </w:r>
      <w:r w:rsidR="00FD6ADE">
        <w:t>p</w:t>
      </w:r>
      <w:r>
        <w:t>or qué</w:t>
      </w:r>
      <w:r w:rsidR="00FD6ADE">
        <w:t xml:space="preserve"> </w:t>
      </w:r>
      <w:r>
        <w:t>no cambia?</w:t>
      </w:r>
    </w:p>
    <w:p w14:paraId="6E861B59" w14:textId="77777777" w:rsidR="00FD6ADE" w:rsidRDefault="00FD6ADE" w:rsidP="00FD6ADE">
      <w:pPr>
        <w:pStyle w:val="check"/>
      </w:pPr>
      <w:r>
        <w:t>Proverbios 1:7</w:t>
      </w:r>
    </w:p>
    <w:p w14:paraId="29D4059E" w14:textId="77777777" w:rsidR="00FD6ADE" w:rsidRDefault="00FD6ADE" w:rsidP="005C3FC7">
      <w:pPr>
        <w:pStyle w:val="respuesta"/>
      </w:pPr>
      <w:r>
        <w:t>Porque desprecia la sabiduría y la disciplina.</w:t>
      </w:r>
      <w:r w:rsidR="00902CCC">
        <w:t xml:space="preserve"> ¿Por qué no quiere cambiar?</w:t>
      </w:r>
    </w:p>
    <w:p w14:paraId="45E8419C" w14:textId="77777777" w:rsidR="009F4578" w:rsidRDefault="009F4578" w:rsidP="009F4578">
      <w:pPr>
        <w:pStyle w:val="check"/>
      </w:pPr>
      <w:r>
        <w:t>10:23</w:t>
      </w:r>
    </w:p>
    <w:p w14:paraId="7A29D4E3" w14:textId="77777777" w:rsidR="009F4578" w:rsidRPr="009F4578" w:rsidRDefault="009F4578" w:rsidP="005C3FC7">
      <w:pPr>
        <w:pStyle w:val="respuesta"/>
      </w:pPr>
      <w:r>
        <w:t>Porque se divierte con su mala conducta.</w:t>
      </w:r>
    </w:p>
    <w:p w14:paraId="31D8F2CA" w14:textId="77777777" w:rsidR="00FD6ADE" w:rsidRDefault="00FD6ADE" w:rsidP="00FD6ADE">
      <w:pPr>
        <w:pStyle w:val="check"/>
      </w:pPr>
      <w:r>
        <w:t>12:1</w:t>
      </w:r>
    </w:p>
    <w:p w14:paraId="6AE6FFA1" w14:textId="77777777" w:rsidR="00FD6ADE" w:rsidRDefault="00FD6ADE" w:rsidP="005C3FC7">
      <w:pPr>
        <w:pStyle w:val="respuesta"/>
      </w:pPr>
      <w:r>
        <w:t>Aborrece la disciplina y el conocimiento.</w:t>
      </w:r>
      <w:r w:rsidR="00902CCC">
        <w:t xml:space="preserve"> No acepta sus errores.</w:t>
      </w:r>
    </w:p>
    <w:p w14:paraId="3AE9B1EF" w14:textId="77777777" w:rsidR="00853509" w:rsidRPr="005C242D" w:rsidRDefault="00853509" w:rsidP="00853509">
      <w:pPr>
        <w:pStyle w:val="ilust0"/>
        <w:rPr>
          <w:lang w:val="es-MX" w:eastAsia="es-ES"/>
        </w:rPr>
      </w:pPr>
      <w:r w:rsidRPr="005C242D">
        <w:rPr>
          <w:spacing w:val="-1"/>
          <w:lang w:val="es-MX"/>
        </w:rPr>
        <w:t>E</w:t>
      </w:r>
      <w:r w:rsidRPr="005C242D">
        <w:rPr>
          <w:lang w:val="es-MX"/>
        </w:rPr>
        <w:t>l</w:t>
      </w:r>
      <w:r w:rsidRPr="005C242D">
        <w:rPr>
          <w:spacing w:val="13"/>
          <w:lang w:val="es-MX"/>
        </w:rPr>
        <w:t xml:space="preserve"> </w:t>
      </w:r>
      <w:r w:rsidRPr="005C242D">
        <w:rPr>
          <w:spacing w:val="-2"/>
          <w:lang w:val="es-MX"/>
        </w:rPr>
        <w:t>s</w:t>
      </w:r>
      <w:r w:rsidRPr="005C242D">
        <w:rPr>
          <w:lang w:val="es-MX"/>
        </w:rPr>
        <w:t>ab</w:t>
      </w:r>
      <w:r w:rsidRPr="005C242D">
        <w:rPr>
          <w:spacing w:val="-1"/>
          <w:lang w:val="es-MX"/>
        </w:rPr>
        <w:t>i</w:t>
      </w:r>
      <w:r w:rsidRPr="005C242D">
        <w:rPr>
          <w:lang w:val="es-MX"/>
        </w:rPr>
        <w:t>o</w:t>
      </w:r>
      <w:r w:rsidRPr="005C242D">
        <w:rPr>
          <w:spacing w:val="12"/>
          <w:lang w:val="es-MX"/>
        </w:rPr>
        <w:t xml:space="preserve"> </w:t>
      </w:r>
      <w:r w:rsidRPr="005C242D">
        <w:rPr>
          <w:lang w:val="es-MX"/>
        </w:rPr>
        <w:t>de</w:t>
      </w:r>
      <w:r w:rsidRPr="005C242D">
        <w:rPr>
          <w:spacing w:val="10"/>
          <w:lang w:val="es-MX"/>
        </w:rPr>
        <w:t xml:space="preserve"> </w:t>
      </w:r>
      <w:r w:rsidRPr="005C242D">
        <w:rPr>
          <w:lang w:val="es-MX"/>
        </w:rPr>
        <w:t>c</w:t>
      </w:r>
      <w:r w:rsidRPr="005C242D">
        <w:rPr>
          <w:spacing w:val="-2"/>
          <w:lang w:val="es-MX"/>
        </w:rPr>
        <w:t>o</w:t>
      </w:r>
      <w:r w:rsidRPr="005C242D">
        <w:rPr>
          <w:spacing w:val="1"/>
          <w:lang w:val="es-MX"/>
        </w:rPr>
        <w:t>r</w:t>
      </w:r>
      <w:r w:rsidRPr="005C242D">
        <w:rPr>
          <w:lang w:val="es-MX"/>
        </w:rPr>
        <w:t>a</w:t>
      </w:r>
      <w:r w:rsidRPr="005C242D">
        <w:rPr>
          <w:spacing w:val="-2"/>
          <w:lang w:val="es-MX"/>
        </w:rPr>
        <w:t>z</w:t>
      </w:r>
      <w:r w:rsidRPr="005C242D">
        <w:rPr>
          <w:lang w:val="es-MX"/>
        </w:rPr>
        <w:t>ón</w:t>
      </w:r>
      <w:r w:rsidRPr="005C242D">
        <w:rPr>
          <w:spacing w:val="10"/>
          <w:lang w:val="es-MX"/>
        </w:rPr>
        <w:t xml:space="preserve"> </w:t>
      </w:r>
      <w:r w:rsidRPr="005C242D">
        <w:rPr>
          <w:spacing w:val="1"/>
          <w:lang w:val="es-MX"/>
        </w:rPr>
        <w:t>r</w:t>
      </w:r>
      <w:r w:rsidRPr="005C242D">
        <w:rPr>
          <w:lang w:val="es-MX"/>
        </w:rPr>
        <w:t>e</w:t>
      </w:r>
      <w:r w:rsidRPr="005C242D">
        <w:rPr>
          <w:spacing w:val="-2"/>
          <w:lang w:val="es-MX"/>
        </w:rPr>
        <w:t>c</w:t>
      </w:r>
      <w:r w:rsidRPr="005C242D">
        <w:rPr>
          <w:spacing w:val="1"/>
          <w:lang w:val="es-MX"/>
        </w:rPr>
        <w:t>i</w:t>
      </w:r>
      <w:r w:rsidRPr="005C242D">
        <w:rPr>
          <w:lang w:val="es-MX"/>
        </w:rPr>
        <w:t>be</w:t>
      </w:r>
      <w:r w:rsidRPr="005C242D">
        <w:rPr>
          <w:spacing w:val="8"/>
          <w:lang w:val="es-MX"/>
        </w:rPr>
        <w:t xml:space="preserve"> </w:t>
      </w:r>
      <w:r w:rsidRPr="005C242D">
        <w:rPr>
          <w:spacing w:val="1"/>
          <w:lang w:val="es-MX"/>
        </w:rPr>
        <w:t>l</w:t>
      </w:r>
      <w:r w:rsidRPr="005C242D">
        <w:rPr>
          <w:lang w:val="es-MX"/>
        </w:rPr>
        <w:t>os</w:t>
      </w:r>
      <w:r w:rsidRPr="005C242D">
        <w:rPr>
          <w:spacing w:val="13"/>
          <w:lang w:val="es-MX"/>
        </w:rPr>
        <w:t xml:space="preserve"> </w:t>
      </w:r>
      <w:r w:rsidRPr="005C242D">
        <w:rPr>
          <w:spacing w:val="-4"/>
          <w:lang w:val="es-MX"/>
        </w:rPr>
        <w:t>m</w:t>
      </w:r>
      <w:r w:rsidRPr="005C242D">
        <w:rPr>
          <w:lang w:val="es-MX"/>
        </w:rPr>
        <w:t>anda</w:t>
      </w:r>
      <w:r w:rsidRPr="005C242D">
        <w:rPr>
          <w:spacing w:val="-4"/>
          <w:lang w:val="es-MX"/>
        </w:rPr>
        <w:t>m</w:t>
      </w:r>
      <w:r w:rsidRPr="005C242D">
        <w:rPr>
          <w:spacing w:val="1"/>
          <w:lang w:val="es-MX"/>
        </w:rPr>
        <w:t>i</w:t>
      </w:r>
      <w:r w:rsidRPr="005C242D">
        <w:rPr>
          <w:lang w:val="es-MX"/>
        </w:rPr>
        <w:t>en</w:t>
      </w:r>
      <w:r w:rsidRPr="005C242D">
        <w:rPr>
          <w:spacing w:val="-1"/>
          <w:lang w:val="es-MX"/>
        </w:rPr>
        <w:t>t</w:t>
      </w:r>
      <w:r w:rsidRPr="005C242D">
        <w:rPr>
          <w:lang w:val="es-MX"/>
        </w:rPr>
        <w:t>os</w:t>
      </w:r>
      <w:r w:rsidRPr="005C242D">
        <w:rPr>
          <w:spacing w:val="10"/>
          <w:lang w:val="es-MX"/>
        </w:rPr>
        <w:t xml:space="preserve"> </w:t>
      </w:r>
      <w:r w:rsidRPr="005C242D">
        <w:rPr>
          <w:lang w:val="es-MX"/>
        </w:rPr>
        <w:t>en</w:t>
      </w:r>
      <w:r w:rsidRPr="005C242D">
        <w:rPr>
          <w:spacing w:val="10"/>
          <w:lang w:val="es-MX"/>
        </w:rPr>
        <w:t xml:space="preserve"> </w:t>
      </w:r>
      <w:r w:rsidRPr="005C242D">
        <w:rPr>
          <w:lang w:val="es-MX"/>
        </w:rPr>
        <w:t>el</w:t>
      </w:r>
      <w:r w:rsidRPr="005C242D">
        <w:rPr>
          <w:spacing w:val="11"/>
          <w:lang w:val="es-MX"/>
        </w:rPr>
        <w:t xml:space="preserve"> </w:t>
      </w:r>
      <w:r w:rsidRPr="005C242D">
        <w:rPr>
          <w:spacing w:val="1"/>
          <w:lang w:val="es-MX"/>
        </w:rPr>
        <w:t>s</w:t>
      </w:r>
      <w:r w:rsidRPr="005C242D">
        <w:rPr>
          <w:spacing w:val="-2"/>
          <w:lang w:val="es-MX"/>
        </w:rPr>
        <w:t>e</w:t>
      </w:r>
      <w:r w:rsidRPr="005C242D">
        <w:rPr>
          <w:lang w:val="es-MX"/>
        </w:rPr>
        <w:t>n</w:t>
      </w:r>
      <w:r w:rsidRPr="005C242D">
        <w:rPr>
          <w:spacing w:val="1"/>
          <w:lang w:val="es-MX"/>
        </w:rPr>
        <w:t>ti</w:t>
      </w:r>
      <w:r w:rsidRPr="005C242D">
        <w:rPr>
          <w:spacing w:val="-2"/>
          <w:lang w:val="es-MX"/>
        </w:rPr>
        <w:t>d</w:t>
      </w:r>
      <w:r w:rsidRPr="005C242D">
        <w:rPr>
          <w:lang w:val="es-MX"/>
        </w:rPr>
        <w:t>o</w:t>
      </w:r>
      <w:r w:rsidRPr="005C242D">
        <w:rPr>
          <w:spacing w:val="12"/>
          <w:lang w:val="es-MX"/>
        </w:rPr>
        <w:t xml:space="preserve"> </w:t>
      </w:r>
      <w:r w:rsidRPr="005C242D">
        <w:rPr>
          <w:spacing w:val="-2"/>
          <w:lang w:val="es-MX"/>
        </w:rPr>
        <w:t>d</w:t>
      </w:r>
      <w:r w:rsidRPr="005C242D">
        <w:rPr>
          <w:lang w:val="es-MX"/>
        </w:rPr>
        <w:t>e</w:t>
      </w:r>
      <w:r w:rsidRPr="005C242D">
        <w:rPr>
          <w:spacing w:val="13"/>
          <w:lang w:val="es-MX"/>
        </w:rPr>
        <w:t xml:space="preserve"> </w:t>
      </w:r>
      <w:r w:rsidRPr="005C242D">
        <w:rPr>
          <w:lang w:val="es-MX"/>
        </w:rPr>
        <w:t>q</w:t>
      </w:r>
      <w:r w:rsidRPr="005C242D">
        <w:rPr>
          <w:spacing w:val="-2"/>
          <w:lang w:val="es-MX"/>
        </w:rPr>
        <w:t>u</w:t>
      </w:r>
      <w:r w:rsidRPr="005C242D">
        <w:rPr>
          <w:lang w:val="es-MX"/>
        </w:rPr>
        <w:t>e</w:t>
      </w:r>
      <w:r w:rsidRPr="005C242D">
        <w:rPr>
          <w:spacing w:val="13"/>
          <w:lang w:val="es-MX"/>
        </w:rPr>
        <w:t xml:space="preserve"> </w:t>
      </w:r>
      <w:r w:rsidRPr="005C242D">
        <w:rPr>
          <w:spacing w:val="-2"/>
          <w:lang w:val="es-MX"/>
        </w:rPr>
        <w:t>e</w:t>
      </w:r>
      <w:r w:rsidRPr="005C242D">
        <w:rPr>
          <w:spacing w:val="1"/>
          <w:lang w:val="es-MX"/>
        </w:rPr>
        <w:t>s</w:t>
      </w:r>
      <w:r w:rsidRPr="005C242D">
        <w:rPr>
          <w:spacing w:val="-1"/>
          <w:lang w:val="es-MX"/>
        </w:rPr>
        <w:t>t</w:t>
      </w:r>
      <w:r w:rsidRPr="005C242D">
        <w:rPr>
          <w:lang w:val="es-MX"/>
        </w:rPr>
        <w:t>á</w:t>
      </w:r>
      <w:r w:rsidRPr="005C242D">
        <w:rPr>
          <w:spacing w:val="13"/>
          <w:lang w:val="es-MX"/>
        </w:rPr>
        <w:t xml:space="preserve"> </w:t>
      </w:r>
      <w:r w:rsidRPr="005C242D">
        <w:rPr>
          <w:spacing w:val="-2"/>
          <w:lang w:val="es-MX"/>
        </w:rPr>
        <w:t>d</w:t>
      </w:r>
      <w:r w:rsidRPr="005C242D">
        <w:rPr>
          <w:spacing w:val="1"/>
          <w:lang w:val="es-MX"/>
        </w:rPr>
        <w:t>is</w:t>
      </w:r>
      <w:r w:rsidRPr="005C242D">
        <w:rPr>
          <w:lang w:val="es-MX"/>
        </w:rPr>
        <w:t>p</w:t>
      </w:r>
      <w:r w:rsidRPr="005C242D">
        <w:rPr>
          <w:spacing w:val="-2"/>
          <w:lang w:val="es-MX"/>
        </w:rPr>
        <w:t>u</w:t>
      </w:r>
      <w:r w:rsidRPr="005C242D">
        <w:rPr>
          <w:lang w:val="es-MX"/>
        </w:rPr>
        <w:t>e</w:t>
      </w:r>
      <w:r w:rsidRPr="005C242D">
        <w:rPr>
          <w:spacing w:val="-2"/>
          <w:lang w:val="es-MX"/>
        </w:rPr>
        <w:t>s</w:t>
      </w:r>
      <w:r w:rsidRPr="005C242D">
        <w:rPr>
          <w:spacing w:val="1"/>
          <w:lang w:val="es-MX"/>
        </w:rPr>
        <w:t>t</w:t>
      </w:r>
      <w:r w:rsidRPr="005C242D">
        <w:rPr>
          <w:lang w:val="es-MX"/>
        </w:rPr>
        <w:t>o</w:t>
      </w:r>
      <w:r w:rsidRPr="005C242D">
        <w:rPr>
          <w:spacing w:val="10"/>
          <w:lang w:val="es-MX"/>
        </w:rPr>
        <w:t xml:space="preserve"> </w:t>
      </w:r>
      <w:r w:rsidRPr="005C242D">
        <w:rPr>
          <w:lang w:val="es-MX"/>
        </w:rPr>
        <w:t>a</w:t>
      </w:r>
      <w:r w:rsidRPr="005C242D">
        <w:rPr>
          <w:spacing w:val="10"/>
          <w:lang w:val="es-MX"/>
        </w:rPr>
        <w:t xml:space="preserve"> </w:t>
      </w:r>
      <w:r w:rsidRPr="005C242D">
        <w:rPr>
          <w:lang w:val="es-MX"/>
        </w:rPr>
        <w:t>e</w:t>
      </w:r>
      <w:r w:rsidRPr="005C242D">
        <w:rPr>
          <w:spacing w:val="1"/>
          <w:lang w:val="es-MX"/>
        </w:rPr>
        <w:t>s</w:t>
      </w:r>
      <w:r w:rsidRPr="005C242D">
        <w:rPr>
          <w:lang w:val="es-MX"/>
        </w:rPr>
        <w:t>c</w:t>
      </w:r>
      <w:r w:rsidRPr="005C242D">
        <w:rPr>
          <w:spacing w:val="-2"/>
          <w:lang w:val="es-MX"/>
        </w:rPr>
        <w:t>u</w:t>
      </w:r>
      <w:r w:rsidRPr="005C242D">
        <w:rPr>
          <w:lang w:val="es-MX"/>
        </w:rPr>
        <w:t>ch</w:t>
      </w:r>
      <w:r w:rsidRPr="005C242D">
        <w:rPr>
          <w:spacing w:val="-2"/>
          <w:lang w:val="es-MX"/>
        </w:rPr>
        <w:t>a</w:t>
      </w:r>
      <w:r w:rsidRPr="005C242D">
        <w:rPr>
          <w:lang w:val="es-MX"/>
        </w:rPr>
        <w:t>r</w:t>
      </w:r>
      <w:r w:rsidRPr="005C242D">
        <w:rPr>
          <w:spacing w:val="13"/>
          <w:lang w:val="es-MX"/>
        </w:rPr>
        <w:t xml:space="preserve"> </w:t>
      </w:r>
      <w:r w:rsidRPr="005C242D">
        <w:rPr>
          <w:spacing w:val="-2"/>
          <w:lang w:val="es-MX"/>
        </w:rPr>
        <w:t>a</w:t>
      </w:r>
      <w:r w:rsidRPr="005C242D">
        <w:rPr>
          <w:lang w:val="es-MX"/>
        </w:rPr>
        <w:t>l</w:t>
      </w:r>
      <w:r w:rsidRPr="005C242D">
        <w:rPr>
          <w:spacing w:val="11"/>
          <w:lang w:val="es-MX"/>
        </w:rPr>
        <w:t xml:space="preserve"> </w:t>
      </w:r>
      <w:r w:rsidRPr="005C242D">
        <w:rPr>
          <w:lang w:val="es-MX"/>
        </w:rPr>
        <w:t>buen</w:t>
      </w:r>
      <w:r w:rsidRPr="005C242D">
        <w:rPr>
          <w:spacing w:val="10"/>
          <w:lang w:val="es-MX"/>
        </w:rPr>
        <w:t xml:space="preserve"> </w:t>
      </w:r>
      <w:r w:rsidRPr="005C242D">
        <w:rPr>
          <w:lang w:val="es-MX"/>
        </w:rPr>
        <w:t>co</w:t>
      </w:r>
      <w:r w:rsidRPr="005C242D">
        <w:rPr>
          <w:spacing w:val="-2"/>
          <w:lang w:val="es-MX"/>
        </w:rPr>
        <w:t>n</w:t>
      </w:r>
      <w:r w:rsidRPr="005C242D">
        <w:rPr>
          <w:spacing w:val="1"/>
          <w:lang w:val="es-MX"/>
        </w:rPr>
        <w:t>s</w:t>
      </w:r>
      <w:r w:rsidRPr="005C242D">
        <w:rPr>
          <w:spacing w:val="-2"/>
          <w:lang w:val="es-MX"/>
        </w:rPr>
        <w:t>e</w:t>
      </w:r>
      <w:r w:rsidRPr="005C242D">
        <w:rPr>
          <w:spacing w:val="1"/>
          <w:lang w:val="es-MX"/>
        </w:rPr>
        <w:t>j</w:t>
      </w:r>
      <w:r w:rsidRPr="005C242D">
        <w:rPr>
          <w:spacing w:val="-2"/>
          <w:lang w:val="es-MX"/>
        </w:rPr>
        <w:t>o</w:t>
      </w:r>
      <w:r w:rsidRPr="005C242D">
        <w:rPr>
          <w:lang w:val="es-MX"/>
        </w:rPr>
        <w:t>.</w:t>
      </w:r>
      <w:r w:rsidRPr="005C242D">
        <w:rPr>
          <w:spacing w:val="12"/>
          <w:lang w:val="es-MX"/>
        </w:rPr>
        <w:t xml:space="preserve"> </w:t>
      </w:r>
      <w:r w:rsidRPr="005C242D">
        <w:rPr>
          <w:spacing w:val="-1"/>
          <w:lang w:val="es-MX"/>
        </w:rPr>
        <w:t>E</w:t>
      </w:r>
      <w:r w:rsidRPr="005C242D">
        <w:rPr>
          <w:lang w:val="es-MX"/>
        </w:rPr>
        <w:t>l nec</w:t>
      </w:r>
      <w:r w:rsidRPr="005C242D">
        <w:rPr>
          <w:spacing w:val="1"/>
          <w:lang w:val="es-MX"/>
        </w:rPr>
        <w:t>i</w:t>
      </w:r>
      <w:r w:rsidRPr="005C242D">
        <w:rPr>
          <w:lang w:val="es-MX"/>
        </w:rPr>
        <w:t>o</w:t>
      </w:r>
      <w:r w:rsidRPr="005C242D">
        <w:rPr>
          <w:spacing w:val="-2"/>
          <w:lang w:val="es-MX"/>
        </w:rPr>
        <w:t xml:space="preserve"> </w:t>
      </w:r>
      <w:r w:rsidRPr="005C242D">
        <w:rPr>
          <w:lang w:val="es-MX"/>
        </w:rPr>
        <w:t>p</w:t>
      </w:r>
      <w:r w:rsidRPr="005C242D">
        <w:rPr>
          <w:spacing w:val="-2"/>
          <w:lang w:val="es-MX"/>
        </w:rPr>
        <w:t>a</w:t>
      </w:r>
      <w:r w:rsidRPr="005C242D">
        <w:rPr>
          <w:spacing w:val="1"/>
          <w:lang w:val="es-MX"/>
        </w:rPr>
        <w:t>rl</w:t>
      </w:r>
      <w:r w:rsidRPr="005C242D">
        <w:rPr>
          <w:spacing w:val="-2"/>
          <w:lang w:val="es-MX"/>
        </w:rPr>
        <w:t>a</w:t>
      </w:r>
      <w:r w:rsidRPr="005C242D">
        <w:rPr>
          <w:lang w:val="es-MX"/>
        </w:rPr>
        <w:t>nc</w:t>
      </w:r>
      <w:r w:rsidRPr="005C242D">
        <w:rPr>
          <w:spacing w:val="-2"/>
          <w:lang w:val="es-MX"/>
        </w:rPr>
        <w:t>h</w:t>
      </w:r>
      <w:r w:rsidRPr="005C242D">
        <w:rPr>
          <w:spacing w:val="1"/>
          <w:lang w:val="es-MX"/>
        </w:rPr>
        <w:t>í</w:t>
      </w:r>
      <w:r w:rsidRPr="005C242D">
        <w:rPr>
          <w:lang w:val="es-MX"/>
        </w:rPr>
        <w:t>n, p</w:t>
      </w:r>
      <w:r w:rsidRPr="005C242D">
        <w:rPr>
          <w:spacing w:val="-2"/>
          <w:lang w:val="es-MX"/>
        </w:rPr>
        <w:t>o</w:t>
      </w:r>
      <w:r w:rsidRPr="005C242D">
        <w:rPr>
          <w:lang w:val="es-MX"/>
        </w:rPr>
        <w:t>r</w:t>
      </w:r>
      <w:r w:rsidRPr="005C242D">
        <w:rPr>
          <w:spacing w:val="1"/>
          <w:lang w:val="es-MX"/>
        </w:rPr>
        <w:t xml:space="preserve"> s</w:t>
      </w:r>
      <w:r w:rsidRPr="005C242D">
        <w:rPr>
          <w:lang w:val="es-MX"/>
        </w:rPr>
        <w:t>u</w:t>
      </w:r>
      <w:r w:rsidRPr="005C242D">
        <w:rPr>
          <w:spacing w:val="-2"/>
          <w:lang w:val="es-MX"/>
        </w:rPr>
        <w:t xml:space="preserve"> </w:t>
      </w:r>
      <w:r w:rsidRPr="005C242D">
        <w:rPr>
          <w:spacing w:val="1"/>
          <w:lang w:val="es-MX"/>
        </w:rPr>
        <w:t>i</w:t>
      </w:r>
      <w:r w:rsidRPr="005C242D">
        <w:rPr>
          <w:lang w:val="es-MX"/>
        </w:rPr>
        <w:t>n</w:t>
      </w:r>
      <w:r w:rsidRPr="005C242D">
        <w:rPr>
          <w:spacing w:val="-2"/>
          <w:lang w:val="es-MX"/>
        </w:rPr>
        <w:t>d</w:t>
      </w:r>
      <w:r w:rsidRPr="005C242D">
        <w:rPr>
          <w:spacing w:val="1"/>
          <w:lang w:val="es-MX"/>
        </w:rPr>
        <w:t>is</w:t>
      </w:r>
      <w:r w:rsidRPr="005C242D">
        <w:rPr>
          <w:lang w:val="es-MX"/>
        </w:rPr>
        <w:t>p</w:t>
      </w:r>
      <w:r w:rsidRPr="005C242D">
        <w:rPr>
          <w:spacing w:val="-2"/>
          <w:lang w:val="es-MX"/>
        </w:rPr>
        <w:t>o</w:t>
      </w:r>
      <w:r w:rsidRPr="005C242D">
        <w:rPr>
          <w:spacing w:val="1"/>
          <w:lang w:val="es-MX"/>
        </w:rPr>
        <w:t>si</w:t>
      </w:r>
      <w:r w:rsidRPr="005C242D">
        <w:rPr>
          <w:spacing w:val="-2"/>
          <w:lang w:val="es-MX"/>
        </w:rPr>
        <w:t>c</w:t>
      </w:r>
      <w:r w:rsidRPr="005C242D">
        <w:rPr>
          <w:spacing w:val="1"/>
          <w:lang w:val="es-MX"/>
        </w:rPr>
        <w:t>i</w:t>
      </w:r>
      <w:r w:rsidRPr="005C242D">
        <w:rPr>
          <w:lang w:val="es-MX"/>
        </w:rPr>
        <w:t xml:space="preserve">ón </w:t>
      </w:r>
      <w:r w:rsidRPr="005C242D">
        <w:rPr>
          <w:spacing w:val="-2"/>
          <w:lang w:val="es-MX"/>
        </w:rPr>
        <w:t>p</w:t>
      </w:r>
      <w:r w:rsidRPr="005C242D">
        <w:rPr>
          <w:lang w:val="es-MX"/>
        </w:rPr>
        <w:t>a</w:t>
      </w:r>
      <w:r w:rsidRPr="005C242D">
        <w:rPr>
          <w:spacing w:val="-2"/>
          <w:lang w:val="es-MX"/>
        </w:rPr>
        <w:t>r</w:t>
      </w:r>
      <w:r w:rsidRPr="005C242D">
        <w:rPr>
          <w:lang w:val="es-MX"/>
        </w:rPr>
        <w:t>a</w:t>
      </w:r>
      <w:r w:rsidRPr="005C242D">
        <w:rPr>
          <w:spacing w:val="1"/>
          <w:lang w:val="es-MX"/>
        </w:rPr>
        <w:t xml:space="preserve"> </w:t>
      </w:r>
      <w:r w:rsidRPr="005C242D">
        <w:rPr>
          <w:lang w:val="es-MX"/>
        </w:rPr>
        <w:t>a</w:t>
      </w:r>
      <w:r w:rsidRPr="005C242D">
        <w:rPr>
          <w:spacing w:val="-2"/>
          <w:lang w:val="es-MX"/>
        </w:rPr>
        <w:t>p</w:t>
      </w:r>
      <w:r w:rsidRPr="005C242D">
        <w:rPr>
          <w:spacing w:val="1"/>
          <w:lang w:val="es-MX"/>
        </w:rPr>
        <w:t>r</w:t>
      </w:r>
      <w:r w:rsidRPr="005C242D">
        <w:rPr>
          <w:lang w:val="es-MX"/>
        </w:rPr>
        <w:t>en</w:t>
      </w:r>
      <w:r w:rsidRPr="005C242D">
        <w:rPr>
          <w:spacing w:val="-2"/>
          <w:lang w:val="es-MX"/>
        </w:rPr>
        <w:t>d</w:t>
      </w:r>
      <w:r w:rsidRPr="005C242D">
        <w:rPr>
          <w:lang w:val="es-MX"/>
        </w:rPr>
        <w:t>er</w:t>
      </w:r>
      <w:r w:rsidRPr="005C242D">
        <w:rPr>
          <w:spacing w:val="1"/>
          <w:lang w:val="es-MX"/>
        </w:rPr>
        <w:t xml:space="preserve"> </w:t>
      </w:r>
      <w:r w:rsidRPr="005C242D">
        <w:rPr>
          <w:lang w:val="es-MX"/>
        </w:rPr>
        <w:t>y</w:t>
      </w:r>
      <w:r w:rsidRPr="005C242D">
        <w:rPr>
          <w:spacing w:val="-2"/>
          <w:lang w:val="es-MX"/>
        </w:rPr>
        <w:t xml:space="preserve"> </w:t>
      </w:r>
      <w:r w:rsidRPr="005C242D">
        <w:rPr>
          <w:lang w:val="es-MX"/>
        </w:rPr>
        <w:t>obede</w:t>
      </w:r>
      <w:r w:rsidRPr="005C242D">
        <w:rPr>
          <w:spacing w:val="-2"/>
          <w:lang w:val="es-MX"/>
        </w:rPr>
        <w:t>c</w:t>
      </w:r>
      <w:r w:rsidRPr="005C242D">
        <w:rPr>
          <w:lang w:val="es-MX"/>
        </w:rPr>
        <w:t>e</w:t>
      </w:r>
      <w:r w:rsidRPr="005C242D">
        <w:rPr>
          <w:spacing w:val="1"/>
          <w:lang w:val="es-MX"/>
        </w:rPr>
        <w:t>r</w:t>
      </w:r>
      <w:r w:rsidRPr="005C242D">
        <w:rPr>
          <w:lang w:val="es-MX"/>
        </w:rPr>
        <w:t>,</w:t>
      </w:r>
      <w:r w:rsidRPr="005C242D">
        <w:rPr>
          <w:spacing w:val="-2"/>
          <w:lang w:val="es-MX"/>
        </w:rPr>
        <w:t xml:space="preserve"> </w:t>
      </w:r>
      <w:r w:rsidRPr="005C242D">
        <w:rPr>
          <w:lang w:val="es-MX"/>
        </w:rPr>
        <w:t>es</w:t>
      </w:r>
      <w:r w:rsidRPr="005C242D">
        <w:rPr>
          <w:spacing w:val="1"/>
          <w:lang w:val="es-MX"/>
        </w:rPr>
        <w:t xml:space="preserve"> </w:t>
      </w:r>
      <w:r w:rsidRPr="005C242D">
        <w:rPr>
          <w:spacing w:val="-2"/>
          <w:lang w:val="es-MX"/>
        </w:rPr>
        <w:t>a</w:t>
      </w:r>
      <w:r w:rsidRPr="005C242D">
        <w:rPr>
          <w:spacing w:val="1"/>
          <w:lang w:val="es-MX"/>
        </w:rPr>
        <w:t>r</w:t>
      </w:r>
      <w:r w:rsidRPr="005C242D">
        <w:rPr>
          <w:spacing w:val="-2"/>
          <w:lang w:val="es-MX"/>
        </w:rPr>
        <w:t>ro</w:t>
      </w:r>
      <w:r w:rsidRPr="005C242D">
        <w:rPr>
          <w:spacing w:val="3"/>
          <w:lang w:val="es-MX"/>
        </w:rPr>
        <w:t>j</w:t>
      </w:r>
      <w:r w:rsidRPr="005C242D">
        <w:rPr>
          <w:spacing w:val="-2"/>
          <w:lang w:val="es-MX"/>
        </w:rPr>
        <w:t>a</w:t>
      </w:r>
      <w:r w:rsidRPr="005C242D">
        <w:rPr>
          <w:lang w:val="es-MX"/>
        </w:rPr>
        <w:t>do a</w:t>
      </w:r>
      <w:r w:rsidRPr="005C242D">
        <w:rPr>
          <w:spacing w:val="-2"/>
          <w:lang w:val="es-MX"/>
        </w:rPr>
        <w:t xml:space="preserve"> </w:t>
      </w:r>
      <w:r w:rsidRPr="005C242D">
        <w:rPr>
          <w:spacing w:val="1"/>
          <w:lang w:val="es-MX"/>
        </w:rPr>
        <w:t>l</w:t>
      </w:r>
      <w:r w:rsidRPr="005C242D">
        <w:rPr>
          <w:lang w:val="es-MX"/>
        </w:rPr>
        <w:t>a</w:t>
      </w:r>
      <w:r w:rsidRPr="005C242D">
        <w:rPr>
          <w:spacing w:val="-2"/>
          <w:lang w:val="es-MX"/>
        </w:rPr>
        <w:t xml:space="preserve"> r</w:t>
      </w:r>
      <w:r w:rsidRPr="005C242D">
        <w:rPr>
          <w:lang w:val="es-MX"/>
        </w:rPr>
        <w:t>u</w:t>
      </w:r>
      <w:r w:rsidRPr="005C242D">
        <w:rPr>
          <w:spacing w:val="1"/>
          <w:lang w:val="es-MX"/>
        </w:rPr>
        <w:t>i</w:t>
      </w:r>
      <w:r w:rsidRPr="005C242D">
        <w:rPr>
          <w:lang w:val="es-MX"/>
        </w:rPr>
        <w:t>na.</w:t>
      </w:r>
    </w:p>
    <w:p w14:paraId="325BEDC6" w14:textId="77777777" w:rsidR="00FD6ADE" w:rsidRDefault="00FD6ADE" w:rsidP="00FD6ADE">
      <w:pPr>
        <w:pStyle w:val="check"/>
      </w:pPr>
      <w:r>
        <w:t>12:15</w:t>
      </w:r>
    </w:p>
    <w:p w14:paraId="0BBD9781" w14:textId="2C0C0A35" w:rsidR="00FD6ADE" w:rsidRDefault="00FD6ADE" w:rsidP="005C3FC7">
      <w:pPr>
        <w:pStyle w:val="respuesta"/>
      </w:pPr>
      <w:r>
        <w:t xml:space="preserve">Le parece bien lo que comienza a hacer y no busca consejo porque no quiere cambiar.  </w:t>
      </w:r>
      <w:r w:rsidR="008851E5">
        <w:t>Rm. 12:16</w:t>
      </w:r>
    </w:p>
    <w:p w14:paraId="0369E9C9" w14:textId="77777777" w:rsidR="00FA6905" w:rsidRPr="005C242D" w:rsidRDefault="00FA6905" w:rsidP="00FA6905">
      <w:pPr>
        <w:pStyle w:val="ilust0"/>
        <w:rPr>
          <w:lang w:val="es-MX" w:eastAsia="es-ES"/>
        </w:rPr>
      </w:pPr>
      <w:r w:rsidRPr="005C242D">
        <w:rPr>
          <w:spacing w:val="-1"/>
          <w:lang w:val="es-MX"/>
        </w:rPr>
        <w:t>A</w:t>
      </w:r>
      <w:r w:rsidRPr="005C242D">
        <w:rPr>
          <w:lang w:val="es-MX"/>
        </w:rPr>
        <w:t>l</w:t>
      </w:r>
      <w:r w:rsidRPr="005C242D">
        <w:rPr>
          <w:spacing w:val="11"/>
          <w:lang w:val="es-MX"/>
        </w:rPr>
        <w:t xml:space="preserve"> </w:t>
      </w:r>
      <w:r w:rsidRPr="005C242D">
        <w:rPr>
          <w:lang w:val="es-MX"/>
        </w:rPr>
        <w:t>ne</w:t>
      </w:r>
      <w:r w:rsidRPr="005C242D">
        <w:rPr>
          <w:spacing w:val="-2"/>
          <w:lang w:val="es-MX"/>
        </w:rPr>
        <w:t>c</w:t>
      </w:r>
      <w:r w:rsidRPr="005C242D">
        <w:rPr>
          <w:spacing w:val="1"/>
          <w:lang w:val="es-MX"/>
        </w:rPr>
        <w:t>i</w:t>
      </w:r>
      <w:r w:rsidRPr="005C242D">
        <w:rPr>
          <w:lang w:val="es-MX"/>
        </w:rPr>
        <w:t>o</w:t>
      </w:r>
      <w:r w:rsidRPr="005C242D">
        <w:rPr>
          <w:spacing w:val="7"/>
          <w:lang w:val="es-MX"/>
        </w:rPr>
        <w:t xml:space="preserve"> </w:t>
      </w:r>
      <w:r w:rsidRPr="005C242D">
        <w:rPr>
          <w:lang w:val="es-MX"/>
        </w:rPr>
        <w:t>no</w:t>
      </w:r>
      <w:r w:rsidRPr="005C242D">
        <w:rPr>
          <w:spacing w:val="10"/>
          <w:lang w:val="es-MX"/>
        </w:rPr>
        <w:t xml:space="preserve"> </w:t>
      </w:r>
      <w:r w:rsidRPr="005C242D">
        <w:rPr>
          <w:spacing w:val="-2"/>
          <w:lang w:val="es-MX"/>
        </w:rPr>
        <w:t>s</w:t>
      </w:r>
      <w:r w:rsidRPr="005C242D">
        <w:rPr>
          <w:lang w:val="es-MX"/>
        </w:rPr>
        <w:t>e</w:t>
      </w:r>
      <w:r w:rsidRPr="005C242D">
        <w:rPr>
          <w:spacing w:val="10"/>
          <w:lang w:val="es-MX"/>
        </w:rPr>
        <w:t xml:space="preserve"> </w:t>
      </w:r>
      <w:r w:rsidRPr="005C242D">
        <w:rPr>
          <w:spacing w:val="-1"/>
          <w:lang w:val="es-MX"/>
        </w:rPr>
        <w:t>l</w:t>
      </w:r>
      <w:r w:rsidRPr="005C242D">
        <w:rPr>
          <w:lang w:val="es-MX"/>
        </w:rPr>
        <w:t>e</w:t>
      </w:r>
      <w:r w:rsidRPr="005C242D">
        <w:rPr>
          <w:spacing w:val="10"/>
          <w:lang w:val="es-MX"/>
        </w:rPr>
        <w:t xml:space="preserve"> </w:t>
      </w:r>
      <w:r w:rsidRPr="005C242D">
        <w:rPr>
          <w:lang w:val="es-MX"/>
        </w:rPr>
        <w:t>p</w:t>
      </w:r>
      <w:r w:rsidRPr="005C242D">
        <w:rPr>
          <w:spacing w:val="-2"/>
          <w:lang w:val="es-MX"/>
        </w:rPr>
        <w:t>u</w:t>
      </w:r>
      <w:r w:rsidRPr="005C242D">
        <w:rPr>
          <w:lang w:val="es-MX"/>
        </w:rPr>
        <w:t>ede</w:t>
      </w:r>
      <w:r w:rsidRPr="005C242D">
        <w:rPr>
          <w:spacing w:val="8"/>
          <w:lang w:val="es-MX"/>
        </w:rPr>
        <w:t xml:space="preserve"> </w:t>
      </w:r>
      <w:r w:rsidRPr="005C242D">
        <w:rPr>
          <w:lang w:val="es-MX"/>
        </w:rPr>
        <w:t>d</w:t>
      </w:r>
      <w:r w:rsidRPr="005C242D">
        <w:rPr>
          <w:spacing w:val="-2"/>
          <w:lang w:val="es-MX"/>
        </w:rPr>
        <w:t>e</w:t>
      </w:r>
      <w:r w:rsidRPr="005C242D">
        <w:rPr>
          <w:lang w:val="es-MX"/>
        </w:rPr>
        <w:t>c</w:t>
      </w:r>
      <w:r w:rsidRPr="005C242D">
        <w:rPr>
          <w:spacing w:val="1"/>
          <w:lang w:val="es-MX"/>
        </w:rPr>
        <w:t>i</w:t>
      </w:r>
      <w:r w:rsidRPr="005C242D">
        <w:rPr>
          <w:lang w:val="es-MX"/>
        </w:rPr>
        <w:t>r</w:t>
      </w:r>
      <w:r w:rsidRPr="005C242D">
        <w:rPr>
          <w:spacing w:val="8"/>
          <w:lang w:val="es-MX"/>
        </w:rPr>
        <w:t xml:space="preserve"> </w:t>
      </w:r>
      <w:r w:rsidRPr="005C242D">
        <w:rPr>
          <w:lang w:val="es-MX"/>
        </w:rPr>
        <w:t>na</w:t>
      </w:r>
      <w:r w:rsidRPr="005C242D">
        <w:rPr>
          <w:spacing w:val="-2"/>
          <w:lang w:val="es-MX"/>
        </w:rPr>
        <w:t>d</w:t>
      </w:r>
      <w:r w:rsidRPr="005C242D">
        <w:rPr>
          <w:lang w:val="es-MX"/>
        </w:rPr>
        <w:t>a.</w:t>
      </w:r>
      <w:r w:rsidRPr="005C242D">
        <w:rPr>
          <w:spacing w:val="10"/>
          <w:lang w:val="es-MX"/>
        </w:rPr>
        <w:t xml:space="preserve"> </w:t>
      </w:r>
      <w:r w:rsidRPr="005C242D">
        <w:rPr>
          <w:spacing w:val="-1"/>
          <w:lang w:val="es-MX"/>
        </w:rPr>
        <w:t>L</w:t>
      </w:r>
      <w:r w:rsidRPr="005C242D">
        <w:rPr>
          <w:lang w:val="es-MX"/>
        </w:rPr>
        <w:t>o</w:t>
      </w:r>
      <w:r w:rsidRPr="005C242D">
        <w:rPr>
          <w:spacing w:val="7"/>
          <w:lang w:val="es-MX"/>
        </w:rPr>
        <w:t xml:space="preserve"> </w:t>
      </w:r>
      <w:r w:rsidRPr="005C242D">
        <w:rPr>
          <w:spacing w:val="1"/>
          <w:lang w:val="es-MX"/>
        </w:rPr>
        <w:t>s</w:t>
      </w:r>
      <w:r w:rsidRPr="005C242D">
        <w:rPr>
          <w:lang w:val="es-MX"/>
        </w:rPr>
        <w:t>abe</w:t>
      </w:r>
      <w:r w:rsidRPr="005C242D">
        <w:rPr>
          <w:spacing w:val="8"/>
          <w:lang w:val="es-MX"/>
        </w:rPr>
        <w:t xml:space="preserve"> </w:t>
      </w:r>
      <w:r w:rsidRPr="005C242D">
        <w:rPr>
          <w:spacing w:val="1"/>
          <w:lang w:val="es-MX"/>
        </w:rPr>
        <w:t>t</w:t>
      </w:r>
      <w:r w:rsidRPr="005C242D">
        <w:rPr>
          <w:spacing w:val="-2"/>
          <w:lang w:val="es-MX"/>
        </w:rPr>
        <w:t>o</w:t>
      </w:r>
      <w:r w:rsidRPr="005C242D">
        <w:rPr>
          <w:lang w:val="es-MX"/>
        </w:rPr>
        <w:t>do,</w:t>
      </w:r>
      <w:r w:rsidRPr="005C242D">
        <w:rPr>
          <w:spacing w:val="10"/>
          <w:lang w:val="es-MX"/>
        </w:rPr>
        <w:t xml:space="preserve"> </w:t>
      </w:r>
      <w:r w:rsidRPr="005C242D">
        <w:rPr>
          <w:lang w:val="es-MX"/>
        </w:rPr>
        <w:t>y</w:t>
      </w:r>
      <w:r w:rsidRPr="005C242D">
        <w:rPr>
          <w:spacing w:val="7"/>
          <w:lang w:val="es-MX"/>
        </w:rPr>
        <w:t xml:space="preserve"> </w:t>
      </w:r>
      <w:r w:rsidRPr="005C242D">
        <w:rPr>
          <w:spacing w:val="-2"/>
          <w:lang w:val="es-MX"/>
        </w:rPr>
        <w:t>n</w:t>
      </w:r>
      <w:r w:rsidRPr="005C242D">
        <w:rPr>
          <w:lang w:val="es-MX"/>
        </w:rPr>
        <w:t>o</w:t>
      </w:r>
      <w:r w:rsidRPr="005C242D">
        <w:rPr>
          <w:spacing w:val="10"/>
          <w:lang w:val="es-MX"/>
        </w:rPr>
        <w:t xml:space="preserve"> </w:t>
      </w:r>
      <w:r w:rsidRPr="005C242D">
        <w:rPr>
          <w:lang w:val="es-MX"/>
        </w:rPr>
        <w:t>e</w:t>
      </w:r>
      <w:r w:rsidRPr="005C242D">
        <w:rPr>
          <w:spacing w:val="1"/>
          <w:lang w:val="es-MX"/>
        </w:rPr>
        <w:t>s</w:t>
      </w:r>
      <w:r w:rsidRPr="005C242D">
        <w:rPr>
          <w:spacing w:val="-2"/>
          <w:lang w:val="es-MX"/>
        </w:rPr>
        <w:t>c</w:t>
      </w:r>
      <w:r w:rsidRPr="005C242D">
        <w:rPr>
          <w:lang w:val="es-MX"/>
        </w:rPr>
        <w:t>ucha.</w:t>
      </w:r>
      <w:r w:rsidRPr="005C242D">
        <w:rPr>
          <w:spacing w:val="7"/>
          <w:lang w:val="es-MX"/>
        </w:rPr>
        <w:t xml:space="preserve"> </w:t>
      </w:r>
      <w:r w:rsidRPr="005C242D">
        <w:rPr>
          <w:lang w:val="es-MX"/>
        </w:rPr>
        <w:t>Pe</w:t>
      </w:r>
      <w:r w:rsidRPr="005C242D">
        <w:rPr>
          <w:spacing w:val="-2"/>
          <w:lang w:val="es-MX"/>
        </w:rPr>
        <w:t>r</w:t>
      </w:r>
      <w:r w:rsidRPr="005C242D">
        <w:rPr>
          <w:lang w:val="es-MX"/>
        </w:rPr>
        <w:t>o</w:t>
      </w:r>
      <w:r w:rsidRPr="005C242D">
        <w:rPr>
          <w:spacing w:val="10"/>
          <w:lang w:val="es-MX"/>
        </w:rPr>
        <w:t xml:space="preserve"> </w:t>
      </w:r>
      <w:r w:rsidRPr="005C242D">
        <w:rPr>
          <w:spacing w:val="-2"/>
          <w:lang w:val="es-MX"/>
        </w:rPr>
        <w:t>e</w:t>
      </w:r>
      <w:r w:rsidRPr="005C242D">
        <w:rPr>
          <w:lang w:val="es-MX"/>
        </w:rPr>
        <w:t>l</w:t>
      </w:r>
      <w:r w:rsidRPr="005C242D">
        <w:rPr>
          <w:spacing w:val="11"/>
          <w:lang w:val="es-MX"/>
        </w:rPr>
        <w:t xml:space="preserve"> </w:t>
      </w:r>
      <w:r w:rsidRPr="005C242D">
        <w:rPr>
          <w:spacing w:val="-2"/>
          <w:lang w:val="es-MX"/>
        </w:rPr>
        <w:t>s</w:t>
      </w:r>
      <w:r w:rsidRPr="005C242D">
        <w:rPr>
          <w:lang w:val="es-MX"/>
        </w:rPr>
        <w:t>ab</w:t>
      </w:r>
      <w:r w:rsidRPr="005C242D">
        <w:rPr>
          <w:spacing w:val="-1"/>
          <w:lang w:val="es-MX"/>
        </w:rPr>
        <w:t>i</w:t>
      </w:r>
      <w:r w:rsidRPr="005C242D">
        <w:rPr>
          <w:lang w:val="es-MX"/>
        </w:rPr>
        <w:t>o</w:t>
      </w:r>
      <w:r w:rsidRPr="005C242D">
        <w:rPr>
          <w:spacing w:val="10"/>
          <w:lang w:val="es-MX"/>
        </w:rPr>
        <w:t xml:space="preserve"> </w:t>
      </w:r>
      <w:r w:rsidRPr="005C242D">
        <w:rPr>
          <w:spacing w:val="1"/>
          <w:lang w:val="es-MX"/>
        </w:rPr>
        <w:t>s</w:t>
      </w:r>
      <w:r w:rsidRPr="005C242D">
        <w:rPr>
          <w:lang w:val="es-MX"/>
        </w:rPr>
        <w:t>e</w:t>
      </w:r>
      <w:r w:rsidRPr="005C242D">
        <w:rPr>
          <w:spacing w:val="5"/>
          <w:lang w:val="es-MX"/>
        </w:rPr>
        <w:t xml:space="preserve"> </w:t>
      </w:r>
      <w:r w:rsidRPr="005C242D">
        <w:rPr>
          <w:lang w:val="es-MX"/>
        </w:rPr>
        <w:t>ab</w:t>
      </w:r>
      <w:r w:rsidRPr="005C242D">
        <w:rPr>
          <w:spacing w:val="1"/>
          <w:lang w:val="es-MX"/>
        </w:rPr>
        <w:t>r</w:t>
      </w:r>
      <w:r w:rsidRPr="005C242D">
        <w:rPr>
          <w:lang w:val="es-MX"/>
        </w:rPr>
        <w:t>e</w:t>
      </w:r>
      <w:r w:rsidRPr="005C242D">
        <w:rPr>
          <w:spacing w:val="8"/>
          <w:lang w:val="es-MX"/>
        </w:rPr>
        <w:t xml:space="preserve"> </w:t>
      </w:r>
      <w:r w:rsidRPr="005C242D">
        <w:rPr>
          <w:lang w:val="es-MX"/>
        </w:rPr>
        <w:t>al</w:t>
      </w:r>
      <w:r w:rsidRPr="005C242D">
        <w:rPr>
          <w:spacing w:val="8"/>
          <w:lang w:val="es-MX"/>
        </w:rPr>
        <w:t xml:space="preserve"> </w:t>
      </w:r>
      <w:r w:rsidRPr="005C242D">
        <w:rPr>
          <w:lang w:val="es-MX"/>
        </w:rPr>
        <w:t>co</w:t>
      </w:r>
      <w:r w:rsidRPr="005C242D">
        <w:rPr>
          <w:spacing w:val="-2"/>
          <w:lang w:val="es-MX"/>
        </w:rPr>
        <w:t>n</w:t>
      </w:r>
      <w:r w:rsidRPr="005C242D">
        <w:rPr>
          <w:spacing w:val="1"/>
          <w:lang w:val="es-MX"/>
        </w:rPr>
        <w:t>s</w:t>
      </w:r>
      <w:r w:rsidRPr="005C242D">
        <w:rPr>
          <w:spacing w:val="-2"/>
          <w:lang w:val="es-MX"/>
        </w:rPr>
        <w:t>e</w:t>
      </w:r>
      <w:r w:rsidRPr="005C242D">
        <w:rPr>
          <w:spacing w:val="1"/>
          <w:lang w:val="es-MX"/>
        </w:rPr>
        <w:t>j</w:t>
      </w:r>
      <w:r w:rsidRPr="005C242D">
        <w:rPr>
          <w:lang w:val="es-MX"/>
        </w:rPr>
        <w:t>o</w:t>
      </w:r>
      <w:r w:rsidRPr="005C242D">
        <w:rPr>
          <w:spacing w:val="10"/>
          <w:lang w:val="es-MX"/>
        </w:rPr>
        <w:t xml:space="preserve"> </w:t>
      </w:r>
      <w:r w:rsidRPr="005C242D">
        <w:rPr>
          <w:lang w:val="es-MX"/>
        </w:rPr>
        <w:t>y</w:t>
      </w:r>
      <w:r w:rsidRPr="005C242D">
        <w:rPr>
          <w:spacing w:val="7"/>
          <w:lang w:val="es-MX"/>
        </w:rPr>
        <w:t xml:space="preserve"> </w:t>
      </w:r>
      <w:r w:rsidRPr="005C242D">
        <w:rPr>
          <w:spacing w:val="1"/>
          <w:lang w:val="es-MX"/>
        </w:rPr>
        <w:t>r</w:t>
      </w:r>
      <w:r w:rsidRPr="005C242D">
        <w:rPr>
          <w:lang w:val="es-MX"/>
        </w:rPr>
        <w:t>e</w:t>
      </w:r>
      <w:r w:rsidRPr="005C242D">
        <w:rPr>
          <w:spacing w:val="-2"/>
          <w:lang w:val="es-MX"/>
        </w:rPr>
        <w:t>c</w:t>
      </w:r>
      <w:r w:rsidRPr="005C242D">
        <w:rPr>
          <w:lang w:val="es-MX"/>
        </w:rPr>
        <w:t>ono</w:t>
      </w:r>
      <w:r w:rsidRPr="005C242D">
        <w:rPr>
          <w:spacing w:val="-2"/>
          <w:lang w:val="es-MX"/>
        </w:rPr>
        <w:t>c</w:t>
      </w:r>
      <w:r w:rsidRPr="005C242D">
        <w:rPr>
          <w:lang w:val="es-MX"/>
        </w:rPr>
        <w:t>e</w:t>
      </w:r>
      <w:r w:rsidRPr="005C242D">
        <w:rPr>
          <w:spacing w:val="8"/>
          <w:lang w:val="es-MX"/>
        </w:rPr>
        <w:t xml:space="preserve"> </w:t>
      </w:r>
      <w:r w:rsidRPr="005C242D">
        <w:rPr>
          <w:lang w:val="es-MX"/>
        </w:rPr>
        <w:t>que no es</w:t>
      </w:r>
      <w:r w:rsidRPr="005C242D">
        <w:rPr>
          <w:spacing w:val="1"/>
          <w:lang w:val="es-MX"/>
        </w:rPr>
        <w:t xml:space="preserve"> </w:t>
      </w:r>
      <w:r w:rsidRPr="005C242D">
        <w:rPr>
          <w:lang w:val="es-MX"/>
        </w:rPr>
        <w:t>po</w:t>
      </w:r>
      <w:r w:rsidRPr="005C242D">
        <w:rPr>
          <w:spacing w:val="-2"/>
          <w:lang w:val="es-MX"/>
        </w:rPr>
        <w:t>s</w:t>
      </w:r>
      <w:r w:rsidRPr="005C242D">
        <w:rPr>
          <w:spacing w:val="1"/>
          <w:lang w:val="es-MX"/>
        </w:rPr>
        <w:t>i</w:t>
      </w:r>
      <w:r w:rsidRPr="005C242D">
        <w:rPr>
          <w:lang w:val="es-MX"/>
        </w:rPr>
        <w:t>b</w:t>
      </w:r>
      <w:r w:rsidRPr="005C242D">
        <w:rPr>
          <w:spacing w:val="-1"/>
          <w:lang w:val="es-MX"/>
        </w:rPr>
        <w:t>l</w:t>
      </w:r>
      <w:r w:rsidRPr="005C242D">
        <w:rPr>
          <w:lang w:val="es-MX"/>
        </w:rPr>
        <w:t>e</w:t>
      </w:r>
      <w:r w:rsidRPr="005C242D">
        <w:rPr>
          <w:spacing w:val="1"/>
          <w:lang w:val="es-MX"/>
        </w:rPr>
        <w:t xml:space="preserve"> </w:t>
      </w:r>
      <w:r w:rsidRPr="005C242D">
        <w:rPr>
          <w:lang w:val="es-MX"/>
        </w:rPr>
        <w:t>que</w:t>
      </w:r>
      <w:r w:rsidRPr="005C242D">
        <w:rPr>
          <w:spacing w:val="1"/>
          <w:lang w:val="es-MX"/>
        </w:rPr>
        <w:t xml:space="preserve"> </w:t>
      </w:r>
      <w:r w:rsidRPr="005C242D">
        <w:rPr>
          <w:lang w:val="es-MX"/>
        </w:rPr>
        <w:t>u</w:t>
      </w:r>
      <w:r w:rsidRPr="005C242D">
        <w:rPr>
          <w:spacing w:val="-2"/>
          <w:lang w:val="es-MX"/>
        </w:rPr>
        <w:t>n</w:t>
      </w:r>
      <w:r w:rsidRPr="005C242D">
        <w:rPr>
          <w:lang w:val="es-MX"/>
        </w:rPr>
        <w:t>a</w:t>
      </w:r>
      <w:r w:rsidRPr="005C242D">
        <w:rPr>
          <w:spacing w:val="1"/>
          <w:lang w:val="es-MX"/>
        </w:rPr>
        <w:t xml:space="preserve"> </w:t>
      </w:r>
      <w:r w:rsidRPr="005C242D">
        <w:rPr>
          <w:lang w:val="es-MX"/>
        </w:rPr>
        <w:t>pe</w:t>
      </w:r>
      <w:r w:rsidRPr="005C242D">
        <w:rPr>
          <w:spacing w:val="-2"/>
          <w:lang w:val="es-MX"/>
        </w:rPr>
        <w:t>rs</w:t>
      </w:r>
      <w:r w:rsidRPr="005C242D">
        <w:rPr>
          <w:lang w:val="es-MX"/>
        </w:rPr>
        <w:t>ona</w:t>
      </w:r>
      <w:r w:rsidRPr="005C242D">
        <w:rPr>
          <w:spacing w:val="1"/>
          <w:lang w:val="es-MX"/>
        </w:rPr>
        <w:t xml:space="preserve"> </w:t>
      </w:r>
      <w:r w:rsidRPr="005C242D">
        <w:rPr>
          <w:lang w:val="es-MX"/>
        </w:rPr>
        <w:t>en</w:t>
      </w:r>
      <w:r w:rsidRPr="005C242D">
        <w:rPr>
          <w:spacing w:val="-1"/>
          <w:lang w:val="es-MX"/>
        </w:rPr>
        <w:t>t</w:t>
      </w:r>
      <w:r w:rsidRPr="005C242D">
        <w:rPr>
          <w:spacing w:val="1"/>
          <w:lang w:val="es-MX"/>
        </w:rPr>
        <w:t>i</w:t>
      </w:r>
      <w:r w:rsidRPr="005C242D">
        <w:rPr>
          <w:lang w:val="es-MX"/>
        </w:rPr>
        <w:t>e</w:t>
      </w:r>
      <w:r w:rsidRPr="005C242D">
        <w:rPr>
          <w:spacing w:val="-2"/>
          <w:lang w:val="es-MX"/>
        </w:rPr>
        <w:t>n</w:t>
      </w:r>
      <w:r w:rsidRPr="005C242D">
        <w:rPr>
          <w:lang w:val="es-MX"/>
        </w:rPr>
        <w:t>da</w:t>
      </w:r>
      <w:r w:rsidRPr="005C242D">
        <w:rPr>
          <w:spacing w:val="1"/>
          <w:lang w:val="es-MX"/>
        </w:rPr>
        <w:t xml:space="preserve"> t</w:t>
      </w:r>
      <w:r w:rsidRPr="005C242D">
        <w:rPr>
          <w:spacing w:val="-2"/>
          <w:lang w:val="es-MX"/>
        </w:rPr>
        <w:t>o</w:t>
      </w:r>
      <w:r w:rsidRPr="005C242D">
        <w:rPr>
          <w:lang w:val="es-MX"/>
        </w:rPr>
        <w:t>dos</w:t>
      </w:r>
      <w:r w:rsidRPr="005C242D">
        <w:rPr>
          <w:spacing w:val="1"/>
          <w:lang w:val="es-MX"/>
        </w:rPr>
        <w:t xml:space="preserve"> </w:t>
      </w:r>
      <w:r w:rsidRPr="005C242D">
        <w:rPr>
          <w:spacing w:val="-1"/>
          <w:lang w:val="es-MX"/>
        </w:rPr>
        <w:t>l</w:t>
      </w:r>
      <w:r w:rsidRPr="005C242D">
        <w:rPr>
          <w:lang w:val="es-MX"/>
        </w:rPr>
        <w:t>os</w:t>
      </w:r>
      <w:r w:rsidRPr="005C242D">
        <w:rPr>
          <w:spacing w:val="1"/>
          <w:lang w:val="es-MX"/>
        </w:rPr>
        <w:t xml:space="preserve"> </w:t>
      </w:r>
      <w:r w:rsidRPr="005C242D">
        <w:rPr>
          <w:lang w:val="es-MX"/>
        </w:rPr>
        <w:t>a</w:t>
      </w:r>
      <w:r w:rsidRPr="005C242D">
        <w:rPr>
          <w:spacing w:val="-2"/>
          <w:lang w:val="es-MX"/>
        </w:rPr>
        <w:t>sp</w:t>
      </w:r>
      <w:r w:rsidRPr="005C242D">
        <w:rPr>
          <w:lang w:val="es-MX"/>
        </w:rPr>
        <w:t>ec</w:t>
      </w:r>
      <w:r w:rsidRPr="005C242D">
        <w:rPr>
          <w:spacing w:val="1"/>
          <w:lang w:val="es-MX"/>
        </w:rPr>
        <w:t>t</w:t>
      </w:r>
      <w:r w:rsidRPr="005C242D">
        <w:rPr>
          <w:spacing w:val="-2"/>
          <w:lang w:val="es-MX"/>
        </w:rPr>
        <w:t>o</w:t>
      </w:r>
      <w:r w:rsidRPr="005C242D">
        <w:rPr>
          <w:lang w:val="es-MX"/>
        </w:rPr>
        <w:t>s</w:t>
      </w:r>
      <w:r w:rsidRPr="005C242D">
        <w:rPr>
          <w:spacing w:val="1"/>
          <w:lang w:val="es-MX"/>
        </w:rPr>
        <w:t xml:space="preserve"> </w:t>
      </w:r>
      <w:r w:rsidRPr="005C242D">
        <w:rPr>
          <w:lang w:val="es-MX"/>
        </w:rPr>
        <w:t>de</w:t>
      </w:r>
      <w:r w:rsidRPr="005C242D">
        <w:rPr>
          <w:spacing w:val="1"/>
          <w:lang w:val="es-MX"/>
        </w:rPr>
        <w:t xml:space="preserve"> </w:t>
      </w:r>
      <w:r w:rsidRPr="005C242D">
        <w:rPr>
          <w:lang w:val="es-MX"/>
        </w:rPr>
        <w:t xml:space="preserve">un </w:t>
      </w:r>
      <w:r w:rsidRPr="005C242D">
        <w:rPr>
          <w:spacing w:val="-2"/>
          <w:lang w:val="es-MX"/>
        </w:rPr>
        <w:t>a</w:t>
      </w:r>
      <w:r w:rsidRPr="005C242D">
        <w:rPr>
          <w:spacing w:val="1"/>
          <w:lang w:val="es-MX"/>
        </w:rPr>
        <w:t>s</w:t>
      </w:r>
      <w:r w:rsidRPr="005C242D">
        <w:rPr>
          <w:lang w:val="es-MX"/>
        </w:rPr>
        <w:t>un</w:t>
      </w:r>
      <w:r w:rsidRPr="005C242D">
        <w:rPr>
          <w:spacing w:val="-1"/>
          <w:lang w:val="es-MX"/>
        </w:rPr>
        <w:t>t</w:t>
      </w:r>
      <w:r w:rsidRPr="005C242D">
        <w:rPr>
          <w:lang w:val="es-MX"/>
        </w:rPr>
        <w:t xml:space="preserve">o. </w:t>
      </w:r>
    </w:p>
    <w:p w14:paraId="113A8729" w14:textId="77777777" w:rsidR="009F4578" w:rsidRDefault="009F4578" w:rsidP="009F4578">
      <w:pPr>
        <w:pStyle w:val="check"/>
      </w:pPr>
      <w:r>
        <w:t>14:9</w:t>
      </w:r>
    </w:p>
    <w:p w14:paraId="0D5FD9C8" w14:textId="5D1E7F16" w:rsidR="009F4578" w:rsidRPr="009F4578" w:rsidRDefault="009F4578" w:rsidP="005C3FC7">
      <w:pPr>
        <w:pStyle w:val="respuesta"/>
      </w:pPr>
      <w:r>
        <w:t xml:space="preserve">Se mofa de sus faltas, le gusta pasar por alto sus fallas </w:t>
      </w:r>
      <w:r w:rsidR="00653BC6">
        <w:t>y no</w:t>
      </w:r>
      <w:r>
        <w:t xml:space="preserve"> reconocer sus errores.</w:t>
      </w:r>
    </w:p>
    <w:p w14:paraId="313295BD" w14:textId="77777777" w:rsidR="00FD6ADE" w:rsidRDefault="00FD6ADE" w:rsidP="00FD6ADE">
      <w:pPr>
        <w:pStyle w:val="check"/>
      </w:pPr>
      <w:r>
        <w:t>26:11</w:t>
      </w:r>
    </w:p>
    <w:p w14:paraId="7CA74375" w14:textId="17D5E077" w:rsidR="00FD6ADE" w:rsidRDefault="001E3D09" w:rsidP="005C3FC7">
      <w:pPr>
        <w:pStyle w:val="respuesta"/>
      </w:pPr>
      <w:r>
        <w:t>Él</w:t>
      </w:r>
      <w:r w:rsidR="00FD6ADE">
        <w:t xml:space="preserve"> es como el perro que se vuelve a su vómito, insiste en seguir en su necedad.</w:t>
      </w:r>
      <w:r w:rsidR="00B36B34">
        <w:t xml:space="preserve"> 2 Pedro 2:</w:t>
      </w:r>
      <w:r w:rsidR="008851E5">
        <w:t>20</w:t>
      </w:r>
      <w:r w:rsidR="00B36B34">
        <w:t>-22</w:t>
      </w:r>
      <w:r w:rsidR="00EC0164">
        <w:t xml:space="preserve"> </w:t>
      </w:r>
    </w:p>
    <w:p w14:paraId="37D3CA81" w14:textId="77777777" w:rsidR="0028075A" w:rsidRDefault="0028075A" w:rsidP="0028075A">
      <w:pPr>
        <w:pStyle w:val="Listaconnmeros"/>
        <w:rPr>
          <w:lang w:eastAsia="es-ES"/>
        </w:rPr>
      </w:pPr>
      <w:r>
        <w:rPr>
          <w:lang w:eastAsia="es-ES"/>
        </w:rPr>
        <w:t>¿Cómo reacciona usted cuando alguien l</w:t>
      </w:r>
      <w:r w:rsidR="00B36B34">
        <w:rPr>
          <w:lang w:eastAsia="es-ES"/>
        </w:rPr>
        <w:t>e</w:t>
      </w:r>
      <w:r>
        <w:rPr>
          <w:lang w:eastAsia="es-ES"/>
        </w:rPr>
        <w:t xml:space="preserve"> llama la atención o le quiere corregir?</w:t>
      </w:r>
    </w:p>
    <w:p w14:paraId="530C7906" w14:textId="76D0C99E" w:rsidR="0028075A" w:rsidRDefault="0028075A" w:rsidP="0028075A">
      <w:pPr>
        <w:pStyle w:val="check"/>
      </w:pPr>
      <w:r>
        <w:t xml:space="preserve">Acepto la </w:t>
      </w:r>
      <w:r w:rsidR="008851E5">
        <w:t>corrección agradecida</w:t>
      </w:r>
      <w:r w:rsidR="0037344F">
        <w:t xml:space="preserve"> con la persona. Sí __</w:t>
      </w:r>
      <w:r w:rsidR="008851E5">
        <w:t>_ No</w:t>
      </w:r>
      <w:r w:rsidR="0037344F">
        <w:t xml:space="preserve"> ____ Un poco ____</w:t>
      </w:r>
    </w:p>
    <w:p w14:paraId="208BC3EF" w14:textId="77777777" w:rsidR="009F4578" w:rsidRPr="009F4578" w:rsidRDefault="000A33C0" w:rsidP="009F4578">
      <w:pPr>
        <w:pStyle w:val="check"/>
      </w:pPr>
      <w:r>
        <w:t>Cuando alguien me corrige y tiene razón.</w:t>
      </w:r>
      <w:r w:rsidR="0037344F">
        <w:br/>
        <w:t>Mi primera reacción es ser ofendido o rechazar la corrección</w:t>
      </w:r>
      <w:r w:rsidR="00902CCC">
        <w:t>.</w:t>
      </w:r>
      <w:r w:rsidR="0037344F">
        <w:t xml:space="preserve"> </w:t>
      </w:r>
      <w:r w:rsidR="00902CCC">
        <w:t xml:space="preserve">Sí </w:t>
      </w:r>
      <w:r w:rsidR="0037344F">
        <w:t>____</w:t>
      </w:r>
      <w:r w:rsidR="00902CCC">
        <w:t xml:space="preserve"> No ____ Un poco_____</w:t>
      </w:r>
      <w:r w:rsidR="0037344F">
        <w:t>.</w:t>
      </w:r>
      <w:r w:rsidR="0037344F">
        <w:br/>
        <w:t>Pronto acepto la corrección y comienzo a hacer los cambios</w:t>
      </w:r>
      <w:r w:rsidR="00902CCC">
        <w:t>. Sí ____ No ____ Un poco_____</w:t>
      </w:r>
      <w:r w:rsidR="0037344F">
        <w:br/>
      </w:r>
      <w:r>
        <w:t>A</w:t>
      </w:r>
      <w:r w:rsidR="0037344F">
        <w:t xml:space="preserve">l pensarlo </w:t>
      </w:r>
      <w:r w:rsidR="00902CCC">
        <w:t>bien reconozco que tiene razón. Sí ____ No ____ Un poco_____</w:t>
      </w:r>
      <w:r w:rsidR="0037344F">
        <w:t xml:space="preserve"> </w:t>
      </w:r>
      <w:r w:rsidR="0037344F">
        <w:br/>
        <w:t xml:space="preserve">Justifico lo que hago y no lo considero un error </w:t>
      </w:r>
      <w:r w:rsidR="00902CCC">
        <w:t>Sí ____ No ____ Un poco_____</w:t>
      </w:r>
    </w:p>
    <w:p w14:paraId="2CE858C1" w14:textId="77777777" w:rsidR="00FD6ADE" w:rsidRDefault="00FD6ADE" w:rsidP="00FD6ADE">
      <w:pPr>
        <w:pStyle w:val="Listaconnmeros"/>
        <w:rPr>
          <w:lang w:eastAsia="es-ES"/>
        </w:rPr>
      </w:pPr>
      <w:r>
        <w:rPr>
          <w:lang w:eastAsia="es-ES"/>
        </w:rPr>
        <w:t>¿Cuáles son algunos pretextos que usan los necios p</w:t>
      </w:r>
      <w:r w:rsidR="00B85127">
        <w:rPr>
          <w:lang w:eastAsia="es-ES"/>
        </w:rPr>
        <w:t xml:space="preserve">ara justificar no cambiar? </w:t>
      </w:r>
    </w:p>
    <w:p w14:paraId="68A1AF0A" w14:textId="77777777" w:rsidR="00FD6ADE" w:rsidRDefault="00FD6ADE" w:rsidP="005C3FC7">
      <w:pPr>
        <w:pStyle w:val="respuesta"/>
      </w:pPr>
      <w:r>
        <w:t>Así soy yo. No puedo cambiar. No estoy mal. Así tiene que ser, ni modo.</w:t>
      </w:r>
    </w:p>
    <w:p w14:paraId="1DC5050D" w14:textId="77777777" w:rsidR="00B85127" w:rsidRDefault="00B85127" w:rsidP="00B85127">
      <w:pPr>
        <w:pStyle w:val="Listaconnmeros"/>
        <w:rPr>
          <w:lang w:eastAsia="es-ES"/>
        </w:rPr>
      </w:pPr>
      <w:r>
        <w:rPr>
          <w:lang w:eastAsia="es-ES"/>
        </w:rPr>
        <w:t>¿Cuál es el verdadero problema? 1:7</w:t>
      </w:r>
    </w:p>
    <w:p w14:paraId="2A5F8536" w14:textId="77777777" w:rsidR="00973D22" w:rsidRDefault="00B85127" w:rsidP="00973D22">
      <w:pPr>
        <w:pStyle w:val="respuesta"/>
        <w:rPr>
          <w:b w:val="0"/>
          <w:u w:val="single"/>
          <w:lang w:eastAsia="es-ES"/>
        </w:rPr>
      </w:pPr>
      <w:r>
        <w:t>No tiene temor de Dios.</w:t>
      </w:r>
    </w:p>
    <w:p w14:paraId="2D863904" w14:textId="77777777" w:rsidR="00786BA7" w:rsidRPr="00786BA7" w:rsidRDefault="00786BA7" w:rsidP="00786BA7">
      <w:pPr>
        <w:rPr>
          <w:b/>
          <w:u w:val="single"/>
          <w:lang w:eastAsia="es-ES"/>
        </w:rPr>
      </w:pPr>
      <w:r>
        <w:rPr>
          <w:b/>
          <w:u w:val="single"/>
          <w:lang w:eastAsia="es-ES"/>
        </w:rPr>
        <w:t>El necio y su boca.</w:t>
      </w:r>
    </w:p>
    <w:p w14:paraId="11462479" w14:textId="77777777" w:rsidR="00B85127" w:rsidRDefault="00B85127" w:rsidP="00B85127">
      <w:pPr>
        <w:pStyle w:val="Listaconnmeros"/>
        <w:rPr>
          <w:lang w:eastAsia="es-ES"/>
        </w:rPr>
      </w:pPr>
      <w:r>
        <w:rPr>
          <w:lang w:eastAsia="es-ES"/>
        </w:rPr>
        <w:t>El necio se nota por como habla. ¿Cuál es el problema del necio en el uso de su boca?</w:t>
      </w:r>
    </w:p>
    <w:p w14:paraId="4AF1FD83" w14:textId="77777777" w:rsidR="00B85127" w:rsidRDefault="00B85127" w:rsidP="00B85127">
      <w:pPr>
        <w:pStyle w:val="check"/>
      </w:pPr>
      <w:r>
        <w:t>10:14</w:t>
      </w:r>
    </w:p>
    <w:p w14:paraId="40977656" w14:textId="77777777" w:rsidR="00B85127" w:rsidRDefault="00B85127" w:rsidP="005C3FC7">
      <w:pPr>
        <w:pStyle w:val="respuesta"/>
      </w:pPr>
      <w:r>
        <w:t>Su boca es un peligro inminente. En cualquier momento va a decir algo que cause problemas y muestra su necedad.</w:t>
      </w:r>
    </w:p>
    <w:p w14:paraId="0DA3A2BA" w14:textId="77777777" w:rsidR="00B85127" w:rsidRDefault="00B85127" w:rsidP="00B85127">
      <w:pPr>
        <w:pStyle w:val="check"/>
      </w:pPr>
      <w:r>
        <w:t>10:18</w:t>
      </w:r>
    </w:p>
    <w:p w14:paraId="59A6791C" w14:textId="77777777" w:rsidR="00B85127" w:rsidRDefault="00B85127" w:rsidP="005C3FC7">
      <w:pPr>
        <w:pStyle w:val="respuesta"/>
      </w:pPr>
      <w:r>
        <w:t>Propaga mentiras y calumnias. No importa como lastima a otros si logra su objetivo.</w:t>
      </w:r>
    </w:p>
    <w:p w14:paraId="62810235" w14:textId="77777777" w:rsidR="00B85127" w:rsidRDefault="00B85127" w:rsidP="00B85127">
      <w:pPr>
        <w:pStyle w:val="check"/>
      </w:pPr>
      <w:r>
        <w:lastRenderedPageBreak/>
        <w:t>15:2</w:t>
      </w:r>
    </w:p>
    <w:p w14:paraId="0A3E9FB2" w14:textId="612AAA8A" w:rsidR="00B85127" w:rsidRDefault="00B85127" w:rsidP="005C3FC7">
      <w:pPr>
        <w:pStyle w:val="respuesta"/>
      </w:pPr>
      <w:r>
        <w:t>Escupe necedades. Mayormente lo que dice no tiene valor, es mucho de nada.</w:t>
      </w:r>
      <w:r w:rsidR="00296E6F">
        <w:t xml:space="preserve"> Mt. 12:3</w:t>
      </w:r>
      <w:r w:rsidR="00973D22">
        <w:t>5-37</w:t>
      </w:r>
      <w:r w:rsidR="008851E5">
        <w:t>.</w:t>
      </w:r>
    </w:p>
    <w:p w14:paraId="1F812D7B" w14:textId="77777777" w:rsidR="00B85127" w:rsidRDefault="00B85127" w:rsidP="00B85127">
      <w:pPr>
        <w:pStyle w:val="check"/>
      </w:pPr>
      <w:r>
        <w:t>18:6</w:t>
      </w:r>
    </w:p>
    <w:p w14:paraId="39BA9BE7" w14:textId="77777777" w:rsidR="00B85127" w:rsidRDefault="00B85127" w:rsidP="005C3FC7">
      <w:pPr>
        <w:pStyle w:val="respuesta"/>
      </w:pPr>
      <w:r>
        <w:t>Sus palabras causan contiendas e incita la riña. Le gusta ver y participar en contiendas.</w:t>
      </w:r>
    </w:p>
    <w:p w14:paraId="46FBCD0D" w14:textId="77777777" w:rsidR="00B85127" w:rsidRDefault="00B85127" w:rsidP="00B85127">
      <w:pPr>
        <w:pStyle w:val="check"/>
      </w:pPr>
      <w:r>
        <w:t>18:13</w:t>
      </w:r>
    </w:p>
    <w:p w14:paraId="44F64749" w14:textId="77777777" w:rsidR="00B85127" w:rsidRDefault="00B85127" w:rsidP="005C3FC7">
      <w:pPr>
        <w:pStyle w:val="respuesta"/>
      </w:pPr>
      <w:r>
        <w:t xml:space="preserve">Responde antes de escuchar. </w:t>
      </w:r>
      <w:r w:rsidR="001E3D09">
        <w:t>Stgo.</w:t>
      </w:r>
      <w:r>
        <w:t xml:space="preserve"> 1:19-20</w:t>
      </w:r>
    </w:p>
    <w:p w14:paraId="37199403" w14:textId="77777777" w:rsidR="00786BA7" w:rsidRPr="00786BA7" w:rsidRDefault="00786BA7" w:rsidP="00786BA7">
      <w:pPr>
        <w:rPr>
          <w:b/>
          <w:u w:val="single"/>
          <w:lang w:eastAsia="es-ES"/>
        </w:rPr>
      </w:pPr>
      <w:r>
        <w:rPr>
          <w:b/>
          <w:u w:val="single"/>
          <w:lang w:eastAsia="es-ES"/>
        </w:rPr>
        <w:t xml:space="preserve">El </w:t>
      </w:r>
      <w:r w:rsidR="00D66139">
        <w:rPr>
          <w:b/>
          <w:u w:val="single"/>
          <w:lang w:eastAsia="es-ES"/>
        </w:rPr>
        <w:t>necio</w:t>
      </w:r>
      <w:r>
        <w:rPr>
          <w:b/>
          <w:u w:val="single"/>
          <w:lang w:eastAsia="es-ES"/>
        </w:rPr>
        <w:t xml:space="preserve"> y su enojo.</w:t>
      </w:r>
    </w:p>
    <w:p w14:paraId="6B4FFE6B" w14:textId="77777777" w:rsidR="009F4578" w:rsidRDefault="009F4578" w:rsidP="009F4578">
      <w:pPr>
        <w:pStyle w:val="Listaconnmeros"/>
        <w:rPr>
          <w:lang w:eastAsia="es-ES"/>
        </w:rPr>
      </w:pPr>
      <w:r>
        <w:rPr>
          <w:lang w:eastAsia="es-ES"/>
        </w:rPr>
        <w:t>Una característica del necio es su ira. ¿Cómo es?</w:t>
      </w:r>
    </w:p>
    <w:p w14:paraId="76E04C13" w14:textId="77777777" w:rsidR="009F4578" w:rsidRDefault="009F4578" w:rsidP="009F4578">
      <w:pPr>
        <w:pStyle w:val="check"/>
      </w:pPr>
      <w:r>
        <w:t>17:12</w:t>
      </w:r>
    </w:p>
    <w:p w14:paraId="15D362D3" w14:textId="77777777" w:rsidR="009F4578" w:rsidRDefault="009F4578" w:rsidP="005C3FC7">
      <w:pPr>
        <w:pStyle w:val="respuesta"/>
      </w:pPr>
      <w:r>
        <w:t>Su enojo es peor que un oso enfurecido, no puede uno razonar con él. Está fuera de control.</w:t>
      </w:r>
    </w:p>
    <w:p w14:paraId="6982FE1C" w14:textId="77777777" w:rsidR="009F4578" w:rsidRDefault="009F4578" w:rsidP="009F4578">
      <w:pPr>
        <w:pStyle w:val="check"/>
      </w:pPr>
      <w:r>
        <w:t>20:3</w:t>
      </w:r>
    </w:p>
    <w:p w14:paraId="615B609F" w14:textId="0407837A" w:rsidR="009F4578" w:rsidRDefault="009F4578" w:rsidP="005C3FC7">
      <w:pPr>
        <w:pStyle w:val="respuesta"/>
      </w:pPr>
      <w:r>
        <w:t>Le gusta iniciar un pleito.</w:t>
      </w:r>
      <w:r w:rsidR="008851E5">
        <w:t xml:space="preserve"> Busca con quien pelear.</w:t>
      </w:r>
    </w:p>
    <w:p w14:paraId="0996958C" w14:textId="77777777" w:rsidR="00786BA7" w:rsidRPr="00786BA7" w:rsidRDefault="00786BA7" w:rsidP="00786BA7">
      <w:pPr>
        <w:rPr>
          <w:b/>
          <w:u w:val="single"/>
          <w:lang w:val="es-ES_tradnl"/>
        </w:rPr>
      </w:pPr>
      <w:r w:rsidRPr="00786BA7">
        <w:rPr>
          <w:b/>
          <w:u w:val="single"/>
          <w:lang w:val="es-ES_tradnl"/>
        </w:rPr>
        <w:t>El necio como administrador.</w:t>
      </w:r>
    </w:p>
    <w:p w14:paraId="70F3D0E8" w14:textId="77777777" w:rsidR="00B873B8" w:rsidRDefault="009F4578" w:rsidP="009F4578">
      <w:pPr>
        <w:pStyle w:val="Listaconnmeros"/>
      </w:pPr>
      <w:r>
        <w:t>¿</w:t>
      </w:r>
      <w:r w:rsidR="004A2E15">
        <w:t>Cómo administra mal sus recursos el necio?</w:t>
      </w:r>
    </w:p>
    <w:p w14:paraId="54A24532" w14:textId="77777777" w:rsidR="004A2E15" w:rsidRPr="004A2E15" w:rsidRDefault="004A2E15" w:rsidP="004A2E15">
      <w:pPr>
        <w:pStyle w:val="check"/>
      </w:pPr>
      <w:r>
        <w:t>17:</w:t>
      </w:r>
      <w:r w:rsidR="00D20986">
        <w:t>1</w:t>
      </w:r>
      <w:r>
        <w:t>6</w:t>
      </w:r>
    </w:p>
    <w:p w14:paraId="7045852C" w14:textId="77777777" w:rsidR="004A2E15" w:rsidRDefault="004A2E15" w:rsidP="005C3FC7">
      <w:pPr>
        <w:pStyle w:val="respuesta"/>
      </w:pPr>
      <w:r>
        <w:t>No tiene buen sentido en el uso del dinero.</w:t>
      </w:r>
    </w:p>
    <w:p w14:paraId="3612EC69" w14:textId="77777777" w:rsidR="004A2E15" w:rsidRDefault="004A2E15" w:rsidP="004A2E15">
      <w:pPr>
        <w:pStyle w:val="check"/>
        <w:rPr>
          <w:lang w:val="es-ES_tradnl"/>
        </w:rPr>
      </w:pPr>
      <w:r>
        <w:rPr>
          <w:lang w:val="es-ES_tradnl"/>
        </w:rPr>
        <w:t>21:20</w:t>
      </w:r>
    </w:p>
    <w:p w14:paraId="0F0442B4" w14:textId="77777777" w:rsidR="004A2E15" w:rsidRDefault="004A2E15" w:rsidP="005C3FC7">
      <w:pPr>
        <w:pStyle w:val="respuesta"/>
      </w:pPr>
      <w:r>
        <w:t>Despilfarra su dinero.</w:t>
      </w:r>
    </w:p>
    <w:p w14:paraId="317F9C9A" w14:textId="36CFA9F7" w:rsidR="00FA6905" w:rsidRDefault="00FA6905" w:rsidP="00853509">
      <w:pPr>
        <w:pStyle w:val="Listaconnmeros"/>
        <w:rPr>
          <w:lang w:val="es-ES_tradnl" w:eastAsia="es-ES"/>
        </w:rPr>
      </w:pPr>
      <w:r>
        <w:rPr>
          <w:lang w:val="es-ES_tradnl" w:eastAsia="es-ES"/>
        </w:rPr>
        <w:t xml:space="preserve">¿Qué hace la </w:t>
      </w:r>
      <w:r w:rsidR="00653BC6">
        <w:rPr>
          <w:lang w:val="es-ES_tradnl" w:eastAsia="es-ES"/>
        </w:rPr>
        <w:t>mujer necia</w:t>
      </w:r>
      <w:r>
        <w:rPr>
          <w:lang w:val="es-ES_tradnl" w:eastAsia="es-ES"/>
        </w:rPr>
        <w:t>? 14:1</w:t>
      </w:r>
    </w:p>
    <w:p w14:paraId="07A7960B" w14:textId="77777777" w:rsidR="00FA6905" w:rsidRDefault="00FA6905" w:rsidP="005C3FC7">
      <w:pPr>
        <w:pStyle w:val="respuesta"/>
      </w:pPr>
      <w:r>
        <w:t xml:space="preserve">La sabia edifica su casa (Proverbios 31) pero la necia con sus manos la destruye. </w:t>
      </w:r>
    </w:p>
    <w:p w14:paraId="4333CC28" w14:textId="77777777" w:rsidR="00FA6905" w:rsidRDefault="00FA6905" w:rsidP="00FA6905">
      <w:pPr>
        <w:pStyle w:val="Listaconnmeros"/>
        <w:rPr>
          <w:lang w:val="es-ES_tradnl" w:eastAsia="es-ES"/>
        </w:rPr>
      </w:pPr>
      <w:r>
        <w:rPr>
          <w:lang w:val="es-ES_tradnl" w:eastAsia="es-ES"/>
        </w:rPr>
        <w:t>¿Cómo puede una mujer edificar su casa? ¿Cómo puede destruirla?</w:t>
      </w:r>
    </w:p>
    <w:p w14:paraId="352C0228" w14:textId="039013A9" w:rsidR="00FA6905" w:rsidRPr="00FA6905" w:rsidRDefault="00FA6905" w:rsidP="005C3FC7">
      <w:pPr>
        <w:pStyle w:val="respuesta"/>
      </w:pPr>
      <w:r>
        <w:t>Edificar – amar a Dios, enseñar a sus hijos los caminos de Dios, Tito 2:</w:t>
      </w:r>
      <w:r w:rsidR="008851E5">
        <w:t>3</w:t>
      </w:r>
      <w:r>
        <w:t>-5</w:t>
      </w:r>
      <w:r>
        <w:br/>
        <w:t xml:space="preserve">Destruir – andar de casa en casa, no amar ni cuidar bien a sus hijos. Desperdiciar su tiempo. No administrar bien el hogar y sus recursos. Chismear, calumniar, no separarse de </w:t>
      </w:r>
      <w:r w:rsidR="00D66139">
        <w:t>sus</w:t>
      </w:r>
      <w:r>
        <w:t xml:space="preserve"> padres, etc.</w:t>
      </w:r>
    </w:p>
    <w:p w14:paraId="745B9A62" w14:textId="77777777" w:rsidR="00853509" w:rsidRDefault="00853509" w:rsidP="00853509">
      <w:pPr>
        <w:pStyle w:val="Listaconnmeros"/>
        <w:rPr>
          <w:lang w:val="es-ES_tradnl" w:eastAsia="es-ES"/>
        </w:rPr>
      </w:pPr>
      <w:r>
        <w:rPr>
          <w:lang w:val="es-ES_tradnl" w:eastAsia="es-ES"/>
        </w:rPr>
        <w:t>¿Cómo se debe tratar un sabio con un necio?</w:t>
      </w:r>
    </w:p>
    <w:p w14:paraId="793EAA58" w14:textId="77777777" w:rsidR="00FA6905" w:rsidRDefault="00FA6905" w:rsidP="00853509">
      <w:pPr>
        <w:pStyle w:val="check"/>
      </w:pPr>
      <w:r>
        <w:t>13:20</w:t>
      </w:r>
    </w:p>
    <w:p w14:paraId="7419DED6" w14:textId="77777777" w:rsidR="00FA6905" w:rsidRPr="00FA6905" w:rsidRDefault="00FA6905" w:rsidP="005C3FC7">
      <w:pPr>
        <w:pStyle w:val="respuesta"/>
      </w:pPr>
      <w:r>
        <w:t>Andar con sabios y no con necios o nos puede contagiar su necedad.</w:t>
      </w:r>
    </w:p>
    <w:p w14:paraId="1F86B519" w14:textId="77777777" w:rsidR="00853509" w:rsidRDefault="00853509" w:rsidP="00853509">
      <w:pPr>
        <w:pStyle w:val="check"/>
      </w:pPr>
      <w:r>
        <w:t>26:4</w:t>
      </w:r>
    </w:p>
    <w:p w14:paraId="0DDE5594" w14:textId="5346280E" w:rsidR="00853509" w:rsidRDefault="00653BC6" w:rsidP="005C3FC7">
      <w:pPr>
        <w:pStyle w:val="respuesta"/>
      </w:pPr>
      <w:r>
        <w:t>No responderle</w:t>
      </w:r>
      <w:r w:rsidR="00853509">
        <w:t xml:space="preserve"> según su necedad. No hablar el </w:t>
      </w:r>
      <w:r w:rsidR="001E3D09">
        <w:t>tú</w:t>
      </w:r>
      <w:r w:rsidR="00853509">
        <w:t xml:space="preserve"> por </w:t>
      </w:r>
      <w:r w:rsidR="001E3D09">
        <w:t>tú</w:t>
      </w:r>
      <w:r w:rsidR="00853509">
        <w:t xml:space="preserve">. </w:t>
      </w:r>
    </w:p>
    <w:p w14:paraId="2585CBE9" w14:textId="77777777" w:rsidR="00853509" w:rsidRDefault="00853509" w:rsidP="00853509">
      <w:pPr>
        <w:pStyle w:val="check"/>
      </w:pPr>
      <w:r>
        <w:t>26:5</w:t>
      </w:r>
    </w:p>
    <w:p w14:paraId="18EC6584" w14:textId="77777777" w:rsidR="00853509" w:rsidRDefault="00853509" w:rsidP="005C3FC7">
      <w:pPr>
        <w:pStyle w:val="respuesta"/>
      </w:pPr>
      <w:r>
        <w:t xml:space="preserve">Responderle como merece su necedad. No tiene valor tratar de razonar con </w:t>
      </w:r>
      <w:r w:rsidR="00D66139">
        <w:t>él</w:t>
      </w:r>
      <w:r>
        <w:t>, es inútil.</w:t>
      </w:r>
    </w:p>
    <w:p w14:paraId="3FFF3173" w14:textId="77777777" w:rsidR="00853509" w:rsidRDefault="00853509" w:rsidP="00853509">
      <w:pPr>
        <w:pStyle w:val="check"/>
      </w:pPr>
      <w:r>
        <w:t>29:9</w:t>
      </w:r>
    </w:p>
    <w:p w14:paraId="3C18E0F8" w14:textId="77777777" w:rsidR="00786BA7" w:rsidRDefault="00853509" w:rsidP="005C3FC7">
      <w:pPr>
        <w:pStyle w:val="respuesta"/>
      </w:pPr>
      <w:r>
        <w:t>No se puede arreglar un pleito con un necio, nada arreglará.</w:t>
      </w:r>
    </w:p>
    <w:p w14:paraId="217B5BEB" w14:textId="77777777" w:rsidR="00296E6F" w:rsidRDefault="00296E6F" w:rsidP="00786BA7">
      <w:r w:rsidRPr="005E2686">
        <w:t>P</w:t>
      </w:r>
      <w:r w:rsidRPr="005E2686">
        <w:rPr>
          <w:spacing w:val="1"/>
        </w:rPr>
        <w:t>i</w:t>
      </w:r>
      <w:r w:rsidRPr="005E2686">
        <w:t>en</w:t>
      </w:r>
      <w:r w:rsidRPr="005E2686">
        <w:rPr>
          <w:spacing w:val="-2"/>
        </w:rPr>
        <w:t>s</w:t>
      </w:r>
      <w:r w:rsidRPr="005E2686">
        <w:t>e:</w:t>
      </w:r>
      <w:r w:rsidRPr="005E2686">
        <w:rPr>
          <w:spacing w:val="16"/>
        </w:rPr>
        <w:t xml:space="preserve"> </w:t>
      </w:r>
      <w:r w:rsidRPr="005E2686">
        <w:rPr>
          <w:spacing w:val="-2"/>
        </w:rPr>
        <w:t>¿</w:t>
      </w:r>
      <w:r w:rsidRPr="005E2686">
        <w:rPr>
          <w:spacing w:val="-1"/>
        </w:rPr>
        <w:t>C</w:t>
      </w:r>
      <w:r w:rsidRPr="005E2686">
        <w:t>uán</w:t>
      </w:r>
      <w:r w:rsidRPr="005E2686">
        <w:rPr>
          <w:spacing w:val="1"/>
        </w:rPr>
        <w:t>t</w:t>
      </w:r>
      <w:r w:rsidRPr="005E2686">
        <w:rPr>
          <w:spacing w:val="-2"/>
        </w:rPr>
        <w:t>a</w:t>
      </w:r>
      <w:r w:rsidRPr="005E2686">
        <w:t>s</w:t>
      </w:r>
      <w:r w:rsidRPr="005E2686">
        <w:rPr>
          <w:spacing w:val="18"/>
        </w:rPr>
        <w:t xml:space="preserve"> </w:t>
      </w:r>
      <w:r w:rsidRPr="005E2686">
        <w:rPr>
          <w:spacing w:val="-2"/>
        </w:rPr>
        <w:t>v</w:t>
      </w:r>
      <w:r w:rsidRPr="005E2686">
        <w:t>eces</w:t>
      </w:r>
      <w:r w:rsidRPr="005E2686">
        <w:rPr>
          <w:spacing w:val="15"/>
        </w:rPr>
        <w:t xml:space="preserve"> </w:t>
      </w:r>
      <w:r w:rsidRPr="005E2686">
        <w:t>h</w:t>
      </w:r>
      <w:r w:rsidRPr="005E2686">
        <w:rPr>
          <w:spacing w:val="-2"/>
        </w:rPr>
        <w:t>e</w:t>
      </w:r>
      <w:r w:rsidRPr="005E2686">
        <w:rPr>
          <w:spacing w:val="-4"/>
        </w:rPr>
        <w:t>m</w:t>
      </w:r>
      <w:r w:rsidRPr="005E2686">
        <w:t>os</w:t>
      </w:r>
      <w:r w:rsidRPr="005E2686">
        <w:rPr>
          <w:spacing w:val="18"/>
        </w:rPr>
        <w:t xml:space="preserve"> </w:t>
      </w:r>
      <w:r w:rsidRPr="005E2686">
        <w:t>ac</w:t>
      </w:r>
      <w:r w:rsidRPr="005E2686">
        <w:rPr>
          <w:spacing w:val="1"/>
        </w:rPr>
        <w:t>t</w:t>
      </w:r>
      <w:r w:rsidRPr="005E2686">
        <w:t>ua</w:t>
      </w:r>
      <w:r w:rsidRPr="005E2686">
        <w:rPr>
          <w:spacing w:val="-2"/>
        </w:rPr>
        <w:t>d</w:t>
      </w:r>
      <w:r w:rsidRPr="005E2686">
        <w:t>o</w:t>
      </w:r>
      <w:r w:rsidRPr="005E2686">
        <w:rPr>
          <w:spacing w:val="17"/>
        </w:rPr>
        <w:t xml:space="preserve"> </w:t>
      </w:r>
      <w:r w:rsidRPr="005E2686">
        <w:t>n</w:t>
      </w:r>
      <w:r w:rsidRPr="005E2686">
        <w:rPr>
          <w:spacing w:val="-2"/>
        </w:rPr>
        <w:t>e</w:t>
      </w:r>
      <w:r w:rsidRPr="005E2686">
        <w:t>c</w:t>
      </w:r>
      <w:r w:rsidRPr="005E2686">
        <w:rPr>
          <w:spacing w:val="-1"/>
        </w:rPr>
        <w:t>i</w:t>
      </w:r>
      <w:r w:rsidRPr="005E2686">
        <w:t>a</w:t>
      </w:r>
      <w:r w:rsidRPr="005E2686">
        <w:rPr>
          <w:spacing w:val="-4"/>
        </w:rPr>
        <w:t>m</w:t>
      </w:r>
      <w:r w:rsidRPr="005E2686">
        <w:t>en</w:t>
      </w:r>
      <w:r w:rsidRPr="005E2686">
        <w:rPr>
          <w:spacing w:val="1"/>
        </w:rPr>
        <w:t>t</w:t>
      </w:r>
      <w:r w:rsidRPr="005E2686">
        <w:t>e?</w:t>
      </w:r>
      <w:r w:rsidRPr="005E2686">
        <w:rPr>
          <w:spacing w:val="15"/>
        </w:rPr>
        <w:t xml:space="preserve"> </w:t>
      </w:r>
      <w:r w:rsidRPr="005E2686">
        <w:rPr>
          <w:spacing w:val="-2"/>
        </w:rPr>
        <w:t>¿</w:t>
      </w:r>
      <w:r w:rsidRPr="005E2686">
        <w:rPr>
          <w:spacing w:val="-1"/>
        </w:rPr>
        <w:t>N</w:t>
      </w:r>
      <w:r w:rsidRPr="005E2686">
        <w:t>ece</w:t>
      </w:r>
      <w:r w:rsidRPr="005E2686">
        <w:rPr>
          <w:spacing w:val="1"/>
        </w:rPr>
        <w:t>si</w:t>
      </w:r>
      <w:r w:rsidRPr="005E2686">
        <w:rPr>
          <w:spacing w:val="-1"/>
        </w:rPr>
        <w:t>t</w:t>
      </w:r>
      <w:r w:rsidRPr="005E2686">
        <w:t>a</w:t>
      </w:r>
      <w:r w:rsidRPr="005E2686">
        <w:rPr>
          <w:spacing w:val="-4"/>
        </w:rPr>
        <w:t>m</w:t>
      </w:r>
      <w:r w:rsidRPr="005E2686">
        <w:t>os</w:t>
      </w:r>
      <w:r w:rsidRPr="005E2686">
        <w:rPr>
          <w:spacing w:val="18"/>
        </w:rPr>
        <w:t xml:space="preserve"> </w:t>
      </w:r>
      <w:r w:rsidRPr="005E2686">
        <w:t>ca</w:t>
      </w:r>
      <w:r w:rsidRPr="005E2686">
        <w:rPr>
          <w:spacing w:val="-4"/>
        </w:rPr>
        <w:t>m</w:t>
      </w:r>
      <w:r w:rsidRPr="005E2686">
        <w:t>b</w:t>
      </w:r>
      <w:r w:rsidRPr="005E2686">
        <w:rPr>
          <w:spacing w:val="1"/>
        </w:rPr>
        <w:t>i</w:t>
      </w:r>
      <w:r w:rsidRPr="005E2686">
        <w:t>a</w:t>
      </w:r>
      <w:r w:rsidRPr="005E2686">
        <w:rPr>
          <w:spacing w:val="1"/>
        </w:rPr>
        <w:t>r</w:t>
      </w:r>
      <w:r w:rsidRPr="005E2686">
        <w:t>?</w:t>
      </w:r>
      <w:r w:rsidRPr="005E2686">
        <w:rPr>
          <w:spacing w:val="15"/>
        </w:rPr>
        <w:t xml:space="preserve"> </w:t>
      </w:r>
      <w:r w:rsidRPr="005E2686">
        <w:rPr>
          <w:spacing w:val="-1"/>
        </w:rPr>
        <w:t>L</w:t>
      </w:r>
      <w:r w:rsidRPr="005E2686">
        <w:t>a</w:t>
      </w:r>
      <w:r w:rsidRPr="005E2686">
        <w:rPr>
          <w:spacing w:val="15"/>
        </w:rPr>
        <w:t xml:space="preserve"> </w:t>
      </w:r>
      <w:r w:rsidRPr="005E2686">
        <w:t>ne</w:t>
      </w:r>
      <w:r w:rsidRPr="005E2686">
        <w:rPr>
          <w:spacing w:val="-2"/>
        </w:rPr>
        <w:t>c</w:t>
      </w:r>
      <w:r w:rsidRPr="005E2686">
        <w:t>edad</w:t>
      </w:r>
      <w:r w:rsidRPr="005E2686">
        <w:rPr>
          <w:spacing w:val="15"/>
        </w:rPr>
        <w:t xml:space="preserve"> </w:t>
      </w:r>
      <w:r w:rsidRPr="005E2686">
        <w:t>no</w:t>
      </w:r>
      <w:r w:rsidRPr="005E2686">
        <w:rPr>
          <w:spacing w:val="15"/>
        </w:rPr>
        <w:t xml:space="preserve"> </w:t>
      </w:r>
      <w:r w:rsidRPr="005E2686">
        <w:t>nos</w:t>
      </w:r>
      <w:r w:rsidRPr="005E2686">
        <w:rPr>
          <w:spacing w:val="15"/>
        </w:rPr>
        <w:t xml:space="preserve"> </w:t>
      </w:r>
      <w:r w:rsidRPr="005E2686">
        <w:rPr>
          <w:spacing w:val="-1"/>
        </w:rPr>
        <w:t>l</w:t>
      </w:r>
      <w:r w:rsidRPr="005E2686">
        <w:rPr>
          <w:spacing w:val="1"/>
        </w:rPr>
        <w:t>l</w:t>
      </w:r>
      <w:r w:rsidRPr="005E2686">
        <w:t>e</w:t>
      </w:r>
      <w:r w:rsidRPr="005E2686">
        <w:rPr>
          <w:spacing w:val="-2"/>
        </w:rPr>
        <w:t>v</w:t>
      </w:r>
      <w:r w:rsidRPr="005E2686">
        <w:t>a</w:t>
      </w:r>
      <w:r w:rsidRPr="005E2686">
        <w:rPr>
          <w:spacing w:val="17"/>
        </w:rPr>
        <w:t xml:space="preserve"> </w:t>
      </w:r>
      <w:r w:rsidRPr="005E2686">
        <w:t>a</w:t>
      </w:r>
      <w:r w:rsidRPr="005E2686">
        <w:rPr>
          <w:spacing w:val="15"/>
        </w:rPr>
        <w:t xml:space="preserve"> </w:t>
      </w:r>
      <w:r w:rsidRPr="005E2686">
        <w:t>o</w:t>
      </w:r>
      <w:r w:rsidRPr="005E2686">
        <w:rPr>
          <w:spacing w:val="-2"/>
        </w:rPr>
        <w:t>b</w:t>
      </w:r>
      <w:r w:rsidRPr="005E2686">
        <w:rPr>
          <w:spacing w:val="1"/>
        </w:rPr>
        <w:t>t</w:t>
      </w:r>
      <w:r w:rsidRPr="005E2686">
        <w:t>en</w:t>
      </w:r>
      <w:r w:rsidRPr="005E2686">
        <w:rPr>
          <w:spacing w:val="-4"/>
        </w:rPr>
        <w:t>e</w:t>
      </w:r>
      <w:r w:rsidRPr="005E2686">
        <w:t>r buenos</w:t>
      </w:r>
      <w:r w:rsidRPr="005E2686">
        <w:rPr>
          <w:spacing w:val="-2"/>
        </w:rPr>
        <w:t xml:space="preserve"> </w:t>
      </w:r>
      <w:r w:rsidRPr="005E2686">
        <w:rPr>
          <w:spacing w:val="1"/>
        </w:rPr>
        <w:t>r</w:t>
      </w:r>
      <w:r w:rsidRPr="005E2686">
        <w:t>e</w:t>
      </w:r>
      <w:r w:rsidRPr="005E2686">
        <w:rPr>
          <w:spacing w:val="-2"/>
        </w:rPr>
        <w:t>s</w:t>
      </w:r>
      <w:r w:rsidRPr="005E2686">
        <w:t>u</w:t>
      </w:r>
      <w:r w:rsidRPr="005E2686">
        <w:rPr>
          <w:spacing w:val="-1"/>
        </w:rPr>
        <w:t>l</w:t>
      </w:r>
      <w:r w:rsidRPr="005E2686">
        <w:rPr>
          <w:spacing w:val="1"/>
        </w:rPr>
        <w:t>t</w:t>
      </w:r>
      <w:r w:rsidRPr="005E2686">
        <w:t>ad</w:t>
      </w:r>
      <w:r w:rsidRPr="005E2686">
        <w:rPr>
          <w:spacing w:val="-2"/>
        </w:rPr>
        <w:t>o</w:t>
      </w:r>
      <w:r w:rsidRPr="005E2686">
        <w:t>s</w:t>
      </w:r>
      <w:r w:rsidRPr="005E2686">
        <w:rPr>
          <w:spacing w:val="1"/>
        </w:rPr>
        <w:t xml:space="preserve"> </w:t>
      </w:r>
      <w:r w:rsidRPr="005E2686">
        <w:t>en</w:t>
      </w:r>
      <w:r w:rsidRPr="005E2686">
        <w:rPr>
          <w:spacing w:val="-2"/>
        </w:rPr>
        <w:t xml:space="preserve"> </w:t>
      </w:r>
      <w:r w:rsidRPr="005E2686">
        <w:rPr>
          <w:spacing w:val="1"/>
        </w:rPr>
        <w:t>l</w:t>
      </w:r>
      <w:r w:rsidRPr="005E2686">
        <w:t>a</w:t>
      </w:r>
      <w:r w:rsidRPr="005E2686">
        <w:rPr>
          <w:spacing w:val="1"/>
        </w:rPr>
        <w:t xml:space="preserve"> </w:t>
      </w:r>
      <w:r w:rsidRPr="005E2686">
        <w:rPr>
          <w:spacing w:val="-2"/>
        </w:rPr>
        <w:t>v</w:t>
      </w:r>
      <w:r w:rsidRPr="005E2686">
        <w:rPr>
          <w:spacing w:val="1"/>
        </w:rPr>
        <w:t>i</w:t>
      </w:r>
      <w:r w:rsidRPr="005E2686">
        <w:rPr>
          <w:spacing w:val="-2"/>
        </w:rPr>
        <w:t>d</w:t>
      </w:r>
      <w:r w:rsidRPr="005E2686">
        <w:t>a. P</w:t>
      </w:r>
      <w:r w:rsidRPr="005E2686">
        <w:rPr>
          <w:spacing w:val="1"/>
        </w:rPr>
        <w:t>i</w:t>
      </w:r>
      <w:r w:rsidRPr="005E2686">
        <w:t>dá</w:t>
      </w:r>
      <w:r w:rsidRPr="005E2686">
        <w:rPr>
          <w:spacing w:val="-4"/>
        </w:rPr>
        <w:t>m</w:t>
      </w:r>
      <w:r w:rsidRPr="005E2686">
        <w:t>o</w:t>
      </w:r>
      <w:r w:rsidRPr="005E2686">
        <w:rPr>
          <w:spacing w:val="1"/>
        </w:rPr>
        <w:t>s</w:t>
      </w:r>
      <w:r w:rsidRPr="005E2686">
        <w:rPr>
          <w:spacing w:val="-1"/>
        </w:rPr>
        <w:t>l</w:t>
      </w:r>
      <w:r w:rsidRPr="005E2686">
        <w:t>e</w:t>
      </w:r>
      <w:r w:rsidRPr="005E2686">
        <w:rPr>
          <w:spacing w:val="1"/>
        </w:rPr>
        <w:t xml:space="preserve"> </w:t>
      </w:r>
      <w:r w:rsidRPr="005E2686">
        <w:t>a</w:t>
      </w:r>
      <w:r w:rsidRPr="005E2686">
        <w:rPr>
          <w:spacing w:val="1"/>
        </w:rPr>
        <w:t xml:space="preserve"> </w:t>
      </w:r>
      <w:r w:rsidRPr="005E2686">
        <w:rPr>
          <w:spacing w:val="-1"/>
        </w:rPr>
        <w:t>D</w:t>
      </w:r>
      <w:r w:rsidRPr="005E2686">
        <w:rPr>
          <w:spacing w:val="1"/>
        </w:rPr>
        <w:t>i</w:t>
      </w:r>
      <w:r w:rsidRPr="005E2686">
        <w:rPr>
          <w:spacing w:val="-2"/>
        </w:rPr>
        <w:t>o</w:t>
      </w:r>
      <w:r w:rsidRPr="005E2686">
        <w:t>s</w:t>
      </w:r>
      <w:r w:rsidRPr="005E2686">
        <w:rPr>
          <w:spacing w:val="1"/>
        </w:rPr>
        <w:t xml:space="preserve"> </w:t>
      </w:r>
      <w:r w:rsidRPr="005E2686">
        <w:t>q</w:t>
      </w:r>
      <w:r w:rsidRPr="005E2686">
        <w:rPr>
          <w:spacing w:val="-2"/>
        </w:rPr>
        <w:t>u</w:t>
      </w:r>
      <w:r w:rsidRPr="005E2686">
        <w:t>e</w:t>
      </w:r>
      <w:r w:rsidRPr="005E2686">
        <w:rPr>
          <w:spacing w:val="1"/>
        </w:rPr>
        <w:t xml:space="preserve"> </w:t>
      </w:r>
      <w:r w:rsidRPr="005E2686">
        <w:t>n</w:t>
      </w:r>
      <w:r w:rsidRPr="005E2686">
        <w:rPr>
          <w:spacing w:val="-2"/>
        </w:rPr>
        <w:t>o</w:t>
      </w:r>
      <w:r w:rsidRPr="005E2686">
        <w:t>s</w:t>
      </w:r>
      <w:r w:rsidRPr="005E2686">
        <w:rPr>
          <w:spacing w:val="1"/>
        </w:rPr>
        <w:t xml:space="preserve"> </w:t>
      </w:r>
      <w:r w:rsidRPr="005E2686">
        <w:t>a</w:t>
      </w:r>
      <w:r w:rsidRPr="005E2686">
        <w:rPr>
          <w:spacing w:val="-2"/>
        </w:rPr>
        <w:t>y</w:t>
      </w:r>
      <w:r w:rsidRPr="005E2686">
        <w:t>ude</w:t>
      </w:r>
      <w:r w:rsidRPr="005E2686">
        <w:rPr>
          <w:spacing w:val="1"/>
        </w:rPr>
        <w:t xml:space="preserve"> </w:t>
      </w:r>
      <w:r w:rsidRPr="005E2686">
        <w:t>a</w:t>
      </w:r>
      <w:r w:rsidRPr="005E2686">
        <w:rPr>
          <w:spacing w:val="1"/>
        </w:rPr>
        <w:t xml:space="preserve"> </w:t>
      </w:r>
      <w:r w:rsidRPr="005E2686">
        <w:t>no</w:t>
      </w:r>
      <w:r w:rsidRPr="005E2686">
        <w:rPr>
          <w:spacing w:val="-2"/>
        </w:rPr>
        <w:t xml:space="preserve"> </w:t>
      </w:r>
      <w:r w:rsidRPr="005E2686">
        <w:rPr>
          <w:spacing w:val="1"/>
        </w:rPr>
        <w:t>s</w:t>
      </w:r>
      <w:r w:rsidRPr="005E2686">
        <w:rPr>
          <w:spacing w:val="-2"/>
        </w:rPr>
        <w:t>e</w:t>
      </w:r>
      <w:r w:rsidRPr="005E2686">
        <w:t>r</w:t>
      </w:r>
      <w:r w:rsidRPr="005E2686">
        <w:rPr>
          <w:spacing w:val="1"/>
        </w:rPr>
        <w:t xml:space="preserve"> </w:t>
      </w:r>
      <w:r w:rsidRPr="005E2686">
        <w:t>ne</w:t>
      </w:r>
      <w:r w:rsidRPr="005E2686">
        <w:rPr>
          <w:spacing w:val="-2"/>
        </w:rPr>
        <w:t>c</w:t>
      </w:r>
      <w:r w:rsidRPr="005E2686">
        <w:rPr>
          <w:spacing w:val="1"/>
        </w:rPr>
        <w:t>i</w:t>
      </w:r>
      <w:r w:rsidRPr="005E2686">
        <w:t>o.</w:t>
      </w:r>
    </w:p>
    <w:p w14:paraId="14820756" w14:textId="77777777" w:rsidR="000A33C0" w:rsidRPr="005E2686" w:rsidRDefault="000A33C0" w:rsidP="000A33C0">
      <w:pPr>
        <w:pStyle w:val="respuesta"/>
      </w:pPr>
      <w:r>
        <w:t>Véase ejemplos de necedad. Caín Gn. 4:6-7; Sansón, Saúl, Nabal, David con Betsabé. Pedro.</w:t>
      </w:r>
    </w:p>
    <w:p w14:paraId="5B603439" w14:textId="77777777" w:rsidR="0028075A" w:rsidRPr="00786BA7" w:rsidRDefault="0028075A" w:rsidP="0028075A">
      <w:pPr>
        <w:pStyle w:val="Ttulo"/>
        <w:rPr>
          <w:sz w:val="26"/>
          <w:szCs w:val="26"/>
          <w:lang w:eastAsia="es-ES"/>
        </w:rPr>
      </w:pPr>
      <w:bookmarkStart w:id="5" w:name="_Toc343610068"/>
      <w:r w:rsidRPr="00786BA7">
        <w:rPr>
          <w:sz w:val="26"/>
          <w:szCs w:val="26"/>
        </w:rPr>
        <w:lastRenderedPageBreak/>
        <w:t xml:space="preserve">Lección 6 </w:t>
      </w:r>
      <w:r w:rsidR="00786BA7" w:rsidRPr="00786BA7">
        <w:rPr>
          <w:sz w:val="26"/>
          <w:szCs w:val="26"/>
        </w:rPr>
        <w:t>–</w:t>
      </w:r>
      <w:r w:rsidRPr="00786BA7">
        <w:rPr>
          <w:sz w:val="26"/>
          <w:szCs w:val="26"/>
        </w:rPr>
        <w:t xml:space="preserve"> </w:t>
      </w:r>
      <w:r w:rsidR="0083560C">
        <w:rPr>
          <w:sz w:val="26"/>
          <w:szCs w:val="26"/>
        </w:rPr>
        <w:t>El enojo</w:t>
      </w:r>
      <w:r w:rsidR="00973D22">
        <w:rPr>
          <w:sz w:val="26"/>
          <w:szCs w:val="26"/>
        </w:rPr>
        <w:t xml:space="preserve"> y</w:t>
      </w:r>
      <w:r w:rsidR="0083560C">
        <w:rPr>
          <w:sz w:val="26"/>
          <w:szCs w:val="26"/>
        </w:rPr>
        <w:t xml:space="preserve"> la p</w:t>
      </w:r>
      <w:r w:rsidR="00786BA7" w:rsidRPr="00786BA7">
        <w:rPr>
          <w:sz w:val="26"/>
          <w:szCs w:val="26"/>
        </w:rPr>
        <w:t xml:space="preserve">aciencia, </w:t>
      </w:r>
      <w:r w:rsidR="00BD20A3">
        <w:rPr>
          <w:sz w:val="26"/>
          <w:szCs w:val="26"/>
        </w:rPr>
        <w:t>l</w:t>
      </w:r>
      <w:r w:rsidR="00786BA7" w:rsidRPr="00786BA7">
        <w:rPr>
          <w:sz w:val="26"/>
          <w:szCs w:val="26"/>
        </w:rPr>
        <w:t>a mayordomía y la lengua</w:t>
      </w:r>
      <w:bookmarkEnd w:id="5"/>
    </w:p>
    <w:p w14:paraId="14C06193" w14:textId="77777777" w:rsidR="00786BA7" w:rsidRDefault="00786BA7" w:rsidP="00786BA7">
      <w:r w:rsidRPr="005E2686">
        <w:rPr>
          <w:spacing w:val="-1"/>
        </w:rPr>
        <w:t>A</w:t>
      </w:r>
      <w:r w:rsidRPr="005E2686">
        <w:t>l</w:t>
      </w:r>
      <w:r w:rsidRPr="005E2686">
        <w:rPr>
          <w:spacing w:val="-2"/>
        </w:rPr>
        <w:t>g</w:t>
      </w:r>
      <w:r w:rsidRPr="005E2686">
        <w:t xml:space="preserve">unas </w:t>
      </w:r>
      <w:r w:rsidRPr="005E2686">
        <w:rPr>
          <w:spacing w:val="-2"/>
        </w:rPr>
        <w:t>v</w:t>
      </w:r>
      <w:r w:rsidRPr="005E2686">
        <w:t xml:space="preserve">eces por </w:t>
      </w:r>
      <w:r w:rsidRPr="005E2686">
        <w:rPr>
          <w:spacing w:val="-2"/>
        </w:rPr>
        <w:t>n</w:t>
      </w:r>
      <w:r w:rsidRPr="005E2686">
        <w:t>o co</w:t>
      </w:r>
      <w:r w:rsidRPr="005E2686">
        <w:rPr>
          <w:spacing w:val="-2"/>
        </w:rPr>
        <w:t>n</w:t>
      </w:r>
      <w:r w:rsidRPr="005E2686">
        <w:rPr>
          <w:spacing w:val="-1"/>
        </w:rPr>
        <w:t>t</w:t>
      </w:r>
      <w:r w:rsidRPr="005E2686">
        <w:t>rol</w:t>
      </w:r>
      <w:r w:rsidRPr="005E2686">
        <w:rPr>
          <w:spacing w:val="-2"/>
        </w:rPr>
        <w:t>a</w:t>
      </w:r>
      <w:r w:rsidRPr="005E2686">
        <w:t>r nu</w:t>
      </w:r>
      <w:r w:rsidRPr="005E2686">
        <w:rPr>
          <w:spacing w:val="-2"/>
        </w:rPr>
        <w:t>e</w:t>
      </w:r>
      <w:r w:rsidRPr="005E2686">
        <w:t>s</w:t>
      </w:r>
      <w:r w:rsidRPr="005E2686">
        <w:rPr>
          <w:spacing w:val="-1"/>
        </w:rPr>
        <w:t>t</w:t>
      </w:r>
      <w:r w:rsidRPr="005E2686">
        <w:t>ro en</w:t>
      </w:r>
      <w:r w:rsidRPr="005E2686">
        <w:rPr>
          <w:spacing w:val="-2"/>
        </w:rPr>
        <w:t>o</w:t>
      </w:r>
      <w:r w:rsidRPr="005E2686">
        <w:t xml:space="preserve">jo </w:t>
      </w:r>
      <w:r w:rsidRPr="005E2686">
        <w:rPr>
          <w:spacing w:val="-2"/>
        </w:rPr>
        <w:t>h</w:t>
      </w:r>
      <w:r w:rsidRPr="005E2686">
        <w:t>e</w:t>
      </w:r>
      <w:r w:rsidRPr="005E2686">
        <w:rPr>
          <w:spacing w:val="-4"/>
        </w:rPr>
        <w:t>m</w:t>
      </w:r>
      <w:r w:rsidRPr="005E2686">
        <w:t>os hecho c</w:t>
      </w:r>
      <w:r w:rsidRPr="005E2686">
        <w:rPr>
          <w:spacing w:val="-2"/>
        </w:rPr>
        <w:t>o</w:t>
      </w:r>
      <w:r w:rsidRPr="005E2686">
        <w:t xml:space="preserve">sas </w:t>
      </w:r>
      <w:r w:rsidRPr="005E2686">
        <w:rPr>
          <w:spacing w:val="-2"/>
        </w:rPr>
        <w:t>q</w:t>
      </w:r>
      <w:r w:rsidRPr="005E2686">
        <w:t>ue d</w:t>
      </w:r>
      <w:r w:rsidRPr="005E2686">
        <w:rPr>
          <w:spacing w:val="-2"/>
        </w:rPr>
        <w:t>e</w:t>
      </w:r>
      <w:r w:rsidRPr="005E2686">
        <w:t>spu</w:t>
      </w:r>
      <w:r w:rsidRPr="005E2686">
        <w:rPr>
          <w:spacing w:val="-2"/>
        </w:rPr>
        <w:t>é</w:t>
      </w:r>
      <w:r w:rsidRPr="005E2686">
        <w:t xml:space="preserve">s </w:t>
      </w:r>
      <w:r w:rsidRPr="005E2686">
        <w:rPr>
          <w:spacing w:val="-2"/>
        </w:rPr>
        <w:t>n</w:t>
      </w:r>
      <w:r w:rsidRPr="005E2686">
        <w:t>os he</w:t>
      </w:r>
      <w:r w:rsidRPr="005E2686">
        <w:rPr>
          <w:spacing w:val="-4"/>
        </w:rPr>
        <w:t>m</w:t>
      </w:r>
      <w:r w:rsidRPr="005E2686">
        <w:t>os arr</w:t>
      </w:r>
      <w:r w:rsidRPr="005E2686">
        <w:rPr>
          <w:spacing w:val="-2"/>
        </w:rPr>
        <w:t>e</w:t>
      </w:r>
      <w:r w:rsidRPr="005E2686">
        <w:t>pe</w:t>
      </w:r>
      <w:r w:rsidRPr="005E2686">
        <w:rPr>
          <w:spacing w:val="-2"/>
        </w:rPr>
        <w:t>n</w:t>
      </w:r>
      <w:r w:rsidRPr="005E2686">
        <w:t>tid</w:t>
      </w:r>
      <w:r w:rsidRPr="005E2686">
        <w:rPr>
          <w:spacing w:val="-2"/>
        </w:rPr>
        <w:t>o</w:t>
      </w:r>
      <w:r w:rsidRPr="005E2686">
        <w:t xml:space="preserve">. </w:t>
      </w:r>
      <w:r w:rsidRPr="005E2686">
        <w:rPr>
          <w:spacing w:val="-1"/>
        </w:rPr>
        <w:t>H</w:t>
      </w:r>
      <w:r w:rsidRPr="005E2686">
        <w:rPr>
          <w:spacing w:val="-2"/>
        </w:rPr>
        <w:t>e</w:t>
      </w:r>
      <w:r w:rsidRPr="005E2686">
        <w:rPr>
          <w:spacing w:val="-4"/>
        </w:rPr>
        <w:t>m</w:t>
      </w:r>
      <w:r w:rsidRPr="005E2686">
        <w:rPr>
          <w:spacing w:val="2"/>
        </w:rPr>
        <w:t>o</w:t>
      </w:r>
      <w:r w:rsidRPr="005E2686">
        <w:t>s dicho c</w:t>
      </w:r>
      <w:r w:rsidRPr="005E2686">
        <w:rPr>
          <w:spacing w:val="-2"/>
        </w:rPr>
        <w:t>o</w:t>
      </w:r>
      <w:r w:rsidRPr="005E2686">
        <w:t xml:space="preserve">sas que </w:t>
      </w:r>
      <w:r w:rsidRPr="005E2686">
        <w:rPr>
          <w:spacing w:val="-1"/>
        </w:rPr>
        <w:t>t</w:t>
      </w:r>
      <w:r w:rsidRPr="005E2686">
        <w:t>ra</w:t>
      </w:r>
      <w:r w:rsidRPr="005E2686">
        <w:rPr>
          <w:spacing w:val="-2"/>
        </w:rPr>
        <w:t>n</w:t>
      </w:r>
      <w:r w:rsidRPr="005E2686">
        <w:t>qu</w:t>
      </w:r>
      <w:r w:rsidRPr="005E2686">
        <w:rPr>
          <w:spacing w:val="-1"/>
        </w:rPr>
        <w:t>i</w:t>
      </w:r>
      <w:r w:rsidRPr="005E2686">
        <w:t>la</w:t>
      </w:r>
      <w:r w:rsidRPr="005E2686">
        <w:rPr>
          <w:spacing w:val="-4"/>
        </w:rPr>
        <w:t>m</w:t>
      </w:r>
      <w:r w:rsidRPr="005E2686">
        <w:t>ente no l</w:t>
      </w:r>
      <w:r w:rsidRPr="005E2686">
        <w:rPr>
          <w:spacing w:val="-2"/>
        </w:rPr>
        <w:t>a</w:t>
      </w:r>
      <w:r w:rsidRPr="005E2686">
        <w:t>s</w:t>
      </w:r>
      <w:r w:rsidRPr="005E2686">
        <w:rPr>
          <w:spacing w:val="3"/>
        </w:rPr>
        <w:t xml:space="preserve"> </w:t>
      </w:r>
      <w:r w:rsidRPr="005E2686">
        <w:rPr>
          <w:spacing w:val="-2"/>
        </w:rPr>
        <w:t>h</w:t>
      </w:r>
      <w:r w:rsidRPr="005E2686">
        <w:t>ub</w:t>
      </w:r>
      <w:r w:rsidRPr="005E2686">
        <w:rPr>
          <w:spacing w:val="-1"/>
        </w:rPr>
        <w:t>i</w:t>
      </w:r>
      <w:r w:rsidRPr="005E2686">
        <w:t>éra</w:t>
      </w:r>
      <w:r w:rsidRPr="005E2686">
        <w:rPr>
          <w:spacing w:val="-4"/>
        </w:rPr>
        <w:t>m</w:t>
      </w:r>
      <w:r w:rsidRPr="005E2686">
        <w:t>os</w:t>
      </w:r>
      <w:r w:rsidRPr="005E2686">
        <w:rPr>
          <w:spacing w:val="3"/>
        </w:rPr>
        <w:t xml:space="preserve"> </w:t>
      </w:r>
      <w:r w:rsidRPr="005E2686">
        <w:rPr>
          <w:spacing w:val="-2"/>
        </w:rPr>
        <w:t>d</w:t>
      </w:r>
      <w:r w:rsidRPr="005E2686">
        <w:t>i</w:t>
      </w:r>
      <w:r w:rsidRPr="005E2686">
        <w:rPr>
          <w:spacing w:val="-2"/>
        </w:rPr>
        <w:t>c</w:t>
      </w:r>
      <w:r w:rsidRPr="005E2686">
        <w:t>ho,</w:t>
      </w:r>
      <w:r w:rsidRPr="005E2686">
        <w:rPr>
          <w:spacing w:val="2"/>
        </w:rPr>
        <w:t xml:space="preserve"> </w:t>
      </w:r>
      <w:r w:rsidRPr="005E2686">
        <w:t>y nos f</w:t>
      </w:r>
      <w:r w:rsidRPr="005E2686">
        <w:rPr>
          <w:spacing w:val="-2"/>
        </w:rPr>
        <w:t>a</w:t>
      </w:r>
      <w:r w:rsidRPr="005E2686">
        <w:rPr>
          <w:spacing w:val="-1"/>
        </w:rPr>
        <w:t>l</w:t>
      </w:r>
      <w:r w:rsidRPr="005E2686">
        <w:t>tó</w:t>
      </w:r>
      <w:r w:rsidRPr="005E2686">
        <w:rPr>
          <w:spacing w:val="2"/>
        </w:rPr>
        <w:t xml:space="preserve"> </w:t>
      </w:r>
      <w:r w:rsidRPr="005E2686">
        <w:rPr>
          <w:spacing w:val="-2"/>
        </w:rPr>
        <w:t>p</w:t>
      </w:r>
      <w:r w:rsidRPr="005E2686">
        <w:t>a</w:t>
      </w:r>
      <w:r w:rsidRPr="005E2686">
        <w:rPr>
          <w:spacing w:val="-2"/>
        </w:rPr>
        <w:t>c</w:t>
      </w:r>
      <w:r w:rsidRPr="005E2686">
        <w:t>ien</w:t>
      </w:r>
      <w:r w:rsidRPr="005E2686">
        <w:rPr>
          <w:spacing w:val="-2"/>
        </w:rPr>
        <w:t>c</w:t>
      </w:r>
      <w:r w:rsidRPr="005E2686">
        <w:t xml:space="preserve">ia. </w:t>
      </w:r>
      <w:r w:rsidRPr="005E2686">
        <w:rPr>
          <w:spacing w:val="-3"/>
        </w:rPr>
        <w:t>P</w:t>
      </w:r>
      <w:r w:rsidRPr="005E2686">
        <w:t>ro</w:t>
      </w:r>
      <w:r w:rsidRPr="005E2686">
        <w:rPr>
          <w:spacing w:val="-2"/>
        </w:rPr>
        <w:t>v</w:t>
      </w:r>
      <w:r w:rsidRPr="005E2686">
        <w:t>erbi</w:t>
      </w:r>
      <w:r w:rsidRPr="005E2686">
        <w:rPr>
          <w:spacing w:val="-2"/>
        </w:rPr>
        <w:t>o</w:t>
      </w:r>
      <w:r w:rsidRPr="005E2686">
        <w:t>s</w:t>
      </w:r>
      <w:r w:rsidRPr="005E2686">
        <w:rPr>
          <w:spacing w:val="3"/>
        </w:rPr>
        <w:t xml:space="preserve"> </w:t>
      </w:r>
      <w:r w:rsidRPr="005E2686">
        <w:rPr>
          <w:spacing w:val="-2"/>
        </w:rPr>
        <w:t>n</w:t>
      </w:r>
      <w:r w:rsidRPr="005E2686">
        <w:t>os en</w:t>
      </w:r>
      <w:r w:rsidRPr="005E2686">
        <w:rPr>
          <w:spacing w:val="-2"/>
        </w:rPr>
        <w:t>s</w:t>
      </w:r>
      <w:r w:rsidRPr="005E2686">
        <w:t xml:space="preserve">eña que </w:t>
      </w:r>
      <w:r w:rsidRPr="005E2686">
        <w:rPr>
          <w:spacing w:val="-2"/>
        </w:rPr>
        <w:t>h</w:t>
      </w:r>
      <w:r w:rsidRPr="005E2686">
        <w:t xml:space="preserve">acer con </w:t>
      </w:r>
      <w:r w:rsidRPr="005E2686">
        <w:rPr>
          <w:spacing w:val="-2"/>
        </w:rPr>
        <w:t>e</w:t>
      </w:r>
      <w:r w:rsidRPr="005E2686">
        <w:t>l en</w:t>
      </w:r>
      <w:r w:rsidRPr="005E2686">
        <w:rPr>
          <w:spacing w:val="-2"/>
        </w:rPr>
        <w:t>o</w:t>
      </w:r>
      <w:r w:rsidRPr="005E2686">
        <w:t>jo y</w:t>
      </w:r>
      <w:r w:rsidRPr="005E2686">
        <w:rPr>
          <w:spacing w:val="-2"/>
        </w:rPr>
        <w:t xml:space="preserve"> </w:t>
      </w:r>
      <w:r w:rsidRPr="005E2686">
        <w:t>a a</w:t>
      </w:r>
      <w:r w:rsidRPr="005E2686">
        <w:rPr>
          <w:spacing w:val="-2"/>
        </w:rPr>
        <w:t>p</w:t>
      </w:r>
      <w:r w:rsidRPr="005E2686">
        <w:t>ren</w:t>
      </w:r>
      <w:r w:rsidRPr="005E2686">
        <w:rPr>
          <w:spacing w:val="-2"/>
        </w:rPr>
        <w:t>d</w:t>
      </w:r>
      <w:r w:rsidRPr="005E2686">
        <w:t>er a</w:t>
      </w:r>
      <w:r w:rsidRPr="005E2686">
        <w:rPr>
          <w:spacing w:val="-4"/>
        </w:rPr>
        <w:t xml:space="preserve"> </w:t>
      </w:r>
      <w:r w:rsidRPr="005E2686">
        <w:t>ten</w:t>
      </w:r>
      <w:r w:rsidRPr="005E2686">
        <w:rPr>
          <w:spacing w:val="-2"/>
        </w:rPr>
        <w:t>e</w:t>
      </w:r>
      <w:r w:rsidRPr="005E2686">
        <w:t>r p</w:t>
      </w:r>
      <w:r w:rsidRPr="005E2686">
        <w:rPr>
          <w:spacing w:val="-2"/>
        </w:rPr>
        <w:t>a</w:t>
      </w:r>
      <w:r w:rsidRPr="005E2686">
        <w:t>ci</w:t>
      </w:r>
      <w:r w:rsidRPr="005E2686">
        <w:rPr>
          <w:spacing w:val="-2"/>
        </w:rPr>
        <w:t>e</w:t>
      </w:r>
      <w:r w:rsidRPr="005E2686">
        <w:t>nc</w:t>
      </w:r>
      <w:r w:rsidRPr="005E2686">
        <w:rPr>
          <w:spacing w:val="-1"/>
        </w:rPr>
        <w:t>i</w:t>
      </w:r>
      <w:r w:rsidRPr="005E2686">
        <w:t>a.</w:t>
      </w:r>
    </w:p>
    <w:p w14:paraId="336C0956" w14:textId="77777777" w:rsidR="00786BA7" w:rsidRDefault="00786BA7" w:rsidP="00786BA7"/>
    <w:p w14:paraId="52AF0647" w14:textId="77777777" w:rsidR="006129A3" w:rsidRPr="006129A3" w:rsidRDefault="006129A3" w:rsidP="00786BA7">
      <w:pPr>
        <w:rPr>
          <w:b/>
          <w:u w:val="single"/>
        </w:rPr>
      </w:pPr>
      <w:r w:rsidRPr="006129A3">
        <w:rPr>
          <w:b/>
          <w:u w:val="single"/>
        </w:rPr>
        <w:t>El enojo</w:t>
      </w:r>
      <w:r w:rsidR="00973D22">
        <w:rPr>
          <w:b/>
          <w:u w:val="single"/>
        </w:rPr>
        <w:t xml:space="preserve"> y la paciencia</w:t>
      </w:r>
    </w:p>
    <w:p w14:paraId="1F90AA10" w14:textId="77777777" w:rsidR="00786BA7" w:rsidRDefault="00786BA7" w:rsidP="00786BA7">
      <w:pPr>
        <w:pStyle w:val="Listaconnmeros"/>
        <w:numPr>
          <w:ilvl w:val="0"/>
          <w:numId w:val="30"/>
        </w:numPr>
      </w:pPr>
      <w:r>
        <w:t>¿Qué hace el iracundo? Prove</w:t>
      </w:r>
      <w:r w:rsidR="005E54A2">
        <w:t>r</w:t>
      </w:r>
      <w:r>
        <w:t>bios 14:17</w:t>
      </w:r>
    </w:p>
    <w:p w14:paraId="0BD8DA3E" w14:textId="0A0F3847" w:rsidR="005E54A2" w:rsidRDefault="005E54A2" w:rsidP="005C3FC7">
      <w:pPr>
        <w:pStyle w:val="respuesta"/>
      </w:pPr>
      <w:r>
        <w:t xml:space="preserve">Comete </w:t>
      </w:r>
      <w:r w:rsidR="00FC1E37">
        <w:t>locuras,</w:t>
      </w:r>
      <w:r>
        <w:t xml:space="preserve"> pero el prudente sabe aguantar.</w:t>
      </w:r>
    </w:p>
    <w:p w14:paraId="1939395E" w14:textId="77777777" w:rsidR="005E54A2" w:rsidRDefault="005E54A2" w:rsidP="005E54A2">
      <w:r>
        <w:t>Estas locuras nos hacen después andar buscando que nos perdonen o nos da vergüenza.</w:t>
      </w:r>
    </w:p>
    <w:p w14:paraId="435A9182" w14:textId="77777777" w:rsidR="005E54A2" w:rsidRPr="005E54A2" w:rsidRDefault="005E54A2" w:rsidP="005E54A2"/>
    <w:p w14:paraId="048CF136" w14:textId="77777777" w:rsidR="005E54A2" w:rsidRDefault="005E54A2" w:rsidP="005E54A2">
      <w:pPr>
        <w:pStyle w:val="ilust0"/>
        <w:rPr>
          <w:lang w:val="es-MX"/>
        </w:rPr>
      </w:pPr>
      <w:r>
        <w:rPr>
          <w:lang w:val="es-MX"/>
        </w:rPr>
        <w:t>Iracundo es alguien que es</w:t>
      </w:r>
      <w:r w:rsidRPr="005E54A2">
        <w:rPr>
          <w:lang w:val="es-MX"/>
        </w:rPr>
        <w:t xml:space="preserve"> </w:t>
      </w:r>
      <w:r>
        <w:rPr>
          <w:lang w:val="es-MX"/>
        </w:rPr>
        <w:t>inclinado a la ira o que está dominado por ella.</w:t>
      </w:r>
      <w:r w:rsidRPr="005E54A2">
        <w:rPr>
          <w:lang w:val="es-MX"/>
        </w:rPr>
        <w:t xml:space="preserve"> </w:t>
      </w:r>
      <w:r>
        <w:rPr>
          <w:lang w:val="es-MX"/>
        </w:rPr>
        <w:t xml:space="preserve">  </w:t>
      </w:r>
    </w:p>
    <w:p w14:paraId="2E0E54F3" w14:textId="77777777" w:rsidR="005E54A2" w:rsidRDefault="005E54A2" w:rsidP="005E54A2"/>
    <w:p w14:paraId="76DDA7D2" w14:textId="77777777" w:rsidR="00962965" w:rsidRDefault="00962965" w:rsidP="005E54A2">
      <w:pPr>
        <w:pStyle w:val="Listaconnmeros"/>
      </w:pPr>
      <w:r>
        <w:t>¿Cómo son afectados los que tienen que estar con una persona pendenciera? 21:9</w:t>
      </w:r>
    </w:p>
    <w:p w14:paraId="307C1050" w14:textId="63D1BF2A" w:rsidR="006129A3" w:rsidRPr="00D20986" w:rsidRDefault="00962965" w:rsidP="005C3FC7">
      <w:pPr>
        <w:pStyle w:val="respuesta"/>
      </w:pPr>
      <w:r>
        <w:t>Quisiera estar en cualquier otro lugar que tener que aguantar una persona así.</w:t>
      </w:r>
      <w:r>
        <w:br/>
        <w:t>Pendenciera – inclinado a discusiones, riñas o pleitos.</w:t>
      </w:r>
      <w:r w:rsidR="00FC1E37">
        <w:t xml:space="preserve"> O peor no corregimos nuestros errores.</w:t>
      </w:r>
    </w:p>
    <w:p w14:paraId="228A8BA1" w14:textId="77777777" w:rsidR="005E54A2" w:rsidRDefault="005E54A2" w:rsidP="005E54A2">
      <w:pPr>
        <w:pStyle w:val="Listaconnmeros"/>
      </w:pPr>
      <w:r>
        <w:t>¿Cómo es la persona paciente en contraste con la persona agresiva? 14:29</w:t>
      </w:r>
    </w:p>
    <w:p w14:paraId="381B6CAA" w14:textId="1A69AF2E" w:rsidR="005E54A2" w:rsidRDefault="005E54A2" w:rsidP="005C3FC7">
      <w:pPr>
        <w:pStyle w:val="respuesta"/>
      </w:pPr>
      <w:r>
        <w:t xml:space="preserve">La persona paciente muestra gran </w:t>
      </w:r>
      <w:r w:rsidR="00653BC6">
        <w:t>discernimiento,</w:t>
      </w:r>
      <w:r>
        <w:t xml:space="preserve"> pero la agresiva muestra mucha insensatez.</w:t>
      </w:r>
    </w:p>
    <w:p w14:paraId="0F24930C" w14:textId="77777777" w:rsidR="006129A3" w:rsidRPr="006129A3" w:rsidRDefault="006129A3" w:rsidP="00D20986">
      <w:pPr>
        <w:pStyle w:val="Listaconnmeros"/>
        <w:numPr>
          <w:ilvl w:val="0"/>
          <w:numId w:val="0"/>
        </w:numPr>
      </w:pPr>
    </w:p>
    <w:p w14:paraId="0929EC4F" w14:textId="10558CEA" w:rsidR="005E54A2" w:rsidRDefault="00A76B56" w:rsidP="005E54A2">
      <w:pPr>
        <w:pStyle w:val="Listaconnmeros"/>
      </w:pPr>
      <w:r>
        <w:t xml:space="preserve">Moisés era </w:t>
      </w:r>
      <w:r w:rsidR="00653BC6">
        <w:t>un hombre</w:t>
      </w:r>
      <w:r>
        <w:t xml:space="preserve"> muy paciente, sin </w:t>
      </w:r>
      <w:r w:rsidR="004E6C84">
        <w:t>embargo,</w:t>
      </w:r>
      <w:r>
        <w:t xml:space="preserve"> un día mostró insensatez. ¿Qué hizo y cuáles fueron las consecuencias? Números 20:6-12 </w:t>
      </w:r>
    </w:p>
    <w:p w14:paraId="285B47FA" w14:textId="77777777" w:rsidR="009F346F" w:rsidRPr="009F346F" w:rsidRDefault="00A76B56" w:rsidP="000A33C0">
      <w:pPr>
        <w:pStyle w:val="respuesta"/>
      </w:pPr>
      <w:r>
        <w:t>Se enojó con el pueblo y golpeó la roca 2 veces en lugar de hablar a la roca como Dios lo había mandado. En su enojo desobedeció a Dios y por eso nunca no pudo entrar en la tierra prometida.</w:t>
      </w:r>
      <w:r w:rsidR="000A33C0">
        <w:br/>
        <w:t>1 Cor. 10:1-5</w:t>
      </w:r>
      <w:r w:rsidR="00BB1C53">
        <w:t xml:space="preserve"> </w:t>
      </w:r>
    </w:p>
    <w:p w14:paraId="50E4FAEA" w14:textId="77777777" w:rsidR="00A76B56" w:rsidRPr="00D20986" w:rsidRDefault="00A76B56" w:rsidP="00A76B56">
      <w:pPr>
        <w:pStyle w:val="ilust0"/>
        <w:rPr>
          <w:lang w:val="es-MX"/>
        </w:rPr>
      </w:pPr>
      <w:r w:rsidRPr="005C242D">
        <w:rPr>
          <w:lang w:val="es-MX"/>
        </w:rPr>
        <w:t>Cada vez que no dominamos nuestro enojo cometemos error</w:t>
      </w:r>
      <w:r w:rsidR="001352D4">
        <w:rPr>
          <w:lang w:val="es-MX"/>
        </w:rPr>
        <w:t xml:space="preserve">es que tienen sus consecuencias </w:t>
      </w:r>
      <w:r w:rsidR="000A33C0">
        <w:rPr>
          <w:lang w:val="es-MX"/>
        </w:rPr>
        <w:t>e</w:t>
      </w:r>
      <w:r w:rsidRPr="00D20986">
        <w:rPr>
          <w:lang w:val="es-MX"/>
        </w:rPr>
        <w:t>n nosotros y a veces también afectamos a otros.</w:t>
      </w:r>
    </w:p>
    <w:p w14:paraId="7B7ACC94" w14:textId="77777777" w:rsidR="00A76B56" w:rsidRPr="00D20986" w:rsidRDefault="00A76B56" w:rsidP="00A76B56"/>
    <w:p w14:paraId="31074759" w14:textId="77777777" w:rsidR="00A76B56" w:rsidRDefault="00A76B56" w:rsidP="00A76B56">
      <w:pPr>
        <w:pStyle w:val="Listaconnmeros"/>
      </w:pPr>
      <w:r w:rsidRPr="00A76B56">
        <w:t>¿Cuáles son los resultados d</w:t>
      </w:r>
      <w:r>
        <w:t>e practicar la paciencia?</w:t>
      </w:r>
    </w:p>
    <w:p w14:paraId="7F48E54A" w14:textId="77777777" w:rsidR="00A76B56" w:rsidRDefault="00A76B56" w:rsidP="00A76B56">
      <w:pPr>
        <w:pStyle w:val="check"/>
      </w:pPr>
      <w:r>
        <w:t>15:18</w:t>
      </w:r>
    </w:p>
    <w:p w14:paraId="2A913E6C" w14:textId="77777777" w:rsidR="00A76B56" w:rsidRDefault="00A76B56" w:rsidP="005C3FC7">
      <w:pPr>
        <w:pStyle w:val="respuesta"/>
      </w:pPr>
      <w:r>
        <w:t>Apacigua contiendas.</w:t>
      </w:r>
    </w:p>
    <w:p w14:paraId="21147680" w14:textId="77777777" w:rsidR="00A76B56" w:rsidRDefault="00A76B56" w:rsidP="00A76B56">
      <w:pPr>
        <w:pStyle w:val="Listaconnmeros"/>
      </w:pPr>
      <w:r>
        <w:t>¿Cuál es el valor de practicar la paciencia y poder dominarse? 16:32</w:t>
      </w:r>
    </w:p>
    <w:p w14:paraId="2912C7FF" w14:textId="77777777" w:rsidR="00A76B56" w:rsidRDefault="00A76B56" w:rsidP="005C3FC7">
      <w:pPr>
        <w:pStyle w:val="respuesta"/>
      </w:pPr>
      <w:r>
        <w:t>Tiene más valor que ser valiente y conquistar ciudades. El que no practica la paciencia en una persona que en cualquier momento puede hacer o decir algo que lastima en lugar de bendecir.</w:t>
      </w:r>
    </w:p>
    <w:p w14:paraId="508F3DA7" w14:textId="77777777" w:rsidR="009F346F" w:rsidRPr="009F346F" w:rsidRDefault="009F346F" w:rsidP="009F346F">
      <w:pPr>
        <w:rPr>
          <w:lang w:val="es-ES_tradnl" w:eastAsia="es-MX"/>
        </w:rPr>
      </w:pPr>
    </w:p>
    <w:p w14:paraId="223D1C77" w14:textId="77777777" w:rsidR="006129A3" w:rsidRPr="006129A3" w:rsidRDefault="006129A3" w:rsidP="00D20986">
      <w:pPr>
        <w:pStyle w:val="Listaconnmeros"/>
        <w:numPr>
          <w:ilvl w:val="0"/>
          <w:numId w:val="0"/>
        </w:numPr>
      </w:pPr>
    </w:p>
    <w:p w14:paraId="1D79D12E" w14:textId="373BC034" w:rsidR="00A76B56" w:rsidRDefault="001A53FC" w:rsidP="001A53FC">
      <w:pPr>
        <w:pStyle w:val="ilust0"/>
        <w:rPr>
          <w:lang w:val="es-MX"/>
        </w:rPr>
      </w:pPr>
      <w:r w:rsidRPr="005C242D">
        <w:rPr>
          <w:spacing w:val="-1"/>
          <w:lang w:val="es-MX"/>
        </w:rPr>
        <w:t>E</w:t>
      </w:r>
      <w:r w:rsidRPr="005C242D">
        <w:rPr>
          <w:lang w:val="es-MX"/>
        </w:rPr>
        <w:t>l</w:t>
      </w:r>
      <w:r w:rsidRPr="005C242D">
        <w:rPr>
          <w:spacing w:val="11"/>
          <w:lang w:val="es-MX"/>
        </w:rPr>
        <w:t xml:space="preserve"> </w:t>
      </w:r>
      <w:r w:rsidRPr="005C242D">
        <w:rPr>
          <w:lang w:val="es-MX"/>
        </w:rPr>
        <w:t>que</w:t>
      </w:r>
      <w:r w:rsidRPr="005C242D">
        <w:rPr>
          <w:spacing w:val="10"/>
          <w:lang w:val="es-MX"/>
        </w:rPr>
        <w:t xml:space="preserve"> </w:t>
      </w:r>
      <w:r w:rsidRPr="005C242D">
        <w:rPr>
          <w:lang w:val="es-MX"/>
        </w:rPr>
        <w:t>co</w:t>
      </w:r>
      <w:r w:rsidRPr="005C242D">
        <w:rPr>
          <w:spacing w:val="-2"/>
          <w:lang w:val="es-MX"/>
        </w:rPr>
        <w:t>n</w:t>
      </w:r>
      <w:r w:rsidRPr="005C242D">
        <w:rPr>
          <w:spacing w:val="1"/>
          <w:lang w:val="es-MX"/>
        </w:rPr>
        <w:t>tr</w:t>
      </w:r>
      <w:r w:rsidRPr="005C242D">
        <w:rPr>
          <w:spacing w:val="-2"/>
          <w:lang w:val="es-MX"/>
        </w:rPr>
        <w:t>o</w:t>
      </w:r>
      <w:r w:rsidRPr="005C242D">
        <w:rPr>
          <w:spacing w:val="1"/>
          <w:lang w:val="es-MX"/>
        </w:rPr>
        <w:t>l</w:t>
      </w:r>
      <w:r w:rsidRPr="005C242D">
        <w:rPr>
          <w:lang w:val="es-MX"/>
        </w:rPr>
        <w:t>a</w:t>
      </w:r>
      <w:r w:rsidRPr="005C242D">
        <w:rPr>
          <w:spacing w:val="10"/>
          <w:lang w:val="es-MX"/>
        </w:rPr>
        <w:t xml:space="preserve"> </w:t>
      </w:r>
      <w:r w:rsidRPr="005C242D">
        <w:rPr>
          <w:spacing w:val="-2"/>
          <w:lang w:val="es-MX"/>
        </w:rPr>
        <w:t>s</w:t>
      </w:r>
      <w:r w:rsidRPr="005C242D">
        <w:rPr>
          <w:lang w:val="es-MX"/>
        </w:rPr>
        <w:t>u</w:t>
      </w:r>
      <w:r w:rsidRPr="005C242D">
        <w:rPr>
          <w:spacing w:val="10"/>
          <w:lang w:val="es-MX"/>
        </w:rPr>
        <w:t xml:space="preserve"> </w:t>
      </w:r>
      <w:r w:rsidRPr="005C242D">
        <w:rPr>
          <w:spacing w:val="-4"/>
          <w:lang w:val="es-MX"/>
        </w:rPr>
        <w:t>m</w:t>
      </w:r>
      <w:r w:rsidRPr="005C242D">
        <w:rPr>
          <w:lang w:val="es-MX"/>
        </w:rPr>
        <w:t>al</w:t>
      </w:r>
      <w:r w:rsidRPr="005C242D">
        <w:rPr>
          <w:spacing w:val="11"/>
          <w:lang w:val="es-MX"/>
        </w:rPr>
        <w:t xml:space="preserve"> </w:t>
      </w:r>
      <w:r w:rsidRPr="005C242D">
        <w:rPr>
          <w:spacing w:val="-2"/>
          <w:lang w:val="es-MX"/>
        </w:rPr>
        <w:t>g</w:t>
      </w:r>
      <w:r w:rsidRPr="005C242D">
        <w:rPr>
          <w:lang w:val="es-MX"/>
        </w:rPr>
        <w:t>e</w:t>
      </w:r>
      <w:r w:rsidRPr="005C242D">
        <w:rPr>
          <w:spacing w:val="2"/>
          <w:lang w:val="es-MX"/>
        </w:rPr>
        <w:t>n</w:t>
      </w:r>
      <w:r w:rsidRPr="005C242D">
        <w:rPr>
          <w:spacing w:val="1"/>
          <w:lang w:val="es-MX"/>
        </w:rPr>
        <w:t>i</w:t>
      </w:r>
      <w:r w:rsidRPr="005C242D">
        <w:rPr>
          <w:lang w:val="es-MX"/>
        </w:rPr>
        <w:t>o</w:t>
      </w:r>
      <w:r w:rsidRPr="005C242D">
        <w:rPr>
          <w:spacing w:val="10"/>
          <w:lang w:val="es-MX"/>
        </w:rPr>
        <w:t xml:space="preserve"> </w:t>
      </w:r>
      <w:r w:rsidRPr="005C242D">
        <w:rPr>
          <w:spacing w:val="-1"/>
          <w:lang w:val="es-MX"/>
        </w:rPr>
        <w:t>t</w:t>
      </w:r>
      <w:r w:rsidRPr="005C242D">
        <w:rPr>
          <w:spacing w:val="1"/>
          <w:lang w:val="es-MX"/>
        </w:rPr>
        <w:t>i</w:t>
      </w:r>
      <w:r w:rsidRPr="005C242D">
        <w:rPr>
          <w:lang w:val="es-MX"/>
        </w:rPr>
        <w:t>ene</w:t>
      </w:r>
      <w:r w:rsidRPr="005C242D">
        <w:rPr>
          <w:spacing w:val="10"/>
          <w:lang w:val="es-MX"/>
        </w:rPr>
        <w:t xml:space="preserve"> </w:t>
      </w:r>
      <w:r w:rsidRPr="005C242D">
        <w:rPr>
          <w:spacing w:val="-4"/>
          <w:lang w:val="es-MX"/>
        </w:rPr>
        <w:t>m</w:t>
      </w:r>
      <w:r w:rsidRPr="005C242D">
        <w:rPr>
          <w:lang w:val="es-MX"/>
        </w:rPr>
        <w:t>a</w:t>
      </w:r>
      <w:r w:rsidRPr="005C242D">
        <w:rPr>
          <w:spacing w:val="-2"/>
          <w:lang w:val="es-MX"/>
        </w:rPr>
        <w:t>y</w:t>
      </w:r>
      <w:r w:rsidRPr="005C242D">
        <w:rPr>
          <w:lang w:val="es-MX"/>
        </w:rPr>
        <w:t>or</w:t>
      </w:r>
      <w:r w:rsidRPr="005C242D">
        <w:rPr>
          <w:spacing w:val="13"/>
          <w:lang w:val="es-MX"/>
        </w:rPr>
        <w:t xml:space="preserve"> </w:t>
      </w:r>
      <w:r w:rsidRPr="005C242D">
        <w:rPr>
          <w:spacing w:val="-4"/>
          <w:lang w:val="es-MX"/>
        </w:rPr>
        <w:t>m</w:t>
      </w:r>
      <w:r w:rsidRPr="005C242D">
        <w:rPr>
          <w:lang w:val="es-MX"/>
        </w:rPr>
        <w:t>é</w:t>
      </w:r>
      <w:r w:rsidRPr="005C242D">
        <w:rPr>
          <w:spacing w:val="1"/>
          <w:lang w:val="es-MX"/>
        </w:rPr>
        <w:t>rit</w:t>
      </w:r>
      <w:r w:rsidRPr="005C242D">
        <w:rPr>
          <w:lang w:val="es-MX"/>
        </w:rPr>
        <w:t>o</w:t>
      </w:r>
      <w:r w:rsidRPr="005C242D">
        <w:rPr>
          <w:spacing w:val="10"/>
          <w:lang w:val="es-MX"/>
        </w:rPr>
        <w:t xml:space="preserve"> </w:t>
      </w:r>
      <w:r w:rsidRPr="005C242D">
        <w:rPr>
          <w:lang w:val="es-MX"/>
        </w:rPr>
        <w:t>q</w:t>
      </w:r>
      <w:r w:rsidRPr="005C242D">
        <w:rPr>
          <w:spacing w:val="-2"/>
          <w:lang w:val="es-MX"/>
        </w:rPr>
        <w:t>u</w:t>
      </w:r>
      <w:r w:rsidRPr="005C242D">
        <w:rPr>
          <w:lang w:val="es-MX"/>
        </w:rPr>
        <w:t>e</w:t>
      </w:r>
      <w:r w:rsidRPr="005C242D">
        <w:rPr>
          <w:spacing w:val="10"/>
          <w:lang w:val="es-MX"/>
        </w:rPr>
        <w:t xml:space="preserve"> </w:t>
      </w:r>
      <w:r w:rsidRPr="005C242D">
        <w:rPr>
          <w:lang w:val="es-MX"/>
        </w:rPr>
        <w:t>un</w:t>
      </w:r>
      <w:r w:rsidRPr="005C242D">
        <w:rPr>
          <w:spacing w:val="10"/>
          <w:lang w:val="es-MX"/>
        </w:rPr>
        <w:t xml:space="preserve"> </w:t>
      </w:r>
      <w:r w:rsidRPr="005C242D">
        <w:rPr>
          <w:lang w:val="es-MX"/>
        </w:rPr>
        <w:t>conq</w:t>
      </w:r>
      <w:r w:rsidRPr="005C242D">
        <w:rPr>
          <w:spacing w:val="-2"/>
          <w:lang w:val="es-MX"/>
        </w:rPr>
        <w:t>u</w:t>
      </w:r>
      <w:r w:rsidRPr="005C242D">
        <w:rPr>
          <w:spacing w:val="1"/>
          <w:lang w:val="es-MX"/>
        </w:rPr>
        <w:t>is</w:t>
      </w:r>
      <w:r w:rsidRPr="005C242D">
        <w:rPr>
          <w:spacing w:val="-1"/>
          <w:lang w:val="es-MX"/>
        </w:rPr>
        <w:t>t</w:t>
      </w:r>
      <w:r w:rsidRPr="005C242D">
        <w:rPr>
          <w:lang w:val="es-MX"/>
        </w:rPr>
        <w:t>ad</w:t>
      </w:r>
      <w:r w:rsidRPr="005C242D">
        <w:rPr>
          <w:spacing w:val="-2"/>
          <w:lang w:val="es-MX"/>
        </w:rPr>
        <w:t>o</w:t>
      </w:r>
      <w:r w:rsidRPr="005C242D">
        <w:rPr>
          <w:lang w:val="es-MX"/>
        </w:rPr>
        <w:t>r</w:t>
      </w:r>
      <w:r w:rsidRPr="005C242D">
        <w:rPr>
          <w:spacing w:val="11"/>
          <w:lang w:val="es-MX"/>
        </w:rPr>
        <w:t xml:space="preserve"> </w:t>
      </w:r>
      <w:r w:rsidRPr="005C242D">
        <w:rPr>
          <w:spacing w:val="-4"/>
          <w:lang w:val="es-MX"/>
        </w:rPr>
        <w:t>m</w:t>
      </w:r>
      <w:r w:rsidRPr="005C242D">
        <w:rPr>
          <w:spacing w:val="1"/>
          <w:lang w:val="es-MX"/>
        </w:rPr>
        <w:t>ilit</w:t>
      </w:r>
      <w:r w:rsidRPr="005C242D">
        <w:rPr>
          <w:spacing w:val="-2"/>
          <w:lang w:val="es-MX"/>
        </w:rPr>
        <w:t>a</w:t>
      </w:r>
      <w:r w:rsidRPr="005C242D">
        <w:rPr>
          <w:spacing w:val="1"/>
          <w:lang w:val="es-MX"/>
        </w:rPr>
        <w:t>r</w:t>
      </w:r>
      <w:r w:rsidRPr="005C242D">
        <w:rPr>
          <w:lang w:val="es-MX"/>
        </w:rPr>
        <w:t>.</w:t>
      </w:r>
      <w:r w:rsidRPr="005C242D">
        <w:rPr>
          <w:spacing w:val="10"/>
          <w:lang w:val="es-MX"/>
        </w:rPr>
        <w:t xml:space="preserve"> </w:t>
      </w:r>
      <w:r w:rsidRPr="001A53FC">
        <w:rPr>
          <w:spacing w:val="-1"/>
          <w:lang w:val="es-MX"/>
        </w:rPr>
        <w:t>L</w:t>
      </w:r>
      <w:r w:rsidRPr="001A53FC">
        <w:rPr>
          <w:lang w:val="es-MX"/>
        </w:rPr>
        <w:t>a</w:t>
      </w:r>
      <w:r w:rsidRPr="001A53FC">
        <w:rPr>
          <w:spacing w:val="8"/>
          <w:lang w:val="es-MX"/>
        </w:rPr>
        <w:t xml:space="preserve"> </w:t>
      </w:r>
      <w:r w:rsidRPr="001A53FC">
        <w:rPr>
          <w:spacing w:val="-2"/>
          <w:lang w:val="es-MX"/>
        </w:rPr>
        <w:t>v</w:t>
      </w:r>
      <w:r w:rsidRPr="001A53FC">
        <w:rPr>
          <w:spacing w:val="1"/>
          <w:lang w:val="es-MX"/>
        </w:rPr>
        <w:t>i</w:t>
      </w:r>
      <w:r w:rsidRPr="001A53FC">
        <w:rPr>
          <w:lang w:val="es-MX"/>
        </w:rPr>
        <w:t>c</w:t>
      </w:r>
      <w:r w:rsidRPr="001A53FC">
        <w:rPr>
          <w:spacing w:val="1"/>
          <w:lang w:val="es-MX"/>
        </w:rPr>
        <w:t>t</w:t>
      </w:r>
      <w:r w:rsidRPr="001A53FC">
        <w:rPr>
          <w:lang w:val="es-MX"/>
        </w:rPr>
        <w:t>o</w:t>
      </w:r>
      <w:r w:rsidRPr="001A53FC">
        <w:rPr>
          <w:spacing w:val="1"/>
          <w:lang w:val="es-MX"/>
        </w:rPr>
        <w:t>r</w:t>
      </w:r>
      <w:r w:rsidRPr="001A53FC">
        <w:rPr>
          <w:spacing w:val="-1"/>
          <w:lang w:val="es-MX"/>
        </w:rPr>
        <w:t>i</w:t>
      </w:r>
      <w:r w:rsidRPr="001A53FC">
        <w:rPr>
          <w:lang w:val="es-MX"/>
        </w:rPr>
        <w:t>a</w:t>
      </w:r>
      <w:r w:rsidRPr="001A53FC">
        <w:rPr>
          <w:spacing w:val="10"/>
          <w:lang w:val="es-MX"/>
        </w:rPr>
        <w:t xml:space="preserve"> </w:t>
      </w:r>
      <w:r w:rsidRPr="001A53FC">
        <w:rPr>
          <w:lang w:val="es-MX"/>
        </w:rPr>
        <w:t>en</w:t>
      </w:r>
      <w:r w:rsidRPr="001A53FC">
        <w:rPr>
          <w:spacing w:val="10"/>
          <w:lang w:val="es-MX"/>
        </w:rPr>
        <w:t xml:space="preserve"> </w:t>
      </w:r>
      <w:r w:rsidR="002848D5" w:rsidRPr="001A53FC">
        <w:rPr>
          <w:lang w:val="es-MX"/>
        </w:rPr>
        <w:t>esta</w:t>
      </w:r>
      <w:r w:rsidRPr="001A53FC">
        <w:rPr>
          <w:spacing w:val="10"/>
          <w:lang w:val="es-MX"/>
        </w:rPr>
        <w:t xml:space="preserve"> </w:t>
      </w:r>
      <w:r w:rsidRPr="001A53FC">
        <w:rPr>
          <w:spacing w:val="-2"/>
          <w:lang w:val="es-MX"/>
        </w:rPr>
        <w:t>á</w:t>
      </w:r>
      <w:r w:rsidRPr="001A53FC">
        <w:rPr>
          <w:spacing w:val="1"/>
          <w:lang w:val="es-MX"/>
        </w:rPr>
        <w:t>r</w:t>
      </w:r>
      <w:r w:rsidRPr="001A53FC">
        <w:rPr>
          <w:lang w:val="es-MX"/>
        </w:rPr>
        <w:t>ea</w:t>
      </w:r>
      <w:r w:rsidRPr="001A53FC">
        <w:rPr>
          <w:spacing w:val="10"/>
          <w:lang w:val="es-MX"/>
        </w:rPr>
        <w:t xml:space="preserve"> </w:t>
      </w:r>
      <w:r w:rsidRPr="001A53FC">
        <w:rPr>
          <w:spacing w:val="-2"/>
          <w:lang w:val="es-MX"/>
        </w:rPr>
        <w:t>e</w:t>
      </w:r>
      <w:r w:rsidRPr="001A53FC">
        <w:rPr>
          <w:lang w:val="es-MX"/>
        </w:rPr>
        <w:t>s</w:t>
      </w:r>
      <w:r w:rsidRPr="001A53FC">
        <w:rPr>
          <w:spacing w:val="10"/>
          <w:lang w:val="es-MX"/>
        </w:rPr>
        <w:t xml:space="preserve"> </w:t>
      </w:r>
      <w:r w:rsidRPr="001A53FC">
        <w:rPr>
          <w:spacing w:val="-4"/>
          <w:lang w:val="es-MX"/>
        </w:rPr>
        <w:t>m</w:t>
      </w:r>
      <w:r w:rsidRPr="001A53FC">
        <w:rPr>
          <w:spacing w:val="2"/>
          <w:lang w:val="es-MX"/>
        </w:rPr>
        <w:t>u</w:t>
      </w:r>
      <w:r w:rsidRPr="001A53FC">
        <w:rPr>
          <w:lang w:val="es-MX"/>
        </w:rPr>
        <w:t>c</w:t>
      </w:r>
      <w:r w:rsidRPr="001A53FC">
        <w:rPr>
          <w:spacing w:val="-2"/>
          <w:lang w:val="es-MX"/>
        </w:rPr>
        <w:t>h</w:t>
      </w:r>
      <w:r w:rsidRPr="001A53FC">
        <w:rPr>
          <w:lang w:val="es-MX"/>
        </w:rPr>
        <w:t xml:space="preserve">o </w:t>
      </w:r>
      <w:r w:rsidRPr="001A53FC">
        <w:rPr>
          <w:spacing w:val="-4"/>
          <w:lang w:val="es-MX"/>
        </w:rPr>
        <w:t>m</w:t>
      </w:r>
      <w:r w:rsidRPr="001A53FC">
        <w:rPr>
          <w:lang w:val="es-MX"/>
        </w:rPr>
        <w:t>ás</w:t>
      </w:r>
      <w:r w:rsidRPr="001A53FC">
        <w:rPr>
          <w:spacing w:val="1"/>
          <w:lang w:val="es-MX"/>
        </w:rPr>
        <w:t xml:space="preserve"> </w:t>
      </w:r>
      <w:r w:rsidRPr="001A53FC">
        <w:rPr>
          <w:lang w:val="es-MX"/>
        </w:rPr>
        <w:t>d</w:t>
      </w:r>
      <w:r w:rsidRPr="001A53FC">
        <w:rPr>
          <w:spacing w:val="1"/>
          <w:lang w:val="es-MX"/>
        </w:rPr>
        <w:t>ifí</w:t>
      </w:r>
      <w:r w:rsidRPr="001A53FC">
        <w:rPr>
          <w:spacing w:val="-2"/>
          <w:lang w:val="es-MX"/>
        </w:rPr>
        <w:t>c</w:t>
      </w:r>
      <w:r w:rsidRPr="001A53FC">
        <w:rPr>
          <w:spacing w:val="1"/>
          <w:lang w:val="es-MX"/>
        </w:rPr>
        <w:t>i</w:t>
      </w:r>
      <w:r w:rsidRPr="001A53FC">
        <w:rPr>
          <w:lang w:val="es-MX"/>
        </w:rPr>
        <w:t>l</w:t>
      </w:r>
      <w:r w:rsidRPr="001A53FC">
        <w:rPr>
          <w:spacing w:val="-1"/>
          <w:lang w:val="es-MX"/>
        </w:rPr>
        <w:t xml:space="preserve"> </w:t>
      </w:r>
      <w:r w:rsidRPr="001A53FC">
        <w:rPr>
          <w:lang w:val="es-MX"/>
        </w:rPr>
        <w:t>que</w:t>
      </w:r>
      <w:r w:rsidRPr="001A53FC">
        <w:rPr>
          <w:spacing w:val="-2"/>
          <w:lang w:val="es-MX"/>
        </w:rPr>
        <w:t xml:space="preserve"> </w:t>
      </w:r>
      <w:r>
        <w:rPr>
          <w:spacing w:val="-2"/>
          <w:lang w:val="es-MX"/>
        </w:rPr>
        <w:t>conquistar</w:t>
      </w:r>
      <w:r w:rsidRPr="001A53FC">
        <w:rPr>
          <w:spacing w:val="-1"/>
          <w:lang w:val="es-MX"/>
        </w:rPr>
        <w:t xml:space="preserve"> </w:t>
      </w:r>
      <w:r w:rsidRPr="001A53FC">
        <w:rPr>
          <w:lang w:val="es-MX"/>
        </w:rPr>
        <w:t>una</w:t>
      </w:r>
      <w:r w:rsidRPr="001A53FC">
        <w:rPr>
          <w:spacing w:val="1"/>
          <w:lang w:val="es-MX"/>
        </w:rPr>
        <w:t xml:space="preserve"> </w:t>
      </w:r>
      <w:r w:rsidRPr="001A53FC">
        <w:rPr>
          <w:spacing w:val="-2"/>
          <w:lang w:val="es-MX"/>
        </w:rPr>
        <w:t>c</w:t>
      </w:r>
      <w:r w:rsidRPr="001A53FC">
        <w:rPr>
          <w:spacing w:val="1"/>
          <w:lang w:val="es-MX"/>
        </w:rPr>
        <w:t>i</w:t>
      </w:r>
      <w:r w:rsidRPr="001A53FC">
        <w:rPr>
          <w:lang w:val="es-MX"/>
        </w:rPr>
        <w:t>udad.</w:t>
      </w:r>
    </w:p>
    <w:p w14:paraId="655AA448" w14:textId="77777777" w:rsidR="001A53FC" w:rsidRDefault="001A53FC" w:rsidP="001A53FC"/>
    <w:p w14:paraId="615D3E70" w14:textId="77777777" w:rsidR="001A53FC" w:rsidRDefault="001A53FC" w:rsidP="001A53FC">
      <w:pPr>
        <w:pStyle w:val="Listaconnmeros"/>
      </w:pPr>
      <w:r>
        <w:t xml:space="preserve">¿Qué es lo que hace uno </w:t>
      </w:r>
      <w:r w:rsidR="000A33C0">
        <w:t xml:space="preserve">que es </w:t>
      </w:r>
      <w:r>
        <w:t>paciente? 19:11</w:t>
      </w:r>
    </w:p>
    <w:p w14:paraId="51313830" w14:textId="77777777" w:rsidR="001A53FC" w:rsidRDefault="001A53FC" w:rsidP="005C3FC7">
      <w:pPr>
        <w:pStyle w:val="respuesta"/>
      </w:pPr>
      <w:r>
        <w:t>El buen juicio.</w:t>
      </w:r>
    </w:p>
    <w:p w14:paraId="684559AF" w14:textId="77777777" w:rsidR="001A53FC" w:rsidRDefault="001A53FC" w:rsidP="001A53FC">
      <w:pPr>
        <w:pStyle w:val="Listaconnmeros"/>
      </w:pPr>
      <w:r>
        <w:t>Muchas veces nos enojamos porque creemos que alguien nos ha hecho una injusticia. Si fuera una injusticia, ¿cómo debemos responder?  12:16</w:t>
      </w:r>
    </w:p>
    <w:p w14:paraId="478E7D05" w14:textId="77777777" w:rsidR="001A53FC" w:rsidRDefault="001A53FC" w:rsidP="005C3FC7">
      <w:pPr>
        <w:pStyle w:val="respuesta"/>
      </w:pPr>
      <w:r>
        <w:t>Al pasar por alto el insulto. Como si no hubiera pasado</w:t>
      </w:r>
      <w:r w:rsidR="00897439">
        <w:t xml:space="preserve"> nada</w:t>
      </w:r>
      <w:r>
        <w:t>. Romanos 12:14-21</w:t>
      </w:r>
    </w:p>
    <w:p w14:paraId="405EF89E" w14:textId="77777777" w:rsidR="00897439" w:rsidRPr="005E2686" w:rsidRDefault="00897439" w:rsidP="00897439">
      <w:pPr>
        <w:pStyle w:val="Listaconnmeros"/>
      </w:pPr>
      <w:r w:rsidRPr="005E2686">
        <w:rPr>
          <w:spacing w:val="-1"/>
        </w:rPr>
        <w:lastRenderedPageBreak/>
        <w:t>D</w:t>
      </w:r>
      <w:r w:rsidRPr="005E2686">
        <w:t>ebe</w:t>
      </w:r>
      <w:r w:rsidRPr="005E2686">
        <w:rPr>
          <w:spacing w:val="-4"/>
        </w:rPr>
        <w:t>m</w:t>
      </w:r>
      <w:r w:rsidRPr="005E2686">
        <w:t>os</w:t>
      </w:r>
      <w:r w:rsidRPr="005E2686">
        <w:rPr>
          <w:spacing w:val="30"/>
        </w:rPr>
        <w:t xml:space="preserve"> </w:t>
      </w:r>
      <w:r w:rsidRPr="005E2686">
        <w:t>pedirle</w:t>
      </w:r>
      <w:r w:rsidRPr="005E2686">
        <w:rPr>
          <w:spacing w:val="29"/>
        </w:rPr>
        <w:t xml:space="preserve"> </w:t>
      </w:r>
      <w:r w:rsidRPr="005E2686">
        <w:rPr>
          <w:spacing w:val="-2"/>
        </w:rPr>
        <w:t>a</w:t>
      </w:r>
      <w:r w:rsidRPr="005E2686">
        <w:t>l</w:t>
      </w:r>
      <w:r w:rsidRPr="005E2686">
        <w:rPr>
          <w:spacing w:val="30"/>
        </w:rPr>
        <w:t xml:space="preserve"> </w:t>
      </w:r>
      <w:r w:rsidRPr="005E2686">
        <w:t>Señ</w:t>
      </w:r>
      <w:r w:rsidRPr="005E2686">
        <w:rPr>
          <w:spacing w:val="-2"/>
        </w:rPr>
        <w:t>o</w:t>
      </w:r>
      <w:r w:rsidRPr="005E2686">
        <w:t>r</w:t>
      </w:r>
      <w:r w:rsidRPr="005E2686">
        <w:rPr>
          <w:spacing w:val="30"/>
        </w:rPr>
        <w:t xml:space="preserve"> </w:t>
      </w:r>
      <w:r w:rsidRPr="005E2686">
        <w:t>que</w:t>
      </w:r>
      <w:r w:rsidRPr="005E2686">
        <w:rPr>
          <w:spacing w:val="29"/>
        </w:rPr>
        <w:t xml:space="preserve"> </w:t>
      </w:r>
      <w:r w:rsidRPr="005E2686">
        <w:t>nos</w:t>
      </w:r>
      <w:r w:rsidRPr="005E2686">
        <w:rPr>
          <w:spacing w:val="30"/>
        </w:rPr>
        <w:t xml:space="preserve"> </w:t>
      </w:r>
      <w:r w:rsidRPr="005E2686">
        <w:t>a</w:t>
      </w:r>
      <w:r w:rsidRPr="005E2686">
        <w:rPr>
          <w:spacing w:val="-2"/>
        </w:rPr>
        <w:t>y</w:t>
      </w:r>
      <w:r w:rsidRPr="005E2686">
        <w:t>ude</w:t>
      </w:r>
      <w:r w:rsidRPr="005E2686">
        <w:rPr>
          <w:spacing w:val="29"/>
        </w:rPr>
        <w:t xml:space="preserve"> </w:t>
      </w:r>
      <w:r w:rsidRPr="005E2686">
        <w:t>a</w:t>
      </w:r>
      <w:r w:rsidRPr="005E2686">
        <w:rPr>
          <w:spacing w:val="29"/>
        </w:rPr>
        <w:t xml:space="preserve"> </w:t>
      </w:r>
      <w:r w:rsidRPr="005E2686">
        <w:t>con</w:t>
      </w:r>
      <w:r w:rsidRPr="005E2686">
        <w:rPr>
          <w:spacing w:val="-1"/>
        </w:rPr>
        <w:t>t</w:t>
      </w:r>
      <w:r w:rsidRPr="005E2686">
        <w:t>ro</w:t>
      </w:r>
      <w:r w:rsidRPr="005E2686">
        <w:rPr>
          <w:spacing w:val="-1"/>
        </w:rPr>
        <w:t>l</w:t>
      </w:r>
      <w:r w:rsidRPr="005E2686">
        <w:t>ar</w:t>
      </w:r>
      <w:r w:rsidRPr="005E2686">
        <w:rPr>
          <w:spacing w:val="30"/>
        </w:rPr>
        <w:t xml:space="preserve"> </w:t>
      </w:r>
      <w:r w:rsidRPr="005E2686">
        <w:t>nue</w:t>
      </w:r>
      <w:r w:rsidRPr="005E2686">
        <w:rPr>
          <w:spacing w:val="-2"/>
        </w:rPr>
        <w:t>s</w:t>
      </w:r>
      <w:r w:rsidRPr="005E2686">
        <w:t>tro</w:t>
      </w:r>
      <w:r w:rsidRPr="005E2686">
        <w:rPr>
          <w:spacing w:val="29"/>
        </w:rPr>
        <w:t xml:space="preserve"> </w:t>
      </w:r>
      <w:r w:rsidRPr="005E2686">
        <w:rPr>
          <w:spacing w:val="-2"/>
        </w:rPr>
        <w:t>e</w:t>
      </w:r>
      <w:r w:rsidRPr="005E2686">
        <w:t>n</w:t>
      </w:r>
      <w:r w:rsidRPr="005E2686">
        <w:rPr>
          <w:spacing w:val="-2"/>
        </w:rPr>
        <w:t>o</w:t>
      </w:r>
      <w:r w:rsidRPr="005E2686">
        <w:rPr>
          <w:spacing w:val="3"/>
        </w:rPr>
        <w:t>j</w:t>
      </w:r>
      <w:r w:rsidRPr="005E2686">
        <w:t>o</w:t>
      </w:r>
      <w:r w:rsidRPr="005E2686">
        <w:rPr>
          <w:spacing w:val="29"/>
        </w:rPr>
        <w:t xml:space="preserve"> </w:t>
      </w:r>
      <w:r w:rsidRPr="005E2686">
        <w:t>y</w:t>
      </w:r>
      <w:r w:rsidRPr="005E2686">
        <w:rPr>
          <w:spacing w:val="27"/>
        </w:rPr>
        <w:t xml:space="preserve"> </w:t>
      </w:r>
      <w:r w:rsidRPr="005E2686">
        <w:t>tener</w:t>
      </w:r>
      <w:r w:rsidRPr="005E2686">
        <w:rPr>
          <w:spacing w:val="27"/>
        </w:rPr>
        <w:t xml:space="preserve"> </w:t>
      </w:r>
      <w:r w:rsidRPr="005E2686">
        <w:t>pacie</w:t>
      </w:r>
      <w:r w:rsidRPr="005E2686">
        <w:rPr>
          <w:spacing w:val="-2"/>
        </w:rPr>
        <w:t>n</w:t>
      </w:r>
      <w:r w:rsidRPr="005E2686">
        <w:t>c</w:t>
      </w:r>
      <w:r w:rsidRPr="005E2686">
        <w:rPr>
          <w:spacing w:val="-1"/>
        </w:rPr>
        <w:t>i</w:t>
      </w:r>
      <w:r w:rsidRPr="005E2686">
        <w:t>a</w:t>
      </w:r>
      <w:r w:rsidR="00D20986">
        <w:t>.</w:t>
      </w:r>
      <w:r w:rsidRPr="005E2686">
        <w:rPr>
          <w:spacing w:val="29"/>
        </w:rPr>
        <w:t xml:space="preserve"> </w:t>
      </w:r>
      <w:r w:rsidR="000A33C0">
        <w:rPr>
          <w:spacing w:val="29"/>
        </w:rPr>
        <w:t>An</w:t>
      </w:r>
      <w:r w:rsidRPr="005E2686">
        <w:rPr>
          <w:spacing w:val="-2"/>
        </w:rPr>
        <w:t>o</w:t>
      </w:r>
      <w:r w:rsidRPr="005E2686">
        <w:t>te</w:t>
      </w:r>
      <w:r w:rsidRPr="005E2686">
        <w:rPr>
          <w:spacing w:val="29"/>
        </w:rPr>
        <w:t xml:space="preserve"> </w:t>
      </w:r>
      <w:r w:rsidRPr="005E2686">
        <w:t>en</w:t>
      </w:r>
      <w:r w:rsidRPr="005E2686">
        <w:rPr>
          <w:spacing w:val="29"/>
        </w:rPr>
        <w:t xml:space="preserve"> </w:t>
      </w:r>
      <w:r w:rsidRPr="005E2686">
        <w:t>qué</w:t>
      </w:r>
      <w:r w:rsidRPr="005E2686">
        <w:rPr>
          <w:spacing w:val="29"/>
        </w:rPr>
        <w:t xml:space="preserve"> </w:t>
      </w:r>
      <w:r w:rsidRPr="005E2686">
        <w:rPr>
          <w:spacing w:val="-2"/>
        </w:rPr>
        <w:t>c</w:t>
      </w:r>
      <w:r w:rsidRPr="005E2686">
        <w:t>os</w:t>
      </w:r>
      <w:r w:rsidRPr="005E2686">
        <w:rPr>
          <w:spacing w:val="-2"/>
        </w:rPr>
        <w:t>a</w:t>
      </w:r>
      <w:r w:rsidRPr="005E2686">
        <w:t>s nece</w:t>
      </w:r>
      <w:r w:rsidRPr="005E2686">
        <w:rPr>
          <w:spacing w:val="-2"/>
        </w:rPr>
        <w:t>s</w:t>
      </w:r>
      <w:r w:rsidRPr="005E2686">
        <w:t>i</w:t>
      </w:r>
      <w:r w:rsidRPr="005E2686">
        <w:rPr>
          <w:spacing w:val="-1"/>
        </w:rPr>
        <w:t>t</w:t>
      </w:r>
      <w:r w:rsidRPr="005E2686">
        <w:t>a c</w:t>
      </w:r>
      <w:r w:rsidRPr="005E2686">
        <w:rPr>
          <w:spacing w:val="-2"/>
        </w:rPr>
        <w:t>o</w:t>
      </w:r>
      <w:r w:rsidRPr="005E2686">
        <w:t>n</w:t>
      </w:r>
      <w:r w:rsidRPr="005E2686">
        <w:rPr>
          <w:spacing w:val="-1"/>
        </w:rPr>
        <w:t>t</w:t>
      </w:r>
      <w:r w:rsidRPr="005E2686">
        <w:t>ro</w:t>
      </w:r>
      <w:r w:rsidRPr="005E2686">
        <w:rPr>
          <w:spacing w:val="-1"/>
        </w:rPr>
        <w:t>l</w:t>
      </w:r>
      <w:r w:rsidRPr="005E2686">
        <w:t xml:space="preserve">ar </w:t>
      </w:r>
      <w:r w:rsidRPr="005E2686">
        <w:rPr>
          <w:spacing w:val="-2"/>
        </w:rPr>
        <w:t>s</w:t>
      </w:r>
      <w:r w:rsidRPr="005E2686">
        <w:t>u en</w:t>
      </w:r>
      <w:r w:rsidRPr="005E2686">
        <w:rPr>
          <w:spacing w:val="-2"/>
        </w:rPr>
        <w:t>o</w:t>
      </w:r>
      <w:r w:rsidRPr="005E2686">
        <w:t>jo</w:t>
      </w:r>
      <w:r w:rsidRPr="005E2686">
        <w:rPr>
          <w:spacing w:val="-2"/>
        </w:rPr>
        <w:t xml:space="preserve"> </w:t>
      </w:r>
      <w:r w:rsidRPr="005E2686">
        <w:t>y</w:t>
      </w:r>
      <w:r w:rsidRPr="005E2686">
        <w:rPr>
          <w:spacing w:val="-2"/>
        </w:rPr>
        <w:t xml:space="preserve"> </w:t>
      </w:r>
      <w:r w:rsidRPr="005E2686">
        <w:t xml:space="preserve">tener </w:t>
      </w:r>
      <w:r w:rsidRPr="005E2686">
        <w:rPr>
          <w:spacing w:val="-2"/>
        </w:rPr>
        <w:t>p</w:t>
      </w:r>
      <w:r w:rsidRPr="005E2686">
        <w:t>ac</w:t>
      </w:r>
      <w:r w:rsidRPr="005E2686">
        <w:rPr>
          <w:spacing w:val="-1"/>
        </w:rPr>
        <w:t>i</w:t>
      </w:r>
      <w:r w:rsidRPr="005E2686">
        <w:t>en</w:t>
      </w:r>
      <w:r w:rsidRPr="005E2686">
        <w:rPr>
          <w:spacing w:val="-2"/>
        </w:rPr>
        <w:t>c</w:t>
      </w:r>
      <w:r w:rsidRPr="005E2686">
        <w:t>ia.</w:t>
      </w:r>
      <w:r w:rsidR="002C407E">
        <w:br/>
      </w:r>
      <w:r w:rsidR="002C407E">
        <w:br/>
      </w:r>
    </w:p>
    <w:p w14:paraId="16748A09" w14:textId="77777777" w:rsidR="001A53FC" w:rsidRDefault="00897439" w:rsidP="00897439">
      <w:pPr>
        <w:rPr>
          <w:b/>
          <w:u w:val="single"/>
        </w:rPr>
      </w:pPr>
      <w:r w:rsidRPr="00897439">
        <w:rPr>
          <w:b/>
          <w:u w:val="single"/>
        </w:rPr>
        <w:t>La mayordomía</w:t>
      </w:r>
    </w:p>
    <w:p w14:paraId="0FE03D6F" w14:textId="77777777" w:rsidR="00897439" w:rsidRDefault="00897439" w:rsidP="006129A3">
      <w:r w:rsidRPr="005E2686">
        <w:rPr>
          <w:spacing w:val="-1"/>
        </w:rPr>
        <w:t>L</w:t>
      </w:r>
      <w:r w:rsidRPr="005E2686">
        <w:t>a</w:t>
      </w:r>
      <w:r w:rsidRPr="005E2686">
        <w:rPr>
          <w:spacing w:val="1"/>
        </w:rPr>
        <w:t xml:space="preserve"> </w:t>
      </w:r>
      <w:r w:rsidRPr="005E2686">
        <w:rPr>
          <w:spacing w:val="-4"/>
        </w:rPr>
        <w:t>m</w:t>
      </w:r>
      <w:r w:rsidRPr="005E2686">
        <w:t>a</w:t>
      </w:r>
      <w:r w:rsidRPr="005E2686">
        <w:rPr>
          <w:spacing w:val="-2"/>
        </w:rPr>
        <w:t>y</w:t>
      </w:r>
      <w:r w:rsidRPr="005E2686">
        <w:t>o</w:t>
      </w:r>
      <w:r w:rsidRPr="005E2686">
        <w:rPr>
          <w:spacing w:val="1"/>
        </w:rPr>
        <w:t>r</w:t>
      </w:r>
      <w:r w:rsidRPr="005E2686">
        <w:t>d</w:t>
      </w:r>
      <w:r w:rsidRPr="005E2686">
        <w:rPr>
          <w:spacing w:val="2"/>
        </w:rPr>
        <w:t>o</w:t>
      </w:r>
      <w:r w:rsidRPr="005E2686">
        <w:rPr>
          <w:spacing w:val="-4"/>
        </w:rPr>
        <w:t>m</w:t>
      </w:r>
      <w:r w:rsidRPr="005E2686">
        <w:rPr>
          <w:spacing w:val="1"/>
        </w:rPr>
        <w:t>í</w:t>
      </w:r>
      <w:r w:rsidRPr="005E2686">
        <w:t>a</w:t>
      </w:r>
      <w:r w:rsidRPr="005E2686">
        <w:rPr>
          <w:spacing w:val="1"/>
        </w:rPr>
        <w:t xml:space="preserve"> </w:t>
      </w:r>
      <w:r w:rsidRPr="005E2686">
        <w:t>es</w:t>
      </w:r>
      <w:r w:rsidRPr="005E2686">
        <w:rPr>
          <w:spacing w:val="1"/>
        </w:rPr>
        <w:t xml:space="preserve"> </w:t>
      </w:r>
      <w:r w:rsidRPr="005E2686">
        <w:t>co</w:t>
      </w:r>
      <w:r w:rsidRPr="005E2686">
        <w:rPr>
          <w:spacing w:val="-2"/>
        </w:rPr>
        <w:t>n</w:t>
      </w:r>
      <w:r w:rsidRPr="005E2686">
        <w:rPr>
          <w:spacing w:val="1"/>
        </w:rPr>
        <w:t>f</w:t>
      </w:r>
      <w:r w:rsidRPr="005E2686">
        <w:t>un</w:t>
      </w:r>
      <w:r w:rsidRPr="005E2686">
        <w:rPr>
          <w:spacing w:val="-2"/>
        </w:rPr>
        <w:t>d</w:t>
      </w:r>
      <w:r w:rsidRPr="005E2686">
        <w:rPr>
          <w:spacing w:val="1"/>
        </w:rPr>
        <w:t>i</w:t>
      </w:r>
      <w:r w:rsidRPr="005E2686">
        <w:t>da</w:t>
      </w:r>
      <w:r w:rsidRPr="005E2686">
        <w:rPr>
          <w:spacing w:val="1"/>
        </w:rPr>
        <w:t xml:space="preserve"> </w:t>
      </w:r>
      <w:r w:rsidRPr="005E2686">
        <w:rPr>
          <w:spacing w:val="-2"/>
        </w:rPr>
        <w:t>e</w:t>
      </w:r>
      <w:r w:rsidRPr="005E2686">
        <w:t>n nu</w:t>
      </w:r>
      <w:r w:rsidRPr="005E2686">
        <w:rPr>
          <w:spacing w:val="-2"/>
        </w:rPr>
        <w:t>e</w:t>
      </w:r>
      <w:r w:rsidRPr="005E2686">
        <w:rPr>
          <w:spacing w:val="1"/>
        </w:rPr>
        <w:t>s</w:t>
      </w:r>
      <w:r w:rsidRPr="005E2686">
        <w:rPr>
          <w:spacing w:val="-1"/>
        </w:rPr>
        <w:t>t</w:t>
      </w:r>
      <w:r w:rsidRPr="005E2686">
        <w:rPr>
          <w:spacing w:val="1"/>
        </w:rPr>
        <w:t>r</w:t>
      </w:r>
      <w:r w:rsidRPr="005E2686">
        <w:t>os</w:t>
      </w:r>
      <w:r w:rsidRPr="005E2686">
        <w:rPr>
          <w:spacing w:val="1"/>
        </w:rPr>
        <w:t xml:space="preserve"> </w:t>
      </w:r>
      <w:r w:rsidRPr="005E2686">
        <w:rPr>
          <w:spacing w:val="-2"/>
        </w:rPr>
        <w:t>d</w:t>
      </w:r>
      <w:r w:rsidRPr="005E2686">
        <w:rPr>
          <w:spacing w:val="1"/>
        </w:rPr>
        <w:t>í</w:t>
      </w:r>
      <w:r w:rsidRPr="005E2686">
        <w:t>a</w:t>
      </w:r>
      <w:r w:rsidRPr="005E2686">
        <w:rPr>
          <w:spacing w:val="1"/>
        </w:rPr>
        <w:t>s</w:t>
      </w:r>
      <w:r w:rsidRPr="005E2686">
        <w:t>,</w:t>
      </w:r>
      <w:r w:rsidRPr="005E2686">
        <w:rPr>
          <w:spacing w:val="-2"/>
        </w:rPr>
        <w:t xml:space="preserve"> </w:t>
      </w:r>
      <w:r w:rsidRPr="005E2686">
        <w:t>c</w:t>
      </w:r>
      <w:r w:rsidRPr="005E2686">
        <w:rPr>
          <w:spacing w:val="-2"/>
        </w:rPr>
        <w:t>r</w:t>
      </w:r>
      <w:r w:rsidRPr="005E2686">
        <w:t>e</w:t>
      </w:r>
      <w:r w:rsidRPr="005E2686">
        <w:rPr>
          <w:spacing w:val="-2"/>
        </w:rPr>
        <w:t>y</w:t>
      </w:r>
      <w:r w:rsidRPr="005E2686">
        <w:t>endo que</w:t>
      </w:r>
      <w:r w:rsidRPr="005E2686">
        <w:rPr>
          <w:spacing w:val="1"/>
        </w:rPr>
        <w:t xml:space="preserve"> </w:t>
      </w:r>
      <w:r w:rsidRPr="005E2686">
        <w:rPr>
          <w:spacing w:val="-2"/>
        </w:rPr>
        <w:t>s</w:t>
      </w:r>
      <w:r w:rsidRPr="005E2686">
        <w:t>ó</w:t>
      </w:r>
      <w:r w:rsidRPr="005E2686">
        <w:rPr>
          <w:spacing w:val="1"/>
        </w:rPr>
        <w:t>l</w:t>
      </w:r>
      <w:r w:rsidRPr="005E2686">
        <w:t>o</w:t>
      </w:r>
      <w:r w:rsidRPr="005E2686">
        <w:rPr>
          <w:spacing w:val="-2"/>
        </w:rPr>
        <w:t xml:space="preserve"> </w:t>
      </w:r>
      <w:r w:rsidRPr="005E2686">
        <w:rPr>
          <w:spacing w:val="1"/>
        </w:rPr>
        <w:t>s</w:t>
      </w:r>
      <w:r w:rsidRPr="005E2686">
        <w:t>e</w:t>
      </w:r>
      <w:r w:rsidRPr="005E2686">
        <w:rPr>
          <w:spacing w:val="1"/>
        </w:rPr>
        <w:t xml:space="preserve"> </w:t>
      </w:r>
      <w:r w:rsidRPr="005E2686">
        <w:rPr>
          <w:spacing w:val="-2"/>
        </w:rPr>
        <w:t>r</w:t>
      </w:r>
      <w:r w:rsidRPr="005E2686">
        <w:t>e</w:t>
      </w:r>
      <w:r w:rsidRPr="005E2686">
        <w:rPr>
          <w:spacing w:val="-2"/>
        </w:rPr>
        <w:t>f</w:t>
      </w:r>
      <w:r w:rsidRPr="005E2686">
        <w:rPr>
          <w:spacing w:val="1"/>
        </w:rPr>
        <w:t>i</w:t>
      </w:r>
      <w:r w:rsidRPr="005E2686">
        <w:rPr>
          <w:spacing w:val="-2"/>
        </w:rPr>
        <w:t>e</w:t>
      </w:r>
      <w:r w:rsidRPr="005E2686">
        <w:rPr>
          <w:spacing w:val="1"/>
        </w:rPr>
        <w:t>r</w:t>
      </w:r>
      <w:r w:rsidRPr="005E2686">
        <w:t>e</w:t>
      </w:r>
      <w:r w:rsidRPr="005E2686">
        <w:rPr>
          <w:spacing w:val="1"/>
        </w:rPr>
        <w:t xml:space="preserve"> </w:t>
      </w:r>
      <w:r w:rsidRPr="005E2686">
        <w:rPr>
          <w:spacing w:val="-2"/>
        </w:rPr>
        <w:t>a</w:t>
      </w:r>
      <w:r w:rsidRPr="005E2686">
        <w:t>l</w:t>
      </w:r>
      <w:r w:rsidRPr="005E2686">
        <w:rPr>
          <w:spacing w:val="1"/>
        </w:rPr>
        <w:t xml:space="preserve"> </w:t>
      </w:r>
      <w:r w:rsidRPr="005E2686">
        <w:t>d</w:t>
      </w:r>
      <w:r w:rsidRPr="005E2686">
        <w:rPr>
          <w:spacing w:val="-1"/>
        </w:rPr>
        <w:t>i</w:t>
      </w:r>
      <w:r w:rsidRPr="005E2686">
        <w:rPr>
          <w:spacing w:val="-2"/>
        </w:rPr>
        <w:t>n</w:t>
      </w:r>
      <w:r w:rsidRPr="005E2686">
        <w:t>e</w:t>
      </w:r>
      <w:r w:rsidRPr="005E2686">
        <w:rPr>
          <w:spacing w:val="1"/>
        </w:rPr>
        <w:t>r</w:t>
      </w:r>
      <w:r w:rsidRPr="005E2686">
        <w:t xml:space="preserve">o, </w:t>
      </w:r>
      <w:r w:rsidRPr="005E2686">
        <w:rPr>
          <w:spacing w:val="-2"/>
        </w:rPr>
        <w:t>p</w:t>
      </w:r>
      <w:r w:rsidRPr="005E2686">
        <w:t>e</w:t>
      </w:r>
      <w:r w:rsidRPr="005E2686">
        <w:rPr>
          <w:spacing w:val="1"/>
        </w:rPr>
        <w:t>r</w:t>
      </w:r>
      <w:r w:rsidRPr="005E2686">
        <w:t>o</w:t>
      </w:r>
      <w:r w:rsidRPr="005E2686">
        <w:rPr>
          <w:spacing w:val="-2"/>
        </w:rPr>
        <w:t xml:space="preserve"> </w:t>
      </w:r>
      <w:r w:rsidRPr="005E2686">
        <w:t>en P</w:t>
      </w:r>
      <w:r w:rsidRPr="005E2686">
        <w:rPr>
          <w:spacing w:val="1"/>
        </w:rPr>
        <w:t>r</w:t>
      </w:r>
      <w:r w:rsidRPr="005E2686">
        <w:t>o</w:t>
      </w:r>
      <w:r w:rsidRPr="005E2686">
        <w:rPr>
          <w:spacing w:val="-2"/>
        </w:rPr>
        <w:t>v</w:t>
      </w:r>
      <w:r w:rsidRPr="005E2686">
        <w:t>e</w:t>
      </w:r>
      <w:r w:rsidRPr="005E2686">
        <w:rPr>
          <w:spacing w:val="1"/>
        </w:rPr>
        <w:t>r</w:t>
      </w:r>
      <w:r w:rsidRPr="005E2686">
        <w:rPr>
          <w:spacing w:val="-2"/>
        </w:rPr>
        <w:t>b</w:t>
      </w:r>
      <w:r w:rsidRPr="005E2686">
        <w:rPr>
          <w:spacing w:val="1"/>
        </w:rPr>
        <w:t>i</w:t>
      </w:r>
      <w:r w:rsidRPr="005E2686">
        <w:rPr>
          <w:spacing w:val="-2"/>
        </w:rPr>
        <w:t>o</w:t>
      </w:r>
      <w:r w:rsidRPr="005E2686">
        <w:t>s</w:t>
      </w:r>
      <w:r w:rsidRPr="005E2686">
        <w:rPr>
          <w:spacing w:val="1"/>
        </w:rPr>
        <w:t xml:space="preserve"> </w:t>
      </w:r>
      <w:r w:rsidRPr="005E2686">
        <w:t>es</w:t>
      </w:r>
      <w:r w:rsidRPr="005E2686">
        <w:rPr>
          <w:spacing w:val="-2"/>
        </w:rPr>
        <w:t xml:space="preserve"> </w:t>
      </w:r>
      <w:r w:rsidRPr="005E2686">
        <w:rPr>
          <w:spacing w:val="-4"/>
        </w:rPr>
        <w:t>m</w:t>
      </w:r>
      <w:r w:rsidRPr="005E2686">
        <w:t>ás a</w:t>
      </w:r>
      <w:r w:rsidRPr="005E2686">
        <w:rPr>
          <w:spacing w:val="-4"/>
        </w:rPr>
        <w:t>m</w:t>
      </w:r>
      <w:r w:rsidRPr="005E2686">
        <w:t>p</w:t>
      </w:r>
      <w:r w:rsidRPr="005E2686">
        <w:rPr>
          <w:spacing w:val="1"/>
        </w:rPr>
        <w:t>li</w:t>
      </w:r>
      <w:r w:rsidRPr="005E2686">
        <w:t>o,</w:t>
      </w:r>
      <w:r w:rsidRPr="005E2686">
        <w:rPr>
          <w:spacing w:val="3"/>
        </w:rPr>
        <w:t xml:space="preserve"> </w:t>
      </w:r>
      <w:r w:rsidRPr="005E2686">
        <w:t>es</w:t>
      </w:r>
      <w:r w:rsidRPr="005E2686">
        <w:rPr>
          <w:spacing w:val="3"/>
        </w:rPr>
        <w:t xml:space="preserve"> </w:t>
      </w:r>
      <w:r w:rsidRPr="005E2686">
        <w:t>ad</w:t>
      </w:r>
      <w:r w:rsidRPr="005E2686">
        <w:rPr>
          <w:spacing w:val="-4"/>
        </w:rPr>
        <w:t>m</w:t>
      </w:r>
      <w:r w:rsidRPr="005E2686">
        <w:rPr>
          <w:spacing w:val="1"/>
        </w:rPr>
        <w:t>i</w:t>
      </w:r>
      <w:r w:rsidRPr="005E2686">
        <w:t>n</w:t>
      </w:r>
      <w:r w:rsidRPr="005E2686">
        <w:rPr>
          <w:spacing w:val="1"/>
        </w:rPr>
        <w:t>i</w:t>
      </w:r>
      <w:r w:rsidRPr="005E2686">
        <w:rPr>
          <w:spacing w:val="-2"/>
        </w:rPr>
        <w:t>s</w:t>
      </w:r>
      <w:r w:rsidRPr="005E2686">
        <w:rPr>
          <w:spacing w:val="1"/>
        </w:rPr>
        <w:t>t</w:t>
      </w:r>
      <w:r w:rsidRPr="005E2686">
        <w:rPr>
          <w:spacing w:val="-2"/>
        </w:rPr>
        <w:t>r</w:t>
      </w:r>
      <w:r w:rsidRPr="005E2686">
        <w:t>ar</w:t>
      </w:r>
      <w:r w:rsidRPr="005E2686">
        <w:rPr>
          <w:spacing w:val="3"/>
        </w:rPr>
        <w:t xml:space="preserve"> </w:t>
      </w:r>
      <w:r w:rsidRPr="005E2686">
        <w:rPr>
          <w:spacing w:val="-1"/>
        </w:rPr>
        <w:t>l</w:t>
      </w:r>
      <w:r w:rsidRPr="005E2686">
        <w:t>os</w:t>
      </w:r>
      <w:r w:rsidRPr="005E2686">
        <w:rPr>
          <w:spacing w:val="3"/>
        </w:rPr>
        <w:t xml:space="preserve"> </w:t>
      </w:r>
      <w:r w:rsidRPr="005E2686">
        <w:rPr>
          <w:spacing w:val="-2"/>
        </w:rPr>
        <w:t>b</w:t>
      </w:r>
      <w:r w:rsidRPr="005E2686">
        <w:rPr>
          <w:spacing w:val="1"/>
        </w:rPr>
        <w:t>i</w:t>
      </w:r>
      <w:r w:rsidRPr="005E2686">
        <w:t>en</w:t>
      </w:r>
      <w:r w:rsidRPr="005E2686">
        <w:rPr>
          <w:spacing w:val="-2"/>
        </w:rPr>
        <w:t>e</w:t>
      </w:r>
      <w:r w:rsidRPr="005E2686">
        <w:t>s</w:t>
      </w:r>
      <w:r w:rsidRPr="005E2686">
        <w:rPr>
          <w:spacing w:val="3"/>
        </w:rPr>
        <w:t xml:space="preserve"> </w:t>
      </w:r>
      <w:r w:rsidRPr="005E2686">
        <w:t>que</w:t>
      </w:r>
      <w:r w:rsidRPr="005E2686">
        <w:rPr>
          <w:spacing w:val="3"/>
        </w:rPr>
        <w:t xml:space="preserve"> </w:t>
      </w:r>
      <w:r w:rsidRPr="005E2686">
        <w:rPr>
          <w:spacing w:val="-1"/>
        </w:rPr>
        <w:t>D</w:t>
      </w:r>
      <w:r w:rsidRPr="005E2686">
        <w:rPr>
          <w:spacing w:val="1"/>
        </w:rPr>
        <w:t>i</w:t>
      </w:r>
      <w:r w:rsidRPr="005E2686">
        <w:rPr>
          <w:spacing w:val="-2"/>
        </w:rPr>
        <w:t>o</w:t>
      </w:r>
      <w:r w:rsidRPr="005E2686">
        <w:t>s</w:t>
      </w:r>
      <w:r w:rsidRPr="005E2686">
        <w:rPr>
          <w:spacing w:val="3"/>
        </w:rPr>
        <w:t xml:space="preserve"> </w:t>
      </w:r>
      <w:r w:rsidRPr="005E2686">
        <w:rPr>
          <w:spacing w:val="1"/>
        </w:rPr>
        <w:t>l</w:t>
      </w:r>
      <w:r w:rsidRPr="005E2686">
        <w:t>e</w:t>
      </w:r>
      <w:r w:rsidRPr="005E2686">
        <w:rPr>
          <w:spacing w:val="3"/>
        </w:rPr>
        <w:t xml:space="preserve"> </w:t>
      </w:r>
      <w:r w:rsidRPr="005E2686">
        <w:rPr>
          <w:spacing w:val="-2"/>
        </w:rPr>
        <w:t>d</w:t>
      </w:r>
      <w:r w:rsidRPr="005E2686">
        <w:t>a,</w:t>
      </w:r>
      <w:r w:rsidRPr="005E2686">
        <w:rPr>
          <w:spacing w:val="3"/>
        </w:rPr>
        <w:t xml:space="preserve"> </w:t>
      </w:r>
      <w:r w:rsidRPr="005E2686">
        <w:rPr>
          <w:spacing w:val="-2"/>
        </w:rPr>
        <w:t>y</w:t>
      </w:r>
      <w:r w:rsidRPr="005E2686">
        <w:t>a</w:t>
      </w:r>
      <w:r w:rsidRPr="005E2686">
        <w:rPr>
          <w:spacing w:val="3"/>
        </w:rPr>
        <w:t xml:space="preserve"> </w:t>
      </w:r>
      <w:r w:rsidRPr="005E2686">
        <w:rPr>
          <w:spacing w:val="1"/>
        </w:rPr>
        <w:t>s</w:t>
      </w:r>
      <w:r w:rsidRPr="005E2686">
        <w:t>e</w:t>
      </w:r>
      <w:r w:rsidRPr="005E2686">
        <w:rPr>
          <w:spacing w:val="-2"/>
        </w:rPr>
        <w:t>a</w:t>
      </w:r>
      <w:r w:rsidRPr="005E2686">
        <w:t>n</w:t>
      </w:r>
      <w:r w:rsidRPr="005E2686">
        <w:rPr>
          <w:spacing w:val="3"/>
        </w:rPr>
        <w:t xml:space="preserve"> </w:t>
      </w:r>
      <w:r w:rsidRPr="005E2686">
        <w:t>econó</w:t>
      </w:r>
      <w:r w:rsidRPr="005E2686">
        <w:rPr>
          <w:spacing w:val="-4"/>
        </w:rPr>
        <w:t>m</w:t>
      </w:r>
      <w:r w:rsidRPr="005E2686">
        <w:rPr>
          <w:spacing w:val="1"/>
        </w:rPr>
        <w:t>i</w:t>
      </w:r>
      <w:r w:rsidRPr="005E2686">
        <w:t>cos</w:t>
      </w:r>
      <w:r w:rsidRPr="005E2686">
        <w:rPr>
          <w:spacing w:val="3"/>
        </w:rPr>
        <w:t xml:space="preserve"> </w:t>
      </w:r>
      <w:r w:rsidRPr="005E2686">
        <w:t>o</w:t>
      </w:r>
      <w:r w:rsidRPr="005E2686">
        <w:rPr>
          <w:spacing w:val="3"/>
        </w:rPr>
        <w:t xml:space="preserve"> </w:t>
      </w:r>
      <w:r w:rsidRPr="005E2686">
        <w:rPr>
          <w:spacing w:val="-4"/>
        </w:rPr>
        <w:t>m</w:t>
      </w:r>
      <w:r w:rsidRPr="005E2686">
        <w:t>a</w:t>
      </w:r>
      <w:r w:rsidRPr="005E2686">
        <w:rPr>
          <w:spacing w:val="1"/>
        </w:rPr>
        <w:t>t</w:t>
      </w:r>
      <w:r w:rsidRPr="005E2686">
        <w:t>e</w:t>
      </w:r>
      <w:r w:rsidRPr="005E2686">
        <w:rPr>
          <w:spacing w:val="-2"/>
        </w:rPr>
        <w:t>r</w:t>
      </w:r>
      <w:r w:rsidRPr="005E2686">
        <w:rPr>
          <w:spacing w:val="1"/>
        </w:rPr>
        <w:t>i</w:t>
      </w:r>
      <w:r w:rsidRPr="005E2686">
        <w:t>a</w:t>
      </w:r>
      <w:r w:rsidRPr="005E2686">
        <w:rPr>
          <w:spacing w:val="-1"/>
        </w:rPr>
        <w:t>l</w:t>
      </w:r>
      <w:r w:rsidRPr="005E2686">
        <w:t>e</w:t>
      </w:r>
      <w:r w:rsidRPr="005E2686">
        <w:rPr>
          <w:spacing w:val="1"/>
        </w:rPr>
        <w:t>s</w:t>
      </w:r>
      <w:r w:rsidRPr="005E2686">
        <w:t xml:space="preserve">. </w:t>
      </w:r>
      <w:r w:rsidRPr="005E2686">
        <w:rPr>
          <w:spacing w:val="-1"/>
        </w:rPr>
        <w:t>E</w:t>
      </w:r>
      <w:r w:rsidRPr="005E2686">
        <w:t>l</w:t>
      </w:r>
      <w:r w:rsidRPr="005E2686">
        <w:rPr>
          <w:spacing w:val="4"/>
        </w:rPr>
        <w:t xml:space="preserve"> </w:t>
      </w:r>
      <w:r w:rsidRPr="005E2686">
        <w:t>u</w:t>
      </w:r>
      <w:r w:rsidRPr="005E2686">
        <w:rPr>
          <w:spacing w:val="1"/>
        </w:rPr>
        <w:t>s</w:t>
      </w:r>
      <w:r w:rsidRPr="005E2686">
        <w:t>o</w:t>
      </w:r>
      <w:r w:rsidRPr="005E2686">
        <w:rPr>
          <w:spacing w:val="3"/>
        </w:rPr>
        <w:t xml:space="preserve"> </w:t>
      </w:r>
      <w:r w:rsidRPr="005E2686">
        <w:t>de</w:t>
      </w:r>
      <w:r w:rsidRPr="005E2686">
        <w:rPr>
          <w:spacing w:val="3"/>
        </w:rPr>
        <w:t xml:space="preserve"> </w:t>
      </w:r>
      <w:r w:rsidRPr="005E2686">
        <w:t>nu</w:t>
      </w:r>
      <w:r w:rsidRPr="005E2686">
        <w:rPr>
          <w:spacing w:val="-2"/>
        </w:rPr>
        <w:t>e</w:t>
      </w:r>
      <w:r w:rsidRPr="005E2686">
        <w:rPr>
          <w:spacing w:val="1"/>
        </w:rPr>
        <w:t>s</w:t>
      </w:r>
      <w:r w:rsidRPr="005E2686">
        <w:rPr>
          <w:spacing w:val="-1"/>
        </w:rPr>
        <w:t>t</w:t>
      </w:r>
      <w:r w:rsidRPr="005E2686">
        <w:rPr>
          <w:spacing w:val="1"/>
        </w:rPr>
        <w:t>r</w:t>
      </w:r>
      <w:r w:rsidRPr="005E2686">
        <w:t>as</w:t>
      </w:r>
      <w:r w:rsidRPr="005E2686">
        <w:rPr>
          <w:spacing w:val="3"/>
        </w:rPr>
        <w:t xml:space="preserve"> </w:t>
      </w:r>
      <w:r w:rsidRPr="005E2686">
        <w:t>p</w:t>
      </w:r>
      <w:r w:rsidRPr="005E2686">
        <w:rPr>
          <w:spacing w:val="-2"/>
        </w:rPr>
        <w:t>o</w:t>
      </w:r>
      <w:r w:rsidRPr="005E2686">
        <w:rPr>
          <w:spacing w:val="1"/>
        </w:rPr>
        <w:t>s</w:t>
      </w:r>
      <w:r w:rsidRPr="005E2686">
        <w:t>e</w:t>
      </w:r>
      <w:r w:rsidRPr="005E2686">
        <w:rPr>
          <w:spacing w:val="-2"/>
        </w:rPr>
        <w:t>s</w:t>
      </w:r>
      <w:r w:rsidRPr="005E2686">
        <w:rPr>
          <w:spacing w:val="1"/>
        </w:rPr>
        <w:t>i</w:t>
      </w:r>
      <w:r w:rsidRPr="005E2686">
        <w:rPr>
          <w:spacing w:val="-2"/>
        </w:rPr>
        <w:t>o</w:t>
      </w:r>
      <w:r w:rsidRPr="005E2686">
        <w:t>nes</w:t>
      </w:r>
      <w:r>
        <w:t xml:space="preserve"> </w:t>
      </w:r>
      <w:r w:rsidRPr="005E2686">
        <w:rPr>
          <w:spacing w:val="-4"/>
        </w:rPr>
        <w:t>m</w:t>
      </w:r>
      <w:r w:rsidRPr="005E2686">
        <w:t>an</w:t>
      </w:r>
      <w:r w:rsidRPr="005E2686">
        <w:rPr>
          <w:spacing w:val="1"/>
        </w:rPr>
        <w:t>ifi</w:t>
      </w:r>
      <w:r w:rsidRPr="005E2686">
        <w:t>e</w:t>
      </w:r>
      <w:r w:rsidRPr="005E2686">
        <w:rPr>
          <w:spacing w:val="-2"/>
        </w:rPr>
        <w:t>s</w:t>
      </w:r>
      <w:r w:rsidRPr="005E2686">
        <w:rPr>
          <w:spacing w:val="1"/>
        </w:rPr>
        <w:t>t</w:t>
      </w:r>
      <w:r w:rsidRPr="005E2686">
        <w:t>a</w:t>
      </w:r>
      <w:r w:rsidRPr="005E2686">
        <w:rPr>
          <w:spacing w:val="1"/>
        </w:rPr>
        <w:t xml:space="preserve"> </w:t>
      </w:r>
      <w:r w:rsidRPr="005E2686">
        <w:rPr>
          <w:spacing w:val="-2"/>
        </w:rPr>
        <w:t>n</w:t>
      </w:r>
      <w:r w:rsidRPr="005E2686">
        <w:t>ue</w:t>
      </w:r>
      <w:r w:rsidRPr="005E2686">
        <w:rPr>
          <w:spacing w:val="-2"/>
        </w:rPr>
        <w:t>s</w:t>
      </w:r>
      <w:r w:rsidRPr="005E2686">
        <w:rPr>
          <w:spacing w:val="1"/>
        </w:rPr>
        <w:t>t</w:t>
      </w:r>
      <w:r w:rsidRPr="005E2686">
        <w:rPr>
          <w:spacing w:val="-2"/>
        </w:rPr>
        <w:t>r</w:t>
      </w:r>
      <w:r w:rsidRPr="005E2686">
        <w:t>a</w:t>
      </w:r>
      <w:r w:rsidRPr="005E2686">
        <w:rPr>
          <w:spacing w:val="1"/>
        </w:rPr>
        <w:t xml:space="preserve"> </w:t>
      </w:r>
      <w:r w:rsidRPr="005E2686">
        <w:rPr>
          <w:spacing w:val="-4"/>
        </w:rPr>
        <w:t>m</w:t>
      </w:r>
      <w:r w:rsidRPr="005E2686">
        <w:t>a</w:t>
      </w:r>
      <w:r w:rsidRPr="005E2686">
        <w:rPr>
          <w:spacing w:val="-2"/>
        </w:rPr>
        <w:t>y</w:t>
      </w:r>
      <w:r w:rsidRPr="005E2686">
        <w:t>o</w:t>
      </w:r>
      <w:r w:rsidRPr="005E2686">
        <w:rPr>
          <w:spacing w:val="1"/>
        </w:rPr>
        <w:t>r</w:t>
      </w:r>
      <w:r w:rsidRPr="005E2686">
        <w:t>do</w:t>
      </w:r>
      <w:r w:rsidRPr="005E2686">
        <w:rPr>
          <w:spacing w:val="-4"/>
        </w:rPr>
        <w:t>m</w:t>
      </w:r>
      <w:r w:rsidRPr="005E2686">
        <w:rPr>
          <w:spacing w:val="1"/>
        </w:rPr>
        <w:t>í</w:t>
      </w:r>
      <w:r w:rsidRPr="005E2686">
        <w:t>a</w:t>
      </w:r>
      <w:r w:rsidRPr="005E2686">
        <w:rPr>
          <w:spacing w:val="1"/>
        </w:rPr>
        <w:t xml:space="preserve"> </w:t>
      </w:r>
      <w:r w:rsidRPr="005E2686">
        <w:t>y</w:t>
      </w:r>
      <w:r w:rsidRPr="005E2686">
        <w:rPr>
          <w:spacing w:val="-2"/>
        </w:rPr>
        <w:t xml:space="preserve"> </w:t>
      </w:r>
      <w:r w:rsidRPr="005E2686">
        <w:t>a</w:t>
      </w:r>
      <w:r w:rsidRPr="005E2686">
        <w:rPr>
          <w:spacing w:val="1"/>
        </w:rPr>
        <w:t xml:space="preserve"> tr</w:t>
      </w:r>
      <w:r w:rsidRPr="005E2686">
        <w:t>a</w:t>
      </w:r>
      <w:r w:rsidRPr="005E2686">
        <w:rPr>
          <w:spacing w:val="-2"/>
        </w:rPr>
        <w:t>v</w:t>
      </w:r>
      <w:r w:rsidRPr="005E2686">
        <w:t>és</w:t>
      </w:r>
      <w:r w:rsidRPr="005E2686">
        <w:rPr>
          <w:spacing w:val="1"/>
        </w:rPr>
        <w:t xml:space="preserve"> </w:t>
      </w:r>
      <w:r w:rsidRPr="005E2686">
        <w:t>de</w:t>
      </w:r>
      <w:r w:rsidRPr="005E2686">
        <w:rPr>
          <w:spacing w:val="1"/>
        </w:rPr>
        <w:t xml:space="preserve"> </w:t>
      </w:r>
      <w:r w:rsidR="000A33C0">
        <w:rPr>
          <w:spacing w:val="1"/>
        </w:rPr>
        <w:t>nuestra</w:t>
      </w:r>
      <w:r w:rsidRPr="005E2686">
        <w:rPr>
          <w:spacing w:val="1"/>
        </w:rPr>
        <w:t xml:space="preserve"> </w:t>
      </w:r>
      <w:r w:rsidRPr="005E2686">
        <w:rPr>
          <w:spacing w:val="-2"/>
        </w:rPr>
        <w:t>g</w:t>
      </w:r>
      <w:r w:rsidRPr="005E2686">
        <w:t>ene</w:t>
      </w:r>
      <w:r w:rsidRPr="005E2686">
        <w:rPr>
          <w:spacing w:val="1"/>
        </w:rPr>
        <w:t>r</w:t>
      </w:r>
      <w:r w:rsidRPr="005E2686">
        <w:rPr>
          <w:spacing w:val="-2"/>
        </w:rPr>
        <w:t>o</w:t>
      </w:r>
      <w:r w:rsidRPr="005E2686">
        <w:rPr>
          <w:spacing w:val="1"/>
        </w:rPr>
        <w:t>si</w:t>
      </w:r>
      <w:r w:rsidRPr="005E2686">
        <w:t>da</w:t>
      </w:r>
      <w:r w:rsidRPr="005E2686">
        <w:rPr>
          <w:spacing w:val="-2"/>
        </w:rPr>
        <w:t>d</w:t>
      </w:r>
      <w:r w:rsidRPr="005E2686">
        <w:t>.</w:t>
      </w:r>
    </w:p>
    <w:p w14:paraId="28A18DB6" w14:textId="77777777" w:rsidR="006129A3" w:rsidRDefault="006129A3" w:rsidP="00897439">
      <w:pPr>
        <w:spacing w:line="254" w:lineRule="exact"/>
        <w:ind w:left="153" w:right="54"/>
        <w:rPr>
          <w:rFonts w:eastAsia="Times New Roman" w:cs="Times New Roman"/>
          <w:sz w:val="22"/>
        </w:rPr>
      </w:pPr>
    </w:p>
    <w:p w14:paraId="58C65668" w14:textId="77777777" w:rsidR="00897439" w:rsidRDefault="00897439" w:rsidP="00897439">
      <w:pPr>
        <w:pStyle w:val="Listaconnmeros"/>
      </w:pPr>
      <w:r>
        <w:t>¿Cómo podemos honrar a Dios con</w:t>
      </w:r>
      <w:r w:rsidR="005446CA">
        <w:t xml:space="preserve"> </w:t>
      </w:r>
      <w:r>
        <w:t>nuestros bienes</w:t>
      </w:r>
      <w:r w:rsidR="00973D22">
        <w:t>? 3:9</w:t>
      </w:r>
    </w:p>
    <w:p w14:paraId="4BEDC513" w14:textId="50EA22F7" w:rsidR="005446CA" w:rsidRDefault="005446CA" w:rsidP="005C3FC7">
      <w:pPr>
        <w:pStyle w:val="respuesta"/>
      </w:pPr>
      <w:r>
        <w:t xml:space="preserve">Honrándole </w:t>
      </w:r>
      <w:r w:rsidR="00653BC6">
        <w:t>con mis</w:t>
      </w:r>
      <w:r>
        <w:t xml:space="preserve"> bienes y dándole a él primero.</w:t>
      </w:r>
    </w:p>
    <w:p w14:paraId="7BAE35F4" w14:textId="77777777" w:rsidR="006129A3" w:rsidRPr="006129A3" w:rsidRDefault="006129A3" w:rsidP="006129A3"/>
    <w:p w14:paraId="6558B97D" w14:textId="77777777" w:rsidR="005446CA" w:rsidRDefault="005446CA" w:rsidP="005446CA">
      <w:pPr>
        <w:pStyle w:val="Listaconnmeros"/>
      </w:pPr>
      <w:r>
        <w:t>¿Qué puede hacer Dios si le honramos?</w:t>
      </w:r>
      <w:r w:rsidR="00973D22">
        <w:t xml:space="preserve"> 3:10</w:t>
      </w:r>
    </w:p>
    <w:p w14:paraId="17D0E753" w14:textId="77777777" w:rsidR="005446CA" w:rsidRDefault="005446CA" w:rsidP="005C3FC7">
      <w:pPr>
        <w:pStyle w:val="respuesta"/>
      </w:pPr>
      <w:r>
        <w:t>Nos bendice materialmente.</w:t>
      </w:r>
    </w:p>
    <w:p w14:paraId="444718BE" w14:textId="77777777" w:rsidR="005446CA" w:rsidRPr="005C242D" w:rsidRDefault="005446CA" w:rsidP="005446CA">
      <w:pPr>
        <w:pStyle w:val="ilust0"/>
        <w:rPr>
          <w:lang w:val="es-MX"/>
        </w:rPr>
      </w:pPr>
      <w:r w:rsidRPr="005C242D">
        <w:rPr>
          <w:spacing w:val="-1"/>
          <w:lang w:val="es-MX"/>
        </w:rPr>
        <w:t>E</w:t>
      </w:r>
      <w:r w:rsidRPr="005C242D">
        <w:rPr>
          <w:lang w:val="es-MX"/>
        </w:rPr>
        <w:t>l</w:t>
      </w:r>
      <w:r w:rsidRPr="005C242D">
        <w:rPr>
          <w:spacing w:val="3"/>
          <w:lang w:val="es-MX"/>
        </w:rPr>
        <w:t xml:space="preserve"> </w:t>
      </w:r>
      <w:r w:rsidRPr="005C242D">
        <w:rPr>
          <w:lang w:val="es-MX"/>
        </w:rPr>
        <w:t>ho</w:t>
      </w:r>
      <w:r w:rsidRPr="005C242D">
        <w:rPr>
          <w:spacing w:val="-2"/>
          <w:lang w:val="es-MX"/>
        </w:rPr>
        <w:t>n</w:t>
      </w:r>
      <w:r w:rsidRPr="005C242D">
        <w:rPr>
          <w:spacing w:val="1"/>
          <w:lang w:val="es-MX"/>
        </w:rPr>
        <w:t>r</w:t>
      </w:r>
      <w:r w:rsidRPr="005C242D">
        <w:rPr>
          <w:lang w:val="es-MX"/>
        </w:rPr>
        <w:t>ar a</w:t>
      </w:r>
      <w:r w:rsidRPr="005C242D">
        <w:rPr>
          <w:spacing w:val="2"/>
          <w:lang w:val="es-MX"/>
        </w:rPr>
        <w:t xml:space="preserve"> </w:t>
      </w:r>
      <w:r w:rsidRPr="005C242D">
        <w:rPr>
          <w:spacing w:val="-1"/>
          <w:lang w:val="es-MX"/>
        </w:rPr>
        <w:t>D</w:t>
      </w:r>
      <w:r w:rsidRPr="005C242D">
        <w:rPr>
          <w:spacing w:val="1"/>
          <w:lang w:val="es-MX"/>
        </w:rPr>
        <w:t>i</w:t>
      </w:r>
      <w:r w:rsidRPr="005C242D">
        <w:rPr>
          <w:spacing w:val="-2"/>
          <w:lang w:val="es-MX"/>
        </w:rPr>
        <w:t>o</w:t>
      </w:r>
      <w:r w:rsidRPr="005C242D">
        <w:rPr>
          <w:lang w:val="es-MX"/>
        </w:rPr>
        <w:t>s</w:t>
      </w:r>
      <w:r w:rsidRPr="005C242D">
        <w:rPr>
          <w:spacing w:val="3"/>
          <w:lang w:val="es-MX"/>
        </w:rPr>
        <w:t xml:space="preserve"> </w:t>
      </w:r>
      <w:r w:rsidRPr="005C242D">
        <w:rPr>
          <w:lang w:val="es-MX"/>
        </w:rPr>
        <w:t>es por</w:t>
      </w:r>
      <w:r w:rsidRPr="005C242D">
        <w:rPr>
          <w:spacing w:val="3"/>
          <w:lang w:val="es-MX"/>
        </w:rPr>
        <w:t xml:space="preserve"> </w:t>
      </w:r>
      <w:r w:rsidRPr="005C242D">
        <w:rPr>
          <w:spacing w:val="-4"/>
          <w:lang w:val="es-MX"/>
        </w:rPr>
        <w:t>m</w:t>
      </w:r>
      <w:r w:rsidRPr="005C242D">
        <w:rPr>
          <w:lang w:val="es-MX"/>
        </w:rPr>
        <w:t>ed</w:t>
      </w:r>
      <w:r w:rsidRPr="005C242D">
        <w:rPr>
          <w:spacing w:val="1"/>
          <w:lang w:val="es-MX"/>
        </w:rPr>
        <w:t>i</w:t>
      </w:r>
      <w:r w:rsidRPr="005C242D">
        <w:rPr>
          <w:lang w:val="es-MX"/>
        </w:rPr>
        <w:t>o</w:t>
      </w:r>
      <w:r w:rsidRPr="005C242D">
        <w:rPr>
          <w:spacing w:val="2"/>
          <w:lang w:val="es-MX"/>
        </w:rPr>
        <w:t xml:space="preserve"> </w:t>
      </w:r>
      <w:r w:rsidRPr="005C242D">
        <w:rPr>
          <w:spacing w:val="-2"/>
          <w:lang w:val="es-MX"/>
        </w:rPr>
        <w:t>d</w:t>
      </w:r>
      <w:r w:rsidRPr="005C242D">
        <w:rPr>
          <w:lang w:val="es-MX"/>
        </w:rPr>
        <w:t>e</w:t>
      </w:r>
      <w:r w:rsidRPr="005C242D">
        <w:rPr>
          <w:spacing w:val="2"/>
          <w:lang w:val="es-MX"/>
        </w:rPr>
        <w:t xml:space="preserve"> </w:t>
      </w:r>
      <w:r w:rsidRPr="005C242D">
        <w:rPr>
          <w:lang w:val="es-MX"/>
        </w:rPr>
        <w:t>una ad</w:t>
      </w:r>
      <w:r w:rsidRPr="005C242D">
        <w:rPr>
          <w:spacing w:val="-4"/>
          <w:lang w:val="es-MX"/>
        </w:rPr>
        <w:t>m</w:t>
      </w:r>
      <w:r w:rsidRPr="005C242D">
        <w:rPr>
          <w:spacing w:val="1"/>
          <w:lang w:val="es-MX"/>
        </w:rPr>
        <w:t>i</w:t>
      </w:r>
      <w:r w:rsidRPr="005C242D">
        <w:rPr>
          <w:lang w:val="es-MX"/>
        </w:rPr>
        <w:t>n</w:t>
      </w:r>
      <w:r w:rsidRPr="005C242D">
        <w:rPr>
          <w:spacing w:val="1"/>
          <w:lang w:val="es-MX"/>
        </w:rPr>
        <w:t>i</w:t>
      </w:r>
      <w:r w:rsidRPr="005C242D">
        <w:rPr>
          <w:spacing w:val="-2"/>
          <w:lang w:val="es-MX"/>
        </w:rPr>
        <w:t>s</w:t>
      </w:r>
      <w:r w:rsidRPr="005C242D">
        <w:rPr>
          <w:spacing w:val="1"/>
          <w:lang w:val="es-MX"/>
        </w:rPr>
        <w:t>t</w:t>
      </w:r>
      <w:r w:rsidRPr="005C242D">
        <w:rPr>
          <w:spacing w:val="-2"/>
          <w:lang w:val="es-MX"/>
        </w:rPr>
        <w:t>r</w:t>
      </w:r>
      <w:r w:rsidRPr="005C242D">
        <w:rPr>
          <w:lang w:val="es-MX"/>
        </w:rPr>
        <w:t>ac</w:t>
      </w:r>
      <w:r w:rsidRPr="005C242D">
        <w:rPr>
          <w:spacing w:val="-1"/>
          <w:lang w:val="es-MX"/>
        </w:rPr>
        <w:t>i</w:t>
      </w:r>
      <w:r w:rsidRPr="005C242D">
        <w:rPr>
          <w:lang w:val="es-MX"/>
        </w:rPr>
        <w:t>ón de</w:t>
      </w:r>
      <w:r w:rsidRPr="005C242D">
        <w:rPr>
          <w:spacing w:val="2"/>
          <w:lang w:val="es-MX"/>
        </w:rPr>
        <w:t xml:space="preserve"> </w:t>
      </w:r>
      <w:r w:rsidRPr="005C242D">
        <w:rPr>
          <w:lang w:val="es-MX"/>
        </w:rPr>
        <w:t>nu</w:t>
      </w:r>
      <w:r w:rsidRPr="005C242D">
        <w:rPr>
          <w:spacing w:val="-2"/>
          <w:lang w:val="es-MX"/>
        </w:rPr>
        <w:t>e</w:t>
      </w:r>
      <w:r w:rsidRPr="005C242D">
        <w:rPr>
          <w:spacing w:val="1"/>
          <w:lang w:val="es-MX"/>
        </w:rPr>
        <w:t>s</w:t>
      </w:r>
      <w:r w:rsidRPr="005C242D">
        <w:rPr>
          <w:spacing w:val="-1"/>
          <w:lang w:val="es-MX"/>
        </w:rPr>
        <w:t>t</w:t>
      </w:r>
      <w:r w:rsidRPr="005C242D">
        <w:rPr>
          <w:spacing w:val="1"/>
          <w:lang w:val="es-MX"/>
        </w:rPr>
        <w:t>r</w:t>
      </w:r>
      <w:r w:rsidRPr="005C242D">
        <w:rPr>
          <w:lang w:val="es-MX"/>
        </w:rPr>
        <w:t>os</w:t>
      </w:r>
      <w:r w:rsidRPr="005C242D">
        <w:rPr>
          <w:spacing w:val="3"/>
          <w:lang w:val="es-MX"/>
        </w:rPr>
        <w:t xml:space="preserve"> </w:t>
      </w:r>
      <w:r w:rsidRPr="005C242D">
        <w:rPr>
          <w:spacing w:val="-2"/>
          <w:lang w:val="es-MX"/>
        </w:rPr>
        <w:t>b</w:t>
      </w:r>
      <w:r w:rsidRPr="005C242D">
        <w:rPr>
          <w:spacing w:val="1"/>
          <w:lang w:val="es-MX"/>
        </w:rPr>
        <w:t>i</w:t>
      </w:r>
      <w:r w:rsidRPr="005C242D">
        <w:rPr>
          <w:lang w:val="es-MX"/>
        </w:rPr>
        <w:t>e</w:t>
      </w:r>
      <w:r w:rsidRPr="005C242D">
        <w:rPr>
          <w:spacing w:val="-2"/>
          <w:lang w:val="es-MX"/>
        </w:rPr>
        <w:t>n</w:t>
      </w:r>
      <w:r w:rsidRPr="005C242D">
        <w:rPr>
          <w:lang w:val="es-MX"/>
        </w:rPr>
        <w:t>es</w:t>
      </w:r>
      <w:r w:rsidRPr="005C242D">
        <w:rPr>
          <w:spacing w:val="3"/>
          <w:lang w:val="es-MX"/>
        </w:rPr>
        <w:t xml:space="preserve"> </w:t>
      </w:r>
      <w:r w:rsidRPr="005C242D">
        <w:rPr>
          <w:lang w:val="es-MX"/>
        </w:rPr>
        <w:t>o po</w:t>
      </w:r>
      <w:r w:rsidRPr="005C242D">
        <w:rPr>
          <w:spacing w:val="1"/>
          <w:lang w:val="es-MX"/>
        </w:rPr>
        <w:t>s</w:t>
      </w:r>
      <w:r w:rsidRPr="005C242D">
        <w:rPr>
          <w:spacing w:val="-2"/>
          <w:lang w:val="es-MX"/>
        </w:rPr>
        <w:t>e</w:t>
      </w:r>
      <w:r w:rsidRPr="005C242D">
        <w:rPr>
          <w:spacing w:val="1"/>
          <w:lang w:val="es-MX"/>
        </w:rPr>
        <w:t>si</w:t>
      </w:r>
      <w:r w:rsidRPr="005C242D">
        <w:rPr>
          <w:lang w:val="es-MX"/>
        </w:rPr>
        <w:t>on</w:t>
      </w:r>
      <w:r w:rsidRPr="005C242D">
        <w:rPr>
          <w:spacing w:val="-2"/>
          <w:lang w:val="es-MX"/>
        </w:rPr>
        <w:t>e</w:t>
      </w:r>
      <w:r w:rsidRPr="005C242D">
        <w:rPr>
          <w:spacing w:val="1"/>
          <w:lang w:val="es-MX"/>
        </w:rPr>
        <w:t>s</w:t>
      </w:r>
      <w:r w:rsidRPr="005C242D">
        <w:rPr>
          <w:lang w:val="es-MX"/>
        </w:rPr>
        <w:t xml:space="preserve">. </w:t>
      </w:r>
      <w:r w:rsidRPr="005C242D">
        <w:rPr>
          <w:spacing w:val="2"/>
          <w:lang w:val="es-MX"/>
        </w:rPr>
        <w:t>T</w:t>
      </w:r>
      <w:r w:rsidRPr="005C242D">
        <w:rPr>
          <w:lang w:val="es-MX"/>
        </w:rPr>
        <w:t xml:space="preserve">odo </w:t>
      </w:r>
      <w:r w:rsidRPr="005C242D">
        <w:rPr>
          <w:spacing w:val="1"/>
          <w:lang w:val="es-MX"/>
        </w:rPr>
        <w:t>l</w:t>
      </w:r>
      <w:r w:rsidRPr="005C242D">
        <w:rPr>
          <w:lang w:val="es-MX"/>
        </w:rPr>
        <w:t xml:space="preserve">o que </w:t>
      </w:r>
      <w:r w:rsidRPr="005C242D">
        <w:rPr>
          <w:spacing w:val="1"/>
          <w:lang w:val="es-MX"/>
        </w:rPr>
        <w:t>t</w:t>
      </w:r>
      <w:r w:rsidRPr="005C242D">
        <w:rPr>
          <w:lang w:val="es-MX"/>
        </w:rPr>
        <w:t>ene</w:t>
      </w:r>
      <w:r w:rsidRPr="005C242D">
        <w:rPr>
          <w:spacing w:val="-4"/>
          <w:lang w:val="es-MX"/>
        </w:rPr>
        <w:t>m</w:t>
      </w:r>
      <w:r w:rsidRPr="005C242D">
        <w:rPr>
          <w:lang w:val="es-MX"/>
        </w:rPr>
        <w:t>os</w:t>
      </w:r>
      <w:r w:rsidRPr="005C242D">
        <w:rPr>
          <w:spacing w:val="3"/>
          <w:lang w:val="es-MX"/>
        </w:rPr>
        <w:t xml:space="preserve"> </w:t>
      </w:r>
      <w:r w:rsidRPr="005C242D">
        <w:rPr>
          <w:spacing w:val="1"/>
          <w:lang w:val="es-MX"/>
        </w:rPr>
        <w:t>l</w:t>
      </w:r>
      <w:r w:rsidRPr="005C242D">
        <w:rPr>
          <w:lang w:val="es-MX"/>
        </w:rPr>
        <w:t>e pe</w:t>
      </w:r>
      <w:r w:rsidRPr="005C242D">
        <w:rPr>
          <w:spacing w:val="1"/>
          <w:lang w:val="es-MX"/>
        </w:rPr>
        <w:t>r</w:t>
      </w:r>
      <w:r w:rsidRPr="005C242D">
        <w:rPr>
          <w:spacing w:val="-1"/>
          <w:lang w:val="es-MX"/>
        </w:rPr>
        <w:t>t</w:t>
      </w:r>
      <w:r w:rsidRPr="005C242D">
        <w:rPr>
          <w:lang w:val="es-MX"/>
        </w:rPr>
        <w:t>en</w:t>
      </w:r>
      <w:r w:rsidRPr="005C242D">
        <w:rPr>
          <w:spacing w:val="-2"/>
          <w:lang w:val="es-MX"/>
        </w:rPr>
        <w:t>e</w:t>
      </w:r>
      <w:r w:rsidRPr="005C242D">
        <w:rPr>
          <w:lang w:val="es-MX"/>
        </w:rPr>
        <w:t>ce,</w:t>
      </w:r>
      <w:r w:rsidRPr="005C242D">
        <w:rPr>
          <w:spacing w:val="4"/>
          <w:lang w:val="es-MX"/>
        </w:rPr>
        <w:t xml:space="preserve"> </w:t>
      </w:r>
      <w:r w:rsidRPr="005C242D">
        <w:rPr>
          <w:lang w:val="es-MX"/>
        </w:rPr>
        <w:t>y</w:t>
      </w:r>
      <w:r w:rsidRPr="005C242D">
        <w:rPr>
          <w:spacing w:val="2"/>
          <w:lang w:val="es-MX"/>
        </w:rPr>
        <w:t xml:space="preserve"> </w:t>
      </w:r>
      <w:r w:rsidRPr="005C242D">
        <w:rPr>
          <w:lang w:val="es-MX"/>
        </w:rPr>
        <w:t>no</w:t>
      </w:r>
      <w:r w:rsidRPr="005C242D">
        <w:rPr>
          <w:spacing w:val="-2"/>
          <w:lang w:val="es-MX"/>
        </w:rPr>
        <w:t>s</w:t>
      </w:r>
      <w:r w:rsidRPr="005C242D">
        <w:rPr>
          <w:lang w:val="es-MX"/>
        </w:rPr>
        <w:t>o</w:t>
      </w:r>
      <w:r w:rsidRPr="005C242D">
        <w:rPr>
          <w:spacing w:val="-1"/>
          <w:lang w:val="es-MX"/>
        </w:rPr>
        <w:t>t</w:t>
      </w:r>
      <w:r w:rsidRPr="005C242D">
        <w:rPr>
          <w:spacing w:val="1"/>
          <w:lang w:val="es-MX"/>
        </w:rPr>
        <w:t>r</w:t>
      </w:r>
      <w:r w:rsidRPr="005C242D">
        <w:rPr>
          <w:lang w:val="es-MX"/>
        </w:rPr>
        <w:t>os</w:t>
      </w:r>
      <w:r w:rsidRPr="005C242D">
        <w:rPr>
          <w:spacing w:val="2"/>
          <w:lang w:val="es-MX"/>
        </w:rPr>
        <w:t xml:space="preserve"> </w:t>
      </w:r>
      <w:r w:rsidRPr="005C242D">
        <w:rPr>
          <w:lang w:val="es-MX"/>
        </w:rPr>
        <w:t>no</w:t>
      </w:r>
      <w:r w:rsidRPr="005C242D">
        <w:rPr>
          <w:spacing w:val="4"/>
          <w:lang w:val="es-MX"/>
        </w:rPr>
        <w:t xml:space="preserve"> </w:t>
      </w:r>
      <w:r w:rsidRPr="005C242D">
        <w:rPr>
          <w:spacing w:val="-2"/>
          <w:lang w:val="es-MX"/>
        </w:rPr>
        <w:t>so</w:t>
      </w:r>
      <w:r w:rsidRPr="005C242D">
        <w:rPr>
          <w:spacing w:val="-4"/>
          <w:lang w:val="es-MX"/>
        </w:rPr>
        <w:t>m</w:t>
      </w:r>
      <w:r w:rsidRPr="005C242D">
        <w:rPr>
          <w:lang w:val="es-MX"/>
        </w:rPr>
        <w:t>os</w:t>
      </w:r>
      <w:r w:rsidRPr="005C242D">
        <w:rPr>
          <w:spacing w:val="7"/>
          <w:lang w:val="es-MX"/>
        </w:rPr>
        <w:t xml:space="preserve"> </w:t>
      </w:r>
      <w:r w:rsidRPr="005C242D">
        <w:rPr>
          <w:spacing w:val="-4"/>
          <w:lang w:val="es-MX"/>
        </w:rPr>
        <w:t>m</w:t>
      </w:r>
      <w:r w:rsidRPr="005C242D">
        <w:rPr>
          <w:lang w:val="es-MX"/>
        </w:rPr>
        <w:t>ás</w:t>
      </w:r>
      <w:r w:rsidRPr="005C242D">
        <w:rPr>
          <w:spacing w:val="5"/>
          <w:lang w:val="es-MX"/>
        </w:rPr>
        <w:t xml:space="preserve"> </w:t>
      </w:r>
      <w:r w:rsidRPr="005C242D">
        <w:rPr>
          <w:lang w:val="es-MX"/>
        </w:rPr>
        <w:t>que</w:t>
      </w:r>
      <w:r w:rsidRPr="005C242D">
        <w:rPr>
          <w:spacing w:val="4"/>
          <w:lang w:val="es-MX"/>
        </w:rPr>
        <w:t xml:space="preserve"> </w:t>
      </w:r>
      <w:r w:rsidRPr="005C242D">
        <w:rPr>
          <w:spacing w:val="-4"/>
          <w:lang w:val="es-MX"/>
        </w:rPr>
        <w:t>m</w:t>
      </w:r>
      <w:r w:rsidRPr="005C242D">
        <w:rPr>
          <w:lang w:val="es-MX"/>
        </w:rPr>
        <w:t>a</w:t>
      </w:r>
      <w:r w:rsidRPr="005C242D">
        <w:rPr>
          <w:spacing w:val="-2"/>
          <w:lang w:val="es-MX"/>
        </w:rPr>
        <w:t>y</w:t>
      </w:r>
      <w:r w:rsidRPr="005C242D">
        <w:rPr>
          <w:lang w:val="es-MX"/>
        </w:rPr>
        <w:t>o</w:t>
      </w:r>
      <w:r w:rsidRPr="005C242D">
        <w:rPr>
          <w:spacing w:val="1"/>
          <w:lang w:val="es-MX"/>
        </w:rPr>
        <w:t>r</w:t>
      </w:r>
      <w:r w:rsidRPr="005C242D">
        <w:rPr>
          <w:lang w:val="es-MX"/>
        </w:rPr>
        <w:t>do</w:t>
      </w:r>
      <w:r w:rsidRPr="005C242D">
        <w:rPr>
          <w:spacing w:val="-4"/>
          <w:lang w:val="es-MX"/>
        </w:rPr>
        <w:t>m</w:t>
      </w:r>
      <w:r w:rsidRPr="005C242D">
        <w:rPr>
          <w:lang w:val="es-MX"/>
        </w:rPr>
        <w:t>o</w:t>
      </w:r>
      <w:r w:rsidRPr="005C242D">
        <w:rPr>
          <w:spacing w:val="1"/>
          <w:lang w:val="es-MX"/>
        </w:rPr>
        <w:t>s</w:t>
      </w:r>
      <w:r w:rsidRPr="005C242D">
        <w:rPr>
          <w:lang w:val="es-MX"/>
        </w:rPr>
        <w:t>,</w:t>
      </w:r>
      <w:r w:rsidRPr="005C242D">
        <w:rPr>
          <w:spacing w:val="6"/>
          <w:lang w:val="es-MX"/>
        </w:rPr>
        <w:t xml:space="preserve"> </w:t>
      </w:r>
      <w:r w:rsidRPr="005C242D">
        <w:rPr>
          <w:spacing w:val="1"/>
          <w:lang w:val="es-MX"/>
        </w:rPr>
        <w:t>r</w:t>
      </w:r>
      <w:r w:rsidRPr="005C242D">
        <w:rPr>
          <w:lang w:val="es-MX"/>
        </w:rPr>
        <w:t>e</w:t>
      </w:r>
      <w:r w:rsidRPr="005C242D">
        <w:rPr>
          <w:spacing w:val="-2"/>
          <w:lang w:val="es-MX"/>
        </w:rPr>
        <w:t>s</w:t>
      </w:r>
      <w:r w:rsidRPr="005C242D">
        <w:rPr>
          <w:lang w:val="es-MX"/>
        </w:rPr>
        <w:t>pon</w:t>
      </w:r>
      <w:r w:rsidRPr="005C242D">
        <w:rPr>
          <w:spacing w:val="-2"/>
          <w:lang w:val="es-MX"/>
        </w:rPr>
        <w:t>s</w:t>
      </w:r>
      <w:r w:rsidRPr="005C242D">
        <w:rPr>
          <w:lang w:val="es-MX"/>
        </w:rPr>
        <w:t>ab</w:t>
      </w:r>
      <w:r w:rsidRPr="005C242D">
        <w:rPr>
          <w:spacing w:val="-1"/>
          <w:lang w:val="es-MX"/>
        </w:rPr>
        <w:t>l</w:t>
      </w:r>
      <w:r w:rsidRPr="005C242D">
        <w:rPr>
          <w:lang w:val="es-MX"/>
        </w:rPr>
        <w:t>es</w:t>
      </w:r>
      <w:r w:rsidRPr="005C242D">
        <w:rPr>
          <w:spacing w:val="5"/>
          <w:lang w:val="es-MX"/>
        </w:rPr>
        <w:t xml:space="preserve"> </w:t>
      </w:r>
      <w:r w:rsidRPr="005C242D">
        <w:rPr>
          <w:spacing w:val="-2"/>
          <w:lang w:val="es-MX"/>
        </w:rPr>
        <w:t>d</w:t>
      </w:r>
      <w:r w:rsidRPr="005C242D">
        <w:rPr>
          <w:lang w:val="es-MX"/>
        </w:rPr>
        <w:t>e</w:t>
      </w:r>
      <w:r w:rsidRPr="005C242D">
        <w:rPr>
          <w:spacing w:val="2"/>
          <w:lang w:val="es-MX"/>
        </w:rPr>
        <w:t xml:space="preserve"> </w:t>
      </w:r>
      <w:r w:rsidRPr="005C242D">
        <w:rPr>
          <w:spacing w:val="1"/>
          <w:lang w:val="es-MX"/>
        </w:rPr>
        <w:t>l</w:t>
      </w:r>
      <w:r w:rsidRPr="005C242D">
        <w:rPr>
          <w:lang w:val="es-MX"/>
        </w:rPr>
        <w:t>a</w:t>
      </w:r>
      <w:r w:rsidRPr="005C242D">
        <w:rPr>
          <w:spacing w:val="4"/>
          <w:lang w:val="es-MX"/>
        </w:rPr>
        <w:t xml:space="preserve"> </w:t>
      </w:r>
      <w:r w:rsidRPr="005C242D">
        <w:rPr>
          <w:spacing w:val="-2"/>
          <w:lang w:val="es-MX"/>
        </w:rPr>
        <w:t>a</w:t>
      </w:r>
      <w:r w:rsidRPr="005C242D">
        <w:rPr>
          <w:lang w:val="es-MX"/>
        </w:rPr>
        <w:t>d</w:t>
      </w:r>
      <w:r w:rsidRPr="005C242D">
        <w:rPr>
          <w:spacing w:val="-4"/>
          <w:lang w:val="es-MX"/>
        </w:rPr>
        <w:t>m</w:t>
      </w:r>
      <w:r w:rsidRPr="005C242D">
        <w:rPr>
          <w:spacing w:val="1"/>
          <w:lang w:val="es-MX"/>
        </w:rPr>
        <w:t>i</w:t>
      </w:r>
      <w:r w:rsidRPr="005C242D">
        <w:rPr>
          <w:lang w:val="es-MX"/>
        </w:rPr>
        <w:t>n</w:t>
      </w:r>
      <w:r w:rsidRPr="005C242D">
        <w:rPr>
          <w:spacing w:val="1"/>
          <w:lang w:val="es-MX"/>
        </w:rPr>
        <w:t>i</w:t>
      </w:r>
      <w:r w:rsidRPr="005C242D">
        <w:rPr>
          <w:spacing w:val="-2"/>
          <w:lang w:val="es-MX"/>
        </w:rPr>
        <w:t>s</w:t>
      </w:r>
      <w:r w:rsidRPr="005C242D">
        <w:rPr>
          <w:spacing w:val="1"/>
          <w:lang w:val="es-MX"/>
        </w:rPr>
        <w:t>tr</w:t>
      </w:r>
      <w:r w:rsidRPr="005C242D">
        <w:rPr>
          <w:spacing w:val="-2"/>
          <w:lang w:val="es-MX"/>
        </w:rPr>
        <w:t>a</w:t>
      </w:r>
      <w:r w:rsidRPr="005C242D">
        <w:rPr>
          <w:lang w:val="es-MX"/>
        </w:rPr>
        <w:t>c</w:t>
      </w:r>
      <w:r w:rsidRPr="005C242D">
        <w:rPr>
          <w:spacing w:val="1"/>
          <w:lang w:val="es-MX"/>
        </w:rPr>
        <w:t>i</w:t>
      </w:r>
      <w:r w:rsidRPr="005C242D">
        <w:rPr>
          <w:lang w:val="es-MX"/>
        </w:rPr>
        <w:t>ó</w:t>
      </w:r>
      <w:r w:rsidRPr="005C242D">
        <w:rPr>
          <w:spacing w:val="-2"/>
          <w:lang w:val="es-MX"/>
        </w:rPr>
        <w:t>n</w:t>
      </w:r>
      <w:r w:rsidRPr="005C242D">
        <w:rPr>
          <w:lang w:val="es-MX"/>
        </w:rPr>
        <w:t>.</w:t>
      </w:r>
    </w:p>
    <w:p w14:paraId="768D16B3" w14:textId="77777777" w:rsidR="005446CA" w:rsidRPr="005C242D" w:rsidRDefault="005446CA" w:rsidP="005446CA"/>
    <w:p w14:paraId="1DACBD87" w14:textId="77777777" w:rsidR="005446CA" w:rsidRDefault="005446CA" w:rsidP="005446CA">
      <w:pPr>
        <w:pStyle w:val="Listaconnmeros"/>
      </w:pPr>
      <w:r w:rsidRPr="005446CA">
        <w:t>¿Cómo debemos responder a u</w:t>
      </w:r>
      <w:r>
        <w:t>na persona necesitada? 3:27-28</w:t>
      </w:r>
    </w:p>
    <w:p w14:paraId="06EF981F" w14:textId="62AA803F" w:rsidR="005446CA" w:rsidRDefault="005446CA" w:rsidP="005C3FC7">
      <w:pPr>
        <w:pStyle w:val="respuesta"/>
      </w:pPr>
      <w:r>
        <w:t xml:space="preserve">No negarle ayuda si tenemos con </w:t>
      </w:r>
      <w:r w:rsidR="00D66139">
        <w:t>qué</w:t>
      </w:r>
      <w:r>
        <w:t xml:space="preserve"> hacerlo.</w:t>
      </w:r>
      <w:r w:rsidR="004E6C84">
        <w:t xml:space="preserve"> No decirle mañana.</w:t>
      </w:r>
    </w:p>
    <w:p w14:paraId="30AB99F4" w14:textId="77777777" w:rsidR="006129A3" w:rsidRPr="006129A3" w:rsidRDefault="006129A3" w:rsidP="006129A3"/>
    <w:p w14:paraId="423E046D" w14:textId="77777777" w:rsidR="005446CA" w:rsidRDefault="005446CA" w:rsidP="005446CA">
      <w:r>
        <w:t>Lea Proverbios 11:24-26</w:t>
      </w:r>
    </w:p>
    <w:p w14:paraId="603C9AD1" w14:textId="77777777" w:rsidR="005446CA" w:rsidRDefault="005446CA" w:rsidP="005446CA">
      <w:pPr>
        <w:pStyle w:val="Listaconnmeros"/>
      </w:pPr>
      <w:r>
        <w:t xml:space="preserve">¿Qué pasa con </w:t>
      </w:r>
    </w:p>
    <w:p w14:paraId="100C403C" w14:textId="77777777" w:rsidR="005446CA" w:rsidRDefault="005446CA" w:rsidP="005446CA">
      <w:pPr>
        <w:pStyle w:val="check"/>
      </w:pPr>
      <w:r>
        <w:t>los que dan a manos llenas?</w:t>
      </w:r>
    </w:p>
    <w:p w14:paraId="4108FE63" w14:textId="77777777" w:rsidR="005446CA" w:rsidRDefault="005446CA" w:rsidP="005446CA">
      <w:pPr>
        <w:pStyle w:val="Listaconnmeros"/>
        <w:numPr>
          <w:ilvl w:val="0"/>
          <w:numId w:val="0"/>
        </w:numPr>
        <w:rPr>
          <w:rFonts w:ascii="Times New Roman Bold" w:eastAsia="Times New Roman" w:hAnsi="Times New Roman Bold"/>
          <w:b/>
          <w:color w:val="000000" w:themeColor="text1"/>
          <w:szCs w:val="20"/>
          <w:shd w:val="clear" w:color="auto" w:fill="FFFFFF"/>
        </w:rPr>
      </w:pPr>
      <w:r>
        <w:rPr>
          <w:rFonts w:ascii="Times New Roman Bold" w:eastAsia="Times New Roman" w:hAnsi="Times New Roman Bold"/>
          <w:b/>
          <w:color w:val="000000" w:themeColor="text1"/>
          <w:szCs w:val="20"/>
          <w:shd w:val="clear" w:color="auto" w:fill="FFFFFF"/>
        </w:rPr>
        <w:t>Reciben más de lo que dan.</w:t>
      </w:r>
      <w:r w:rsidR="009F346F">
        <w:rPr>
          <w:rFonts w:ascii="Times New Roman Bold" w:eastAsia="Times New Roman" w:hAnsi="Times New Roman Bold"/>
          <w:b/>
          <w:color w:val="000000" w:themeColor="text1"/>
          <w:szCs w:val="20"/>
          <w:shd w:val="clear" w:color="auto" w:fill="FFFFFF"/>
        </w:rPr>
        <w:br/>
      </w:r>
    </w:p>
    <w:p w14:paraId="1113E579" w14:textId="77777777" w:rsidR="005446CA" w:rsidRDefault="005446CA" w:rsidP="005446CA">
      <w:pPr>
        <w:pStyle w:val="check"/>
      </w:pPr>
      <w:r>
        <w:t>los que ni sus deudas pagan?</w:t>
      </w:r>
    </w:p>
    <w:p w14:paraId="43570DB3" w14:textId="77777777" w:rsidR="005446CA" w:rsidRDefault="005446CA" w:rsidP="005C3FC7">
      <w:pPr>
        <w:pStyle w:val="respuesta"/>
      </w:pPr>
      <w:r>
        <w:t>Acaban en la miseria.</w:t>
      </w:r>
      <w:r w:rsidR="009F346F">
        <w:br/>
      </w:r>
    </w:p>
    <w:p w14:paraId="7DB57573" w14:textId="77777777" w:rsidR="005446CA" w:rsidRDefault="005446CA" w:rsidP="005446CA">
      <w:pPr>
        <w:pStyle w:val="check"/>
      </w:pPr>
      <w:r>
        <w:t>el generoso</w:t>
      </w:r>
      <w:r w:rsidR="00B05C26">
        <w:t>?</w:t>
      </w:r>
    </w:p>
    <w:p w14:paraId="3567AC6C" w14:textId="77777777" w:rsidR="005446CA" w:rsidRDefault="00B05C26" w:rsidP="005C3FC7">
      <w:pPr>
        <w:pStyle w:val="respuesta"/>
      </w:pPr>
      <w:r>
        <w:t>Prospera.</w:t>
      </w:r>
      <w:r w:rsidR="009F346F">
        <w:br/>
      </w:r>
    </w:p>
    <w:p w14:paraId="654E7796" w14:textId="77777777" w:rsidR="00B05C26" w:rsidRDefault="00B05C26" w:rsidP="00B05C26">
      <w:pPr>
        <w:pStyle w:val="check"/>
      </w:pPr>
      <w:r>
        <w:t>al que acarpa el trigo</w:t>
      </w:r>
      <w:r w:rsidR="00973D22">
        <w:t xml:space="preserve">? </w:t>
      </w:r>
      <w:r>
        <w:t xml:space="preserve"> (</w:t>
      </w:r>
      <w:r w:rsidR="00973D22">
        <w:t>L</w:t>
      </w:r>
      <w:r>
        <w:t>o guarda cuando hay</w:t>
      </w:r>
      <w:r w:rsidR="00973D22">
        <w:t xml:space="preserve"> mucha</w:t>
      </w:r>
      <w:r>
        <w:t xml:space="preserve"> necesidad para venderlo más adelante a un precio injusto)</w:t>
      </w:r>
      <w:r w:rsidR="00973D22">
        <w:t>.</w:t>
      </w:r>
      <w:r>
        <w:t xml:space="preserve"> </w:t>
      </w:r>
    </w:p>
    <w:p w14:paraId="0E4E92DB" w14:textId="3B84F8CC" w:rsidR="00B05C26" w:rsidRDefault="00B05C26" w:rsidP="005C3FC7">
      <w:pPr>
        <w:pStyle w:val="respuesta"/>
      </w:pPr>
      <w:r>
        <w:t>La gente lo maldice.</w:t>
      </w:r>
      <w:r w:rsidR="004E6C84">
        <w:t xml:space="preserve"> No aprovechar </w:t>
      </w:r>
      <w:r w:rsidR="002848D5">
        <w:t>de las</w:t>
      </w:r>
      <w:r w:rsidR="004E6C84">
        <w:t xml:space="preserve"> necesidades de otros.</w:t>
      </w:r>
      <w:r w:rsidR="009F346F">
        <w:br/>
      </w:r>
    </w:p>
    <w:p w14:paraId="77649B78" w14:textId="77777777" w:rsidR="00B05C26" w:rsidRDefault="00B05C26" w:rsidP="00B05C26">
      <w:pPr>
        <w:pStyle w:val="check"/>
        <w:rPr>
          <w:lang w:val="es-ES_tradnl"/>
        </w:rPr>
      </w:pPr>
      <w:r>
        <w:rPr>
          <w:lang w:val="es-ES_tradnl"/>
        </w:rPr>
        <w:t>al que gustoso vende el trigo?</w:t>
      </w:r>
    </w:p>
    <w:p w14:paraId="69AD4879" w14:textId="77777777" w:rsidR="00B05C26" w:rsidRDefault="00B05C26" w:rsidP="005C3FC7">
      <w:pPr>
        <w:pStyle w:val="respuesta"/>
      </w:pPr>
      <w:r>
        <w:t>Lo colma de bendiciones.</w:t>
      </w:r>
      <w:r w:rsidR="009F346F">
        <w:br/>
      </w:r>
    </w:p>
    <w:p w14:paraId="37C229CB" w14:textId="77777777" w:rsidR="00B05C26" w:rsidRDefault="00B05C26" w:rsidP="00B05C26">
      <w:pPr>
        <w:pStyle w:val="Listaconnmeros"/>
        <w:rPr>
          <w:lang w:val="es-ES_tradnl" w:eastAsia="es-ES"/>
        </w:rPr>
      </w:pPr>
      <w:r>
        <w:rPr>
          <w:lang w:val="es-ES_tradnl" w:eastAsia="es-ES"/>
        </w:rPr>
        <w:t>¿Qué pasará al que ayuda al pobre?</w:t>
      </w:r>
      <w:r w:rsidR="00B74114">
        <w:rPr>
          <w:lang w:val="es-ES_tradnl" w:eastAsia="es-ES"/>
        </w:rPr>
        <w:t xml:space="preserve"> 28:27</w:t>
      </w:r>
    </w:p>
    <w:p w14:paraId="2ECA1070" w14:textId="77777777" w:rsidR="00B05C26" w:rsidRDefault="00B05C26" w:rsidP="005C3FC7">
      <w:pPr>
        <w:pStyle w:val="respuesta"/>
      </w:pPr>
      <w:r>
        <w:t>No conocerá la pobreza.</w:t>
      </w:r>
    </w:p>
    <w:p w14:paraId="18E55B4D" w14:textId="77777777" w:rsidR="006129A3" w:rsidRPr="006129A3" w:rsidRDefault="006129A3" w:rsidP="006129A3">
      <w:pPr>
        <w:rPr>
          <w:lang w:val="es-ES_tradnl" w:eastAsia="es-ES"/>
        </w:rPr>
      </w:pPr>
    </w:p>
    <w:p w14:paraId="31EC5ECF" w14:textId="77777777" w:rsidR="00B05C26" w:rsidRPr="00B05C26" w:rsidRDefault="00B05C26" w:rsidP="00B05C26">
      <w:pPr>
        <w:pStyle w:val="ilust0"/>
        <w:rPr>
          <w:lang w:val="es-MX" w:eastAsia="es-ES"/>
        </w:rPr>
      </w:pPr>
      <w:r>
        <w:rPr>
          <w:lang w:val="es-MX" w:eastAsia="es-ES"/>
        </w:rPr>
        <w:t>C</w:t>
      </w:r>
      <w:r w:rsidRPr="00B05C26">
        <w:rPr>
          <w:lang w:val="es-MX" w:eastAsia="es-ES"/>
        </w:rPr>
        <w:t>on lo poco o</w:t>
      </w:r>
      <w:r>
        <w:rPr>
          <w:lang w:val="es-MX" w:eastAsia="es-ES"/>
        </w:rPr>
        <w:t xml:space="preserve"> con lo mucho que Dios le da</w:t>
      </w:r>
      <w:r w:rsidR="00AF71C0">
        <w:rPr>
          <w:lang w:val="es-MX" w:eastAsia="es-ES"/>
        </w:rPr>
        <w:t>, ¿</w:t>
      </w:r>
      <w:r>
        <w:rPr>
          <w:lang w:val="es-MX" w:eastAsia="es-ES"/>
        </w:rPr>
        <w:t>a</w:t>
      </w:r>
      <w:r w:rsidRPr="00B05C26">
        <w:rPr>
          <w:lang w:val="es-MX" w:eastAsia="es-ES"/>
        </w:rPr>
        <w:t xml:space="preserve">yuda </w:t>
      </w:r>
      <w:r>
        <w:rPr>
          <w:lang w:val="es-MX" w:eastAsia="es-ES"/>
        </w:rPr>
        <w:t>da a los necesitados?</w:t>
      </w:r>
      <w:r w:rsidR="00057B5D">
        <w:rPr>
          <w:lang w:val="es-MX" w:eastAsia="es-ES"/>
        </w:rPr>
        <w:t xml:space="preserve"> ¿Qué puede hacer?</w:t>
      </w:r>
    </w:p>
    <w:p w14:paraId="53FDE9C3" w14:textId="77777777" w:rsidR="00AF71C0" w:rsidRDefault="00AF71C0" w:rsidP="00AF71C0">
      <w:pPr>
        <w:rPr>
          <w:b/>
          <w:u w:val="single"/>
        </w:rPr>
      </w:pPr>
      <w:r>
        <w:rPr>
          <w:b/>
          <w:u w:val="single"/>
        </w:rPr>
        <w:lastRenderedPageBreak/>
        <w:t>La lengua</w:t>
      </w:r>
    </w:p>
    <w:p w14:paraId="4EFDD161" w14:textId="77777777" w:rsidR="00AF71C0" w:rsidRPr="005E2686" w:rsidRDefault="00AF71C0" w:rsidP="006129A3">
      <w:pPr>
        <w:pStyle w:val="check"/>
      </w:pPr>
      <w:r w:rsidRPr="005E2686">
        <w:rPr>
          <w:spacing w:val="-1"/>
        </w:rPr>
        <w:t>E</w:t>
      </w:r>
      <w:r w:rsidRPr="005E2686">
        <w:t>l</w:t>
      </w:r>
      <w:r w:rsidRPr="005E2686">
        <w:rPr>
          <w:spacing w:val="1"/>
        </w:rPr>
        <w:t xml:space="preserve"> s</w:t>
      </w:r>
      <w:r w:rsidRPr="005E2686">
        <w:t>a</w:t>
      </w:r>
      <w:r w:rsidRPr="005E2686">
        <w:rPr>
          <w:spacing w:val="-2"/>
        </w:rPr>
        <w:t>b</w:t>
      </w:r>
      <w:r w:rsidRPr="005E2686">
        <w:t>er</w:t>
      </w:r>
      <w:r w:rsidRPr="005E2686">
        <w:rPr>
          <w:spacing w:val="1"/>
        </w:rPr>
        <w:t xml:space="preserve"> </w:t>
      </w:r>
      <w:r w:rsidRPr="005E2686">
        <w:rPr>
          <w:spacing w:val="-2"/>
        </w:rPr>
        <w:t>h</w:t>
      </w:r>
      <w:r w:rsidRPr="005E2686">
        <w:t>ab</w:t>
      </w:r>
      <w:r w:rsidRPr="005E2686">
        <w:rPr>
          <w:spacing w:val="-1"/>
        </w:rPr>
        <w:t>l</w:t>
      </w:r>
      <w:r w:rsidRPr="005E2686">
        <w:t>ar</w:t>
      </w:r>
      <w:r w:rsidRPr="005E2686">
        <w:rPr>
          <w:spacing w:val="-1"/>
        </w:rPr>
        <w:t xml:space="preserve"> </w:t>
      </w:r>
      <w:r w:rsidRPr="005E2686">
        <w:t>es</w:t>
      </w:r>
      <w:r w:rsidRPr="005E2686">
        <w:rPr>
          <w:spacing w:val="1"/>
        </w:rPr>
        <w:t xml:space="preserve"> </w:t>
      </w:r>
      <w:r w:rsidRPr="005E2686">
        <w:t>de</w:t>
      </w:r>
      <w:r w:rsidRPr="005E2686">
        <w:rPr>
          <w:spacing w:val="-2"/>
        </w:rPr>
        <w:t xml:space="preserve"> </w:t>
      </w:r>
      <w:r w:rsidRPr="005E2686">
        <w:rPr>
          <w:spacing w:val="1"/>
        </w:rPr>
        <w:t>s</w:t>
      </w:r>
      <w:r w:rsidRPr="005E2686">
        <w:t>u</w:t>
      </w:r>
      <w:r w:rsidRPr="005E2686">
        <w:rPr>
          <w:spacing w:val="-4"/>
        </w:rPr>
        <w:t>m</w:t>
      </w:r>
      <w:r w:rsidRPr="005E2686">
        <w:t>a</w:t>
      </w:r>
      <w:r w:rsidRPr="005E2686">
        <w:rPr>
          <w:spacing w:val="1"/>
        </w:rPr>
        <w:t xml:space="preserve"> </w:t>
      </w:r>
      <w:r w:rsidRPr="005E2686">
        <w:rPr>
          <w:spacing w:val="-1"/>
        </w:rPr>
        <w:t>i</w:t>
      </w:r>
      <w:r w:rsidRPr="005E2686">
        <w:rPr>
          <w:spacing w:val="-4"/>
        </w:rPr>
        <w:t>m</w:t>
      </w:r>
      <w:r w:rsidRPr="005E2686">
        <w:t>po</w:t>
      </w:r>
      <w:r w:rsidRPr="005E2686">
        <w:rPr>
          <w:spacing w:val="1"/>
        </w:rPr>
        <w:t>rt</w:t>
      </w:r>
      <w:r w:rsidRPr="005E2686">
        <w:t>anc</w:t>
      </w:r>
      <w:r w:rsidRPr="005E2686">
        <w:rPr>
          <w:spacing w:val="-1"/>
        </w:rPr>
        <w:t>i</w:t>
      </w:r>
      <w:r w:rsidRPr="005E2686">
        <w:t>a</w:t>
      </w:r>
      <w:r w:rsidRPr="005E2686">
        <w:rPr>
          <w:spacing w:val="1"/>
        </w:rPr>
        <w:t xml:space="preserve"> </w:t>
      </w:r>
      <w:r w:rsidRPr="005E2686">
        <w:t>p</w:t>
      </w:r>
      <w:r w:rsidRPr="005E2686">
        <w:rPr>
          <w:spacing w:val="-2"/>
        </w:rPr>
        <w:t>a</w:t>
      </w:r>
      <w:r w:rsidRPr="005E2686">
        <w:rPr>
          <w:spacing w:val="1"/>
        </w:rPr>
        <w:t>r</w:t>
      </w:r>
      <w:r w:rsidRPr="005E2686">
        <w:t>a</w:t>
      </w:r>
      <w:r w:rsidRPr="005E2686">
        <w:rPr>
          <w:spacing w:val="-2"/>
        </w:rPr>
        <w:t xml:space="preserve"> </w:t>
      </w:r>
      <w:r w:rsidRPr="005E2686">
        <w:rPr>
          <w:spacing w:val="1"/>
        </w:rPr>
        <w:t>l</w:t>
      </w:r>
      <w:r w:rsidRPr="005E2686">
        <w:t>os</w:t>
      </w:r>
      <w:r w:rsidRPr="005E2686">
        <w:rPr>
          <w:spacing w:val="1"/>
        </w:rPr>
        <w:t xml:space="preserve"> </w:t>
      </w:r>
      <w:r w:rsidRPr="005E2686">
        <w:rPr>
          <w:spacing w:val="-2"/>
        </w:rPr>
        <w:t>c</w:t>
      </w:r>
      <w:r w:rsidRPr="005E2686">
        <w:rPr>
          <w:spacing w:val="1"/>
        </w:rPr>
        <w:t>r</w:t>
      </w:r>
      <w:r w:rsidRPr="005E2686">
        <w:rPr>
          <w:spacing w:val="-1"/>
        </w:rPr>
        <w:t>i</w:t>
      </w:r>
      <w:r w:rsidRPr="005E2686">
        <w:rPr>
          <w:spacing w:val="1"/>
        </w:rPr>
        <w:t>s</w:t>
      </w:r>
      <w:r w:rsidRPr="005E2686">
        <w:rPr>
          <w:spacing w:val="-1"/>
        </w:rPr>
        <w:t>t</w:t>
      </w:r>
      <w:r w:rsidRPr="005E2686">
        <w:rPr>
          <w:spacing w:val="1"/>
        </w:rPr>
        <w:t>i</w:t>
      </w:r>
      <w:r w:rsidRPr="005E2686">
        <w:t>a</w:t>
      </w:r>
      <w:r w:rsidRPr="005E2686">
        <w:rPr>
          <w:spacing w:val="-2"/>
        </w:rPr>
        <w:t>n</w:t>
      </w:r>
      <w:r w:rsidRPr="005E2686">
        <w:t>os</w:t>
      </w:r>
      <w:r w:rsidRPr="005E2686">
        <w:rPr>
          <w:spacing w:val="1"/>
        </w:rPr>
        <w:t xml:space="preserve"> </w:t>
      </w:r>
      <w:r w:rsidRPr="005E2686">
        <w:t>po</w:t>
      </w:r>
      <w:r w:rsidRPr="005E2686">
        <w:rPr>
          <w:spacing w:val="-2"/>
        </w:rPr>
        <w:t>r</w:t>
      </w:r>
      <w:r w:rsidRPr="005E2686">
        <w:t>que</w:t>
      </w:r>
      <w:r w:rsidRPr="005E2686">
        <w:rPr>
          <w:spacing w:val="1"/>
        </w:rPr>
        <w:t xml:space="preserve"> </w:t>
      </w:r>
      <w:r w:rsidRPr="005E2686">
        <w:rPr>
          <w:spacing w:val="-2"/>
        </w:rPr>
        <w:t>d</w:t>
      </w:r>
      <w:r w:rsidRPr="005E2686">
        <w:rPr>
          <w:spacing w:val="1"/>
        </w:rPr>
        <w:t>i</w:t>
      </w:r>
      <w:r w:rsidRPr="005E2686">
        <w:t>ce</w:t>
      </w:r>
      <w:r w:rsidRPr="005E2686">
        <w:rPr>
          <w:spacing w:val="1"/>
        </w:rPr>
        <w:t xml:space="preserve"> </w:t>
      </w:r>
      <w:r w:rsidRPr="005E2686">
        <w:rPr>
          <w:spacing w:val="-4"/>
        </w:rPr>
        <w:t>m</w:t>
      </w:r>
      <w:r w:rsidRPr="005E2686">
        <w:t xml:space="preserve">ucho </w:t>
      </w:r>
      <w:r w:rsidRPr="005E2686">
        <w:rPr>
          <w:spacing w:val="-2"/>
        </w:rPr>
        <w:t>d</w:t>
      </w:r>
      <w:r w:rsidRPr="005E2686">
        <w:t>e</w:t>
      </w:r>
      <w:r w:rsidRPr="005E2686">
        <w:rPr>
          <w:spacing w:val="1"/>
        </w:rPr>
        <w:t xml:space="preserve"> l</w:t>
      </w:r>
      <w:r w:rsidRPr="005E2686">
        <w:t>o</w:t>
      </w:r>
      <w:r w:rsidRPr="005E2686">
        <w:rPr>
          <w:spacing w:val="-2"/>
        </w:rPr>
        <w:t xml:space="preserve"> </w:t>
      </w:r>
      <w:r w:rsidRPr="005E2686">
        <w:t>que</w:t>
      </w:r>
      <w:r w:rsidRPr="005E2686">
        <w:rPr>
          <w:spacing w:val="1"/>
        </w:rPr>
        <w:t xml:space="preserve"> s</w:t>
      </w:r>
      <w:r w:rsidRPr="005E2686">
        <w:t>o</w:t>
      </w:r>
      <w:r w:rsidRPr="005E2686">
        <w:rPr>
          <w:spacing w:val="-4"/>
        </w:rPr>
        <w:t>m</w:t>
      </w:r>
      <w:r w:rsidRPr="005E2686">
        <w:t>o</w:t>
      </w:r>
      <w:r w:rsidRPr="005E2686">
        <w:rPr>
          <w:spacing w:val="1"/>
        </w:rPr>
        <w:t>s</w:t>
      </w:r>
      <w:r w:rsidRPr="005E2686">
        <w:t>.</w:t>
      </w:r>
    </w:p>
    <w:p w14:paraId="7A565385" w14:textId="77777777" w:rsidR="00AF71C0" w:rsidRPr="005E2686" w:rsidRDefault="00AF71C0" w:rsidP="006129A3">
      <w:pPr>
        <w:pStyle w:val="check"/>
      </w:pPr>
      <w:r w:rsidRPr="005E2686">
        <w:rPr>
          <w:spacing w:val="1"/>
        </w:rPr>
        <w:t>M</w:t>
      </w:r>
      <w:r w:rsidRPr="005E2686">
        <w:t>uch</w:t>
      </w:r>
      <w:r w:rsidRPr="005E2686">
        <w:rPr>
          <w:spacing w:val="-2"/>
        </w:rPr>
        <w:t>o</w:t>
      </w:r>
      <w:r w:rsidRPr="005E2686">
        <w:t>s</w:t>
      </w:r>
      <w:r w:rsidRPr="005E2686">
        <w:rPr>
          <w:spacing w:val="22"/>
        </w:rPr>
        <w:t xml:space="preserve"> </w:t>
      </w:r>
      <w:r w:rsidRPr="005E2686">
        <w:t>c</w:t>
      </w:r>
      <w:r w:rsidRPr="005E2686">
        <w:rPr>
          <w:spacing w:val="1"/>
        </w:rPr>
        <w:t>r</w:t>
      </w:r>
      <w:r w:rsidRPr="005E2686">
        <w:t>e</w:t>
      </w:r>
      <w:r w:rsidRPr="005E2686">
        <w:rPr>
          <w:spacing w:val="-2"/>
        </w:rPr>
        <w:t>y</w:t>
      </w:r>
      <w:r w:rsidRPr="005E2686">
        <w:t>e</w:t>
      </w:r>
      <w:r w:rsidRPr="005E2686">
        <w:rPr>
          <w:spacing w:val="-2"/>
        </w:rPr>
        <w:t>n</w:t>
      </w:r>
      <w:r w:rsidRPr="005E2686">
        <w:rPr>
          <w:spacing w:val="1"/>
        </w:rPr>
        <w:t>t</w:t>
      </w:r>
      <w:r w:rsidRPr="005E2686">
        <w:t>es</w:t>
      </w:r>
      <w:r w:rsidRPr="005E2686">
        <w:rPr>
          <w:spacing w:val="22"/>
        </w:rPr>
        <w:t xml:space="preserve"> </w:t>
      </w:r>
      <w:r w:rsidRPr="005E2686">
        <w:t>no</w:t>
      </w:r>
      <w:r w:rsidRPr="005E2686">
        <w:rPr>
          <w:spacing w:val="22"/>
        </w:rPr>
        <w:t xml:space="preserve"> </w:t>
      </w:r>
      <w:r w:rsidRPr="005E2686">
        <w:rPr>
          <w:spacing w:val="-2"/>
        </w:rPr>
        <w:t>u</w:t>
      </w:r>
      <w:r w:rsidRPr="005E2686">
        <w:rPr>
          <w:spacing w:val="1"/>
        </w:rPr>
        <w:t>s</w:t>
      </w:r>
      <w:r w:rsidRPr="005E2686">
        <w:t>a</w:t>
      </w:r>
      <w:r w:rsidRPr="005E2686">
        <w:rPr>
          <w:spacing w:val="-4"/>
        </w:rPr>
        <w:t>m</w:t>
      </w:r>
      <w:r w:rsidRPr="005E2686">
        <w:t>os</w:t>
      </w:r>
      <w:r w:rsidRPr="005E2686">
        <w:rPr>
          <w:spacing w:val="22"/>
        </w:rPr>
        <w:t xml:space="preserve"> </w:t>
      </w:r>
      <w:r w:rsidRPr="005E2686">
        <w:t>b</w:t>
      </w:r>
      <w:r w:rsidRPr="005E2686">
        <w:rPr>
          <w:spacing w:val="1"/>
        </w:rPr>
        <w:t>i</w:t>
      </w:r>
      <w:r w:rsidRPr="005E2686">
        <w:t>en</w:t>
      </w:r>
      <w:r w:rsidRPr="005E2686">
        <w:rPr>
          <w:spacing w:val="19"/>
        </w:rPr>
        <w:t xml:space="preserve"> </w:t>
      </w:r>
      <w:r w:rsidRPr="005E2686">
        <w:rPr>
          <w:spacing w:val="1"/>
        </w:rPr>
        <w:t>l</w:t>
      </w:r>
      <w:r w:rsidRPr="005E2686">
        <w:t>a</w:t>
      </w:r>
      <w:r w:rsidRPr="005E2686">
        <w:rPr>
          <w:spacing w:val="22"/>
        </w:rPr>
        <w:t xml:space="preserve"> </w:t>
      </w:r>
      <w:r w:rsidRPr="005E2686">
        <w:rPr>
          <w:spacing w:val="-1"/>
        </w:rPr>
        <w:t>l</w:t>
      </w:r>
      <w:r w:rsidRPr="005E2686">
        <w:t>en</w:t>
      </w:r>
      <w:r w:rsidRPr="005E2686">
        <w:rPr>
          <w:spacing w:val="-2"/>
        </w:rPr>
        <w:t>g</w:t>
      </w:r>
      <w:r w:rsidRPr="005E2686">
        <w:t>ua.</w:t>
      </w:r>
      <w:r w:rsidRPr="005E2686">
        <w:rPr>
          <w:spacing w:val="22"/>
        </w:rPr>
        <w:t xml:space="preserve"> </w:t>
      </w:r>
      <w:r w:rsidRPr="005E2686">
        <w:rPr>
          <w:spacing w:val="-1"/>
        </w:rPr>
        <w:t>R</w:t>
      </w:r>
      <w:r w:rsidRPr="005E2686">
        <w:t>a</w:t>
      </w:r>
      <w:r w:rsidRPr="005E2686">
        <w:rPr>
          <w:spacing w:val="-2"/>
        </w:rPr>
        <w:t>z</w:t>
      </w:r>
      <w:r w:rsidRPr="005E2686">
        <w:t>ón</w:t>
      </w:r>
      <w:r w:rsidRPr="005E2686">
        <w:rPr>
          <w:spacing w:val="22"/>
        </w:rPr>
        <w:t xml:space="preserve"> </w:t>
      </w:r>
      <w:r w:rsidRPr="005E2686">
        <w:t>por</w:t>
      </w:r>
      <w:r w:rsidRPr="005E2686">
        <w:rPr>
          <w:spacing w:val="23"/>
        </w:rPr>
        <w:t xml:space="preserve"> </w:t>
      </w:r>
      <w:r w:rsidRPr="005E2686">
        <w:rPr>
          <w:spacing w:val="1"/>
        </w:rPr>
        <w:t>l</w:t>
      </w:r>
      <w:r w:rsidRPr="005E2686">
        <w:t>o</w:t>
      </w:r>
      <w:r w:rsidRPr="005E2686">
        <w:rPr>
          <w:spacing w:val="22"/>
        </w:rPr>
        <w:t xml:space="preserve"> </w:t>
      </w:r>
      <w:r w:rsidRPr="005E2686">
        <w:t>que</w:t>
      </w:r>
      <w:r w:rsidRPr="005E2686">
        <w:rPr>
          <w:spacing w:val="22"/>
        </w:rPr>
        <w:t xml:space="preserve"> </w:t>
      </w:r>
      <w:r w:rsidRPr="005E2686">
        <w:rPr>
          <w:spacing w:val="-3"/>
        </w:rPr>
        <w:t>S</w:t>
      </w:r>
      <w:r w:rsidRPr="005E2686">
        <w:t>an</w:t>
      </w:r>
      <w:r w:rsidRPr="005E2686">
        <w:rPr>
          <w:spacing w:val="-1"/>
        </w:rPr>
        <w:t>t</w:t>
      </w:r>
      <w:r w:rsidRPr="005E2686">
        <w:rPr>
          <w:spacing w:val="1"/>
        </w:rPr>
        <w:t>i</w:t>
      </w:r>
      <w:r w:rsidRPr="005E2686">
        <w:t>a</w:t>
      </w:r>
      <w:r w:rsidRPr="005E2686">
        <w:rPr>
          <w:spacing w:val="-2"/>
        </w:rPr>
        <w:t>g</w:t>
      </w:r>
      <w:r w:rsidRPr="005E2686">
        <w:t>o</w:t>
      </w:r>
      <w:r w:rsidRPr="005E2686">
        <w:rPr>
          <w:spacing w:val="22"/>
        </w:rPr>
        <w:t xml:space="preserve"> </w:t>
      </w:r>
      <w:r w:rsidRPr="005E2686">
        <w:rPr>
          <w:spacing w:val="-2"/>
        </w:rPr>
        <w:t>(</w:t>
      </w:r>
      <w:r w:rsidRPr="005E2686">
        <w:rPr>
          <w:spacing w:val="3"/>
        </w:rPr>
        <w:t>J</w:t>
      </w:r>
      <w:r w:rsidRPr="005E2686">
        <w:rPr>
          <w:spacing w:val="-2"/>
        </w:rPr>
        <w:t>a</w:t>
      </w:r>
      <w:r w:rsidRPr="005E2686">
        <w:t>cob</w:t>
      </w:r>
      <w:r w:rsidRPr="005E2686">
        <w:rPr>
          <w:spacing w:val="-2"/>
        </w:rPr>
        <w:t>o</w:t>
      </w:r>
      <w:r w:rsidRPr="005E2686">
        <w:t>)</w:t>
      </w:r>
      <w:r w:rsidRPr="005E2686">
        <w:rPr>
          <w:spacing w:val="23"/>
        </w:rPr>
        <w:t xml:space="preserve"> </w:t>
      </w:r>
      <w:r w:rsidRPr="005E2686">
        <w:t>hab</w:t>
      </w:r>
      <w:r w:rsidRPr="005E2686">
        <w:rPr>
          <w:spacing w:val="-1"/>
        </w:rPr>
        <w:t>l</w:t>
      </w:r>
      <w:r w:rsidRPr="005E2686">
        <w:t>a</w:t>
      </w:r>
      <w:r w:rsidRPr="005E2686">
        <w:rPr>
          <w:spacing w:val="22"/>
        </w:rPr>
        <w:t xml:space="preserve"> </w:t>
      </w:r>
      <w:r w:rsidRPr="005E2686">
        <w:rPr>
          <w:spacing w:val="1"/>
        </w:rPr>
        <w:t>s</w:t>
      </w:r>
      <w:r w:rsidRPr="005E2686">
        <w:t>o</w:t>
      </w:r>
      <w:r w:rsidRPr="005E2686">
        <w:rPr>
          <w:spacing w:val="-2"/>
        </w:rPr>
        <w:t>b</w:t>
      </w:r>
      <w:r w:rsidRPr="005E2686">
        <w:rPr>
          <w:spacing w:val="1"/>
        </w:rPr>
        <w:t>r</w:t>
      </w:r>
      <w:r w:rsidRPr="005E2686">
        <w:t>e</w:t>
      </w:r>
      <w:r w:rsidRPr="005E2686">
        <w:rPr>
          <w:spacing w:val="22"/>
        </w:rPr>
        <w:t xml:space="preserve"> </w:t>
      </w:r>
      <w:r w:rsidRPr="005E2686">
        <w:rPr>
          <w:spacing w:val="1"/>
        </w:rPr>
        <w:t>l</w:t>
      </w:r>
      <w:r w:rsidRPr="005E2686">
        <w:t>a</w:t>
      </w:r>
      <w:r w:rsidRPr="005E2686">
        <w:rPr>
          <w:spacing w:val="20"/>
        </w:rPr>
        <w:t xml:space="preserve"> </w:t>
      </w:r>
      <w:r w:rsidRPr="005E2686">
        <w:rPr>
          <w:spacing w:val="1"/>
        </w:rPr>
        <w:t>l</w:t>
      </w:r>
      <w:r w:rsidRPr="005E2686">
        <w:t>en</w:t>
      </w:r>
      <w:r w:rsidRPr="005E2686">
        <w:rPr>
          <w:spacing w:val="-2"/>
        </w:rPr>
        <w:t>g</w:t>
      </w:r>
      <w:r w:rsidRPr="005E2686">
        <w:t>ua que</w:t>
      </w:r>
      <w:r w:rsidRPr="005E2686">
        <w:rPr>
          <w:spacing w:val="1"/>
        </w:rPr>
        <w:t xml:space="preserve"> </w:t>
      </w:r>
      <w:r w:rsidRPr="005E2686">
        <w:t>pu</w:t>
      </w:r>
      <w:r w:rsidRPr="005E2686">
        <w:rPr>
          <w:spacing w:val="-2"/>
        </w:rPr>
        <w:t>e</w:t>
      </w:r>
      <w:r w:rsidRPr="005E2686">
        <w:t>de</w:t>
      </w:r>
      <w:r w:rsidRPr="005E2686">
        <w:rPr>
          <w:spacing w:val="1"/>
        </w:rPr>
        <w:t xml:space="preserve"> </w:t>
      </w:r>
      <w:r w:rsidRPr="005E2686">
        <w:t>h</w:t>
      </w:r>
      <w:r w:rsidRPr="005E2686">
        <w:rPr>
          <w:spacing w:val="-2"/>
        </w:rPr>
        <w:t>a</w:t>
      </w:r>
      <w:r w:rsidRPr="005E2686">
        <w:t>cer</w:t>
      </w:r>
      <w:r w:rsidRPr="005E2686">
        <w:rPr>
          <w:spacing w:val="-1"/>
        </w:rPr>
        <w:t xml:space="preserve"> </w:t>
      </w:r>
      <w:r w:rsidRPr="005E2686">
        <w:rPr>
          <w:spacing w:val="-2"/>
        </w:rPr>
        <w:t>g</w:t>
      </w:r>
      <w:r w:rsidRPr="005E2686">
        <w:rPr>
          <w:spacing w:val="1"/>
        </w:rPr>
        <w:t>r</w:t>
      </w:r>
      <w:r w:rsidRPr="005E2686">
        <w:t>andes</w:t>
      </w:r>
      <w:r w:rsidRPr="005E2686">
        <w:rPr>
          <w:spacing w:val="-2"/>
        </w:rPr>
        <w:t xml:space="preserve"> </w:t>
      </w:r>
      <w:r w:rsidRPr="005E2686">
        <w:rPr>
          <w:spacing w:val="1"/>
        </w:rPr>
        <w:t>i</w:t>
      </w:r>
      <w:r w:rsidRPr="005E2686">
        <w:rPr>
          <w:spacing w:val="-2"/>
        </w:rPr>
        <w:t>n</w:t>
      </w:r>
      <w:r w:rsidRPr="005E2686">
        <w:t>cend</w:t>
      </w:r>
      <w:r w:rsidRPr="005E2686">
        <w:rPr>
          <w:spacing w:val="-1"/>
        </w:rPr>
        <w:t>i</w:t>
      </w:r>
      <w:r w:rsidRPr="005E2686">
        <w:t>os</w:t>
      </w:r>
      <w:r w:rsidR="00973D22">
        <w:rPr>
          <w:spacing w:val="-2"/>
        </w:rPr>
        <w:t xml:space="preserve">. </w:t>
      </w:r>
      <w:r w:rsidRPr="005E2686">
        <w:t>S</w:t>
      </w:r>
      <w:r w:rsidR="00973D22">
        <w:t>antiago</w:t>
      </w:r>
      <w:r w:rsidRPr="005E2686">
        <w:t xml:space="preserve"> 3</w:t>
      </w:r>
      <w:r w:rsidRPr="005E2686">
        <w:rPr>
          <w:spacing w:val="1"/>
        </w:rPr>
        <w:t>:</w:t>
      </w:r>
      <w:r w:rsidRPr="005E2686">
        <w:t>1</w:t>
      </w:r>
      <w:r w:rsidRPr="005E2686">
        <w:rPr>
          <w:spacing w:val="-4"/>
        </w:rPr>
        <w:t>-</w:t>
      </w:r>
      <w:r w:rsidRPr="005E2686">
        <w:t>12</w:t>
      </w:r>
      <w:r w:rsidR="00973D22">
        <w:t xml:space="preserve"> (1266)</w:t>
      </w:r>
    </w:p>
    <w:p w14:paraId="5CCF1AFD" w14:textId="77777777" w:rsidR="00AF71C0" w:rsidRDefault="00AF71C0" w:rsidP="006129A3">
      <w:pPr>
        <w:pStyle w:val="check"/>
      </w:pPr>
      <w:r w:rsidRPr="005E2686">
        <w:t>P</w:t>
      </w:r>
      <w:r w:rsidRPr="005E2686">
        <w:rPr>
          <w:spacing w:val="1"/>
        </w:rPr>
        <w:t>r</w:t>
      </w:r>
      <w:r w:rsidRPr="005E2686">
        <w:t>o</w:t>
      </w:r>
      <w:r w:rsidRPr="005E2686">
        <w:rPr>
          <w:spacing w:val="-2"/>
        </w:rPr>
        <w:t>v</w:t>
      </w:r>
      <w:r w:rsidRPr="005E2686">
        <w:t>e</w:t>
      </w:r>
      <w:r w:rsidRPr="005E2686">
        <w:rPr>
          <w:spacing w:val="1"/>
        </w:rPr>
        <w:t>r</w:t>
      </w:r>
      <w:r w:rsidRPr="005E2686">
        <w:t>b</w:t>
      </w:r>
      <w:r w:rsidRPr="005E2686">
        <w:rPr>
          <w:spacing w:val="1"/>
        </w:rPr>
        <w:t>i</w:t>
      </w:r>
      <w:r w:rsidRPr="005E2686">
        <w:rPr>
          <w:spacing w:val="-2"/>
        </w:rPr>
        <w:t>o</w:t>
      </w:r>
      <w:r w:rsidRPr="005E2686">
        <w:t>s</w:t>
      </w:r>
      <w:r w:rsidRPr="005E2686">
        <w:rPr>
          <w:spacing w:val="25"/>
        </w:rPr>
        <w:t xml:space="preserve"> </w:t>
      </w:r>
      <w:r w:rsidRPr="005E2686">
        <w:t>n</w:t>
      </w:r>
      <w:r w:rsidRPr="005E2686">
        <w:rPr>
          <w:spacing w:val="-2"/>
        </w:rPr>
        <w:t>o</w:t>
      </w:r>
      <w:r w:rsidRPr="005E2686">
        <w:t>s</w:t>
      </w:r>
      <w:r w:rsidRPr="005E2686">
        <w:rPr>
          <w:spacing w:val="25"/>
        </w:rPr>
        <w:t xml:space="preserve"> </w:t>
      </w:r>
      <w:r w:rsidRPr="005E2686">
        <w:t>e</w:t>
      </w:r>
      <w:r w:rsidRPr="005E2686">
        <w:rPr>
          <w:spacing w:val="-2"/>
        </w:rPr>
        <w:t>n</w:t>
      </w:r>
      <w:r w:rsidRPr="005E2686">
        <w:rPr>
          <w:spacing w:val="1"/>
        </w:rPr>
        <w:t>s</w:t>
      </w:r>
      <w:r w:rsidRPr="005E2686">
        <w:t>e</w:t>
      </w:r>
      <w:r w:rsidRPr="005E2686">
        <w:rPr>
          <w:spacing w:val="-2"/>
        </w:rPr>
        <w:t>ñ</w:t>
      </w:r>
      <w:r w:rsidRPr="005E2686">
        <w:t>a</w:t>
      </w:r>
      <w:r w:rsidRPr="005E2686">
        <w:rPr>
          <w:spacing w:val="25"/>
        </w:rPr>
        <w:t xml:space="preserve"> </w:t>
      </w:r>
      <w:r w:rsidR="001352D4">
        <w:t xml:space="preserve">que una </w:t>
      </w:r>
      <w:r w:rsidRPr="005E2686">
        <w:t>pa</w:t>
      </w:r>
      <w:r w:rsidRPr="005E2686">
        <w:rPr>
          <w:spacing w:val="-2"/>
        </w:rPr>
        <w:t>r</w:t>
      </w:r>
      <w:r w:rsidRPr="005E2686">
        <w:rPr>
          <w:spacing w:val="1"/>
        </w:rPr>
        <w:t>t</w:t>
      </w:r>
      <w:r w:rsidRPr="005E2686">
        <w:t>e</w:t>
      </w:r>
      <w:r w:rsidRPr="005E2686">
        <w:rPr>
          <w:spacing w:val="22"/>
        </w:rPr>
        <w:t xml:space="preserve"> </w:t>
      </w:r>
      <w:r w:rsidRPr="005E2686">
        <w:rPr>
          <w:spacing w:val="1"/>
        </w:rPr>
        <w:t>f</w:t>
      </w:r>
      <w:r w:rsidRPr="005E2686">
        <w:t>un</w:t>
      </w:r>
      <w:r w:rsidRPr="005E2686">
        <w:rPr>
          <w:spacing w:val="-2"/>
        </w:rPr>
        <w:t>d</w:t>
      </w:r>
      <w:r w:rsidRPr="005E2686">
        <w:t>a</w:t>
      </w:r>
      <w:r w:rsidRPr="005E2686">
        <w:rPr>
          <w:spacing w:val="-4"/>
        </w:rPr>
        <w:t>m</w:t>
      </w:r>
      <w:r w:rsidRPr="005E2686">
        <w:t>en</w:t>
      </w:r>
      <w:r w:rsidRPr="005E2686">
        <w:rPr>
          <w:spacing w:val="1"/>
        </w:rPr>
        <w:t>t</w:t>
      </w:r>
      <w:r w:rsidRPr="005E2686">
        <w:t>al</w:t>
      </w:r>
      <w:r w:rsidRPr="005E2686">
        <w:rPr>
          <w:spacing w:val="23"/>
        </w:rPr>
        <w:t xml:space="preserve"> </w:t>
      </w:r>
      <w:r w:rsidRPr="005E2686">
        <w:t>p</w:t>
      </w:r>
      <w:r w:rsidRPr="005E2686">
        <w:rPr>
          <w:spacing w:val="-2"/>
        </w:rPr>
        <w:t>a</w:t>
      </w:r>
      <w:r w:rsidRPr="005E2686">
        <w:rPr>
          <w:spacing w:val="1"/>
        </w:rPr>
        <w:t>r</w:t>
      </w:r>
      <w:r w:rsidRPr="005E2686">
        <w:t>a</w:t>
      </w:r>
      <w:r w:rsidRPr="005E2686">
        <w:rPr>
          <w:spacing w:val="25"/>
        </w:rPr>
        <w:t xml:space="preserve"> </w:t>
      </w:r>
      <w:r w:rsidRPr="005E2686">
        <w:rPr>
          <w:spacing w:val="-2"/>
        </w:rPr>
        <w:t>v</w:t>
      </w:r>
      <w:r w:rsidRPr="005E2686">
        <w:rPr>
          <w:spacing w:val="1"/>
        </w:rPr>
        <w:t>i</w:t>
      </w:r>
      <w:r w:rsidRPr="005E2686">
        <w:rPr>
          <w:spacing w:val="-2"/>
        </w:rPr>
        <w:t>v</w:t>
      </w:r>
      <w:r w:rsidRPr="005E2686">
        <w:rPr>
          <w:spacing w:val="1"/>
        </w:rPr>
        <w:t>i</w:t>
      </w:r>
      <w:r w:rsidRPr="005E2686">
        <w:t>r</w:t>
      </w:r>
      <w:r w:rsidRPr="005E2686">
        <w:rPr>
          <w:spacing w:val="25"/>
        </w:rPr>
        <w:t xml:space="preserve"> </w:t>
      </w:r>
      <w:r w:rsidRPr="005E2686">
        <w:rPr>
          <w:spacing w:val="-2"/>
        </w:rPr>
        <w:t>b</w:t>
      </w:r>
      <w:r w:rsidRPr="005E2686">
        <w:rPr>
          <w:spacing w:val="1"/>
        </w:rPr>
        <w:t>i</w:t>
      </w:r>
      <w:r w:rsidRPr="005E2686">
        <w:t>en</w:t>
      </w:r>
      <w:r w:rsidRPr="005E2686">
        <w:rPr>
          <w:spacing w:val="22"/>
        </w:rPr>
        <w:t xml:space="preserve"> </w:t>
      </w:r>
      <w:r w:rsidRPr="005E2686">
        <w:t>en</w:t>
      </w:r>
      <w:r w:rsidRPr="005E2686">
        <w:rPr>
          <w:spacing w:val="22"/>
        </w:rPr>
        <w:t xml:space="preserve"> </w:t>
      </w:r>
      <w:r w:rsidRPr="005E2686">
        <w:t>e</w:t>
      </w:r>
      <w:r w:rsidRPr="005E2686">
        <w:rPr>
          <w:spacing w:val="-2"/>
        </w:rPr>
        <w:t>s</w:t>
      </w:r>
      <w:r w:rsidRPr="005E2686">
        <w:rPr>
          <w:spacing w:val="1"/>
        </w:rPr>
        <w:t>t</w:t>
      </w:r>
      <w:r w:rsidRPr="005E2686">
        <w:t>a</w:t>
      </w:r>
      <w:r w:rsidRPr="005E2686">
        <w:rPr>
          <w:spacing w:val="22"/>
        </w:rPr>
        <w:t xml:space="preserve"> </w:t>
      </w:r>
      <w:r w:rsidRPr="005E2686">
        <w:rPr>
          <w:spacing w:val="-2"/>
        </w:rPr>
        <w:t>v</w:t>
      </w:r>
      <w:r w:rsidRPr="005E2686">
        <w:rPr>
          <w:spacing w:val="1"/>
        </w:rPr>
        <w:t>i</w:t>
      </w:r>
      <w:r w:rsidRPr="005E2686">
        <w:t>da</w:t>
      </w:r>
      <w:r w:rsidRPr="005E2686">
        <w:rPr>
          <w:spacing w:val="25"/>
        </w:rPr>
        <w:t xml:space="preserve"> </w:t>
      </w:r>
      <w:r w:rsidRPr="005E2686">
        <w:t>dep</w:t>
      </w:r>
      <w:r w:rsidRPr="005E2686">
        <w:rPr>
          <w:spacing w:val="-2"/>
        </w:rPr>
        <w:t>e</w:t>
      </w:r>
      <w:r w:rsidRPr="005E2686">
        <w:t>nde</w:t>
      </w:r>
      <w:r w:rsidRPr="005E2686">
        <w:rPr>
          <w:spacing w:val="25"/>
        </w:rPr>
        <w:t xml:space="preserve"> </w:t>
      </w:r>
      <w:r w:rsidRPr="005E2686">
        <w:rPr>
          <w:spacing w:val="-2"/>
        </w:rPr>
        <w:t>d</w:t>
      </w:r>
      <w:r w:rsidRPr="005E2686">
        <w:t>el</w:t>
      </w:r>
      <w:r w:rsidRPr="005E2686">
        <w:rPr>
          <w:spacing w:val="23"/>
        </w:rPr>
        <w:t xml:space="preserve"> </w:t>
      </w:r>
      <w:r w:rsidRPr="005E2686">
        <w:t>u</w:t>
      </w:r>
      <w:r w:rsidRPr="005E2686">
        <w:rPr>
          <w:spacing w:val="1"/>
        </w:rPr>
        <w:t>s</w:t>
      </w:r>
      <w:r w:rsidRPr="005E2686">
        <w:t>o</w:t>
      </w:r>
      <w:r w:rsidRPr="005E2686">
        <w:rPr>
          <w:spacing w:val="22"/>
        </w:rPr>
        <w:t xml:space="preserve"> </w:t>
      </w:r>
      <w:r w:rsidRPr="005E2686">
        <w:t>de nue</w:t>
      </w:r>
      <w:r w:rsidRPr="005E2686">
        <w:rPr>
          <w:spacing w:val="1"/>
        </w:rPr>
        <w:t>s</w:t>
      </w:r>
      <w:r w:rsidRPr="005E2686">
        <w:rPr>
          <w:spacing w:val="-1"/>
        </w:rPr>
        <w:t>t</w:t>
      </w:r>
      <w:r w:rsidRPr="005E2686">
        <w:rPr>
          <w:spacing w:val="1"/>
        </w:rPr>
        <w:t>r</w:t>
      </w:r>
      <w:r w:rsidRPr="005E2686">
        <w:t>a</w:t>
      </w:r>
      <w:r w:rsidRPr="005E2686">
        <w:rPr>
          <w:spacing w:val="-2"/>
        </w:rPr>
        <w:t xml:space="preserve"> </w:t>
      </w:r>
      <w:r w:rsidRPr="005E2686">
        <w:rPr>
          <w:spacing w:val="1"/>
        </w:rPr>
        <w:t>l</w:t>
      </w:r>
      <w:r w:rsidRPr="005E2686">
        <w:t>en</w:t>
      </w:r>
      <w:r w:rsidRPr="005E2686">
        <w:rPr>
          <w:spacing w:val="-2"/>
        </w:rPr>
        <w:t>g</w:t>
      </w:r>
      <w:r w:rsidRPr="005E2686">
        <w:t xml:space="preserve">ua. </w:t>
      </w:r>
      <w:r w:rsidRPr="005E2686">
        <w:rPr>
          <w:spacing w:val="-1"/>
        </w:rPr>
        <w:t>A</w:t>
      </w:r>
      <w:r w:rsidRPr="005E2686">
        <w:rPr>
          <w:spacing w:val="-2"/>
        </w:rPr>
        <w:t>p</w:t>
      </w:r>
      <w:r w:rsidRPr="005E2686">
        <w:rPr>
          <w:spacing w:val="1"/>
        </w:rPr>
        <w:t>r</w:t>
      </w:r>
      <w:r w:rsidRPr="005E2686">
        <w:t>en</w:t>
      </w:r>
      <w:r w:rsidRPr="005E2686">
        <w:rPr>
          <w:spacing w:val="-2"/>
        </w:rPr>
        <w:t>d</w:t>
      </w:r>
      <w:r w:rsidRPr="005E2686">
        <w:t>a</w:t>
      </w:r>
      <w:r w:rsidRPr="005E2686">
        <w:rPr>
          <w:spacing w:val="-4"/>
        </w:rPr>
        <w:t>m</w:t>
      </w:r>
      <w:r w:rsidRPr="005E2686">
        <w:rPr>
          <w:spacing w:val="2"/>
        </w:rPr>
        <w:t>o</w:t>
      </w:r>
      <w:r w:rsidRPr="005E2686">
        <w:t>s</w:t>
      </w:r>
      <w:r w:rsidRPr="005E2686">
        <w:rPr>
          <w:spacing w:val="1"/>
        </w:rPr>
        <w:t xml:space="preserve"> </w:t>
      </w:r>
      <w:r w:rsidRPr="005E2686">
        <w:t>del</w:t>
      </w:r>
      <w:r w:rsidRPr="005E2686">
        <w:rPr>
          <w:spacing w:val="-1"/>
        </w:rPr>
        <w:t xml:space="preserve"> </w:t>
      </w:r>
      <w:r w:rsidRPr="005E2686">
        <w:rPr>
          <w:spacing w:val="1"/>
        </w:rPr>
        <w:t>s</w:t>
      </w:r>
      <w:r w:rsidRPr="005E2686">
        <w:t>a</w:t>
      </w:r>
      <w:r w:rsidRPr="005E2686">
        <w:rPr>
          <w:spacing w:val="-2"/>
        </w:rPr>
        <w:t>b</w:t>
      </w:r>
      <w:r w:rsidRPr="005E2686">
        <w:rPr>
          <w:spacing w:val="1"/>
        </w:rPr>
        <w:t>i</w:t>
      </w:r>
      <w:r w:rsidRPr="005E2686">
        <w:t>o</w:t>
      </w:r>
      <w:r w:rsidRPr="005E2686">
        <w:rPr>
          <w:spacing w:val="-2"/>
        </w:rPr>
        <w:t xml:space="preserve"> </w:t>
      </w:r>
      <w:r w:rsidRPr="005E2686">
        <w:rPr>
          <w:spacing w:val="1"/>
        </w:rPr>
        <w:t>l</w:t>
      </w:r>
      <w:r w:rsidRPr="005E2686">
        <w:t>os</w:t>
      </w:r>
      <w:r w:rsidRPr="005E2686">
        <w:rPr>
          <w:spacing w:val="1"/>
        </w:rPr>
        <w:t xml:space="preserve"> </w:t>
      </w:r>
      <w:r w:rsidRPr="005E2686">
        <w:rPr>
          <w:spacing w:val="-2"/>
        </w:rPr>
        <w:t>c</w:t>
      </w:r>
      <w:r w:rsidRPr="005E2686">
        <w:t>on</w:t>
      </w:r>
      <w:r w:rsidRPr="005E2686">
        <w:rPr>
          <w:spacing w:val="1"/>
        </w:rPr>
        <w:t>s</w:t>
      </w:r>
      <w:r w:rsidRPr="005E2686">
        <w:rPr>
          <w:spacing w:val="-2"/>
        </w:rPr>
        <w:t>e</w:t>
      </w:r>
      <w:r w:rsidRPr="005E2686">
        <w:rPr>
          <w:spacing w:val="1"/>
        </w:rPr>
        <w:t>j</w:t>
      </w:r>
      <w:r w:rsidRPr="005E2686">
        <w:t>os</w:t>
      </w:r>
      <w:r w:rsidRPr="005E2686">
        <w:rPr>
          <w:spacing w:val="-2"/>
        </w:rPr>
        <w:t xml:space="preserve"> </w:t>
      </w:r>
      <w:r w:rsidRPr="005E2686">
        <w:t>pa</w:t>
      </w:r>
      <w:r w:rsidRPr="005E2686">
        <w:rPr>
          <w:spacing w:val="-2"/>
        </w:rPr>
        <w:t>r</w:t>
      </w:r>
      <w:r w:rsidRPr="005E2686">
        <w:t>a</w:t>
      </w:r>
      <w:r w:rsidRPr="005E2686">
        <w:rPr>
          <w:spacing w:val="1"/>
        </w:rPr>
        <w:t xml:space="preserve"> </w:t>
      </w:r>
      <w:r w:rsidRPr="005E2686">
        <w:t>u</w:t>
      </w:r>
      <w:r w:rsidRPr="005E2686">
        <w:rPr>
          <w:spacing w:val="1"/>
        </w:rPr>
        <w:t>s</w:t>
      </w:r>
      <w:r w:rsidRPr="005E2686">
        <w:rPr>
          <w:spacing w:val="-2"/>
        </w:rPr>
        <w:t>a</w:t>
      </w:r>
      <w:r w:rsidRPr="005E2686">
        <w:rPr>
          <w:spacing w:val="1"/>
        </w:rPr>
        <w:t>r</w:t>
      </w:r>
      <w:r w:rsidRPr="005E2686">
        <w:rPr>
          <w:spacing w:val="-1"/>
        </w:rPr>
        <w:t>l</w:t>
      </w:r>
      <w:r w:rsidRPr="005E2686">
        <w:t>a</w:t>
      </w:r>
      <w:r w:rsidRPr="005E2686">
        <w:rPr>
          <w:spacing w:val="1"/>
        </w:rPr>
        <w:t xml:space="preserve"> </w:t>
      </w:r>
      <w:r w:rsidRPr="005E2686">
        <w:t>de</w:t>
      </w:r>
      <w:r w:rsidRPr="005E2686">
        <w:rPr>
          <w:spacing w:val="1"/>
        </w:rPr>
        <w:t xml:space="preserve"> </w:t>
      </w:r>
      <w:r w:rsidRPr="005E2686">
        <w:rPr>
          <w:spacing w:val="-4"/>
        </w:rPr>
        <w:t>m</w:t>
      </w:r>
      <w:r w:rsidRPr="005E2686">
        <w:rPr>
          <w:spacing w:val="-2"/>
        </w:rPr>
        <w:t>e</w:t>
      </w:r>
      <w:r w:rsidRPr="005E2686">
        <w:rPr>
          <w:spacing w:val="3"/>
        </w:rPr>
        <w:t>j</w:t>
      </w:r>
      <w:r w:rsidRPr="005E2686">
        <w:t>or</w:t>
      </w:r>
      <w:r w:rsidRPr="005E2686">
        <w:rPr>
          <w:spacing w:val="1"/>
        </w:rPr>
        <w:t xml:space="preserve"> </w:t>
      </w:r>
      <w:r w:rsidRPr="005E2686">
        <w:rPr>
          <w:spacing w:val="-4"/>
        </w:rPr>
        <w:t>m</w:t>
      </w:r>
      <w:r w:rsidRPr="005E2686">
        <w:t>ane</w:t>
      </w:r>
      <w:r w:rsidRPr="005E2686">
        <w:rPr>
          <w:spacing w:val="-2"/>
        </w:rPr>
        <w:t>r</w:t>
      </w:r>
      <w:r w:rsidRPr="005E2686">
        <w:t>a.</w:t>
      </w:r>
    </w:p>
    <w:p w14:paraId="104B378D" w14:textId="77777777" w:rsidR="00AF71C0" w:rsidRPr="005E2686" w:rsidRDefault="00AF71C0" w:rsidP="00AF71C0">
      <w:pPr>
        <w:spacing w:before="12" w:line="254" w:lineRule="exact"/>
        <w:ind w:left="679" w:right="54" w:hanging="283"/>
        <w:rPr>
          <w:rFonts w:eastAsia="Times New Roman" w:cs="Times New Roman"/>
        </w:rPr>
      </w:pPr>
    </w:p>
    <w:p w14:paraId="309ED552" w14:textId="77777777" w:rsidR="00AF71C0" w:rsidRDefault="00AF71C0" w:rsidP="00AF71C0">
      <w:pPr>
        <w:pStyle w:val="Listaconnmeros"/>
      </w:pPr>
      <w:r>
        <w:t xml:space="preserve">¿Cómo es o qué hace la lengua del justo (sabio)? </w:t>
      </w:r>
    </w:p>
    <w:p w14:paraId="586A6E00" w14:textId="77777777" w:rsidR="00AF71C0" w:rsidRDefault="00AF71C0" w:rsidP="00AF71C0">
      <w:pPr>
        <w:pStyle w:val="check"/>
      </w:pPr>
      <w:r>
        <w:t>10:20</w:t>
      </w:r>
    </w:p>
    <w:p w14:paraId="060ACD38" w14:textId="77777777" w:rsidR="00AF71C0" w:rsidRDefault="00AF71C0" w:rsidP="005C3FC7">
      <w:pPr>
        <w:pStyle w:val="respuesta"/>
      </w:pPr>
      <w:r>
        <w:t>Cómo plata refinada.</w:t>
      </w:r>
      <w:r w:rsidR="009F346F">
        <w:br/>
      </w:r>
    </w:p>
    <w:p w14:paraId="676FA14D" w14:textId="77777777" w:rsidR="00AF71C0" w:rsidRDefault="00AF71C0" w:rsidP="00AF71C0">
      <w:pPr>
        <w:pStyle w:val="check"/>
      </w:pPr>
      <w:r>
        <w:t>12:13</w:t>
      </w:r>
    </w:p>
    <w:p w14:paraId="408BFD82" w14:textId="27B33C22" w:rsidR="00AF71C0" w:rsidRDefault="00B74114" w:rsidP="005C3FC7">
      <w:pPr>
        <w:pStyle w:val="respuesta"/>
      </w:pPr>
      <w:r>
        <w:t>Sale del aprieto.</w:t>
      </w:r>
      <w:r w:rsidR="004E6C84">
        <w:t xml:space="preserve"> Se enrede el malvado.</w:t>
      </w:r>
      <w:r w:rsidR="009F346F">
        <w:br/>
      </w:r>
    </w:p>
    <w:p w14:paraId="55894BB4" w14:textId="747A370C" w:rsidR="00AF71C0" w:rsidRDefault="00962965" w:rsidP="00962965">
      <w:pPr>
        <w:pStyle w:val="Listaconnmeros"/>
      </w:pPr>
      <w:r>
        <w:t xml:space="preserve">¿Qué logra hacer la respuesta amable?  </w:t>
      </w:r>
      <w:r w:rsidR="004E6C84">
        <w:t xml:space="preserve">15:1ª </w:t>
      </w:r>
    </w:p>
    <w:p w14:paraId="0F2A0C50" w14:textId="77777777" w:rsidR="00962965" w:rsidRDefault="00962965" w:rsidP="005C3FC7">
      <w:pPr>
        <w:pStyle w:val="respuesta"/>
      </w:pPr>
      <w:r>
        <w:t>Calma el enojo.</w:t>
      </w:r>
      <w:r w:rsidR="009F346F">
        <w:br/>
      </w:r>
    </w:p>
    <w:p w14:paraId="5B271D52" w14:textId="55867D3C" w:rsidR="00962965" w:rsidRDefault="00962965" w:rsidP="00962965">
      <w:pPr>
        <w:pStyle w:val="Listaconnmeros"/>
      </w:pPr>
      <w:r>
        <w:t>¿Qué sucede si respondo agresivamente? 15:1</w:t>
      </w:r>
      <w:r w:rsidR="004E6C84">
        <w:t>b</w:t>
      </w:r>
    </w:p>
    <w:p w14:paraId="069CBED7" w14:textId="77777777" w:rsidR="00962965" w:rsidRPr="00962965" w:rsidRDefault="00962965" w:rsidP="005C3FC7">
      <w:pPr>
        <w:pStyle w:val="respuesta"/>
      </w:pPr>
      <w:r>
        <w:t>Ech</w:t>
      </w:r>
      <w:r w:rsidR="006129A3">
        <w:t>o</w:t>
      </w:r>
      <w:r>
        <w:t xml:space="preserve"> leña al fuego.</w:t>
      </w:r>
      <w:r w:rsidR="009F346F">
        <w:br/>
      </w:r>
    </w:p>
    <w:p w14:paraId="4651EEBC" w14:textId="2CB906C6" w:rsidR="00AF71C0" w:rsidRDefault="00962965" w:rsidP="00AF71C0">
      <w:pPr>
        <w:pStyle w:val="Listaconnmeros"/>
      </w:pPr>
      <w:r>
        <w:t>¿Qué puede hacer la lengua amable y por qué es tan potente?</w:t>
      </w:r>
      <w:r w:rsidR="001352D4">
        <w:t xml:space="preserve"> </w:t>
      </w:r>
      <w:r w:rsidR="004E6C84">
        <w:t>25:15</w:t>
      </w:r>
    </w:p>
    <w:p w14:paraId="504077B7" w14:textId="5A075692" w:rsidR="00962965" w:rsidRDefault="00962965" w:rsidP="005C3FC7">
      <w:pPr>
        <w:pStyle w:val="respuesta"/>
      </w:pPr>
      <w:r>
        <w:t>Puede quebrantar hasta los huesos. Es potente porque puede persuadir e influir más que el enojo. Podemos lograr mucho más hablando amablemente que con enojo.</w:t>
      </w:r>
      <w:r w:rsidR="004E6C84">
        <w:t xml:space="preserve"> ¿Por qué? No </w:t>
      </w:r>
      <w:r w:rsidR="002848D5">
        <w:t>nos escuchan</w:t>
      </w:r>
      <w:r w:rsidR="004E6C84">
        <w:t xml:space="preserve"> porqué están a la defensiva.</w:t>
      </w:r>
      <w:r w:rsidR="009F346F">
        <w:br/>
      </w:r>
    </w:p>
    <w:p w14:paraId="543D8404" w14:textId="77777777" w:rsidR="006129A3" w:rsidRDefault="006129A3" w:rsidP="006129A3">
      <w:pPr>
        <w:pStyle w:val="Listaconnmeros"/>
      </w:pPr>
      <w:r>
        <w:t>¿Cómo deben ser nuestras palabras?</w:t>
      </w:r>
    </w:p>
    <w:p w14:paraId="56FE73CE" w14:textId="77777777" w:rsidR="006129A3" w:rsidRDefault="006129A3" w:rsidP="006129A3">
      <w:pPr>
        <w:pStyle w:val="check"/>
      </w:pPr>
      <w:r>
        <w:t>Efesios 4</w:t>
      </w:r>
      <w:r w:rsidR="009421EE">
        <w:t>:29</w:t>
      </w:r>
    </w:p>
    <w:p w14:paraId="7AAD8451" w14:textId="77777777" w:rsidR="009421EE" w:rsidRDefault="009421EE" w:rsidP="005C3FC7">
      <w:pPr>
        <w:pStyle w:val="respuesta"/>
      </w:pPr>
      <w:r>
        <w:t>(1225) Deben contribuir a la necesaria edificación y sean de bendición para quienes escuchan.</w:t>
      </w:r>
      <w:r w:rsidR="009F346F">
        <w:br/>
      </w:r>
    </w:p>
    <w:p w14:paraId="6DBA1980" w14:textId="77777777" w:rsidR="009421EE" w:rsidRDefault="009421EE" w:rsidP="009421EE">
      <w:pPr>
        <w:pStyle w:val="check"/>
      </w:pPr>
      <w:r>
        <w:t>Colosenses 4:6</w:t>
      </w:r>
      <w:r w:rsidR="009F346F">
        <w:t xml:space="preserve"> </w:t>
      </w:r>
    </w:p>
    <w:p w14:paraId="177129EE" w14:textId="77777777" w:rsidR="009421EE" w:rsidRDefault="009421EE" w:rsidP="005C3FC7">
      <w:pPr>
        <w:pStyle w:val="respuesta"/>
      </w:pPr>
      <w:r>
        <w:t>(1234) Siempre palabras amenas y de buen gusto.</w:t>
      </w:r>
      <w:r w:rsidR="009F346F">
        <w:br/>
      </w:r>
    </w:p>
    <w:p w14:paraId="6B624EA0" w14:textId="77777777" w:rsidR="009421EE" w:rsidRDefault="00057B5D" w:rsidP="009421EE">
      <w:pPr>
        <w:pStyle w:val="Listaconnmeros"/>
        <w:rPr>
          <w:lang w:eastAsia="es-ES"/>
        </w:rPr>
      </w:pPr>
      <w:r>
        <w:rPr>
          <w:lang w:eastAsia="es-ES"/>
        </w:rPr>
        <w:t>¿Cómo es la persona que no falla en lo que dice? Santiago 3:2</w:t>
      </w:r>
    </w:p>
    <w:p w14:paraId="356F2EAF" w14:textId="77777777" w:rsidR="00057B5D" w:rsidRDefault="00057B5D" w:rsidP="005C3FC7">
      <w:pPr>
        <w:pStyle w:val="respuesta"/>
      </w:pPr>
      <w:r>
        <w:t>(1266) Es una persona perfecta, capaz también de controlar todo su cuerpo.</w:t>
      </w:r>
      <w:r w:rsidR="009F346F">
        <w:br/>
      </w:r>
    </w:p>
    <w:p w14:paraId="055ED269" w14:textId="77777777" w:rsidR="00057B5D" w:rsidRDefault="00057B5D" w:rsidP="00057B5D">
      <w:pPr>
        <w:pStyle w:val="Listaconnmeros"/>
        <w:rPr>
          <w:lang w:eastAsia="es-ES"/>
        </w:rPr>
      </w:pPr>
      <w:r>
        <w:rPr>
          <w:lang w:eastAsia="es-ES"/>
        </w:rPr>
        <w:t>¿Cuál es la fuente de la boca y que necesita ser cambiado para que yo pueda hablar siempre bien? Mateo 12:34</w:t>
      </w:r>
    </w:p>
    <w:p w14:paraId="21BAA9AA" w14:textId="77777777" w:rsidR="00057B5D" w:rsidRPr="00057B5D" w:rsidRDefault="00057B5D" w:rsidP="005C3FC7">
      <w:pPr>
        <w:pStyle w:val="respuesta"/>
      </w:pPr>
      <w:r>
        <w:t>La fuente de mi boca es mi corazón Necesito que mi corazón esté bien y luego mis palabras también.</w:t>
      </w:r>
    </w:p>
    <w:p w14:paraId="110B95FC" w14:textId="77777777" w:rsidR="005446CA" w:rsidRPr="005446CA" w:rsidRDefault="005446CA" w:rsidP="005C3FC7">
      <w:pPr>
        <w:pStyle w:val="respuesta"/>
      </w:pPr>
    </w:p>
    <w:p w14:paraId="13655885" w14:textId="77777777" w:rsidR="00786BA7" w:rsidRDefault="00236CEB" w:rsidP="00236CEB">
      <w:pPr>
        <w:pStyle w:val="Ttulo"/>
        <w:rPr>
          <w:lang w:eastAsia="es-ES"/>
        </w:rPr>
      </w:pPr>
      <w:bookmarkStart w:id="6" w:name="_Toc343610069"/>
      <w:r>
        <w:rPr>
          <w:lang w:eastAsia="es-ES"/>
        </w:rPr>
        <w:lastRenderedPageBreak/>
        <w:t>Lección 7 – La mujer seductiva y la inmoralidad</w:t>
      </w:r>
      <w:bookmarkEnd w:id="6"/>
    </w:p>
    <w:p w14:paraId="3201A0E9" w14:textId="77777777" w:rsidR="00236CEB" w:rsidRDefault="00236CEB" w:rsidP="00236CEB">
      <w:pPr>
        <w:pStyle w:val="Listaconnmeros"/>
        <w:numPr>
          <w:ilvl w:val="0"/>
          <w:numId w:val="31"/>
        </w:numPr>
        <w:rPr>
          <w:lang w:eastAsia="es-ES"/>
        </w:rPr>
      </w:pPr>
      <w:r>
        <w:rPr>
          <w:lang w:eastAsia="es-ES"/>
        </w:rPr>
        <w:t>¿Cómo compara Proverbios a la mujer hermosa y apartada de razón? Proverbios 11:22</w:t>
      </w:r>
    </w:p>
    <w:p w14:paraId="0386E623" w14:textId="77777777" w:rsidR="00236CEB" w:rsidRDefault="00236CEB" w:rsidP="005C3FC7">
      <w:pPr>
        <w:pStyle w:val="respuesta"/>
      </w:pPr>
      <w:r>
        <w:t>Como argolla de oro en hocico de cerdo.</w:t>
      </w:r>
    </w:p>
    <w:p w14:paraId="693777DF" w14:textId="77777777" w:rsidR="00236CEB" w:rsidRDefault="00236CEB" w:rsidP="00236CEB">
      <w:pPr>
        <w:rPr>
          <w:lang w:eastAsia="es-ES"/>
        </w:rPr>
      </w:pPr>
      <w:r>
        <w:rPr>
          <w:lang w:eastAsia="es-ES"/>
        </w:rPr>
        <w:t>El hocico es tan repelente como atractivo es el zarcillo. La mujer que es hermosa y apartada de razón también posee esta combinación incoherente: atracción física y deficiencia moral.</w:t>
      </w:r>
    </w:p>
    <w:p w14:paraId="0FFE97D5" w14:textId="77777777" w:rsidR="009F346F" w:rsidRDefault="009F346F" w:rsidP="00236CEB">
      <w:pPr>
        <w:rPr>
          <w:lang w:eastAsia="es-ES"/>
        </w:rPr>
      </w:pPr>
    </w:p>
    <w:p w14:paraId="3513767C" w14:textId="77777777" w:rsidR="00236CEB" w:rsidRDefault="00236CEB" w:rsidP="00236CEB">
      <w:pPr>
        <w:pStyle w:val="Listaconnmeros"/>
        <w:rPr>
          <w:lang w:eastAsia="es-ES"/>
        </w:rPr>
      </w:pPr>
      <w:r>
        <w:rPr>
          <w:lang w:eastAsia="es-ES"/>
        </w:rPr>
        <w:t>¿Con que es comparada la mujer pendenciera (Inclinada a pleitos y riñas)?</w:t>
      </w:r>
      <w:r w:rsidR="00B74114">
        <w:rPr>
          <w:lang w:eastAsia="es-ES"/>
        </w:rPr>
        <w:t xml:space="preserve">  27:15</w:t>
      </w:r>
    </w:p>
    <w:p w14:paraId="46B53E0D" w14:textId="77777777" w:rsidR="00236CEB" w:rsidRDefault="00236CEB" w:rsidP="005C3FC7">
      <w:pPr>
        <w:pStyle w:val="respuesta"/>
      </w:pPr>
      <w:r>
        <w:t>Es como gotera en la casa, muy molesto y hace daño.</w:t>
      </w:r>
      <w:r w:rsidR="00B465AF">
        <w:t xml:space="preserve"> Echa a perder su casa.</w:t>
      </w:r>
    </w:p>
    <w:p w14:paraId="321A4BBF" w14:textId="77777777" w:rsidR="00236CEB" w:rsidRDefault="00D12211" w:rsidP="00236CEB">
      <w:pPr>
        <w:pStyle w:val="Listaconnmeros"/>
        <w:rPr>
          <w:lang w:eastAsia="es-ES"/>
        </w:rPr>
      </w:pPr>
      <w:r>
        <w:rPr>
          <w:lang w:eastAsia="es-ES"/>
        </w:rPr>
        <w:t>El camino de la mujer inmoral parece es dulce per</w:t>
      </w:r>
      <w:r w:rsidR="001352D4">
        <w:rPr>
          <w:lang w:eastAsia="es-ES"/>
        </w:rPr>
        <w:t>o</w:t>
      </w:r>
      <w:r>
        <w:rPr>
          <w:lang w:eastAsia="es-ES"/>
        </w:rPr>
        <w:t xml:space="preserve"> su fin es destrucción: Proverbios 9:13-18.</w:t>
      </w:r>
      <w:r>
        <w:rPr>
          <w:lang w:eastAsia="es-ES"/>
        </w:rPr>
        <w:br/>
        <w:t>Describa a la mujer que es mencionada en este pasaje.</w:t>
      </w:r>
    </w:p>
    <w:p w14:paraId="35D89BC1" w14:textId="77777777" w:rsidR="00D12211" w:rsidRDefault="00D12211" w:rsidP="005C3FC7">
      <w:pPr>
        <w:pStyle w:val="respuesta"/>
      </w:pPr>
      <w:r>
        <w:t>Es escandalosa, frívola y desvergonzada. Invita a los hombres para estar con ella, a los inexpertos que no saben mejor.</w:t>
      </w:r>
      <w:r w:rsidR="009F346F">
        <w:br/>
      </w:r>
    </w:p>
    <w:p w14:paraId="51DC0BE3" w14:textId="77777777" w:rsidR="00D12211" w:rsidRDefault="001E3D09" w:rsidP="00D12211">
      <w:pPr>
        <w:pStyle w:val="Listaconnmeros"/>
        <w:rPr>
          <w:lang w:eastAsia="es-ES"/>
        </w:rPr>
      </w:pPr>
      <w:r>
        <w:rPr>
          <w:noProof/>
          <w:lang w:eastAsia="es-MX"/>
        </w:rPr>
        <mc:AlternateContent>
          <mc:Choice Requires="wps">
            <w:drawing>
              <wp:anchor distT="0" distB="0" distL="114300" distR="114300" simplePos="0" relativeHeight="251658240" behindDoc="0" locked="0" layoutInCell="1" allowOverlap="1" wp14:anchorId="28151188" wp14:editId="4B4E5B48">
                <wp:simplePos x="0" y="0"/>
                <wp:positionH relativeFrom="column">
                  <wp:posOffset>4533900</wp:posOffset>
                </wp:positionH>
                <wp:positionV relativeFrom="paragraph">
                  <wp:posOffset>53975</wp:posOffset>
                </wp:positionV>
                <wp:extent cx="1847850" cy="1009650"/>
                <wp:effectExtent l="9525" t="7620" r="952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09650"/>
                        </a:xfrm>
                        <a:prstGeom prst="rect">
                          <a:avLst/>
                        </a:prstGeom>
                        <a:solidFill>
                          <a:srgbClr val="FFFFFF"/>
                        </a:solidFill>
                        <a:ln w="9525">
                          <a:solidFill>
                            <a:srgbClr val="000000"/>
                          </a:solidFill>
                          <a:miter lim="800000"/>
                          <a:headEnd/>
                          <a:tailEnd/>
                        </a:ln>
                      </wps:spPr>
                      <wps:txbx>
                        <w:txbxContent>
                          <w:p w14:paraId="72BC1119" w14:textId="77777777" w:rsidR="005F0EDA" w:rsidRDefault="005F0EDA">
                            <w:r>
                              <w:t>Una canción francesa dice</w:t>
                            </w:r>
                          </w:p>
                          <w:p w14:paraId="33E8E6BE" w14:textId="77777777" w:rsidR="005F0EDA" w:rsidRPr="00F75C31" w:rsidRDefault="005F0EDA" w:rsidP="00F75C31">
                            <w:pPr>
                              <w:jc w:val="center"/>
                              <w:rPr>
                                <w:i/>
                              </w:rPr>
                            </w:pPr>
                            <w:r w:rsidRPr="00F75C31">
                              <w:rPr>
                                <w:i/>
                              </w:rPr>
                              <w:t>“El placer del amor una noche dura,</w:t>
                            </w:r>
                          </w:p>
                          <w:p w14:paraId="08E8C7D7" w14:textId="77777777" w:rsidR="005F0EDA" w:rsidRPr="00F75C31" w:rsidRDefault="005F0EDA" w:rsidP="00F75C31">
                            <w:pPr>
                              <w:jc w:val="center"/>
                              <w:rPr>
                                <w:i/>
                              </w:rPr>
                            </w:pPr>
                            <w:r w:rsidRPr="00F75C31">
                              <w:rPr>
                                <w:i/>
                              </w:rPr>
                              <w:t>Y su desazón la vida entera”.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51188" id="_x0000_t202" coordsize="21600,21600" o:spt="202" path="m,l,21600r21600,l21600,xe">
                <v:stroke joinstyle="miter"/>
                <v:path gradientshapeok="t" o:connecttype="rect"/>
              </v:shapetype>
              <v:shape id="Text Box 2" o:spid="_x0000_s1026" type="#_x0000_t202" style="position:absolute;left:0;text-align:left;margin-left:357pt;margin-top:4.25pt;width:145.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jBKAIAAFE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">
                <v:textbox>
                  <w:txbxContent>
                    <w:p w14:paraId="72BC1119" w14:textId="77777777" w:rsidR="005F0EDA" w:rsidRDefault="005F0EDA">
                      <w:r>
                        <w:t>Una canción francesa dice</w:t>
                      </w:r>
                    </w:p>
                    <w:p w14:paraId="33E8E6BE" w14:textId="77777777" w:rsidR="005F0EDA" w:rsidRPr="00F75C31" w:rsidRDefault="005F0EDA" w:rsidP="00F75C31">
                      <w:pPr>
                        <w:jc w:val="center"/>
                        <w:rPr>
                          <w:i/>
                        </w:rPr>
                      </w:pPr>
                      <w:r w:rsidRPr="00F75C31">
                        <w:rPr>
                          <w:i/>
                        </w:rPr>
                        <w:t>“El placer del amor una noche dura,</w:t>
                      </w:r>
                    </w:p>
                    <w:p w14:paraId="08E8C7D7" w14:textId="77777777" w:rsidR="005F0EDA" w:rsidRPr="00F75C31" w:rsidRDefault="005F0EDA" w:rsidP="00F75C31">
                      <w:pPr>
                        <w:jc w:val="center"/>
                        <w:rPr>
                          <w:i/>
                        </w:rPr>
                      </w:pPr>
                      <w:r w:rsidRPr="00F75C31">
                        <w:rPr>
                          <w:i/>
                        </w:rPr>
                        <w:t>Y su desazón la vida entera”.</w:t>
                      </w:r>
                    </w:p>
                  </w:txbxContent>
                </v:textbox>
                <w10:wrap type="square"/>
              </v:shape>
            </w:pict>
          </mc:Fallback>
        </mc:AlternateContent>
      </w:r>
      <w:r w:rsidR="00D12211">
        <w:rPr>
          <w:lang w:eastAsia="es-ES"/>
        </w:rPr>
        <w:t>¿Por qué dice que las aguas robadas (adulterio) saben a gloria y el pan sabe a miel si se come a escondidas?</w:t>
      </w:r>
      <w:r w:rsidR="00B74114">
        <w:rPr>
          <w:lang w:eastAsia="es-ES"/>
        </w:rPr>
        <w:t xml:space="preserve">  9:17</w:t>
      </w:r>
    </w:p>
    <w:p w14:paraId="01C0D5F7" w14:textId="77777777" w:rsidR="00D12211" w:rsidRDefault="00D12211" w:rsidP="005C3FC7">
      <w:pPr>
        <w:pStyle w:val="respuesta"/>
      </w:pPr>
      <w:r>
        <w:t>Que cuando uno tiene relaciones sexuales fuera del matrimonio y a escondidas</w:t>
      </w:r>
      <w:r w:rsidR="00B465AF">
        <w:t xml:space="preserve"> le</w:t>
      </w:r>
      <w:r>
        <w:t xml:space="preserve"> da más placer.</w:t>
      </w:r>
      <w:r w:rsidR="009F346F">
        <w:br/>
      </w:r>
    </w:p>
    <w:p w14:paraId="5DDD17AE" w14:textId="77777777" w:rsidR="00D12211" w:rsidRDefault="00F75C31" w:rsidP="00D12211">
      <w:pPr>
        <w:pStyle w:val="Listaconnmeros"/>
        <w:rPr>
          <w:lang w:eastAsia="es-ES"/>
        </w:rPr>
      </w:pPr>
      <w:r>
        <w:rPr>
          <w:lang w:eastAsia="es-ES"/>
        </w:rPr>
        <w:t>¿Por qué es una fosa profunda la boca de la mujer extraña y qué pasa a quiénes caen en esa fosa? Prov. 22:14</w:t>
      </w:r>
    </w:p>
    <w:p w14:paraId="05E25BD6" w14:textId="77777777" w:rsidR="00F75C31" w:rsidRDefault="00F75C31" w:rsidP="005C3FC7">
      <w:pPr>
        <w:pStyle w:val="respuesta"/>
      </w:pPr>
      <w:r>
        <w:t>Porque una vez que se mete no hay salida y uno queda atrapado, es como una trampa en que cae uno.  Los que caen están bajo la ira del Señor.</w:t>
      </w:r>
      <w:r w:rsidR="009F346F">
        <w:br/>
      </w:r>
    </w:p>
    <w:p w14:paraId="57E9E141" w14:textId="77777777" w:rsidR="00F75C31" w:rsidRDefault="00F75C31" w:rsidP="00F75C31">
      <w:pPr>
        <w:pStyle w:val="Listaconnmeros"/>
        <w:rPr>
          <w:lang w:eastAsia="es-ES"/>
        </w:rPr>
      </w:pPr>
      <w:r>
        <w:rPr>
          <w:lang w:eastAsia="es-ES"/>
        </w:rPr>
        <w:t>¿Cómo se considera la mujer inmoral (y también el hombre)? Proverbios 30:20</w:t>
      </w:r>
    </w:p>
    <w:p w14:paraId="42736383" w14:textId="77777777" w:rsidR="00F75C31" w:rsidRDefault="00F75C31" w:rsidP="005C3FC7">
      <w:pPr>
        <w:pStyle w:val="respuesta"/>
      </w:pPr>
      <w:r>
        <w:t>Que no ha cometido nada malo.</w:t>
      </w:r>
    </w:p>
    <w:p w14:paraId="5FBD7DD1" w14:textId="77777777" w:rsidR="00F96447" w:rsidRPr="00F96447" w:rsidRDefault="00F96447" w:rsidP="00F96447">
      <w:pPr>
        <w:rPr>
          <w:lang w:val="es-ES_tradnl" w:eastAsia="es-MX"/>
        </w:rPr>
      </w:pPr>
    </w:p>
    <w:p w14:paraId="0390A3FB" w14:textId="77777777" w:rsidR="00CD10BF" w:rsidRDefault="00CD10BF" w:rsidP="00CD10BF">
      <w:pPr>
        <w:pStyle w:val="Listaconnmeros"/>
        <w:rPr>
          <w:lang w:eastAsia="es-ES"/>
        </w:rPr>
      </w:pPr>
      <w:r>
        <w:rPr>
          <w:lang w:eastAsia="es-ES"/>
        </w:rPr>
        <w:t>En Proverbios 2 el autor dice que la sabiduría no</w:t>
      </w:r>
      <w:r w:rsidR="001352D4">
        <w:rPr>
          <w:lang w:eastAsia="es-ES"/>
        </w:rPr>
        <w:t>s</w:t>
      </w:r>
      <w:r>
        <w:rPr>
          <w:lang w:eastAsia="es-ES"/>
        </w:rPr>
        <w:t xml:space="preserve"> cuidará de muchos peligros. En los versículos </w:t>
      </w:r>
      <w:r>
        <w:rPr>
          <w:lang w:eastAsia="es-ES"/>
        </w:rPr>
        <w:br/>
        <w:t>16-1</w:t>
      </w:r>
      <w:r w:rsidR="001352D4">
        <w:rPr>
          <w:lang w:eastAsia="es-ES"/>
        </w:rPr>
        <w:t>7</w:t>
      </w:r>
      <w:r>
        <w:rPr>
          <w:lang w:eastAsia="es-ES"/>
        </w:rPr>
        <w:t xml:space="preserve"> nos enseña que la sabiduría nos librará de la inmoralidad. ¿Cómo es y qué hace la mujer seductiva?</w:t>
      </w:r>
    </w:p>
    <w:p w14:paraId="5EEF7A9F" w14:textId="77777777" w:rsidR="00CD10BF" w:rsidRDefault="001E3D09" w:rsidP="005C3FC7">
      <w:pPr>
        <w:pStyle w:val="respuesta"/>
      </w:pPr>
      <w:r>
        <w:rPr>
          <w:noProof/>
          <w:shd w:val="clear" w:color="auto" w:fill="auto"/>
          <w:lang w:val="es-MX"/>
        </w:rPr>
        <mc:AlternateContent>
          <mc:Choice Requires="wps">
            <w:drawing>
              <wp:anchor distT="0" distB="0" distL="114300" distR="114300" simplePos="0" relativeHeight="251659264" behindDoc="0" locked="0" layoutInCell="1" allowOverlap="1" wp14:anchorId="1810C0EF" wp14:editId="55C65A41">
                <wp:simplePos x="0" y="0"/>
                <wp:positionH relativeFrom="column">
                  <wp:posOffset>38100</wp:posOffset>
                </wp:positionH>
                <wp:positionV relativeFrom="paragraph">
                  <wp:posOffset>79375</wp:posOffset>
                </wp:positionV>
                <wp:extent cx="3200400" cy="1381125"/>
                <wp:effectExtent l="9525" t="7620" r="9525" b="1143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81125"/>
                        </a:xfrm>
                        <a:prstGeom prst="rect">
                          <a:avLst/>
                        </a:prstGeom>
                        <a:solidFill>
                          <a:srgbClr val="FFFFFF"/>
                        </a:solidFill>
                        <a:ln w="9525">
                          <a:solidFill>
                            <a:srgbClr val="000000"/>
                          </a:solidFill>
                          <a:miter lim="800000"/>
                          <a:headEnd/>
                          <a:tailEnd/>
                        </a:ln>
                      </wps:spPr>
                      <wps:txbx>
                        <w:txbxContent>
                          <w:p w14:paraId="78B51BE9" w14:textId="77777777" w:rsidR="005F0EDA" w:rsidRDefault="005F0EDA">
                            <w:r>
                              <w:t xml:space="preserve">Cuando Proverbios habla de la mujer extraña o ajena no solo está hablando de mujeres sino de cualquier persona con la cual uno tiene relaciones sexuales fuera del matrimonio. Pero eso es ajeno porque no es suyo y por consecuencia no tiene derecho de tener relaciones sexuales con tal persona.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0C0EF" id="Text Box 4" o:spid="_x0000_s1027" type="#_x0000_t202" style="position:absolute;margin-left:3pt;margin-top:6.25pt;width:252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">
                <v:textbox>
                  <w:txbxContent>
                    <w:p w14:paraId="78B51BE9" w14:textId="77777777" w:rsidR="005F0EDA" w:rsidRDefault="005F0EDA">
                      <w:r>
                        <w:t xml:space="preserve">Cuando Proverbios habla de la mujer extraña o ajena no solo está hablando de mujeres sino de cualquier persona con la cual uno tiene relaciones sexuales fuera del matrimonio. Pero eso es ajeno porque no es suyo y por consecuencia no tiene derecho de tener relaciones sexuales con tal persona.  </w:t>
                      </w:r>
                    </w:p>
                  </w:txbxContent>
                </v:textbox>
                <w10:wrap type="square"/>
              </v:shape>
            </w:pict>
          </mc:Fallback>
        </mc:AlternateContent>
      </w:r>
      <w:r w:rsidR="00CD10BF">
        <w:t xml:space="preserve">La describe como la mujer ajena, extraña. Esto es porque no pertenece al hombre con el cual tiene relaciones sexuales. </w:t>
      </w:r>
      <w:r w:rsidR="00FB4937">
        <w:t>Ella seduce con sus palabras. Se olvida de su pacto (de matrimonio o de los 10 mandamientos) y abandona a su marido.</w:t>
      </w:r>
    </w:p>
    <w:p w14:paraId="24400692" w14:textId="77777777" w:rsidR="00F96447" w:rsidRPr="00F96447" w:rsidRDefault="00F96447" w:rsidP="00457359">
      <w:pPr>
        <w:rPr>
          <w:lang w:val="es-ES_tradnl" w:eastAsia="es-MX"/>
        </w:rPr>
      </w:pPr>
    </w:p>
    <w:p w14:paraId="4748DC97" w14:textId="77777777" w:rsidR="00473900" w:rsidRDefault="00473900" w:rsidP="00473900">
      <w:pPr>
        <w:rPr>
          <w:lang w:eastAsia="es-ES"/>
        </w:rPr>
      </w:pPr>
    </w:p>
    <w:p w14:paraId="5143669E" w14:textId="77777777" w:rsidR="00473900" w:rsidRPr="00473900" w:rsidRDefault="00473900" w:rsidP="005C3FC7">
      <w:pPr>
        <w:pStyle w:val="respuesta"/>
      </w:pPr>
    </w:p>
    <w:p w14:paraId="21C4AC78" w14:textId="77777777" w:rsidR="00FB4937" w:rsidRDefault="00FB4937" w:rsidP="00FB4937">
      <w:pPr>
        <w:pStyle w:val="Listaconnmeros"/>
        <w:rPr>
          <w:lang w:eastAsia="es-ES"/>
        </w:rPr>
      </w:pPr>
      <w:r>
        <w:rPr>
          <w:lang w:eastAsia="es-ES"/>
        </w:rPr>
        <w:t>¿Cuál es el fin de la persona que tiene relaciones con ella?</w:t>
      </w:r>
      <w:r w:rsidR="000E474F">
        <w:rPr>
          <w:lang w:eastAsia="es-ES"/>
        </w:rPr>
        <w:t xml:space="preserve"> 2:18-19</w:t>
      </w:r>
    </w:p>
    <w:p w14:paraId="11192EBF" w14:textId="781F3B6C" w:rsidR="00FB4937" w:rsidRDefault="00653BC6" w:rsidP="005C3FC7">
      <w:pPr>
        <w:pStyle w:val="respuesta"/>
      </w:pPr>
      <w:r>
        <w:t>Sus sendas conducen</w:t>
      </w:r>
      <w:r w:rsidR="00FB4937">
        <w:t xml:space="preserve"> a la muerte y al reino de las sombras, si se enrede con ella no vuelve jamás ni alcanza los senderos de la vida.</w:t>
      </w:r>
    </w:p>
    <w:p w14:paraId="0E22FCE1" w14:textId="62A8A169" w:rsidR="00FB4937" w:rsidRPr="00FB4937" w:rsidRDefault="00FB4937" w:rsidP="00FB4937">
      <w:pPr>
        <w:pStyle w:val="Listaconnmeros"/>
        <w:rPr>
          <w:lang w:eastAsia="es-ES"/>
        </w:rPr>
      </w:pPr>
      <w:r>
        <w:rPr>
          <w:lang w:eastAsia="es-ES"/>
        </w:rPr>
        <w:lastRenderedPageBreak/>
        <w:t xml:space="preserve">Proverbios capítulo 5 es una advertencia </w:t>
      </w:r>
      <w:r w:rsidR="002D2CA9">
        <w:rPr>
          <w:lang w:eastAsia="es-ES"/>
        </w:rPr>
        <w:t>para</w:t>
      </w:r>
      <w:r>
        <w:rPr>
          <w:lang w:eastAsia="es-ES"/>
        </w:rPr>
        <w:t xml:space="preserve"> evitar la inmoralidad. ¿Cuál será el final </w:t>
      </w:r>
      <w:r w:rsidR="002848D5">
        <w:rPr>
          <w:lang w:eastAsia="es-ES"/>
        </w:rPr>
        <w:t>de los</w:t>
      </w:r>
      <w:r>
        <w:rPr>
          <w:lang w:eastAsia="es-ES"/>
        </w:rPr>
        <w:t xml:space="preserve"> que practican la inmoralidad? Prov</w:t>
      </w:r>
      <w:r w:rsidR="009F346F">
        <w:rPr>
          <w:lang w:eastAsia="es-ES"/>
        </w:rPr>
        <w:t>erbios</w:t>
      </w:r>
      <w:r>
        <w:rPr>
          <w:lang w:eastAsia="es-ES"/>
        </w:rPr>
        <w:t xml:space="preserve"> 5:11-14</w:t>
      </w:r>
    </w:p>
    <w:p w14:paraId="6F4BECA6" w14:textId="77777777" w:rsidR="00FB4937" w:rsidRDefault="00FB4937" w:rsidP="005C3FC7">
      <w:pPr>
        <w:pStyle w:val="respuesta"/>
      </w:pPr>
      <w:r>
        <w:t>Acabará por llorar, dirás Cómo pude aborrecer la corrección, cómo pudo mi corazón despreciar la disciplina. Se termina al borde de la ruina.</w:t>
      </w:r>
      <w:r w:rsidR="002C407E">
        <w:t xml:space="preserve"> Vv. 15-22.</w:t>
      </w:r>
      <w:r w:rsidR="009F346F">
        <w:br/>
      </w:r>
    </w:p>
    <w:p w14:paraId="4EC27CE3" w14:textId="77777777" w:rsidR="00FB4937" w:rsidRDefault="00AC0293" w:rsidP="00FB4937">
      <w:pPr>
        <w:pStyle w:val="Listaconnmeros"/>
        <w:rPr>
          <w:lang w:val="es-ES_tradnl" w:eastAsia="es-ES"/>
        </w:rPr>
      </w:pPr>
      <w:r>
        <w:rPr>
          <w:lang w:val="es-ES_tradnl" w:eastAsia="es-ES"/>
        </w:rPr>
        <w:t>La persona que practica la inmoralidad puede hacerlo en secreto. Sin embargo, ¿qué le pasará según Proverbios 5:21-23?</w:t>
      </w:r>
    </w:p>
    <w:p w14:paraId="163DEF8D" w14:textId="77777777" w:rsidR="00AC0293" w:rsidRDefault="00AC0293" w:rsidP="005C3FC7">
      <w:pPr>
        <w:pStyle w:val="respuesta"/>
      </w:pPr>
      <w:r>
        <w:t>El Señor ve sus caminos y examina sus sendas. Será atrapado en sus malas obras y las cuerdas de su pecado lo aprisionan. Morirá porque faltó disciplina por su gran insensatez.</w:t>
      </w:r>
      <w:r w:rsidR="009F346F">
        <w:br/>
      </w:r>
    </w:p>
    <w:p w14:paraId="611BBAF4" w14:textId="77777777" w:rsidR="00AC0293" w:rsidRDefault="00473900" w:rsidP="00AC0293">
      <w:pPr>
        <w:pStyle w:val="Listaconnmeros"/>
        <w:rPr>
          <w:lang w:val="es-ES_tradnl" w:eastAsia="es-ES"/>
        </w:rPr>
      </w:pPr>
      <w:r>
        <w:rPr>
          <w:lang w:val="es-ES_tradnl" w:eastAsia="es-ES"/>
        </w:rPr>
        <w:t>Lee Proverbios 6:23-29. ¿Cuál es la ilustración de Proverbios 6:28-29 en cuanto a las consecuencias de cometer inmoralidad?</w:t>
      </w:r>
    </w:p>
    <w:p w14:paraId="7FE00E75" w14:textId="77777777" w:rsidR="00473900" w:rsidRDefault="00473900" w:rsidP="005C3FC7">
      <w:pPr>
        <w:pStyle w:val="respuesta"/>
      </w:pPr>
      <w:r>
        <w:t>Tal como se quema al caminar sobre las brasas no se quedará impune el que se acuesta con la mujer ajena.</w:t>
      </w:r>
      <w:r w:rsidR="009F346F">
        <w:br/>
      </w:r>
    </w:p>
    <w:p w14:paraId="5197AD51" w14:textId="77777777" w:rsidR="00473900" w:rsidRDefault="00473900" w:rsidP="00473900">
      <w:pPr>
        <w:pStyle w:val="Listaconnmeros"/>
        <w:rPr>
          <w:lang w:val="es-ES_tradnl" w:eastAsia="es-ES"/>
        </w:rPr>
      </w:pPr>
      <w:r>
        <w:rPr>
          <w:lang w:val="es-ES_tradnl" w:eastAsia="es-ES"/>
        </w:rPr>
        <w:t>¿</w:t>
      </w:r>
      <w:r w:rsidR="00745D61">
        <w:rPr>
          <w:lang w:val="es-ES_tradnl" w:eastAsia="es-ES"/>
        </w:rPr>
        <w:t xml:space="preserve">Por qué son diferentes las consecuencias de la inmoralidad de otros pecados? Prov. 6:30-35 </w:t>
      </w:r>
    </w:p>
    <w:p w14:paraId="42E0DE5B" w14:textId="45663AB5" w:rsidR="00745D61" w:rsidRDefault="00745D61" w:rsidP="005C3FC7">
      <w:pPr>
        <w:pStyle w:val="respuesta"/>
      </w:pPr>
      <w:r>
        <w:t xml:space="preserve">Porque es una ofensa que no se puede pagar. Hiere a otras personas y </w:t>
      </w:r>
      <w:r w:rsidR="001E3D09">
        <w:t>no</w:t>
      </w:r>
      <w:r>
        <w:t xml:space="preserve"> se puede hacer restitución. Muchas veces la persona afectada buscará la venganza. </w:t>
      </w:r>
      <w:r w:rsidR="002D2CA9">
        <w:t>Daña la relación más personal.</w:t>
      </w:r>
      <w:r w:rsidR="009F346F">
        <w:br/>
      </w:r>
    </w:p>
    <w:p w14:paraId="47BF3268" w14:textId="77777777" w:rsidR="00745D61" w:rsidRDefault="00745D61" w:rsidP="00745D61">
      <w:pPr>
        <w:pStyle w:val="Listaconnmeros"/>
        <w:rPr>
          <w:lang w:val="es-ES_tradnl" w:eastAsia="es-ES"/>
        </w:rPr>
      </w:pPr>
      <w:r>
        <w:rPr>
          <w:lang w:val="es-ES_tradnl" w:eastAsia="es-ES"/>
        </w:rPr>
        <w:t>¿Cómo describe al adultero Proverbios 6:32 y por qué?</w:t>
      </w:r>
    </w:p>
    <w:p w14:paraId="0CFDA876" w14:textId="77777777" w:rsidR="00745D61" w:rsidRDefault="00745D61" w:rsidP="005C3FC7">
      <w:pPr>
        <w:pStyle w:val="respuesta"/>
      </w:pPr>
      <w:r>
        <w:t>Le faltan sesos porque se destruye a sí mismo.</w:t>
      </w:r>
      <w:r w:rsidR="009F346F">
        <w:br/>
      </w:r>
    </w:p>
    <w:p w14:paraId="7A3460D3" w14:textId="77777777" w:rsidR="000E474F" w:rsidRPr="000E474F" w:rsidRDefault="000E474F" w:rsidP="000E474F">
      <w:pPr>
        <w:rPr>
          <w:lang w:val="es-ES_tradnl"/>
        </w:rPr>
      </w:pPr>
      <w:r>
        <w:rPr>
          <w:lang w:val="es-ES_tradnl"/>
        </w:rPr>
        <w:t>Le</w:t>
      </w:r>
      <w:r w:rsidR="00F96447">
        <w:rPr>
          <w:lang w:val="es-ES_tradnl"/>
        </w:rPr>
        <w:t>a</w:t>
      </w:r>
      <w:r>
        <w:rPr>
          <w:lang w:val="es-ES_tradnl"/>
        </w:rPr>
        <w:t xml:space="preserve"> Proverbios 7:6-27</w:t>
      </w:r>
    </w:p>
    <w:p w14:paraId="46737411" w14:textId="77777777" w:rsidR="00B74114" w:rsidRDefault="00B74114" w:rsidP="00B74114">
      <w:pPr>
        <w:pStyle w:val="Listaconnmeros"/>
      </w:pPr>
      <w:r>
        <w:t>Según v.7 ¿cómo es la víctima?</w:t>
      </w:r>
    </w:p>
    <w:p w14:paraId="56387BED" w14:textId="77777777" w:rsidR="00F96447" w:rsidRDefault="00B74114" w:rsidP="00F96447">
      <w:pPr>
        <w:pStyle w:val="respuesta"/>
      </w:pPr>
      <w:r>
        <w:t>Es un joven inexperto que le falta juicio.</w:t>
      </w:r>
      <w:r w:rsidR="002C407E">
        <w:t xml:space="preserve"> (Véase Santiago 1:13-15)</w:t>
      </w:r>
    </w:p>
    <w:p w14:paraId="4FF72570" w14:textId="77777777" w:rsidR="00F96447" w:rsidRDefault="00F96447" w:rsidP="00F96447">
      <w:pPr>
        <w:pStyle w:val="Listaconnmeros"/>
      </w:pPr>
      <w:r>
        <w:t>¿Por qué es un peligro ser un inexperto y cuál es el remedio?  22:3 y 7:1-2</w:t>
      </w:r>
    </w:p>
    <w:p w14:paraId="57641A92" w14:textId="59E82E7B" w:rsidR="00B74114" w:rsidRDefault="00F96447" w:rsidP="00F96447">
      <w:pPr>
        <w:pStyle w:val="respuesta"/>
      </w:pPr>
      <w:r>
        <w:t xml:space="preserve">Porque no se da cuenta del peligro de la inmoralidad. El remedio es hacer caso a la Palabra de Dios y a sus padres.  </w:t>
      </w:r>
      <w:r w:rsidR="002D2CA9">
        <w:t>1 Juan 2:15</w:t>
      </w:r>
      <w:r>
        <w:br/>
      </w:r>
    </w:p>
    <w:p w14:paraId="365C278F" w14:textId="77777777" w:rsidR="00745D61" w:rsidRDefault="00745D61" w:rsidP="00745D61">
      <w:pPr>
        <w:pStyle w:val="Listaconnmeros"/>
      </w:pPr>
      <w:r>
        <w:t xml:space="preserve">Según </w:t>
      </w:r>
      <w:r w:rsidR="00F96447">
        <w:t>7:</w:t>
      </w:r>
      <w:r>
        <w:t>10</w:t>
      </w:r>
      <w:r w:rsidR="009F346F">
        <w:t>,</w:t>
      </w:r>
      <w:r>
        <w:t xml:space="preserve"> ¿qué de la mujer atrae al joven?</w:t>
      </w:r>
    </w:p>
    <w:p w14:paraId="08666E99" w14:textId="0E708282" w:rsidR="00745D61" w:rsidRDefault="00745D61" w:rsidP="005C3FC7">
      <w:pPr>
        <w:pStyle w:val="respuesta"/>
      </w:pPr>
      <w:r>
        <w:t xml:space="preserve">Se viste y actúa de una manera seductiva para incitar en los deseos que no pueden ser satisfechos legítimamente, también ella usa su astucia para ganarlo y vencerlo.  (Solapada es ocultar la </w:t>
      </w:r>
      <w:r w:rsidR="00653BC6">
        <w:t>verdad o</w:t>
      </w:r>
      <w:r>
        <w:t xml:space="preserve"> su intención.)</w:t>
      </w:r>
      <w:r w:rsidR="002D2CA9">
        <w:t xml:space="preserve"> No se apartaba de la tentación. Nada más voy a ver.</w:t>
      </w:r>
    </w:p>
    <w:p w14:paraId="5CAD884C" w14:textId="77777777" w:rsidR="00B6610A" w:rsidRPr="00B6610A" w:rsidRDefault="00B6610A" w:rsidP="009F346F">
      <w:pPr>
        <w:rPr>
          <w:lang w:val="es-ES_tradnl" w:eastAsia="es-MX"/>
        </w:rPr>
      </w:pPr>
    </w:p>
    <w:p w14:paraId="0852A59A" w14:textId="77777777" w:rsidR="00745D61" w:rsidRDefault="00745D61" w:rsidP="00745D61">
      <w:pPr>
        <w:pStyle w:val="Listaconnmeros"/>
      </w:pPr>
      <w:r>
        <w:t xml:space="preserve">¿Qué error cometió </w:t>
      </w:r>
      <w:r w:rsidR="00F96447">
        <w:t xml:space="preserve">el joven </w:t>
      </w:r>
      <w:r>
        <w:t>en el versículo 8?</w:t>
      </w:r>
    </w:p>
    <w:p w14:paraId="65A7BE30" w14:textId="0D4B6AE1" w:rsidR="00745D61" w:rsidRDefault="00745D61" w:rsidP="007A1548">
      <w:pPr>
        <w:pStyle w:val="respuesta"/>
      </w:pPr>
      <w:r>
        <w:t xml:space="preserve">Iba rumbo </w:t>
      </w:r>
      <w:r w:rsidR="00457359">
        <w:t xml:space="preserve">a </w:t>
      </w:r>
      <w:r>
        <w:t>donde iba a ser tentado y seducido. Cuidado con donde andamos. A lo mejor la había vis</w:t>
      </w:r>
      <w:r w:rsidR="000E474F">
        <w:t>t</w:t>
      </w:r>
      <w:r>
        <w:t>o por allí antes.</w:t>
      </w:r>
      <w:r w:rsidR="002D2CA9">
        <w:t xml:space="preserve"> Codicia de los ojos,</w:t>
      </w:r>
    </w:p>
    <w:p w14:paraId="6F382EF2" w14:textId="77777777" w:rsidR="00745D61" w:rsidRDefault="00745D61" w:rsidP="00745D61">
      <w:pPr>
        <w:pStyle w:val="Listaconnmeros"/>
      </w:pPr>
      <w:r>
        <w:t xml:space="preserve">¿Cómo es la mujer según vv. 10-12? </w:t>
      </w:r>
    </w:p>
    <w:p w14:paraId="596DEF40" w14:textId="77777777" w:rsidR="00745D61" w:rsidRDefault="00745D61" w:rsidP="005C3FC7">
      <w:pPr>
        <w:pStyle w:val="respuesta"/>
      </w:pPr>
      <w:r>
        <w:t xml:space="preserve">Su apariencia le llama la atención. Cuidado las señoritas y mujeres como se visten. </w:t>
      </w:r>
    </w:p>
    <w:p w14:paraId="69805578" w14:textId="5FBECBC6" w:rsidR="00745D61" w:rsidRDefault="00745D61" w:rsidP="005C3FC7">
      <w:pPr>
        <w:pStyle w:val="respuesta"/>
      </w:pPr>
      <w:r>
        <w:t>Está inquieta, buscando nuevas conquistas, agresivamente buscando a quien seducir.</w:t>
      </w:r>
      <w:r w:rsidR="002D2CA9">
        <w:t xml:space="preserve"> Siempre está al acecho.</w:t>
      </w:r>
    </w:p>
    <w:p w14:paraId="7B5BDA05" w14:textId="77777777" w:rsidR="00F96447" w:rsidRPr="00F96447" w:rsidRDefault="00F96447" w:rsidP="00F96447">
      <w:pPr>
        <w:rPr>
          <w:lang w:val="es-ES_tradnl" w:eastAsia="es-MX"/>
        </w:rPr>
      </w:pPr>
    </w:p>
    <w:p w14:paraId="0DC7F492" w14:textId="075557CE" w:rsidR="00745D61" w:rsidRDefault="00745D61" w:rsidP="00745D61">
      <w:pPr>
        <w:pStyle w:val="Listaconnmeros"/>
      </w:pPr>
      <w:r>
        <w:lastRenderedPageBreak/>
        <w:t xml:space="preserve">Ella usa varios argumentos para convencerlo. </w:t>
      </w:r>
      <w:r w:rsidR="00653BC6">
        <w:t>¿Cuál es el argumento del versículo 14?</w:t>
      </w:r>
    </w:p>
    <w:p w14:paraId="159733F5" w14:textId="37DC3970" w:rsidR="00B6610A" w:rsidRPr="00B6610A" w:rsidRDefault="00745D61" w:rsidP="002D2CA9">
      <w:pPr>
        <w:pStyle w:val="respuesta"/>
      </w:pPr>
      <w:r>
        <w:t xml:space="preserve">Ella ha cumplido sus deberes religiosos y la comida por el sacrificio de comunión. </w:t>
      </w:r>
      <w:r w:rsidRPr="006066C1">
        <w:t>El que ofrecía una víctima retenía una parte para una fiesta</w:t>
      </w:r>
      <w:r>
        <w:t>. Ella es una persona decente según ella, vive la vida de hipocresía. Va al templo en la mañana y comete adulterio en la tarde.</w:t>
      </w:r>
      <w:r w:rsidR="002D2CA9">
        <w:t xml:space="preserve"> Queremos justificar nuestras malas acciones.</w:t>
      </w:r>
    </w:p>
    <w:p w14:paraId="64B0EE7B" w14:textId="77777777" w:rsidR="00745D61" w:rsidRDefault="00745D61" w:rsidP="00745D61">
      <w:pPr>
        <w:pStyle w:val="Listaconnmeros"/>
      </w:pPr>
      <w:r>
        <w:t>¿Cuál es el argumento de los versículos 15-17?</w:t>
      </w:r>
    </w:p>
    <w:p w14:paraId="72B9D287" w14:textId="77777777" w:rsidR="00745D61" w:rsidRDefault="00745D61" w:rsidP="005C3FC7">
      <w:pPr>
        <w:pStyle w:val="respuesta"/>
      </w:pPr>
      <w:r>
        <w:t>Que ella tiene todo listo y por eso salió a buscarlo. (Le hace sentir importante y querido).</w:t>
      </w:r>
      <w:r w:rsidR="009F346F">
        <w:br/>
      </w:r>
    </w:p>
    <w:p w14:paraId="5DCE69D2" w14:textId="77777777" w:rsidR="00745D61" w:rsidRDefault="00745D61" w:rsidP="000E474F">
      <w:pPr>
        <w:pStyle w:val="Listaconnmeros"/>
      </w:pPr>
      <w:r>
        <w:t>¿Cuál es el argumento que ella usa en versículos 18-20?</w:t>
      </w:r>
    </w:p>
    <w:p w14:paraId="52BE82F7" w14:textId="77777777" w:rsidR="00745D61" w:rsidRPr="00D60915" w:rsidRDefault="00745D61" w:rsidP="005C3FC7">
      <w:pPr>
        <w:pStyle w:val="respuesta"/>
      </w:pPr>
      <w:r>
        <w:t>Que no hay problema porque su esposo está de viaje y no llegará hasta la luna llena. No habrá consecuencias. Tal como la serpiente dijo a Eva, “no morir</w:t>
      </w:r>
      <w:r w:rsidR="000E474F">
        <w:t>á</w:t>
      </w:r>
      <w:r>
        <w:t>s”.</w:t>
      </w:r>
      <w:r w:rsidR="009F346F">
        <w:br/>
      </w:r>
    </w:p>
    <w:p w14:paraId="71B32A39" w14:textId="77777777" w:rsidR="00745D61" w:rsidRDefault="00745D61" w:rsidP="00745D61">
      <w:pPr>
        <w:pStyle w:val="Listaconnmeros"/>
      </w:pPr>
      <w:r>
        <w:t>¿Cómo es el joven según versículos 22-23?</w:t>
      </w:r>
    </w:p>
    <w:p w14:paraId="0167CD83" w14:textId="77777777" w:rsidR="00745D61" w:rsidRDefault="00745D61" w:rsidP="005C3FC7">
      <w:pPr>
        <w:pStyle w:val="respuesta"/>
      </w:pPr>
      <w:r>
        <w:t>Como el buey que va camino al matadero.</w:t>
      </w:r>
    </w:p>
    <w:p w14:paraId="0643D75C" w14:textId="77777777" w:rsidR="00745D61" w:rsidRDefault="00745D61" w:rsidP="005C3FC7">
      <w:pPr>
        <w:pStyle w:val="respuesta"/>
      </w:pPr>
      <w:r>
        <w:t xml:space="preserve">Como el ciervo que cae en la trampa. </w:t>
      </w:r>
    </w:p>
    <w:p w14:paraId="73A9A3CF" w14:textId="77777777" w:rsidR="00745D61" w:rsidRDefault="00745D61" w:rsidP="005C3FC7">
      <w:pPr>
        <w:pStyle w:val="respuesta"/>
      </w:pPr>
      <w:r>
        <w:t>Como el ave que se lanza contra la red.</w:t>
      </w:r>
      <w:r w:rsidR="009F346F">
        <w:br/>
      </w:r>
    </w:p>
    <w:p w14:paraId="4DFE3B29" w14:textId="77777777" w:rsidR="00DF00F9" w:rsidRDefault="00DF00F9" w:rsidP="00350C4A">
      <w:pPr>
        <w:pStyle w:val="Listaconnmeros"/>
      </w:pPr>
      <w:r>
        <w:t>¿Cómo puede uno tratar de justificar la inmoralidad</w:t>
      </w:r>
      <w:r w:rsidR="00B465AF">
        <w:t xml:space="preserve"> (y otros pecados)</w:t>
      </w:r>
      <w:r>
        <w:t>?</w:t>
      </w:r>
    </w:p>
    <w:p w14:paraId="2D307155" w14:textId="77777777" w:rsidR="00DF00F9" w:rsidRDefault="00DF00F9" w:rsidP="005C3FC7">
      <w:pPr>
        <w:pStyle w:val="respuesta"/>
      </w:pPr>
      <w:r>
        <w:t>Todos lo hacen.  Así soy yo. Es por amor. Mi deseo sexual es demasiado fuerte para poder controlarlo. Ésta será la última vez, no vuelvo a hacerlo.</w:t>
      </w:r>
    </w:p>
    <w:p w14:paraId="367890C3" w14:textId="77777777" w:rsidR="00DF00F9" w:rsidRPr="00DF00F9" w:rsidRDefault="00DF00F9" w:rsidP="00DF00F9"/>
    <w:p w14:paraId="4A565C3C" w14:textId="77777777" w:rsidR="00350C4A" w:rsidRDefault="00350C4A" w:rsidP="00350C4A">
      <w:pPr>
        <w:pStyle w:val="Listaconnmeros"/>
      </w:pPr>
      <w:r>
        <w:t>¿Qué dice la Biblia acerca del corazón del hombre y quién lo puede conocer? Jeremías 17:9-10</w:t>
      </w:r>
    </w:p>
    <w:p w14:paraId="6E1D4A01" w14:textId="69E6E22C" w:rsidR="00350C4A" w:rsidRDefault="00350C4A" w:rsidP="005C3FC7">
      <w:pPr>
        <w:pStyle w:val="respuesta"/>
      </w:pPr>
      <w:r>
        <w:t xml:space="preserve">Que no hay nada tan engañoso como el corazón. Solo el Señor lo </w:t>
      </w:r>
      <w:r>
        <w:rPr>
          <w:rFonts w:hint="eastAsia"/>
        </w:rPr>
        <w:t>puede</w:t>
      </w:r>
      <w:r>
        <w:t xml:space="preserve"> sondear y conocer.</w:t>
      </w:r>
      <w:r w:rsidR="00892287">
        <w:t xml:space="preserve"> La palabra nos puede revelar, Hebreos 4:12-13.</w:t>
      </w:r>
      <w:r>
        <w:br/>
      </w:r>
    </w:p>
    <w:p w14:paraId="74ACEAE4" w14:textId="77777777" w:rsidR="00350C4A" w:rsidRDefault="00DF00F9" w:rsidP="00350C4A">
      <w:pPr>
        <w:pStyle w:val="Listaconnmeros"/>
        <w:rPr>
          <w:lang w:val="es-ES_tradnl"/>
        </w:rPr>
      </w:pPr>
      <w:r>
        <w:rPr>
          <w:lang w:val="es-ES_tradnl"/>
        </w:rPr>
        <w:t>Según Salmo 139:23-24, ¿qué debo hacer para ser libre de la inmoralidad?</w:t>
      </w:r>
    </w:p>
    <w:p w14:paraId="28BC27A3" w14:textId="77777777" w:rsidR="00DF00F9" w:rsidRDefault="00DF00F9" w:rsidP="005C3FC7">
      <w:pPr>
        <w:pStyle w:val="respuesta"/>
      </w:pPr>
      <w:r>
        <w:t>Pedir a Dios a examinar mi corazón y sondear mis pensamientos. No tratar de justificarme sino dejar que Dios me guíe por su camino eterno.</w:t>
      </w:r>
      <w:r w:rsidR="009F346F">
        <w:br/>
      </w:r>
    </w:p>
    <w:p w14:paraId="554966F7" w14:textId="77777777" w:rsidR="00DF00F9" w:rsidRDefault="00DF00F9" w:rsidP="00DF00F9">
      <w:pPr>
        <w:pStyle w:val="Listaconnmeros"/>
        <w:rPr>
          <w:lang w:val="es-ES_tradnl"/>
        </w:rPr>
      </w:pPr>
      <w:r>
        <w:rPr>
          <w:lang w:val="es-ES_tradnl"/>
        </w:rPr>
        <w:t>¿Qué ha aprendido en esta lección que puede poner en práctica?</w:t>
      </w:r>
    </w:p>
    <w:p w14:paraId="7BFFE7E5" w14:textId="77777777" w:rsidR="002339A7" w:rsidRDefault="002339A7" w:rsidP="005C3FC7">
      <w:pPr>
        <w:pStyle w:val="respuesta"/>
      </w:pPr>
    </w:p>
    <w:p w14:paraId="2370380D" w14:textId="77777777" w:rsidR="002339A7" w:rsidRDefault="002339A7" w:rsidP="002339A7">
      <w:pPr>
        <w:rPr>
          <w:lang w:val="es-ES_tradnl"/>
        </w:rPr>
      </w:pPr>
    </w:p>
    <w:p w14:paraId="232307F1" w14:textId="77777777" w:rsidR="002339A7" w:rsidRDefault="002339A7" w:rsidP="002339A7">
      <w:pPr>
        <w:rPr>
          <w:lang w:val="es-ES_tradnl"/>
        </w:rPr>
      </w:pPr>
    </w:p>
    <w:p w14:paraId="11F46B64" w14:textId="77777777" w:rsidR="002339A7" w:rsidRDefault="002339A7" w:rsidP="002339A7">
      <w:pPr>
        <w:rPr>
          <w:lang w:val="es-ES_tradnl"/>
        </w:rPr>
      </w:pPr>
    </w:p>
    <w:p w14:paraId="68C88FB3" w14:textId="77777777" w:rsidR="002339A7" w:rsidRDefault="002339A7" w:rsidP="002339A7">
      <w:pPr>
        <w:rPr>
          <w:lang w:val="es-ES_tradnl"/>
        </w:rPr>
      </w:pPr>
    </w:p>
    <w:p w14:paraId="713DC4F4" w14:textId="77777777" w:rsidR="002339A7" w:rsidRDefault="002339A7" w:rsidP="002339A7">
      <w:pPr>
        <w:rPr>
          <w:lang w:val="es-ES_tradnl"/>
        </w:rPr>
      </w:pPr>
    </w:p>
    <w:p w14:paraId="69B9B94D" w14:textId="77777777" w:rsidR="002339A7" w:rsidRDefault="002339A7" w:rsidP="002339A7">
      <w:pPr>
        <w:rPr>
          <w:lang w:val="es-ES_tradnl"/>
        </w:rPr>
      </w:pPr>
    </w:p>
    <w:p w14:paraId="1506B822" w14:textId="77777777" w:rsidR="002339A7" w:rsidRDefault="002339A7" w:rsidP="002339A7">
      <w:pPr>
        <w:rPr>
          <w:lang w:val="es-ES_tradnl"/>
        </w:rPr>
      </w:pPr>
    </w:p>
    <w:p w14:paraId="3DD2BF2D" w14:textId="77777777" w:rsidR="002339A7" w:rsidRDefault="002339A7" w:rsidP="002339A7">
      <w:pPr>
        <w:rPr>
          <w:lang w:val="es-ES_tradnl"/>
        </w:rPr>
      </w:pPr>
    </w:p>
    <w:p w14:paraId="58FCFE7B" w14:textId="77777777" w:rsidR="002339A7" w:rsidRDefault="002339A7" w:rsidP="002339A7">
      <w:pPr>
        <w:rPr>
          <w:lang w:val="es-ES_tradnl"/>
        </w:rPr>
      </w:pPr>
    </w:p>
    <w:p w14:paraId="7CBBAC6A" w14:textId="77777777" w:rsidR="002339A7" w:rsidRDefault="002339A7" w:rsidP="002339A7">
      <w:pPr>
        <w:rPr>
          <w:lang w:val="es-ES_tradnl"/>
        </w:rPr>
      </w:pPr>
    </w:p>
    <w:p w14:paraId="46D268C0" w14:textId="77777777" w:rsidR="002339A7" w:rsidRDefault="002339A7" w:rsidP="002339A7">
      <w:pPr>
        <w:rPr>
          <w:lang w:val="es-ES_tradnl"/>
        </w:rPr>
      </w:pPr>
    </w:p>
    <w:p w14:paraId="319594FE" w14:textId="77777777" w:rsidR="002339A7" w:rsidRDefault="002339A7" w:rsidP="002339A7">
      <w:pPr>
        <w:pStyle w:val="Ttulo"/>
        <w:rPr>
          <w:lang w:val="es-ES_tradnl"/>
        </w:rPr>
      </w:pPr>
      <w:bookmarkStart w:id="7" w:name="_Toc343610070"/>
      <w:r>
        <w:rPr>
          <w:lang w:val="es-ES_tradnl"/>
        </w:rPr>
        <w:lastRenderedPageBreak/>
        <w:t xml:space="preserve">Lección 8 – </w:t>
      </w:r>
      <w:r w:rsidR="00BD20A3">
        <w:rPr>
          <w:lang w:val="es-ES_tradnl"/>
        </w:rPr>
        <w:t>E</w:t>
      </w:r>
      <w:r>
        <w:rPr>
          <w:lang w:val="es-ES_tradnl"/>
        </w:rPr>
        <w:t>l vino</w:t>
      </w:r>
      <w:bookmarkEnd w:id="7"/>
      <w:r>
        <w:rPr>
          <w:lang w:val="es-ES_tradnl"/>
        </w:rPr>
        <w:t xml:space="preserve"> </w:t>
      </w:r>
    </w:p>
    <w:p w14:paraId="5281AA37" w14:textId="77777777" w:rsidR="002339A7" w:rsidRDefault="002339A7" w:rsidP="003C6E7F">
      <w:pPr>
        <w:pStyle w:val="Listaconnmeros"/>
        <w:numPr>
          <w:ilvl w:val="0"/>
          <w:numId w:val="32"/>
        </w:numPr>
        <w:tabs>
          <w:tab w:val="clear" w:pos="630"/>
        </w:tabs>
        <w:rPr>
          <w:lang w:val="es-ES_tradnl"/>
        </w:rPr>
      </w:pPr>
      <w:r w:rsidRPr="002339A7">
        <w:rPr>
          <w:lang w:val="es-ES_tradnl"/>
        </w:rPr>
        <w:t>¿Qué</w:t>
      </w:r>
      <w:r>
        <w:rPr>
          <w:lang w:val="es-ES_tradnl"/>
        </w:rPr>
        <w:t xml:space="preserve"> hace el vino según Proverbios 20:1?</w:t>
      </w:r>
    </w:p>
    <w:p w14:paraId="536BE6EE" w14:textId="77777777" w:rsidR="002339A7" w:rsidRDefault="002339A7" w:rsidP="005C3FC7">
      <w:pPr>
        <w:pStyle w:val="respuesta"/>
      </w:pPr>
      <w:r>
        <w:t>Lleva a la insolencia y al escándalo, bajo sus efectos nadie se comporta sabiamente.</w:t>
      </w:r>
    </w:p>
    <w:p w14:paraId="6D872854" w14:textId="77777777" w:rsidR="006F5842" w:rsidRDefault="006F5842" w:rsidP="006F5842">
      <w:pPr>
        <w:pStyle w:val="Listaconnmeros"/>
        <w:rPr>
          <w:lang w:val="es-ES_tradnl"/>
        </w:rPr>
      </w:pPr>
      <w:r>
        <w:rPr>
          <w:lang w:val="es-ES_tradnl"/>
        </w:rPr>
        <w:t>¿Qué sucede al que ama el vino? 21:17</w:t>
      </w:r>
    </w:p>
    <w:p w14:paraId="7522FF9F" w14:textId="77777777" w:rsidR="006F5842" w:rsidRDefault="006F5842" w:rsidP="005C3FC7">
      <w:pPr>
        <w:pStyle w:val="respuesta"/>
      </w:pPr>
      <w:r>
        <w:t>Jamás será rico.</w:t>
      </w:r>
    </w:p>
    <w:p w14:paraId="5AB5602F" w14:textId="77777777" w:rsidR="006F5842" w:rsidRDefault="006F5842" w:rsidP="006F5842">
      <w:pPr>
        <w:pStyle w:val="Listaconnmeros"/>
        <w:rPr>
          <w:lang w:val="es-ES_tradnl"/>
        </w:rPr>
      </w:pPr>
      <w:r>
        <w:rPr>
          <w:lang w:val="es-ES_tradnl"/>
        </w:rPr>
        <w:t>¿Cómo son algunas maneras en que el vino puede afectar negativamente la economía de la persona que toma?</w:t>
      </w:r>
    </w:p>
    <w:p w14:paraId="7B37DACA" w14:textId="519ACA79" w:rsidR="006F5842" w:rsidRDefault="006F5842" w:rsidP="005C3FC7">
      <w:pPr>
        <w:pStyle w:val="respuesta"/>
      </w:pPr>
      <w:r>
        <w:t>Por el costo del vino. Por los efectos negativos que puede tener en su trabajo y en como maneja su dinero. Algunos hasta pierden su trabajo por tanto tomar – pierden sus familias – causa accidentes y enfermedades que cuestan dinero también.</w:t>
      </w:r>
      <w:r w:rsidR="00892287">
        <w:t xml:space="preserve"> Actos criminales – abuso físico. </w:t>
      </w:r>
      <w:r w:rsidR="009F346F">
        <w:br/>
      </w:r>
    </w:p>
    <w:p w14:paraId="28D170EB" w14:textId="77777777" w:rsidR="00EB39CF" w:rsidRDefault="00EB39CF" w:rsidP="00EB39CF">
      <w:pPr>
        <w:pStyle w:val="Listaconnmeros"/>
        <w:rPr>
          <w:lang w:val="es-ES_tradnl"/>
        </w:rPr>
      </w:pPr>
      <w:r>
        <w:rPr>
          <w:lang w:val="es-ES_tradnl"/>
        </w:rPr>
        <w:t>Lee Proverbios 23:29-35. Según este pasaje, ¿cuáles son las consecuencias de emborracharse?</w:t>
      </w:r>
    </w:p>
    <w:p w14:paraId="05E5B2D4" w14:textId="77777777" w:rsidR="00EB39CF" w:rsidRDefault="00EB39CF" w:rsidP="005C3FC7">
      <w:pPr>
        <w:pStyle w:val="respuesta"/>
      </w:pPr>
      <w:r>
        <w:t xml:space="preserve">Lamentos y pesares, pleitos y quejas, </w:t>
      </w:r>
      <w:r>
        <w:rPr>
          <w:rFonts w:hint="eastAsia"/>
        </w:rPr>
        <w:t>heridas</w:t>
      </w:r>
      <w:r>
        <w:t xml:space="preserve"> gratuitas y ojos morados. Hay muchas consecuencias negativas pero el borracho sigue por más tragos a pesar del daño que se hace. </w:t>
      </w:r>
      <w:r w:rsidR="009F346F">
        <w:br/>
      </w:r>
    </w:p>
    <w:p w14:paraId="580A1F1E" w14:textId="77777777" w:rsidR="00EB39CF" w:rsidRDefault="00EB39CF" w:rsidP="00EB39CF">
      <w:pPr>
        <w:pStyle w:val="Listaconnmeros"/>
        <w:rPr>
          <w:lang w:val="es-ES_tradnl"/>
        </w:rPr>
      </w:pPr>
      <w:r>
        <w:rPr>
          <w:lang w:val="es-ES_tradnl"/>
        </w:rPr>
        <w:t>Según Proverbios 31:4-5, ¿por qué los que tienen responsabilidades no deben entregarse al licor?</w:t>
      </w:r>
    </w:p>
    <w:p w14:paraId="1758B345" w14:textId="77777777" w:rsidR="00A75303" w:rsidRDefault="00EB39CF" w:rsidP="005C3FC7">
      <w:pPr>
        <w:pStyle w:val="respuesta"/>
      </w:pPr>
      <w:r>
        <w:t>Porque pueden actuar injustamente por la influencia del alcohol.</w:t>
      </w:r>
      <w:r w:rsidR="009F346F">
        <w:br/>
      </w:r>
    </w:p>
    <w:p w14:paraId="40E20AB9" w14:textId="77777777" w:rsidR="00180CC6" w:rsidRDefault="003D468A" w:rsidP="00180CC6">
      <w:r w:rsidRPr="003D468A">
        <w:t xml:space="preserve">La siguiente información es tomada de </w:t>
      </w:r>
      <w:hyperlink r:id="rId18" w:history="1">
        <w:r w:rsidRPr="003D468A">
          <w:t>http://bandaborracharajs3.blogspot.es</w:t>
        </w:r>
      </w:hyperlink>
      <w:r w:rsidRPr="003D468A">
        <w:t xml:space="preserve">. </w:t>
      </w:r>
    </w:p>
    <w:p w14:paraId="3AC23EF0" w14:textId="30E2D995" w:rsidR="00A75303" w:rsidRDefault="00A75303" w:rsidP="00180CC6">
      <w:r w:rsidRPr="00180CC6">
        <w:t xml:space="preserve">En México, más de 32 millones de personas entre los 12 y 65 </w:t>
      </w:r>
      <w:r w:rsidR="002848D5" w:rsidRPr="00180CC6">
        <w:t>años</w:t>
      </w:r>
      <w:r w:rsidRPr="00180CC6">
        <w:t xml:space="preserve"> consumen bebidas alcohólicas. 19.1 mill</w:t>
      </w:r>
      <w:r w:rsidR="003D468A" w:rsidRPr="00180CC6">
        <w:t>o</w:t>
      </w:r>
      <w:r w:rsidRPr="00180CC6">
        <w:t xml:space="preserve">nes son hombres y 13.3 son mujeres.  </w:t>
      </w:r>
      <w:r w:rsidR="003D468A" w:rsidRPr="00180CC6">
        <w:br/>
      </w:r>
      <w:r w:rsidRPr="00180CC6">
        <w:br/>
      </w:r>
      <w:r w:rsidRPr="003D468A">
        <w:t>Pero el problema no es ése, es éste: tres de cada diez hombres (31%) y 6% de las mujeres beben cantidades excesivas (mínimo cinco copas en cada ocasión). Son más de 14 millones de personas (14.2 millones) que beben alcohol "bajo patrones que ponen en riesgo su salud y la de terceros". De esa cifra, más de tres millones de mexicanos beben excesivamente al menos una vez por semana. </w:t>
      </w:r>
    </w:p>
    <w:p w14:paraId="48F54DF6" w14:textId="77777777" w:rsidR="003D468A" w:rsidRPr="003D468A" w:rsidRDefault="003D468A" w:rsidP="00180CC6"/>
    <w:p w14:paraId="05BCA8DE" w14:textId="77777777" w:rsidR="00A75303" w:rsidRDefault="00A75303" w:rsidP="00180CC6">
      <w:r w:rsidRPr="003D468A">
        <w:t>Y lo más grave: otros 3.3 millones de mexicanos presentan "dependencia severa" del alcohol. Del total de adictos, más de millón y medio requieren no sólo "tratamiento ambulatorio" (por ejemplo, juntas de Alcohólicos Anónimos), sino "tratamiento residencial" (internamientos en clínicas para desintoxicación y rehabilitación), ya que su adicción de "alto grado" les provoca una enorme "disfunción social".</w:t>
      </w:r>
    </w:p>
    <w:p w14:paraId="31A6FF9A" w14:textId="77777777" w:rsidR="003D468A" w:rsidRPr="003D468A" w:rsidRDefault="003D468A" w:rsidP="00180CC6"/>
    <w:p w14:paraId="6EA87E33" w14:textId="77777777" w:rsidR="003D468A" w:rsidRPr="003D468A" w:rsidRDefault="00A75303" w:rsidP="00180CC6">
      <w:pPr>
        <w:pStyle w:val="check"/>
      </w:pPr>
      <w:r w:rsidRPr="003D468A">
        <w:t>Cuatro de cada diez personas que han intentado suicidarse (44%) lo han hecho bajo el influjo del alcohol. En siete de cada diez suicidios consumados (77%) la víctima estaba intoxicada con alcohol.</w:t>
      </w:r>
    </w:p>
    <w:p w14:paraId="50FE60C3" w14:textId="77777777" w:rsidR="00A75303" w:rsidRPr="003D468A" w:rsidRDefault="00A75303" w:rsidP="00180CC6">
      <w:pPr>
        <w:pStyle w:val="check"/>
      </w:pPr>
      <w:r w:rsidRPr="003D468A">
        <w:t>La principal causa de violencia contra las mujeres es el exceso del consumo de alcohol: en seis de cada diez casos de mujeres violentadas, su pareja, él, o ambos, estaban alcoholizados.</w:t>
      </w:r>
    </w:p>
    <w:p w14:paraId="49D30AF5" w14:textId="77777777" w:rsidR="00A75303" w:rsidRPr="003D468A" w:rsidRDefault="00A75303" w:rsidP="00180CC6">
      <w:pPr>
        <w:pStyle w:val="check"/>
      </w:pPr>
      <w:r w:rsidRPr="003D468A">
        <w:t>En cinco de cada diez homicidios la víctima estaba alcoholizada.</w:t>
      </w:r>
    </w:p>
    <w:p w14:paraId="405824FB" w14:textId="77777777" w:rsidR="003D468A" w:rsidRPr="003D468A" w:rsidRDefault="00A75303" w:rsidP="00180CC6">
      <w:pPr>
        <w:pStyle w:val="check"/>
        <w:rPr>
          <w:shd w:val="clear" w:color="auto" w:fill="C6C5C6"/>
        </w:rPr>
      </w:pPr>
      <w:r w:rsidRPr="003D468A">
        <w:t>Uno de cada diez mexicanos afirma tener problemas laborales debido a su consumo de alcohol. De hecho, en 10% de los fallecimientos por accidentes de trabajo el afectado había ingerido alcohol.</w:t>
      </w:r>
    </w:p>
    <w:p w14:paraId="108F9212" w14:textId="77777777" w:rsidR="00180CC6" w:rsidRDefault="00A75303" w:rsidP="00180CC6">
      <w:pPr>
        <w:pStyle w:val="check"/>
      </w:pPr>
      <w:r w:rsidRPr="00180CC6">
        <w:t>Seis de cada diez accidentes de tránsito mortales (60%) están relacionados con el abuso del alcohol: las víctimas tenían altos índices del líquido en la sangre. 54% de estos percances ocurrieron jueves, viernes y sábado.</w:t>
      </w:r>
    </w:p>
    <w:p w14:paraId="6EE36AB1" w14:textId="77777777" w:rsidR="00A75303" w:rsidRPr="00180CC6" w:rsidRDefault="003D468A" w:rsidP="00180CC6">
      <w:pPr>
        <w:pStyle w:val="check"/>
        <w:pBdr>
          <w:bottom w:val="single" w:sz="12" w:space="1" w:color="auto"/>
        </w:pBdr>
      </w:pPr>
      <w:r w:rsidRPr="00180CC6">
        <w:lastRenderedPageBreak/>
        <w:t xml:space="preserve">La </w:t>
      </w:r>
      <w:r w:rsidR="00A75303" w:rsidRPr="00180CC6">
        <w:t>Secretaría de Programación para la Prevención de la Drogadicción y la lucha contra el Narcotráfico, INFORMAN QUE CASI el 70% DE NUESTRA JUVENTUD CONSUME ALCOHOL y que LA EDAD DECONSUMO COMIENZA DESDE LOS TRECE AÑOS.</w:t>
      </w:r>
      <w:r w:rsidR="00A75303" w:rsidRPr="00180CC6">
        <w:br/>
        <w:t>Entre los adolescentes ya se ha hecho un hábito llegar con “altos grados de alcoholismo” a los boliches bailables</w:t>
      </w:r>
      <w:r w:rsidRPr="00180CC6">
        <w:t xml:space="preserve"> </w:t>
      </w:r>
      <w:r w:rsidR="00A75303" w:rsidRPr="00180CC6">
        <w:t>donde se puede continuar el “desenfreno” mezclándolo con pastillas y estimulantes.</w:t>
      </w:r>
    </w:p>
    <w:p w14:paraId="2581044F" w14:textId="77777777" w:rsidR="00180CC6" w:rsidRPr="00162143" w:rsidRDefault="00180CC6" w:rsidP="00162143">
      <w:pPr>
        <w:jc w:val="center"/>
        <w:rPr>
          <w:rFonts w:ascii="Arial Black" w:hAnsi="Arial Black"/>
        </w:rPr>
      </w:pPr>
      <w:r w:rsidRPr="00162143">
        <w:rPr>
          <w:rFonts w:ascii="Arial Black" w:hAnsi="Arial Black"/>
        </w:rPr>
        <w:t>El vino y su uso en tiempos bíblicos</w:t>
      </w:r>
      <w:r w:rsidR="00162143">
        <w:rPr>
          <w:rFonts w:ascii="Arial Black" w:hAnsi="Arial Black"/>
        </w:rPr>
        <w:t>.</w:t>
      </w:r>
    </w:p>
    <w:p w14:paraId="618F15DA" w14:textId="77777777" w:rsidR="003F5623" w:rsidRPr="003F5623" w:rsidRDefault="003F5623" w:rsidP="003F5623">
      <w:pPr>
        <w:autoSpaceDE w:val="0"/>
        <w:autoSpaceDN w:val="0"/>
        <w:adjustRightInd w:val="0"/>
      </w:pPr>
      <w:r>
        <w:t>(La siguiente información es tomada de “</w:t>
      </w:r>
      <w:r w:rsidRPr="003F5623">
        <w:t>Alcoholismo y el</w:t>
      </w:r>
      <w:r>
        <w:t xml:space="preserve"> </w:t>
      </w:r>
      <w:r w:rsidRPr="003F5623">
        <w:t>cristiano</w:t>
      </w:r>
      <w:r>
        <w:t>” p</w:t>
      </w:r>
      <w:r>
        <w:rPr>
          <w:rFonts w:ascii="TimesNewRoman" w:hAnsi="TimesNewRoman" w:cs="TimesNewRoman"/>
          <w:sz w:val="23"/>
          <w:szCs w:val="23"/>
          <w:lang w:eastAsia="es-MX"/>
        </w:rPr>
        <w:t>or David R. Co</w:t>
      </w:r>
      <w:r>
        <w:rPr>
          <w:rFonts w:ascii="TimesNewRomanPSMT" w:hAnsi="TimesNewRomanPSMT" w:cs="TimesNewRomanPSMT"/>
          <w:sz w:val="23"/>
          <w:szCs w:val="23"/>
          <w:lang w:eastAsia="es-MX"/>
        </w:rPr>
        <w:t>x)</w:t>
      </w:r>
      <w:r w:rsidR="009F346F">
        <w:rPr>
          <w:rFonts w:ascii="TimesNewRomanPSMT" w:hAnsi="TimesNewRomanPSMT" w:cs="TimesNewRomanPSMT"/>
          <w:sz w:val="23"/>
          <w:szCs w:val="23"/>
          <w:lang w:eastAsia="es-MX"/>
        </w:rPr>
        <w:t>.</w:t>
      </w:r>
    </w:p>
    <w:p w14:paraId="49462D27" w14:textId="77777777" w:rsidR="00365391" w:rsidRDefault="00365391" w:rsidP="00365391">
      <w:pPr>
        <w:autoSpaceDE w:val="0"/>
        <w:autoSpaceDN w:val="0"/>
        <w:adjustRightInd w:val="0"/>
        <w:rPr>
          <w:rFonts w:ascii="TimesNewRoman" w:hAnsi="TimesNewRoman" w:cs="TimesNewRoman"/>
          <w:sz w:val="23"/>
          <w:szCs w:val="23"/>
          <w:lang w:eastAsia="es-MX"/>
        </w:rPr>
      </w:pPr>
      <w:r>
        <w:rPr>
          <w:rFonts w:ascii="TimesNewRoman,Bold" w:hAnsi="TimesNewRoman,Bold" w:cs="TimesNewRoman,Bold"/>
          <w:b/>
          <w:bCs/>
          <w:sz w:val="27"/>
          <w:szCs w:val="27"/>
          <w:lang w:eastAsia="es-MX"/>
        </w:rPr>
        <w:t xml:space="preserve">VINO MEZCLADO </w:t>
      </w:r>
      <w:r>
        <w:rPr>
          <w:rFonts w:ascii="TimesNewRoman" w:hAnsi="TimesNewRoman" w:cs="TimesNewRoman"/>
          <w:sz w:val="23"/>
          <w:szCs w:val="23"/>
          <w:lang w:eastAsia="es-MX"/>
        </w:rPr>
        <w:t>– En la literatura de miles de años antes de Cristo y de los años</w:t>
      </w:r>
      <w:r w:rsidR="00832B21">
        <w:rPr>
          <w:rFonts w:ascii="TimesNewRoman" w:hAnsi="TimesNewRoman" w:cs="TimesNewRoman"/>
          <w:sz w:val="23"/>
          <w:szCs w:val="23"/>
          <w:lang w:eastAsia="es-MX"/>
        </w:rPr>
        <w:t xml:space="preserve"> </w:t>
      </w:r>
      <w:r>
        <w:rPr>
          <w:rFonts w:ascii="TimesNewRoman" w:hAnsi="TimesNewRoman" w:cs="TimesNewRoman"/>
          <w:sz w:val="23"/>
          <w:szCs w:val="23"/>
          <w:lang w:eastAsia="es-MX"/>
        </w:rPr>
        <w:t>después de Cristo, la práctica era de mezclar el vino con agua para quitar el peligro de</w:t>
      </w:r>
      <w:r w:rsidR="00832B21">
        <w:rPr>
          <w:rFonts w:ascii="TimesNewRoman" w:hAnsi="TimesNewRoman" w:cs="TimesNewRoman"/>
          <w:sz w:val="23"/>
          <w:szCs w:val="23"/>
          <w:lang w:eastAsia="es-MX"/>
        </w:rPr>
        <w:t xml:space="preserve"> </w:t>
      </w:r>
      <w:r>
        <w:rPr>
          <w:rFonts w:ascii="TimesNewRoman" w:hAnsi="TimesNewRoman" w:cs="TimesNewRoman"/>
          <w:sz w:val="23"/>
          <w:szCs w:val="23"/>
          <w:lang w:eastAsia="es-MX"/>
        </w:rPr>
        <w:t>enfermarse del agua. Hoy es común que los médicos usan alcohol para desinfectar sus</w:t>
      </w:r>
      <w:r w:rsidR="00832B21">
        <w:rPr>
          <w:rFonts w:ascii="TimesNewRoman" w:hAnsi="TimesNewRoman" w:cs="TimesNewRoman"/>
          <w:sz w:val="23"/>
          <w:szCs w:val="23"/>
          <w:lang w:eastAsia="es-MX"/>
        </w:rPr>
        <w:t xml:space="preserve"> </w:t>
      </w:r>
      <w:r>
        <w:rPr>
          <w:rFonts w:ascii="TimesNewRoman" w:hAnsi="TimesNewRoman" w:cs="TimesNewRoman"/>
          <w:sz w:val="23"/>
          <w:szCs w:val="23"/>
          <w:lang w:eastAsia="es-MX"/>
        </w:rPr>
        <w:t>instrumentos. Los antiguos entendieron que cuando tomaron agua sucia, se enfermaron. Por</w:t>
      </w:r>
      <w:r w:rsidR="00832B21">
        <w:rPr>
          <w:rFonts w:ascii="TimesNewRoman" w:hAnsi="TimesNewRoman" w:cs="TimesNewRoman"/>
          <w:sz w:val="23"/>
          <w:szCs w:val="23"/>
          <w:lang w:eastAsia="es-MX"/>
        </w:rPr>
        <w:t xml:space="preserve"> </w:t>
      </w:r>
      <w:r>
        <w:rPr>
          <w:rFonts w:ascii="TimesNewRoman" w:hAnsi="TimesNewRoman" w:cs="TimesNewRoman"/>
          <w:sz w:val="23"/>
          <w:szCs w:val="23"/>
          <w:lang w:eastAsia="es-MX"/>
        </w:rPr>
        <w:t>esto quisieron hacer algo para no enfermarse. Aunque no supieron sobre bacterias, fue</w:t>
      </w:r>
      <w:r w:rsidR="00832B21">
        <w:rPr>
          <w:rFonts w:ascii="TimesNewRoman" w:hAnsi="TimesNewRoman" w:cs="TimesNewRoman"/>
          <w:sz w:val="23"/>
          <w:szCs w:val="23"/>
          <w:lang w:eastAsia="es-MX"/>
        </w:rPr>
        <w:t xml:space="preserve"> </w:t>
      </w:r>
      <w:r>
        <w:rPr>
          <w:rFonts w:ascii="TimesNewRoman" w:hAnsi="TimesNewRoman" w:cs="TimesNewRoman"/>
          <w:sz w:val="23"/>
          <w:szCs w:val="23"/>
          <w:lang w:eastAsia="es-MX"/>
        </w:rPr>
        <w:t>descubierto que un poco de alcohol (vino) en el agua lo hizo bueno para consumir.</w:t>
      </w:r>
    </w:p>
    <w:p w14:paraId="243F0CA8" w14:textId="77777777" w:rsidR="00832B21" w:rsidRDefault="00832B21" w:rsidP="00365391">
      <w:pPr>
        <w:autoSpaceDE w:val="0"/>
        <w:autoSpaceDN w:val="0"/>
        <w:adjustRightInd w:val="0"/>
        <w:rPr>
          <w:rFonts w:ascii="TimesNewRoman" w:hAnsi="TimesNewRoman" w:cs="TimesNewRoman"/>
          <w:sz w:val="23"/>
          <w:szCs w:val="23"/>
          <w:lang w:eastAsia="es-MX"/>
        </w:rPr>
      </w:pPr>
    </w:p>
    <w:p w14:paraId="21D55A8E" w14:textId="77777777" w:rsidR="00EB39CF" w:rsidRDefault="00365391" w:rsidP="00E5512E">
      <w:pPr>
        <w:autoSpaceDE w:val="0"/>
        <w:autoSpaceDN w:val="0"/>
        <w:adjustRightInd w:val="0"/>
        <w:rPr>
          <w:rFonts w:ascii="TimesNewRoman" w:hAnsi="TimesNewRoman" w:cs="TimesNewRoman"/>
          <w:sz w:val="23"/>
          <w:szCs w:val="23"/>
          <w:lang w:eastAsia="es-MX"/>
        </w:rPr>
      </w:pPr>
      <w:r>
        <w:rPr>
          <w:rFonts w:ascii="TimesNewRoman" w:hAnsi="TimesNewRoman" w:cs="TimesNewRoman"/>
          <w:sz w:val="23"/>
          <w:szCs w:val="23"/>
          <w:lang w:eastAsia="es-MX"/>
        </w:rPr>
        <w:t xml:space="preserve">El porcentaje de alcohol a agua en el mundo antiguo era </w:t>
      </w:r>
      <w:r>
        <w:rPr>
          <w:rFonts w:ascii="TimesNewRoman,Bold" w:hAnsi="TimesNewRoman,Bold" w:cs="TimesNewRoman,Bold"/>
          <w:b/>
          <w:bCs/>
          <w:sz w:val="23"/>
          <w:szCs w:val="23"/>
          <w:lang w:eastAsia="es-MX"/>
        </w:rPr>
        <w:t>20 partes de agua a una parte de</w:t>
      </w:r>
      <w:r w:rsidR="00E5512E">
        <w:rPr>
          <w:rFonts w:ascii="TimesNewRoman,Bold" w:hAnsi="TimesNewRoman,Bold" w:cs="TimesNewRoman,Bold"/>
          <w:b/>
          <w:bCs/>
          <w:sz w:val="23"/>
          <w:szCs w:val="23"/>
          <w:lang w:eastAsia="es-MX"/>
        </w:rPr>
        <w:t xml:space="preserve"> </w:t>
      </w:r>
      <w:r>
        <w:rPr>
          <w:rFonts w:ascii="TimesNewRoman,Bold" w:hAnsi="TimesNewRoman,Bold" w:cs="TimesNewRoman,Bold"/>
          <w:b/>
          <w:bCs/>
          <w:sz w:val="23"/>
          <w:szCs w:val="23"/>
          <w:lang w:eastAsia="es-MX"/>
        </w:rPr>
        <w:t>vino</w:t>
      </w:r>
      <w:r>
        <w:rPr>
          <w:rFonts w:ascii="TimesNewRoman" w:hAnsi="TimesNewRoman" w:cs="TimesNewRoman"/>
          <w:sz w:val="23"/>
          <w:szCs w:val="23"/>
          <w:lang w:eastAsia="es-MX"/>
        </w:rPr>
        <w:t>. Hay una cita en literatura Griega que dice que las personas son “bárbaras” (no</w:t>
      </w:r>
      <w:r w:rsidR="00E5512E">
        <w:rPr>
          <w:rFonts w:ascii="TimesNewRoman" w:hAnsi="TimesNewRoman" w:cs="TimesNewRoman"/>
          <w:sz w:val="23"/>
          <w:szCs w:val="23"/>
          <w:lang w:eastAsia="es-MX"/>
        </w:rPr>
        <w:t xml:space="preserve"> </w:t>
      </w:r>
      <w:r>
        <w:rPr>
          <w:rFonts w:ascii="TimesNewRoman" w:hAnsi="TimesNewRoman" w:cs="TimesNewRoman"/>
          <w:sz w:val="23"/>
          <w:szCs w:val="23"/>
          <w:lang w:eastAsia="es-MX"/>
        </w:rPr>
        <w:t xml:space="preserve">civilizadas) si </w:t>
      </w:r>
      <w:r w:rsidR="00F83829">
        <w:rPr>
          <w:rFonts w:ascii="TimesNewRoman" w:hAnsi="TimesNewRoman" w:cs="TimesNewRoman"/>
          <w:sz w:val="23"/>
          <w:szCs w:val="23"/>
          <w:lang w:eastAsia="es-MX"/>
        </w:rPr>
        <w:t xml:space="preserve">no </w:t>
      </w:r>
      <w:r>
        <w:rPr>
          <w:rFonts w:ascii="TimesNewRoman" w:hAnsi="TimesNewRoman" w:cs="TimesNewRoman"/>
          <w:sz w:val="23"/>
          <w:szCs w:val="23"/>
          <w:lang w:eastAsia="es-MX"/>
        </w:rPr>
        <w:t xml:space="preserve">mezclan el vino 20 partes de agua a uno de vino. Los que mezclan </w:t>
      </w:r>
      <w:r>
        <w:rPr>
          <w:rFonts w:ascii="TimesNewRoman,Bold" w:hAnsi="TimesNewRoman,Bold" w:cs="TimesNewRoman,Bold"/>
          <w:b/>
          <w:bCs/>
          <w:sz w:val="23"/>
          <w:szCs w:val="23"/>
          <w:lang w:eastAsia="es-MX"/>
        </w:rPr>
        <w:t>4 partes</w:t>
      </w:r>
      <w:r w:rsidR="00E5512E">
        <w:rPr>
          <w:rFonts w:ascii="TimesNewRoman,Bold" w:hAnsi="TimesNewRoman,Bold" w:cs="TimesNewRoman,Bold"/>
          <w:b/>
          <w:bCs/>
          <w:sz w:val="23"/>
          <w:szCs w:val="23"/>
          <w:lang w:eastAsia="es-MX"/>
        </w:rPr>
        <w:t xml:space="preserve"> </w:t>
      </w:r>
      <w:r>
        <w:rPr>
          <w:rFonts w:ascii="TimesNewRoman,Bold" w:hAnsi="TimesNewRoman,Bold" w:cs="TimesNewRoman,Bold"/>
          <w:b/>
          <w:bCs/>
          <w:sz w:val="23"/>
          <w:szCs w:val="23"/>
          <w:lang w:eastAsia="es-MX"/>
        </w:rPr>
        <w:t>de agua a un</w:t>
      </w:r>
      <w:r w:rsidR="00E5512E">
        <w:rPr>
          <w:rFonts w:ascii="TimesNewRoman,Bold" w:hAnsi="TimesNewRoman,Bold" w:cs="TimesNewRoman,Bold"/>
          <w:b/>
          <w:bCs/>
          <w:sz w:val="23"/>
          <w:szCs w:val="23"/>
          <w:lang w:eastAsia="es-MX"/>
        </w:rPr>
        <w:t>a</w:t>
      </w:r>
      <w:r>
        <w:rPr>
          <w:rFonts w:ascii="TimesNewRoman,Bold" w:hAnsi="TimesNewRoman,Bold" w:cs="TimesNewRoman,Bold"/>
          <w:b/>
          <w:bCs/>
          <w:sz w:val="23"/>
          <w:szCs w:val="23"/>
          <w:lang w:eastAsia="es-MX"/>
        </w:rPr>
        <w:t xml:space="preserve"> parte de vino </w:t>
      </w:r>
      <w:r>
        <w:rPr>
          <w:rFonts w:ascii="TimesNewRoman" w:hAnsi="TimesNewRoman" w:cs="TimesNewRoman"/>
          <w:sz w:val="23"/>
          <w:szCs w:val="23"/>
          <w:lang w:eastAsia="es-MX"/>
        </w:rPr>
        <w:t>eran borrachos del peor tipo. Personas que tomaban vino sin</w:t>
      </w:r>
      <w:r w:rsidR="00E5512E">
        <w:rPr>
          <w:rFonts w:ascii="TimesNewRoman" w:hAnsi="TimesNewRoman" w:cs="TimesNewRoman"/>
          <w:sz w:val="23"/>
          <w:szCs w:val="23"/>
          <w:lang w:eastAsia="es-MX"/>
        </w:rPr>
        <w:t xml:space="preserve"> </w:t>
      </w:r>
      <w:r>
        <w:rPr>
          <w:rFonts w:ascii="TimesNewRoman" w:hAnsi="TimesNewRoman" w:cs="TimesNewRoman"/>
          <w:sz w:val="23"/>
          <w:szCs w:val="23"/>
          <w:lang w:eastAsia="es-MX"/>
        </w:rPr>
        <w:t>rebajarlo son simplemente y siempre, borrachos, como la Biblia l</w:t>
      </w:r>
      <w:r w:rsidR="009F346F">
        <w:rPr>
          <w:rFonts w:ascii="TimesNewRoman" w:hAnsi="TimesNewRoman" w:cs="TimesNewRoman"/>
          <w:sz w:val="23"/>
          <w:szCs w:val="23"/>
          <w:lang w:eastAsia="es-MX"/>
        </w:rPr>
        <w:t>o</w:t>
      </w:r>
      <w:r>
        <w:rPr>
          <w:rFonts w:ascii="TimesNewRoman" w:hAnsi="TimesNewRoman" w:cs="TimesNewRoman"/>
          <w:sz w:val="23"/>
          <w:szCs w:val="23"/>
          <w:lang w:eastAsia="es-MX"/>
        </w:rPr>
        <w:t>s llama.</w:t>
      </w:r>
    </w:p>
    <w:p w14:paraId="10FFC50B" w14:textId="77777777" w:rsidR="00365391" w:rsidRDefault="00365391" w:rsidP="00365391">
      <w:pPr>
        <w:rPr>
          <w:rFonts w:ascii="TimesNewRoman" w:hAnsi="TimesNewRoman" w:cs="TimesNewRoman"/>
          <w:sz w:val="23"/>
          <w:szCs w:val="23"/>
          <w:lang w:eastAsia="es-MX"/>
        </w:rPr>
      </w:pPr>
    </w:p>
    <w:p w14:paraId="3F36E71A" w14:textId="77777777" w:rsidR="00365391" w:rsidRDefault="00365391" w:rsidP="00365391">
      <w:pPr>
        <w:autoSpaceDE w:val="0"/>
        <w:autoSpaceDN w:val="0"/>
        <w:adjustRightInd w:val="0"/>
        <w:rPr>
          <w:rFonts w:ascii="TimesNewRoman" w:hAnsi="TimesNewRoman" w:cs="TimesNewRoman"/>
          <w:sz w:val="23"/>
          <w:szCs w:val="23"/>
          <w:lang w:eastAsia="es-MX"/>
        </w:rPr>
      </w:pPr>
      <w:r>
        <w:rPr>
          <w:rFonts w:ascii="TimesNewRoman,Bold" w:hAnsi="TimesNewRoman,Bold" w:cs="TimesNewRoman,Bold"/>
          <w:b/>
          <w:bCs/>
          <w:sz w:val="27"/>
          <w:szCs w:val="27"/>
          <w:lang w:eastAsia="es-MX"/>
        </w:rPr>
        <w:t xml:space="preserve">Alcohol en Vino Naturalmente </w:t>
      </w:r>
      <w:r>
        <w:rPr>
          <w:rFonts w:ascii="TimesNewRoman" w:hAnsi="TimesNewRoman" w:cs="TimesNewRoman"/>
          <w:sz w:val="23"/>
          <w:szCs w:val="23"/>
          <w:lang w:eastAsia="es-MX"/>
        </w:rPr>
        <w:t>- Vino hecho por proceso de fermentación natural</w:t>
      </w:r>
      <w:r w:rsidR="00E5512E">
        <w:rPr>
          <w:rFonts w:ascii="TimesNewRoman" w:hAnsi="TimesNewRoman" w:cs="TimesNewRoman"/>
          <w:sz w:val="23"/>
          <w:szCs w:val="23"/>
          <w:lang w:eastAsia="es-MX"/>
        </w:rPr>
        <w:t xml:space="preserve"> </w:t>
      </w:r>
      <w:r>
        <w:rPr>
          <w:rFonts w:ascii="TimesNewRoman" w:hAnsi="TimesNewRoman" w:cs="TimesNewRoman"/>
          <w:sz w:val="23"/>
          <w:szCs w:val="23"/>
          <w:lang w:eastAsia="es-MX"/>
        </w:rPr>
        <w:t xml:space="preserve">(sin procesos de destilación) puede producir </w:t>
      </w:r>
      <w:r>
        <w:rPr>
          <w:rFonts w:ascii="TimesNewRoman,Bold" w:hAnsi="TimesNewRoman,Bold" w:cs="TimesNewRoman,Bold"/>
          <w:b/>
          <w:bCs/>
          <w:sz w:val="23"/>
          <w:szCs w:val="23"/>
          <w:lang w:eastAsia="es-MX"/>
        </w:rPr>
        <w:t>un vino de solamente 5% hasta 6% de</w:t>
      </w:r>
      <w:r w:rsidR="00E5512E">
        <w:rPr>
          <w:rFonts w:ascii="TimesNewRoman,Bold" w:hAnsi="TimesNewRoman,Bold" w:cs="TimesNewRoman,Bold"/>
          <w:b/>
          <w:bCs/>
          <w:sz w:val="23"/>
          <w:szCs w:val="23"/>
          <w:lang w:eastAsia="es-MX"/>
        </w:rPr>
        <w:t xml:space="preserve"> </w:t>
      </w:r>
      <w:r>
        <w:rPr>
          <w:rFonts w:ascii="TimesNewRoman,Bold" w:hAnsi="TimesNewRoman,Bold" w:cs="TimesNewRoman,Bold"/>
          <w:b/>
          <w:bCs/>
          <w:sz w:val="23"/>
          <w:szCs w:val="23"/>
          <w:lang w:eastAsia="es-MX"/>
        </w:rPr>
        <w:t>alcohol. Recordamos que este vino (máximo de 5% o 6% por fermentación) fue</w:t>
      </w:r>
      <w:r w:rsidR="00E5512E">
        <w:rPr>
          <w:rFonts w:ascii="TimesNewRoman,Bold" w:hAnsi="TimesNewRoman,Bold" w:cs="TimesNewRoman,Bold"/>
          <w:b/>
          <w:bCs/>
          <w:sz w:val="23"/>
          <w:szCs w:val="23"/>
          <w:lang w:eastAsia="es-MX"/>
        </w:rPr>
        <w:t xml:space="preserve"> </w:t>
      </w:r>
      <w:r>
        <w:rPr>
          <w:rFonts w:ascii="TimesNewRoman,Bold" w:hAnsi="TimesNewRoman,Bold" w:cs="TimesNewRoman,Bold"/>
          <w:b/>
          <w:bCs/>
          <w:sz w:val="23"/>
          <w:szCs w:val="23"/>
          <w:lang w:eastAsia="es-MX"/>
        </w:rPr>
        <w:t xml:space="preserve">rebajado todavía con 20 partes de agua por un solo medida de vino. </w:t>
      </w:r>
      <w:r>
        <w:rPr>
          <w:rFonts w:ascii="TimesNewRoman" w:hAnsi="TimesNewRoman" w:cs="TimesNewRoman"/>
          <w:sz w:val="23"/>
          <w:szCs w:val="23"/>
          <w:lang w:eastAsia="es-MX"/>
        </w:rPr>
        <w:t>Esto rebajaba el</w:t>
      </w:r>
      <w:r w:rsidR="00E5512E">
        <w:rPr>
          <w:rFonts w:ascii="TimesNewRoman" w:hAnsi="TimesNewRoman" w:cs="TimesNewRoman"/>
          <w:sz w:val="23"/>
          <w:szCs w:val="23"/>
          <w:lang w:eastAsia="es-MX"/>
        </w:rPr>
        <w:t xml:space="preserve"> </w:t>
      </w:r>
      <w:r>
        <w:rPr>
          <w:rFonts w:ascii="TimesNewRoman" w:hAnsi="TimesNewRoman" w:cs="TimesNewRoman"/>
          <w:sz w:val="23"/>
          <w:szCs w:val="23"/>
          <w:lang w:eastAsia="es-MX"/>
        </w:rPr>
        <w:t>contenido de alcohol en tiempos bíblicos a un porcentaje de alcohol de .25%. O sea, era</w:t>
      </w:r>
      <w:r w:rsidR="00E5512E">
        <w:rPr>
          <w:rFonts w:ascii="TimesNewRoman" w:hAnsi="TimesNewRoman" w:cs="TimesNewRoman"/>
          <w:sz w:val="23"/>
          <w:szCs w:val="23"/>
          <w:lang w:eastAsia="es-MX"/>
        </w:rPr>
        <w:t xml:space="preserve"> </w:t>
      </w:r>
      <w:r>
        <w:rPr>
          <w:rFonts w:ascii="TimesNewRoman" w:hAnsi="TimesNewRoman" w:cs="TimesNewRoman"/>
          <w:sz w:val="23"/>
          <w:szCs w:val="23"/>
          <w:lang w:eastAsia="es-MX"/>
        </w:rPr>
        <w:t>muy difícil de emborracharse con la bebida que tomaba la gente en aquel día, excepto si lo</w:t>
      </w:r>
    </w:p>
    <w:p w14:paraId="384C9B73" w14:textId="77777777" w:rsidR="00E5512E" w:rsidRDefault="00365391" w:rsidP="00736023">
      <w:pPr>
        <w:autoSpaceDE w:val="0"/>
        <w:autoSpaceDN w:val="0"/>
        <w:adjustRightInd w:val="0"/>
        <w:rPr>
          <w:rFonts w:ascii="TimesNewRoman" w:hAnsi="TimesNewRoman" w:cs="TimesNewRoman"/>
          <w:sz w:val="23"/>
          <w:szCs w:val="23"/>
          <w:lang w:eastAsia="es-MX"/>
        </w:rPr>
      </w:pPr>
      <w:r>
        <w:rPr>
          <w:rFonts w:ascii="TimesNewRoman" w:hAnsi="TimesNewRoman" w:cs="TimesNewRoman"/>
          <w:sz w:val="23"/>
          <w:szCs w:val="23"/>
          <w:lang w:eastAsia="es-MX"/>
        </w:rPr>
        <w:t>toma</w:t>
      </w:r>
      <w:r w:rsidR="00F83829">
        <w:rPr>
          <w:rFonts w:ascii="TimesNewRoman" w:hAnsi="TimesNewRoman" w:cs="TimesNewRoman"/>
          <w:sz w:val="23"/>
          <w:szCs w:val="23"/>
          <w:lang w:eastAsia="es-MX"/>
        </w:rPr>
        <w:t>ba</w:t>
      </w:r>
      <w:r>
        <w:rPr>
          <w:rFonts w:ascii="TimesNewRoman" w:hAnsi="TimesNewRoman" w:cs="TimesNewRoman"/>
          <w:sz w:val="23"/>
          <w:szCs w:val="23"/>
          <w:lang w:eastAsia="es-MX"/>
        </w:rPr>
        <w:t xml:space="preserve"> sin mezclarlo con agua</w:t>
      </w:r>
      <w:r w:rsidR="00F83829">
        <w:rPr>
          <w:rFonts w:ascii="TimesNewRoman" w:hAnsi="TimesNewRoman" w:cs="TimesNewRoman"/>
          <w:sz w:val="23"/>
          <w:szCs w:val="23"/>
          <w:lang w:eastAsia="es-MX"/>
        </w:rPr>
        <w:t xml:space="preserve">. </w:t>
      </w:r>
      <w:r>
        <w:rPr>
          <w:rFonts w:ascii="TimesNewRoman" w:hAnsi="TimesNewRoman" w:cs="TimesNewRoman"/>
          <w:sz w:val="23"/>
          <w:szCs w:val="23"/>
          <w:lang w:eastAsia="es-MX"/>
        </w:rPr>
        <w:t xml:space="preserve"> El efecto</w:t>
      </w:r>
      <w:r w:rsidR="00E5512E">
        <w:rPr>
          <w:rFonts w:ascii="TimesNewRoman" w:hAnsi="TimesNewRoman" w:cs="TimesNewRoman"/>
          <w:sz w:val="23"/>
          <w:szCs w:val="23"/>
          <w:lang w:eastAsia="es-MX"/>
        </w:rPr>
        <w:t xml:space="preserve"> </w:t>
      </w:r>
      <w:r>
        <w:rPr>
          <w:rFonts w:ascii="TimesNewRoman" w:hAnsi="TimesNewRoman" w:cs="TimesNewRoman"/>
          <w:sz w:val="23"/>
          <w:szCs w:val="23"/>
          <w:lang w:eastAsia="es-MX"/>
        </w:rPr>
        <w:t>era de desinfectar el agua, no de tomar alcohol.</w:t>
      </w:r>
      <w:r w:rsidR="00E5512E">
        <w:rPr>
          <w:rFonts w:ascii="TimesNewRoman" w:hAnsi="TimesNewRoman" w:cs="TimesNewRoman"/>
          <w:sz w:val="23"/>
          <w:szCs w:val="23"/>
          <w:lang w:eastAsia="es-MX"/>
        </w:rPr>
        <w:t xml:space="preserve"> </w:t>
      </w:r>
      <w:r w:rsidR="00F83829" w:rsidRPr="00F83829">
        <w:rPr>
          <w:rFonts w:ascii="TimesNewRoman" w:hAnsi="TimesNewRoman" w:cs="TimesNewRoman"/>
          <w:b/>
          <w:sz w:val="23"/>
          <w:szCs w:val="23"/>
          <w:lang w:eastAsia="es-MX"/>
        </w:rPr>
        <w:t>El v</w:t>
      </w:r>
      <w:r w:rsidR="00736023" w:rsidRPr="00F83829">
        <w:rPr>
          <w:rFonts w:ascii="TimesNewRoman,Bold" w:hAnsi="TimesNewRoman,Bold" w:cs="TimesNewRoman,Bold"/>
          <w:b/>
          <w:bCs/>
          <w:szCs w:val="24"/>
          <w:lang w:eastAsia="es-MX"/>
        </w:rPr>
        <w:t>ino</w:t>
      </w:r>
      <w:r w:rsidR="00736023" w:rsidRPr="00E5512E">
        <w:rPr>
          <w:rFonts w:ascii="TimesNewRoman,Bold" w:hAnsi="TimesNewRoman,Bold" w:cs="TimesNewRoman,Bold"/>
          <w:b/>
          <w:bCs/>
          <w:szCs w:val="24"/>
          <w:lang w:eastAsia="es-MX"/>
        </w:rPr>
        <w:t xml:space="preserve"> </w:t>
      </w:r>
      <w:r w:rsidR="00F83829">
        <w:rPr>
          <w:rFonts w:ascii="TimesNewRoman,Bold" w:hAnsi="TimesNewRoman,Bold" w:cs="TimesNewRoman,Bold"/>
          <w:b/>
          <w:bCs/>
          <w:szCs w:val="24"/>
          <w:lang w:eastAsia="es-MX"/>
        </w:rPr>
        <w:t xml:space="preserve">de uso común </w:t>
      </w:r>
      <w:r w:rsidR="00736023" w:rsidRPr="00E5512E">
        <w:rPr>
          <w:rFonts w:ascii="TimesNewRoman,Bold" w:hAnsi="TimesNewRoman,Bold" w:cs="TimesNewRoman,Bold"/>
          <w:b/>
          <w:bCs/>
          <w:szCs w:val="24"/>
          <w:lang w:eastAsia="es-MX"/>
        </w:rPr>
        <w:t>en la Biblia era de contenido extremadamente bajo en alcohol</w:t>
      </w:r>
      <w:r w:rsidR="00E5512E">
        <w:rPr>
          <w:rFonts w:ascii="TimesNewRoman" w:hAnsi="TimesNewRoman" w:cs="TimesNewRoman"/>
          <w:sz w:val="23"/>
          <w:szCs w:val="23"/>
          <w:lang w:eastAsia="es-MX"/>
        </w:rPr>
        <w:t xml:space="preserve">. </w:t>
      </w:r>
    </w:p>
    <w:p w14:paraId="6DF45DCC" w14:textId="77777777" w:rsidR="00E5512E" w:rsidRDefault="00E5512E" w:rsidP="00736023">
      <w:pPr>
        <w:autoSpaceDE w:val="0"/>
        <w:autoSpaceDN w:val="0"/>
        <w:adjustRightInd w:val="0"/>
        <w:rPr>
          <w:rFonts w:ascii="TimesNewRoman" w:hAnsi="TimesNewRoman" w:cs="TimesNewRoman"/>
          <w:sz w:val="23"/>
          <w:szCs w:val="23"/>
          <w:lang w:eastAsia="es-MX"/>
        </w:rPr>
      </w:pPr>
    </w:p>
    <w:p w14:paraId="52BF3ED7" w14:textId="77777777" w:rsidR="00167684" w:rsidRDefault="00736023" w:rsidP="00736023">
      <w:pPr>
        <w:autoSpaceDE w:val="0"/>
        <w:autoSpaceDN w:val="0"/>
        <w:adjustRightInd w:val="0"/>
        <w:rPr>
          <w:rFonts w:ascii="TimesNewRoman" w:hAnsi="TimesNewRoman" w:cs="TimesNewRoman"/>
          <w:sz w:val="23"/>
          <w:szCs w:val="23"/>
          <w:lang w:eastAsia="es-MX"/>
        </w:rPr>
      </w:pPr>
      <w:r>
        <w:rPr>
          <w:rFonts w:ascii="TimesNewRoman" w:hAnsi="TimesNewRoman" w:cs="TimesNewRoman"/>
          <w:sz w:val="23"/>
          <w:szCs w:val="23"/>
          <w:lang w:eastAsia="es-MX"/>
        </w:rPr>
        <w:t>En</w:t>
      </w:r>
      <w:r w:rsidR="00E5512E">
        <w:rPr>
          <w:rFonts w:ascii="TimesNewRoman" w:hAnsi="TimesNewRoman" w:cs="TimesNewRoman"/>
          <w:sz w:val="23"/>
          <w:szCs w:val="23"/>
          <w:lang w:eastAsia="es-MX"/>
        </w:rPr>
        <w:t xml:space="preserve"> </w:t>
      </w:r>
      <w:r>
        <w:rPr>
          <w:rFonts w:ascii="TimesNewRoman" w:hAnsi="TimesNewRoman" w:cs="TimesNewRoman"/>
          <w:sz w:val="23"/>
          <w:szCs w:val="23"/>
          <w:lang w:eastAsia="es-MX"/>
        </w:rPr>
        <w:t>resumen, “vino” en la Biblia refiere a varias cosas. Primero puede ser la base de que se</w:t>
      </w:r>
      <w:r w:rsidR="00E5512E">
        <w:rPr>
          <w:rFonts w:ascii="TimesNewRoman" w:hAnsi="TimesNewRoman" w:cs="TimesNewRoman"/>
          <w:sz w:val="23"/>
          <w:szCs w:val="23"/>
          <w:lang w:eastAsia="es-MX"/>
        </w:rPr>
        <w:t xml:space="preserve"> </w:t>
      </w:r>
      <w:r>
        <w:rPr>
          <w:rFonts w:ascii="TimesNewRoman" w:hAnsi="TimesNewRoman" w:cs="TimesNewRoman"/>
          <w:sz w:val="23"/>
          <w:szCs w:val="23"/>
          <w:lang w:eastAsia="es-MX"/>
        </w:rPr>
        <w:t>hace la bebida, que tiene 5% o máximo 6% de alcohol. También puede ser la bebida ya</w:t>
      </w:r>
      <w:r w:rsidR="00E5512E">
        <w:rPr>
          <w:rFonts w:ascii="TimesNewRoman" w:hAnsi="TimesNewRoman" w:cs="TimesNewRoman"/>
          <w:sz w:val="23"/>
          <w:szCs w:val="23"/>
          <w:lang w:eastAsia="es-MX"/>
        </w:rPr>
        <w:t xml:space="preserve"> </w:t>
      </w:r>
      <w:r>
        <w:rPr>
          <w:rFonts w:ascii="TimesNewRoman" w:hAnsi="TimesNewRoman" w:cs="TimesNewRoman"/>
          <w:sz w:val="23"/>
          <w:szCs w:val="23"/>
          <w:lang w:eastAsia="es-MX"/>
        </w:rPr>
        <w:t>hecha, que tiene .0025 por ciento de alcohol. También jugo de uva sin alcohol, fresco de ser</w:t>
      </w:r>
      <w:r w:rsidR="00E5512E">
        <w:rPr>
          <w:rFonts w:ascii="TimesNewRoman" w:hAnsi="TimesNewRoman" w:cs="TimesNewRoman"/>
          <w:sz w:val="23"/>
          <w:szCs w:val="23"/>
          <w:lang w:eastAsia="es-MX"/>
        </w:rPr>
        <w:t xml:space="preserve"> </w:t>
      </w:r>
      <w:r>
        <w:rPr>
          <w:rFonts w:ascii="TimesNewRoman" w:hAnsi="TimesNewRoman" w:cs="TimesNewRoman"/>
          <w:sz w:val="23"/>
          <w:szCs w:val="23"/>
          <w:lang w:eastAsia="es-MX"/>
        </w:rPr>
        <w:t>crujido de uvas naturales es llamado “vino” o a veces “vino dulce” que era el tipo más</w:t>
      </w:r>
      <w:r w:rsidR="00E5512E">
        <w:rPr>
          <w:rFonts w:ascii="TimesNewRoman" w:hAnsi="TimesNewRoman" w:cs="TimesNewRoman"/>
          <w:sz w:val="23"/>
          <w:szCs w:val="23"/>
          <w:lang w:eastAsia="es-MX"/>
        </w:rPr>
        <w:t xml:space="preserve"> </w:t>
      </w:r>
      <w:r>
        <w:rPr>
          <w:rFonts w:ascii="TimesNewRoman" w:hAnsi="TimesNewRoman" w:cs="TimesNewRoman"/>
          <w:sz w:val="23"/>
          <w:szCs w:val="23"/>
          <w:lang w:eastAsia="es-MX"/>
        </w:rPr>
        <w:t>deseado por la gente de aquel tiempo (recordamos que el azúcar no era tan común como</w:t>
      </w:r>
      <w:r w:rsidR="00E5512E">
        <w:rPr>
          <w:rFonts w:ascii="TimesNewRoman" w:hAnsi="TimesNewRoman" w:cs="TimesNewRoman"/>
          <w:sz w:val="23"/>
          <w:szCs w:val="23"/>
          <w:lang w:eastAsia="es-MX"/>
        </w:rPr>
        <w:t xml:space="preserve"> </w:t>
      </w:r>
      <w:r>
        <w:rPr>
          <w:rFonts w:ascii="TimesNewRoman" w:hAnsi="TimesNewRoman" w:cs="TimesNewRoman"/>
          <w:sz w:val="23"/>
          <w:szCs w:val="23"/>
          <w:lang w:eastAsia="es-MX"/>
        </w:rPr>
        <w:t>hoy en día, y para los que quisieron algo dulce, tuvieron que buscarlo en miel o una fruta</w:t>
      </w:r>
      <w:r w:rsidR="00E5512E">
        <w:rPr>
          <w:rFonts w:ascii="TimesNewRoman" w:hAnsi="TimesNewRoman" w:cs="TimesNewRoman"/>
          <w:sz w:val="23"/>
          <w:szCs w:val="23"/>
          <w:lang w:eastAsia="es-MX"/>
        </w:rPr>
        <w:t xml:space="preserve"> </w:t>
      </w:r>
      <w:r>
        <w:rPr>
          <w:rFonts w:ascii="TimesNewRoman" w:hAnsi="TimesNewRoman" w:cs="TimesNewRoman"/>
          <w:sz w:val="23"/>
          <w:szCs w:val="23"/>
          <w:lang w:eastAsia="es-MX"/>
        </w:rPr>
        <w:t>como la uva).</w:t>
      </w:r>
    </w:p>
    <w:p w14:paraId="0DDA8EF5" w14:textId="77777777" w:rsidR="00167684" w:rsidRDefault="00EB39CF" w:rsidP="00F05A69">
      <w:r>
        <w:t>Hay que tener mucho cuidado con el alcohol, porque es una droga terrible e impresionante que está envenenando a muchísima gente. Cuando se hace la autopsia a un alcohólico, los médicos se asombran de lo que encuentran, sobre todo en el hígado y el cerebro. El consumo desenfrenado de alcohol, en cualquiera de sus formas, tiene efectos devastadores en el o</w:t>
      </w:r>
      <w:r w:rsidR="00167684">
        <w:t>rganismo y perjudica también la personalida</w:t>
      </w:r>
      <w:r>
        <w:t>d</w:t>
      </w:r>
      <w:r w:rsidR="00167684">
        <w:t xml:space="preserve"> d</w:t>
      </w:r>
      <w:r>
        <w:t>el alcohólico.</w:t>
      </w:r>
      <w:r w:rsidR="00167684">
        <w:t xml:space="preserve"> </w:t>
      </w:r>
      <w:r>
        <w:t>Es ridículo y absurdo pensar que en una fiesta el que tiene un vaso de licor en la mano es el más hombre. Eso no es señal de virilidad, ni de ser más hombre, ni más adulto. Por el contrario, indica que hay un tonto más que se está intoxicando y puede ser candidato al alcoholismo.</w:t>
      </w:r>
    </w:p>
    <w:p w14:paraId="14AB001C" w14:textId="77777777" w:rsidR="001865A3" w:rsidRPr="001865A3" w:rsidRDefault="001865A3" w:rsidP="00167684">
      <w:pPr>
        <w:pStyle w:val="check"/>
      </w:pPr>
      <w:r w:rsidRPr="001865A3">
        <w:t xml:space="preserve">El alcohol </w:t>
      </w:r>
      <w:r w:rsidR="00F83829">
        <w:t>puede ser</w:t>
      </w:r>
      <w:r w:rsidRPr="001865A3">
        <w:t xml:space="preserve"> adictivo para todos y cuando se inicia su consumo</w:t>
      </w:r>
      <w:r w:rsidR="00167684">
        <w:t xml:space="preserve"> </w:t>
      </w:r>
      <w:r w:rsidRPr="001865A3">
        <w:t>antes de los 18 años aumenta 5 veces la probabilidad de que se genere una adicción.</w:t>
      </w:r>
    </w:p>
    <w:p w14:paraId="7F2FE100" w14:textId="77777777" w:rsidR="001865A3" w:rsidRPr="001865A3" w:rsidRDefault="001865A3" w:rsidP="00167684">
      <w:pPr>
        <w:pStyle w:val="check"/>
      </w:pPr>
      <w:r w:rsidRPr="001865A3">
        <w:t xml:space="preserve">Los adolescentes </w:t>
      </w:r>
      <w:r w:rsidR="00F83829">
        <w:t xml:space="preserve">que toman </w:t>
      </w:r>
      <w:r w:rsidRPr="001865A3">
        <w:t>corren un riesgo mayor que los adultos a desarrollar enfermedades como </w:t>
      </w:r>
      <w:r w:rsidRPr="001865A3">
        <w:rPr>
          <w:b/>
          <w:bCs/>
        </w:rPr>
        <w:t>la cirrosis del hígado, pancreatitis, infartos hemorrágicos y algunas formas de cáncer.</w:t>
      </w:r>
    </w:p>
    <w:p w14:paraId="6AD7AAFE" w14:textId="77777777" w:rsidR="002339A7" w:rsidRDefault="001865A3" w:rsidP="00167684">
      <w:pPr>
        <w:pStyle w:val="check"/>
        <w:rPr>
          <w:shd w:val="clear" w:color="auto" w:fill="FFFFFF"/>
        </w:rPr>
      </w:pPr>
      <w:r>
        <w:rPr>
          <w:shd w:val="clear" w:color="auto" w:fill="FFFFFF"/>
        </w:rPr>
        <w:t>El inicio de consumo de alcohol en la adolescencia incrementa</w:t>
      </w:r>
      <w:r>
        <w:rPr>
          <w:rStyle w:val="apple-converted-space"/>
          <w:rFonts w:ascii="Trebuchet MS" w:hAnsi="Trebuchet MS"/>
          <w:color w:val="333333"/>
          <w:sz w:val="20"/>
          <w:shd w:val="clear" w:color="auto" w:fill="FFFFFF"/>
        </w:rPr>
        <w:t> </w:t>
      </w:r>
      <w:r>
        <w:rPr>
          <w:b/>
          <w:bCs/>
          <w:shd w:val="clear" w:color="auto" w:fill="FFFFFF"/>
        </w:rPr>
        <w:t>4 veces la probabilidad</w:t>
      </w:r>
      <w:r>
        <w:rPr>
          <w:rStyle w:val="apple-converted-space"/>
          <w:rFonts w:ascii="Trebuchet MS" w:hAnsi="Trebuchet MS"/>
          <w:color w:val="333333"/>
          <w:sz w:val="20"/>
          <w:shd w:val="clear" w:color="auto" w:fill="FFFFFF"/>
        </w:rPr>
        <w:t> </w:t>
      </w:r>
      <w:r>
        <w:rPr>
          <w:shd w:val="clear" w:color="auto" w:fill="FFFFFF"/>
        </w:rPr>
        <w:t>de padecer</w:t>
      </w:r>
      <w:r>
        <w:rPr>
          <w:rStyle w:val="apple-converted-space"/>
          <w:rFonts w:ascii="Trebuchet MS" w:hAnsi="Trebuchet MS"/>
          <w:color w:val="333333"/>
          <w:sz w:val="20"/>
          <w:shd w:val="clear" w:color="auto" w:fill="FFFFFF"/>
        </w:rPr>
        <w:t> </w:t>
      </w:r>
      <w:r>
        <w:rPr>
          <w:b/>
          <w:bCs/>
          <w:shd w:val="clear" w:color="auto" w:fill="FFFFFF"/>
        </w:rPr>
        <w:t>trastornos de personalida</w:t>
      </w:r>
      <w:r w:rsidR="00167684">
        <w:rPr>
          <w:b/>
          <w:bCs/>
          <w:shd w:val="clear" w:color="auto" w:fill="FFFFFF"/>
        </w:rPr>
        <w:t xml:space="preserve">d </w:t>
      </w:r>
      <w:r w:rsidR="00F83829">
        <w:rPr>
          <w:b/>
          <w:bCs/>
          <w:shd w:val="clear" w:color="auto" w:fill="FFFFFF"/>
        </w:rPr>
        <w:t>e</w:t>
      </w:r>
      <w:r>
        <w:rPr>
          <w:shd w:val="clear" w:color="auto" w:fill="FFFFFF"/>
        </w:rPr>
        <w:t xml:space="preserve"> incrementa al</w:t>
      </w:r>
      <w:r>
        <w:rPr>
          <w:rStyle w:val="apple-converted-space"/>
          <w:rFonts w:ascii="Trebuchet MS" w:hAnsi="Trebuchet MS"/>
          <w:color w:val="333333"/>
          <w:sz w:val="20"/>
          <w:shd w:val="clear" w:color="auto" w:fill="FFFFFF"/>
        </w:rPr>
        <w:t> </w:t>
      </w:r>
      <w:r>
        <w:rPr>
          <w:b/>
          <w:bCs/>
          <w:shd w:val="clear" w:color="auto" w:fill="FFFFFF"/>
        </w:rPr>
        <w:t>doble</w:t>
      </w:r>
      <w:r>
        <w:rPr>
          <w:rStyle w:val="apple-converted-space"/>
          <w:rFonts w:ascii="Trebuchet MS" w:hAnsi="Trebuchet MS"/>
          <w:b/>
          <w:bCs/>
          <w:color w:val="333333"/>
          <w:sz w:val="20"/>
          <w:shd w:val="clear" w:color="auto" w:fill="FFFFFF"/>
        </w:rPr>
        <w:t> </w:t>
      </w:r>
      <w:r>
        <w:rPr>
          <w:shd w:val="clear" w:color="auto" w:fill="FFFFFF"/>
        </w:rPr>
        <w:t>el</w:t>
      </w:r>
      <w:r>
        <w:rPr>
          <w:rStyle w:val="apple-converted-space"/>
          <w:rFonts w:ascii="Trebuchet MS" w:hAnsi="Trebuchet MS"/>
          <w:color w:val="333333"/>
          <w:sz w:val="20"/>
          <w:shd w:val="clear" w:color="auto" w:fill="FFFFFF"/>
        </w:rPr>
        <w:t> </w:t>
      </w:r>
      <w:r>
        <w:rPr>
          <w:b/>
          <w:bCs/>
          <w:shd w:val="clear" w:color="auto" w:fill="FFFFFF"/>
        </w:rPr>
        <w:t>riesgo</w:t>
      </w:r>
      <w:r>
        <w:rPr>
          <w:rStyle w:val="apple-converted-space"/>
          <w:rFonts w:ascii="Trebuchet MS" w:hAnsi="Trebuchet MS"/>
          <w:b/>
          <w:bCs/>
          <w:color w:val="333333"/>
          <w:sz w:val="20"/>
          <w:shd w:val="clear" w:color="auto" w:fill="FFFFFF"/>
        </w:rPr>
        <w:t> </w:t>
      </w:r>
      <w:r>
        <w:rPr>
          <w:shd w:val="clear" w:color="auto" w:fill="FFFFFF"/>
        </w:rPr>
        <w:t>de ser</w:t>
      </w:r>
      <w:r>
        <w:rPr>
          <w:rStyle w:val="apple-converted-space"/>
          <w:rFonts w:ascii="Trebuchet MS" w:hAnsi="Trebuchet MS"/>
          <w:color w:val="333333"/>
          <w:sz w:val="20"/>
          <w:shd w:val="clear" w:color="auto" w:fill="FFFFFF"/>
        </w:rPr>
        <w:t> </w:t>
      </w:r>
      <w:r>
        <w:rPr>
          <w:b/>
          <w:bCs/>
          <w:shd w:val="clear" w:color="auto" w:fill="FFFFFF"/>
        </w:rPr>
        <w:t>alcohólico antes de los 24 años</w:t>
      </w:r>
      <w:r>
        <w:rPr>
          <w:shd w:val="clear" w:color="auto" w:fill="FFFFFF"/>
        </w:rPr>
        <w:t>.</w:t>
      </w:r>
    </w:p>
    <w:p w14:paraId="6EC7C4FC" w14:textId="77777777" w:rsidR="00F83829" w:rsidRPr="00F83829" w:rsidRDefault="00F83829" w:rsidP="005C3FC7">
      <w:pPr>
        <w:pStyle w:val="respuesta"/>
      </w:pPr>
      <w:r>
        <w:lastRenderedPageBreak/>
        <w:t>___________________________________________________________________________________</w:t>
      </w:r>
    </w:p>
    <w:p w14:paraId="00DCFB5A" w14:textId="1EEEA60F" w:rsidR="00832B21" w:rsidRDefault="00832B21" w:rsidP="00F83829">
      <w:pPr>
        <w:pStyle w:val="Listaconnmeros"/>
      </w:pPr>
      <w:r>
        <w:t xml:space="preserve">¿Cuál fue el consejo de Pablo </w:t>
      </w:r>
      <w:r w:rsidR="00892287">
        <w:t>a</w:t>
      </w:r>
      <w:r>
        <w:t xml:space="preserve"> Timoteo y por qué? 1 Timoteo 5:23</w:t>
      </w:r>
    </w:p>
    <w:p w14:paraId="38A34C4A" w14:textId="77777777" w:rsidR="00832B21" w:rsidRPr="00180CC6" w:rsidRDefault="00832B21" w:rsidP="005C3FC7">
      <w:pPr>
        <w:pStyle w:val="respuesta"/>
      </w:pPr>
      <w:r>
        <w:t xml:space="preserve">Que no tomara sólo agua sino también un poco de vino por sus enfermedades. Purificaba el agua. </w:t>
      </w:r>
      <w:r w:rsidR="003807CC">
        <w:br/>
      </w:r>
    </w:p>
    <w:p w14:paraId="6BB28D3F" w14:textId="77777777" w:rsidR="002C407E" w:rsidRDefault="003F5623" w:rsidP="005C3FC7">
      <w:pPr>
        <w:pStyle w:val="Listaconnmeros"/>
      </w:pPr>
      <w:r>
        <w:t>¿Qué tiene que ver Proverbios 23:3</w:t>
      </w:r>
      <w:r w:rsidR="001E3D09">
        <w:t>1</w:t>
      </w:r>
      <w:r>
        <w:t xml:space="preserve"> con mezclando agua con vino?</w:t>
      </w:r>
    </w:p>
    <w:p w14:paraId="3BE19170" w14:textId="77777777" w:rsidR="003F5623" w:rsidRDefault="003F5623" w:rsidP="002C407E">
      <w:pPr>
        <w:pStyle w:val="respuesta"/>
      </w:pPr>
      <w:r>
        <w:t>Que no se debe tomar el vino cuando se ve rojo o sea sin ser diluido con agua o causa la ebriedad. El vino debe ser rebajad</w:t>
      </w:r>
      <w:r w:rsidR="008D0AA5">
        <w:t>o</w:t>
      </w:r>
      <w:r>
        <w:t xml:space="preserve"> con agua al punto de perder su color.</w:t>
      </w:r>
      <w:r w:rsidR="003807CC">
        <w:br/>
      </w:r>
    </w:p>
    <w:p w14:paraId="579550B9" w14:textId="77777777" w:rsidR="008D0AA5" w:rsidRDefault="008D0AA5" w:rsidP="008D0AA5">
      <w:pPr>
        <w:pStyle w:val="Listaconnmeros"/>
        <w:rPr>
          <w:lang w:eastAsia="es-MX"/>
        </w:rPr>
      </w:pPr>
      <w:r>
        <w:rPr>
          <w:lang w:eastAsia="es-MX"/>
        </w:rPr>
        <w:t>¿Por cuáles razones cree que la mayoría de los adolescentes toman bebidas alcohólicas?</w:t>
      </w:r>
    </w:p>
    <w:p w14:paraId="1646BDA6" w14:textId="77777777" w:rsidR="008D0AA5" w:rsidRDefault="008D0AA5" w:rsidP="005C3FC7">
      <w:pPr>
        <w:pStyle w:val="respuesta"/>
      </w:pPr>
      <w:r>
        <w:rPr>
          <w:lang w:val="es-MX"/>
        </w:rPr>
        <w:t xml:space="preserve">Por la presión de otros jóvenes. Para ser aceptados y pertenecer al grupo. </w:t>
      </w:r>
      <w:r>
        <w:t>Por curiosidad. Por los sentimientos que producen el alcohol. Para escaparse de sus problemas. Las bebidas son fáciles para conseguir.</w:t>
      </w:r>
      <w:r w:rsidR="003807CC">
        <w:br/>
      </w:r>
    </w:p>
    <w:p w14:paraId="32E6471F" w14:textId="77777777" w:rsidR="008D0AA5" w:rsidRDefault="008D0AA5" w:rsidP="008D0AA5">
      <w:pPr>
        <w:pStyle w:val="Listaconnmeros"/>
        <w:rPr>
          <w:lang w:val="es-ES_tradnl" w:eastAsia="es-MX"/>
        </w:rPr>
      </w:pPr>
      <w:r>
        <w:rPr>
          <w:lang w:val="es-ES_tradnl" w:eastAsia="es-MX"/>
        </w:rPr>
        <w:t>¿Por cuáles razones cree que 3 de cada 10 varones beben cantidades excesivas</w:t>
      </w:r>
      <w:r w:rsidR="00F83829">
        <w:rPr>
          <w:lang w:val="es-ES_tradnl" w:eastAsia="es-MX"/>
        </w:rPr>
        <w:t xml:space="preserve"> de alcohol</w:t>
      </w:r>
      <w:r>
        <w:rPr>
          <w:lang w:val="es-ES_tradnl" w:eastAsia="es-MX"/>
        </w:rPr>
        <w:t>?</w:t>
      </w:r>
    </w:p>
    <w:p w14:paraId="4743447B" w14:textId="77777777" w:rsidR="00832B21" w:rsidRDefault="00832B21" w:rsidP="005C3FC7">
      <w:pPr>
        <w:pStyle w:val="respuesta"/>
      </w:pPr>
      <w:r>
        <w:t>Por la cultura y costumbre, ve a las figuras paternas que son tomadores. Para sentirse varonil – cree</w:t>
      </w:r>
      <w:r w:rsidR="00F83829">
        <w:t>n</w:t>
      </w:r>
      <w:r>
        <w:t xml:space="preserve"> que es una cosa que el hombre debe hacer si realmente es un hombre. Para escaparse de sus problemas y responsabilidades. Por la influencia y presión de otros.</w:t>
      </w:r>
      <w:r>
        <w:br/>
      </w:r>
    </w:p>
    <w:p w14:paraId="7AA702D0" w14:textId="77777777" w:rsidR="006B0B91" w:rsidRDefault="006B0B91" w:rsidP="006B0B91">
      <w:pPr>
        <w:pStyle w:val="Listaconnmeros"/>
        <w:rPr>
          <w:lang w:val="es-ES_tradnl" w:eastAsia="es-MX"/>
        </w:rPr>
      </w:pPr>
      <w:r>
        <w:rPr>
          <w:lang w:val="es-ES_tradnl" w:eastAsia="es-MX"/>
        </w:rPr>
        <w:t>¿Cuál es la primera mención de vino en la Biblia y cuál fue la consecuencia? Génesis 9:20-23</w:t>
      </w:r>
    </w:p>
    <w:p w14:paraId="7423E77C" w14:textId="5329DAE3" w:rsidR="006B0B91" w:rsidRDefault="006B0B91" w:rsidP="005C3FC7">
      <w:pPr>
        <w:pStyle w:val="respuesta"/>
      </w:pPr>
      <w:r>
        <w:t>Cuando Noé plantó una viña y se embriagó con vino. Se quedó desnudo (el desenfreno de Ef. 5:18) en su carpa. Cam lo vio y lo contó a sus hermanos Sem y Jafet. Ellos tomaron un manto, se lo echaron sobre l</w:t>
      </w:r>
      <w:r w:rsidR="00F83829">
        <w:t>os</w:t>
      </w:r>
      <w:r>
        <w:t xml:space="preserve"> hombros, caminando hacia atrás para cubrir la desnudez de su padre sin verlo. </w:t>
      </w:r>
      <w:r w:rsidR="003807CC">
        <w:br/>
      </w:r>
      <w:r w:rsidR="002C407E">
        <w:t xml:space="preserve">Segunda mención </w:t>
      </w:r>
      <w:r w:rsidR="00653BC6">
        <w:t>las hijas</w:t>
      </w:r>
      <w:r w:rsidR="002C407E">
        <w:t xml:space="preserve"> de Lot, Génesis 19:30-32.</w:t>
      </w:r>
    </w:p>
    <w:p w14:paraId="20747F0D" w14:textId="1DA729CE" w:rsidR="00D91BFF" w:rsidRDefault="00D91BFF" w:rsidP="00D91BFF">
      <w:pPr>
        <w:pStyle w:val="Listaconnmeros"/>
        <w:rPr>
          <w:lang w:val="es-ES_tradnl" w:eastAsia="es-MX"/>
        </w:rPr>
      </w:pPr>
      <w:r>
        <w:rPr>
          <w:lang w:val="es-ES_tradnl" w:eastAsia="es-MX"/>
        </w:rPr>
        <w:t xml:space="preserve">¿Cuál fue la prohibición para Aarón y sus hijos (los </w:t>
      </w:r>
      <w:r w:rsidR="00653BC6">
        <w:rPr>
          <w:lang w:val="es-ES_tradnl" w:eastAsia="es-MX"/>
        </w:rPr>
        <w:t>sacerdotes bajo</w:t>
      </w:r>
      <w:r>
        <w:rPr>
          <w:lang w:val="es-ES_tradnl" w:eastAsia="es-MX"/>
        </w:rPr>
        <w:t xml:space="preserve"> la ley de Moisés) en cuánto al vino y por qué? Levítico 10:8-11</w:t>
      </w:r>
      <w:r w:rsidR="003807CC">
        <w:rPr>
          <w:lang w:val="es-ES_tradnl" w:eastAsia="es-MX"/>
        </w:rPr>
        <w:t xml:space="preserve"> </w:t>
      </w:r>
    </w:p>
    <w:p w14:paraId="303AEB11" w14:textId="3F454D5A" w:rsidR="00D91BFF" w:rsidRDefault="00D91BFF" w:rsidP="005C3FC7">
      <w:pPr>
        <w:pStyle w:val="respuesta"/>
      </w:pPr>
      <w:r>
        <w:t>No debían beber vino ni licor cuando entren en la Tienda de reunión (</w:t>
      </w:r>
      <w:r>
        <w:rPr>
          <w:rFonts w:hint="eastAsia"/>
        </w:rPr>
        <w:t>tabernáculo</w:t>
      </w:r>
      <w:r>
        <w:t>) pues de lo contrario morirían. Era para que pudieran distinguir entre lo santo y lo profano y enseñar a los israelitas todos los estatutos que el Señor les dio por medio de Moisés.</w:t>
      </w:r>
      <w:r w:rsidR="00892287">
        <w:t xml:space="preserve"> Nabal y Abiú Lev. 10:1-2.</w:t>
      </w:r>
      <w:r w:rsidR="003807CC">
        <w:br/>
      </w:r>
    </w:p>
    <w:p w14:paraId="5F58C0BE" w14:textId="77777777" w:rsidR="00D91BFF" w:rsidRDefault="00D91BFF" w:rsidP="00D91BFF">
      <w:pPr>
        <w:pStyle w:val="Listaconnmeros"/>
        <w:rPr>
          <w:lang w:val="es-ES_tradnl" w:eastAsia="es-MX"/>
        </w:rPr>
      </w:pPr>
      <w:r>
        <w:rPr>
          <w:lang w:val="es-ES_tradnl" w:eastAsia="es-MX"/>
        </w:rPr>
        <w:t>¿Qué aplicación puede tener Levítico 10:8-11 a nosotros?</w:t>
      </w:r>
    </w:p>
    <w:p w14:paraId="6AE7237F" w14:textId="77777777" w:rsidR="00D91BFF" w:rsidRPr="00D91BFF" w:rsidRDefault="00D91BFF" w:rsidP="005C3FC7">
      <w:pPr>
        <w:pStyle w:val="respuesta"/>
      </w:pPr>
      <w:r>
        <w:t xml:space="preserve">Cuidado con el vino porque puede afectar nuestro discernimiento y podamos por consecuencia hacer cosas profanas y pecaminosas. Debemos ser sobrios para poder enseñar a otros </w:t>
      </w:r>
      <w:r w:rsidR="00D66139">
        <w:t>comenzando</w:t>
      </w:r>
      <w:r>
        <w:t xml:space="preserve"> en nuestra familia. </w:t>
      </w:r>
      <w:r w:rsidR="003807CC">
        <w:br/>
      </w:r>
    </w:p>
    <w:p w14:paraId="40499D3F" w14:textId="77777777" w:rsidR="007C3DEE" w:rsidRDefault="00D66139" w:rsidP="007C3DEE">
      <w:pPr>
        <w:pStyle w:val="Listaconnmeros"/>
        <w:rPr>
          <w:lang w:val="es-ES_tradnl" w:eastAsia="es-MX"/>
        </w:rPr>
      </w:pPr>
      <w:r>
        <w:rPr>
          <w:lang w:val="es-ES_tradnl" w:eastAsia="es-MX"/>
        </w:rPr>
        <w:t>Según 1 Corintios 6:9-10, ¿quiénes están en la misma lista con los borrachos?</w:t>
      </w:r>
      <w:r w:rsidR="003807CC" w:rsidRPr="003807CC">
        <w:t xml:space="preserve"> </w:t>
      </w:r>
      <w:r w:rsidR="003807CC">
        <w:t>(1195)</w:t>
      </w:r>
    </w:p>
    <w:p w14:paraId="6322591E" w14:textId="77777777" w:rsidR="007C3DEE" w:rsidRDefault="00F83829" w:rsidP="005C3FC7">
      <w:pPr>
        <w:pStyle w:val="respuesta"/>
      </w:pPr>
      <w:r>
        <w:t>L</w:t>
      </w:r>
      <w:r w:rsidR="007C3DEE">
        <w:t xml:space="preserve">os fornicarios, idólatras, adúlteros, sodomitas, pervertidos sexuales, ladrones, avaros calumniadores, y estafadores. </w:t>
      </w:r>
      <w:r w:rsidR="003807CC">
        <w:br/>
      </w:r>
    </w:p>
    <w:p w14:paraId="37C1CEEE" w14:textId="77777777" w:rsidR="007C3DEE" w:rsidRDefault="007C3DEE" w:rsidP="007C3DEE">
      <w:pPr>
        <w:pStyle w:val="Listaconnmeros"/>
        <w:rPr>
          <w:lang w:val="es-ES_tradnl" w:eastAsia="es-MX"/>
        </w:rPr>
      </w:pPr>
      <w:r>
        <w:rPr>
          <w:lang w:val="es-ES_tradnl" w:eastAsia="es-MX"/>
        </w:rPr>
        <w:t xml:space="preserve">En lugar de emborracharse o usar drogas ilegales, ¿qué debe hacer el creyente en Cristo? </w:t>
      </w:r>
      <w:r>
        <w:rPr>
          <w:lang w:val="es-ES_tradnl" w:eastAsia="es-MX"/>
        </w:rPr>
        <w:br/>
        <w:t>Efesios 5:18</w:t>
      </w:r>
    </w:p>
    <w:p w14:paraId="212C640B" w14:textId="77777777" w:rsidR="007C3DEE" w:rsidRDefault="007C3DEE" w:rsidP="005C3FC7">
      <w:pPr>
        <w:pStyle w:val="respuesta"/>
      </w:pPr>
      <w:r>
        <w:t>Ser lleno del Espíritu. Es ser bajo el control del Espíritu Santo y no bajo el control del alcohol.</w:t>
      </w:r>
    </w:p>
    <w:p w14:paraId="3F06BCD5" w14:textId="32E02038" w:rsidR="006B0B91" w:rsidRDefault="006B0B91" w:rsidP="006B0B91">
      <w:pPr>
        <w:pStyle w:val="Listaconnmeros"/>
        <w:rPr>
          <w:lang w:val="es-ES_tradnl" w:eastAsia="es-MX"/>
        </w:rPr>
      </w:pPr>
      <w:r>
        <w:rPr>
          <w:lang w:val="es-ES_tradnl" w:eastAsia="es-MX"/>
        </w:rPr>
        <w:lastRenderedPageBreak/>
        <w:t>Cuando uno está bajo la influencia del alcohol lleva a</w:t>
      </w:r>
      <w:r w:rsidR="00CF7AA3">
        <w:rPr>
          <w:lang w:val="es-ES_tradnl" w:eastAsia="es-MX"/>
        </w:rPr>
        <w:t>l</w:t>
      </w:r>
      <w:r>
        <w:rPr>
          <w:lang w:val="es-ES_tradnl" w:eastAsia="es-MX"/>
        </w:rPr>
        <w:t xml:space="preserve"> desenfreno. </w:t>
      </w:r>
      <w:r w:rsidR="00CF7AA3">
        <w:rPr>
          <w:lang w:val="es-ES_tradnl" w:eastAsia="es-MX"/>
        </w:rPr>
        <w:t xml:space="preserve">Según Gálatas 5:19-21 </w:t>
      </w:r>
      <w:r w:rsidR="00892287">
        <w:rPr>
          <w:lang w:val="es-ES_tradnl" w:eastAsia="es-MX"/>
        </w:rPr>
        <w:t>las borracheras están</w:t>
      </w:r>
      <w:r w:rsidR="00CF7AA3">
        <w:rPr>
          <w:lang w:val="es-ES_tradnl" w:eastAsia="es-MX"/>
        </w:rPr>
        <w:t xml:space="preserve"> en la lista de las obras </w:t>
      </w:r>
      <w:r>
        <w:rPr>
          <w:lang w:val="es-ES_tradnl" w:eastAsia="es-MX"/>
        </w:rPr>
        <w:t>de la naturaleza pecaminosa</w:t>
      </w:r>
      <w:r w:rsidR="00CF7AA3">
        <w:rPr>
          <w:lang w:val="es-ES_tradnl" w:eastAsia="es-MX"/>
        </w:rPr>
        <w:t xml:space="preserve">. </w:t>
      </w:r>
      <w:r>
        <w:rPr>
          <w:lang w:val="es-ES_tradnl" w:eastAsia="es-MX"/>
        </w:rPr>
        <w:t xml:space="preserve"> </w:t>
      </w:r>
      <w:r w:rsidR="00CF7AA3">
        <w:rPr>
          <w:lang w:val="es-ES_tradnl" w:eastAsia="es-MX"/>
        </w:rPr>
        <w:t xml:space="preserve">En contraste, ¿cómo es el creyente </w:t>
      </w:r>
      <w:r>
        <w:rPr>
          <w:lang w:val="es-ES_tradnl" w:eastAsia="es-MX"/>
        </w:rPr>
        <w:t>cuando está lleno (bajo el control) del Espíritu Santo? Gálatas 5:22</w:t>
      </w:r>
    </w:p>
    <w:p w14:paraId="0087121F" w14:textId="77777777" w:rsidR="00B6610A" w:rsidRPr="00B6610A" w:rsidRDefault="006B0B91" w:rsidP="00B6610A">
      <w:pPr>
        <w:pStyle w:val="respuesta"/>
      </w:pPr>
      <w:r>
        <w:t>Produce el fruto del Espíritu. Amor, alegría, paz, paciencia, amabilidad, bondad, fidelidad, humildad y dominio propio.</w:t>
      </w:r>
      <w:r w:rsidR="003807CC">
        <w:br/>
      </w:r>
    </w:p>
    <w:p w14:paraId="58CEE176" w14:textId="77777777" w:rsidR="006B0B91" w:rsidRDefault="006B0B91" w:rsidP="006B0B91">
      <w:pPr>
        <w:pStyle w:val="Listaconnmeros"/>
        <w:rPr>
          <w:lang w:val="es-ES_tradnl" w:eastAsia="es-MX"/>
        </w:rPr>
      </w:pPr>
      <w:r>
        <w:rPr>
          <w:lang w:val="es-ES_tradnl" w:eastAsia="es-MX"/>
        </w:rPr>
        <w:t>Algunos toman para olvidarse de sus problemas. Sin embargo, ¿qué sucede después?</w:t>
      </w:r>
      <w:r w:rsidR="00156FDA">
        <w:rPr>
          <w:lang w:val="es-ES_tradnl" w:eastAsia="es-MX"/>
        </w:rPr>
        <w:t xml:space="preserve"> </w:t>
      </w:r>
      <w:r w:rsidR="006D5321">
        <w:rPr>
          <w:lang w:val="es-ES_tradnl" w:eastAsia="es-MX"/>
        </w:rPr>
        <w:br/>
      </w:r>
      <w:r w:rsidR="00156FDA">
        <w:rPr>
          <w:lang w:val="es-ES_tradnl" w:eastAsia="es-MX"/>
        </w:rPr>
        <w:t>Proverbios 23:19-21</w:t>
      </w:r>
    </w:p>
    <w:p w14:paraId="13AC6089" w14:textId="77777777" w:rsidR="00156FDA" w:rsidRDefault="00156FDA" w:rsidP="005C3FC7">
      <w:pPr>
        <w:pStyle w:val="respuesta"/>
      </w:pPr>
      <w:r>
        <w:t xml:space="preserve">Se acaban harapientos y en la pobreza. En lugar de resolver sus problemas por estar tomando aumentan </w:t>
      </w:r>
      <w:r w:rsidR="006D5321">
        <w:t xml:space="preserve">más </w:t>
      </w:r>
      <w:r>
        <w:t xml:space="preserve">sus </w:t>
      </w:r>
      <w:r w:rsidR="006D5321">
        <w:t xml:space="preserve">dificultades. </w:t>
      </w:r>
      <w:r w:rsidR="003807CC">
        <w:br/>
      </w:r>
    </w:p>
    <w:p w14:paraId="57001F97" w14:textId="77777777" w:rsidR="006D5321" w:rsidRDefault="006D5321" w:rsidP="006D5321">
      <w:pPr>
        <w:pStyle w:val="Listaconnmeros"/>
        <w:rPr>
          <w:lang w:val="es-ES_tradnl" w:eastAsia="es-MX"/>
        </w:rPr>
      </w:pPr>
      <w:r>
        <w:rPr>
          <w:lang w:val="es-ES_tradnl" w:eastAsia="es-MX"/>
        </w:rPr>
        <w:t>¿Qué puede hacer el creyente para no ser influido por otros a tomar?  Proverbios 23:20</w:t>
      </w:r>
    </w:p>
    <w:p w14:paraId="3AC8CA0F" w14:textId="77777777" w:rsidR="006D5321" w:rsidRDefault="006D5321" w:rsidP="005C3FC7">
      <w:pPr>
        <w:pStyle w:val="respuesta"/>
      </w:pPr>
      <w:r>
        <w:t>No juntarse con los que beben mucho.</w:t>
      </w:r>
      <w:r w:rsidR="003807CC">
        <w:br/>
      </w:r>
    </w:p>
    <w:p w14:paraId="43FC71FF" w14:textId="0363E749" w:rsidR="006D5321" w:rsidRDefault="00054FB8" w:rsidP="006D5321">
      <w:pPr>
        <w:pStyle w:val="Listaconnmeros"/>
        <w:rPr>
          <w:lang w:val="es-ES_tradnl" w:eastAsia="es-MX"/>
        </w:rPr>
      </w:pPr>
      <w:r>
        <w:rPr>
          <w:lang w:val="es-ES_tradnl" w:eastAsia="es-MX"/>
        </w:rPr>
        <w:t>C</w:t>
      </w:r>
      <w:r w:rsidR="006D5321">
        <w:rPr>
          <w:lang w:val="es-ES_tradnl" w:eastAsia="es-MX"/>
        </w:rPr>
        <w:t xml:space="preserve">uando </w:t>
      </w:r>
      <w:r w:rsidR="00CF7AA3">
        <w:rPr>
          <w:lang w:val="es-ES_tradnl" w:eastAsia="es-MX"/>
        </w:rPr>
        <w:t xml:space="preserve">uno </w:t>
      </w:r>
      <w:r w:rsidR="006D5321">
        <w:rPr>
          <w:lang w:val="es-ES_tradnl" w:eastAsia="es-MX"/>
        </w:rPr>
        <w:t>está en una situación que están sirviendo bebidas alcohólicas</w:t>
      </w:r>
      <w:r>
        <w:rPr>
          <w:lang w:val="es-ES_tradnl" w:eastAsia="es-MX"/>
        </w:rPr>
        <w:t xml:space="preserve"> (boda, cumpleaños, año </w:t>
      </w:r>
      <w:r w:rsidR="00CF7AA3">
        <w:rPr>
          <w:lang w:val="es-ES_tradnl" w:eastAsia="es-MX"/>
        </w:rPr>
        <w:t>n</w:t>
      </w:r>
      <w:r>
        <w:rPr>
          <w:lang w:val="es-ES_tradnl" w:eastAsia="es-MX"/>
        </w:rPr>
        <w:t>uevo, etc.</w:t>
      </w:r>
      <w:r w:rsidR="00653BC6">
        <w:rPr>
          <w:lang w:val="es-ES_tradnl" w:eastAsia="es-MX"/>
        </w:rPr>
        <w:t>), ¿</w:t>
      </w:r>
      <w:r w:rsidR="00CF7AA3">
        <w:rPr>
          <w:lang w:val="es-ES_tradnl" w:eastAsia="es-MX"/>
        </w:rPr>
        <w:t>qué</w:t>
      </w:r>
      <w:r>
        <w:rPr>
          <w:lang w:val="es-ES_tradnl" w:eastAsia="es-MX"/>
        </w:rPr>
        <w:t xml:space="preserve"> puede hacer el creyente </w:t>
      </w:r>
      <w:r w:rsidR="006D5321">
        <w:rPr>
          <w:lang w:val="es-ES_tradnl" w:eastAsia="es-MX"/>
        </w:rPr>
        <w:t>para evitar la tomada?</w:t>
      </w:r>
    </w:p>
    <w:p w14:paraId="46AE2797" w14:textId="50B5D3C9" w:rsidR="00054FB8" w:rsidRDefault="00054FB8" w:rsidP="005C3FC7">
      <w:pPr>
        <w:pStyle w:val="respuesta"/>
      </w:pPr>
      <w:r>
        <w:t xml:space="preserve">Tomar bebidas no embriagantes en lugar del alcohol. No tener un </w:t>
      </w:r>
      <w:r>
        <w:rPr>
          <w:rFonts w:hint="eastAsia"/>
        </w:rPr>
        <w:t>espíritu</w:t>
      </w:r>
      <w:r>
        <w:t xml:space="preserve"> de condenación a los </w:t>
      </w:r>
      <w:r w:rsidR="00653BC6">
        <w:t>demás,</w:t>
      </w:r>
      <w:r>
        <w:t xml:space="preserve"> pero amablemente y con firmeza no tomar.</w:t>
      </w:r>
      <w:r w:rsidR="003807CC">
        <w:br/>
      </w:r>
    </w:p>
    <w:p w14:paraId="2231B189" w14:textId="77777777" w:rsidR="00054FB8" w:rsidRDefault="00054FB8" w:rsidP="00054FB8">
      <w:pPr>
        <w:pStyle w:val="Listaconnmeros"/>
        <w:rPr>
          <w:lang w:val="es-ES_tradnl" w:eastAsia="es-MX"/>
        </w:rPr>
      </w:pPr>
      <w:r>
        <w:rPr>
          <w:lang w:val="es-ES_tradnl" w:eastAsia="es-MX"/>
        </w:rPr>
        <w:t>Si le preguntan, ¿por qué no tomas? ¿Cómo puedes responder?</w:t>
      </w:r>
    </w:p>
    <w:p w14:paraId="67749AE6" w14:textId="66E3A166" w:rsidR="00054FB8" w:rsidRDefault="00054FB8" w:rsidP="005C3FC7">
      <w:pPr>
        <w:pStyle w:val="respuesta"/>
      </w:pPr>
      <w:r>
        <w:t xml:space="preserve">No </w:t>
      </w:r>
      <w:r w:rsidR="00653BC6">
        <w:t>me gusta</w:t>
      </w:r>
      <w:r>
        <w:t xml:space="preserve"> tomar por los efectos malos que pudiera tener en mí. No quiero ser mal ejemplo a los que pudieran tomar y llegar a ser alcohólicos. Quiero estar alerta y el alcohol me quita esa capacidad. </w:t>
      </w:r>
      <w:r w:rsidR="003807CC">
        <w:br/>
      </w:r>
    </w:p>
    <w:p w14:paraId="7F676A5A" w14:textId="77777777" w:rsidR="00054FB8" w:rsidRDefault="00054FB8" w:rsidP="00054FB8">
      <w:pPr>
        <w:pStyle w:val="Listaconnmeros"/>
        <w:rPr>
          <w:lang w:val="es-ES_tradnl" w:eastAsia="es-MX"/>
        </w:rPr>
      </w:pPr>
      <w:r>
        <w:rPr>
          <w:lang w:val="es-ES_tradnl" w:eastAsia="es-MX"/>
        </w:rPr>
        <w:t>Algunos cristianos dicen que está bien tomar mientras que uno lo hace en moderación. ¿Qué puede ser de bueno o de malo que el creyente tom</w:t>
      </w:r>
      <w:r w:rsidR="00CF7AA3">
        <w:rPr>
          <w:lang w:val="es-ES_tradnl" w:eastAsia="es-MX"/>
        </w:rPr>
        <w:t>e</w:t>
      </w:r>
      <w:r>
        <w:rPr>
          <w:lang w:val="es-ES_tradnl" w:eastAsia="es-MX"/>
        </w:rPr>
        <w:t xml:space="preserve"> en moderación?</w:t>
      </w:r>
    </w:p>
    <w:p w14:paraId="3D68081D" w14:textId="0AF1C9F7" w:rsidR="00054FB8" w:rsidRDefault="00474EC0" w:rsidP="005C3FC7">
      <w:pPr>
        <w:pStyle w:val="respuesta"/>
      </w:pPr>
      <w:r>
        <w:t xml:space="preserve">Ya vimos que en los tiempos bíblicos se tomaba </w:t>
      </w:r>
      <w:r w:rsidR="00653BC6">
        <w:t>vino,</w:t>
      </w:r>
      <w:r>
        <w:t xml:space="preserve"> pero diluido con agua que era casi imposible emborracharse a menos que lo tomaba</w:t>
      </w:r>
      <w:r w:rsidR="005C40FA">
        <w:t xml:space="preserve"> sin mezclar como en Proverbios 23:31. Por eso el creyente debe tener cuidado con </w:t>
      </w:r>
      <w:r w:rsidR="00653BC6">
        <w:t>tomar cerveza</w:t>
      </w:r>
      <w:r w:rsidR="005C40FA">
        <w:t>, vino y especialmente licor porque son mucho más altos en contenido alcohólico que el vino de la Biblia.</w:t>
      </w:r>
      <w:r w:rsidR="005C40FA">
        <w:br/>
        <w:t xml:space="preserve">Otra razón por no tomar es porque puede dar mal ejemplo a otros que no pueden controlar su ingestión de alcohol. Muchas veces los incrédulos piensan que el creyente es hipócrita si toma aun en moderación. Si ven bebidas alcohólicas en se </w:t>
      </w:r>
      <w:r w:rsidR="00653BC6">
        <w:t>refrigerador</w:t>
      </w:r>
      <w:r w:rsidR="005C40FA">
        <w:t xml:space="preserve">, despensa, etc. </w:t>
      </w:r>
    </w:p>
    <w:p w14:paraId="5B0C1F78" w14:textId="77777777" w:rsidR="000D2B8A" w:rsidRPr="000D2B8A" w:rsidRDefault="000D2B8A" w:rsidP="000D2B8A">
      <w:pPr>
        <w:rPr>
          <w:lang w:val="es-ES_tradnl" w:eastAsia="es-MX"/>
        </w:rPr>
      </w:pPr>
    </w:p>
    <w:p w14:paraId="7B201DC0" w14:textId="53147195" w:rsidR="000D2B8A" w:rsidRPr="000D2B8A" w:rsidRDefault="000D2B8A" w:rsidP="000D2B8A">
      <w:pPr>
        <w:pStyle w:val="ilust0"/>
        <w:rPr>
          <w:lang w:val="es-MX" w:eastAsia="es-MX"/>
        </w:rPr>
      </w:pPr>
      <w:r w:rsidRPr="000D2B8A">
        <w:rPr>
          <w:lang w:val="es-MX" w:eastAsia="es-MX"/>
        </w:rPr>
        <w:t>Lo que la Biblia d</w:t>
      </w:r>
      <w:r>
        <w:rPr>
          <w:lang w:val="es-MX" w:eastAsia="es-MX"/>
        </w:rPr>
        <w:t xml:space="preserve">ice acerca del vino también se </w:t>
      </w:r>
      <w:r w:rsidR="00653BC6">
        <w:rPr>
          <w:lang w:val="es-MX" w:eastAsia="es-MX"/>
        </w:rPr>
        <w:t>puede aplicar</w:t>
      </w:r>
      <w:r>
        <w:rPr>
          <w:lang w:val="es-MX" w:eastAsia="es-MX"/>
        </w:rPr>
        <w:t xml:space="preserve"> al uso de drogas ilegales. Afectan la manera de pensar y las acciones de la persona que las usa y pueden crear una adicción. </w:t>
      </w:r>
      <w:r w:rsidR="00653BC6">
        <w:rPr>
          <w:lang w:val="es-MX" w:eastAsia="es-MX"/>
        </w:rPr>
        <w:t>Además,</w:t>
      </w:r>
      <w:r>
        <w:rPr>
          <w:lang w:val="es-MX" w:eastAsia="es-MX"/>
        </w:rPr>
        <w:t xml:space="preserve"> hacen daño al cuerpo. 2 Timoteo 1:7</w:t>
      </w:r>
      <w:r w:rsidR="00F96447">
        <w:rPr>
          <w:lang w:val="es-MX" w:eastAsia="es-MX"/>
        </w:rPr>
        <w:t xml:space="preserve"> (1246)</w:t>
      </w:r>
    </w:p>
    <w:p w14:paraId="1A2242D1" w14:textId="77777777" w:rsidR="000D2B8A" w:rsidRPr="000D2B8A" w:rsidRDefault="000D2B8A" w:rsidP="005C3FC7">
      <w:pPr>
        <w:pStyle w:val="respuesta"/>
      </w:pPr>
    </w:p>
    <w:p w14:paraId="2F6A0D57" w14:textId="77777777" w:rsidR="007C3DEE" w:rsidRDefault="007C3DEE" w:rsidP="005C3FC7">
      <w:pPr>
        <w:pStyle w:val="respuesta"/>
      </w:pPr>
    </w:p>
    <w:p w14:paraId="128E8C0A" w14:textId="77777777" w:rsidR="000D2B8A" w:rsidRDefault="000D2B8A" w:rsidP="000D2B8A">
      <w:pPr>
        <w:rPr>
          <w:lang w:val="es-ES_tradnl" w:eastAsia="es-MX"/>
        </w:rPr>
      </w:pPr>
    </w:p>
    <w:p w14:paraId="019F0F6A" w14:textId="77777777" w:rsidR="000D2B8A" w:rsidRDefault="000D2B8A" w:rsidP="000D2B8A">
      <w:pPr>
        <w:rPr>
          <w:lang w:val="es-ES_tradnl" w:eastAsia="es-MX"/>
        </w:rPr>
      </w:pPr>
    </w:p>
    <w:p w14:paraId="4E1EF653" w14:textId="77777777" w:rsidR="000D2B8A" w:rsidRDefault="000D2B8A" w:rsidP="000D2B8A">
      <w:pPr>
        <w:rPr>
          <w:lang w:val="es-ES_tradnl" w:eastAsia="es-MX"/>
        </w:rPr>
      </w:pPr>
    </w:p>
    <w:p w14:paraId="14DCBD6D" w14:textId="77777777" w:rsidR="000D2B8A" w:rsidRDefault="000D2B8A" w:rsidP="000D2B8A">
      <w:pPr>
        <w:rPr>
          <w:lang w:val="es-ES_tradnl" w:eastAsia="es-MX"/>
        </w:rPr>
      </w:pPr>
    </w:p>
    <w:p w14:paraId="735BB36B" w14:textId="77777777" w:rsidR="000D2B8A" w:rsidRDefault="00C619DF" w:rsidP="00096070">
      <w:pPr>
        <w:pStyle w:val="Ttulo"/>
        <w:rPr>
          <w:lang w:val="es-ES_tradnl" w:eastAsia="es-MX"/>
        </w:rPr>
      </w:pPr>
      <w:bookmarkStart w:id="8" w:name="_Toc343610071"/>
      <w:r>
        <w:rPr>
          <w:lang w:val="es-ES_tradnl" w:eastAsia="es-MX"/>
        </w:rPr>
        <w:lastRenderedPageBreak/>
        <w:t xml:space="preserve">Lección 9 - </w:t>
      </w:r>
      <w:r w:rsidR="00096070">
        <w:rPr>
          <w:lang w:val="es-ES_tradnl" w:eastAsia="es-MX"/>
        </w:rPr>
        <w:t xml:space="preserve">La </w:t>
      </w:r>
      <w:r w:rsidR="00BD20A3">
        <w:rPr>
          <w:lang w:val="es-ES_tradnl" w:eastAsia="es-MX"/>
        </w:rPr>
        <w:t>p</w:t>
      </w:r>
      <w:r w:rsidR="00096070">
        <w:rPr>
          <w:lang w:val="es-ES_tradnl" w:eastAsia="es-MX"/>
        </w:rPr>
        <w:t>ereza</w:t>
      </w:r>
      <w:r w:rsidR="00BD62DB">
        <w:rPr>
          <w:lang w:val="es-ES_tradnl" w:eastAsia="es-MX"/>
        </w:rPr>
        <w:t xml:space="preserve"> la rencilla y el soborno</w:t>
      </w:r>
      <w:bookmarkEnd w:id="8"/>
    </w:p>
    <w:p w14:paraId="1FFF1240" w14:textId="77777777" w:rsidR="00096070" w:rsidRDefault="00096070" w:rsidP="00096070">
      <w:pPr>
        <w:pStyle w:val="Listaconnmeros"/>
        <w:numPr>
          <w:ilvl w:val="0"/>
          <w:numId w:val="38"/>
        </w:numPr>
        <w:rPr>
          <w:lang w:val="es-ES_tradnl" w:eastAsia="es-MX"/>
        </w:rPr>
      </w:pPr>
      <w:r>
        <w:rPr>
          <w:lang w:val="es-ES_tradnl" w:eastAsia="es-MX"/>
        </w:rPr>
        <w:t>Lee Proverbios 6:6-1</w:t>
      </w:r>
      <w:r w:rsidR="00B465AF">
        <w:rPr>
          <w:lang w:val="es-ES_tradnl" w:eastAsia="es-MX"/>
        </w:rPr>
        <w:t>1</w:t>
      </w:r>
      <w:r>
        <w:rPr>
          <w:lang w:val="es-ES_tradnl" w:eastAsia="es-MX"/>
        </w:rPr>
        <w:t>.</w:t>
      </w:r>
      <w:r w:rsidR="002C407E">
        <w:rPr>
          <w:lang w:val="es-ES_tradnl" w:eastAsia="es-MX"/>
        </w:rPr>
        <w:t xml:space="preserve"> </w:t>
      </w:r>
      <w:r>
        <w:rPr>
          <w:lang w:val="es-ES_tradnl" w:eastAsia="es-MX"/>
        </w:rPr>
        <w:t xml:space="preserve">¿Cuál es el ejemplo de la hormiga al perezoso? </w:t>
      </w:r>
    </w:p>
    <w:p w14:paraId="176BD6D4" w14:textId="7D18EFF3" w:rsidR="00096070" w:rsidRDefault="00096070" w:rsidP="005C3FC7">
      <w:pPr>
        <w:pStyle w:val="respuesta"/>
      </w:pPr>
      <w:r>
        <w:t xml:space="preserve">Aunque no tiene un </w:t>
      </w:r>
      <w:r>
        <w:rPr>
          <w:rFonts w:hint="eastAsia"/>
        </w:rPr>
        <w:t>patrón</w:t>
      </w:r>
      <w:r>
        <w:t xml:space="preserve"> todo el verano almacena provisiones y durante la cosecha recoge alimentos. Ellas corren de acá para allá, sin detenerse un instante, a veces transportando cargas gigantescas para ellas. </w:t>
      </w:r>
    </w:p>
    <w:p w14:paraId="1F1D31A0" w14:textId="77777777" w:rsidR="00096070" w:rsidRDefault="00096070" w:rsidP="00096070">
      <w:pPr>
        <w:pStyle w:val="Listaconnmeros"/>
        <w:rPr>
          <w:lang w:val="es-ES_tradnl" w:eastAsia="es-MX"/>
        </w:rPr>
      </w:pPr>
      <w:r>
        <w:rPr>
          <w:lang w:val="es-ES_tradnl" w:eastAsia="es-MX"/>
        </w:rPr>
        <w:t>Según versículos 9-10, ¿por qué el perezoso no quiere trabajar?</w:t>
      </w:r>
    </w:p>
    <w:p w14:paraId="3E0579DA" w14:textId="77777777" w:rsidR="00096070" w:rsidRDefault="00096070" w:rsidP="005C3FC7">
      <w:pPr>
        <w:pStyle w:val="respuesta"/>
      </w:pPr>
      <w:r>
        <w:t>Prefiere descansar, dormir estar sin laborar.</w:t>
      </w:r>
    </w:p>
    <w:p w14:paraId="732078E8" w14:textId="77777777" w:rsidR="00096070" w:rsidRDefault="00D66139" w:rsidP="00096070">
      <w:pPr>
        <w:pStyle w:val="Listaconnmeros"/>
        <w:rPr>
          <w:lang w:val="es-ES_tradnl" w:eastAsia="es-MX"/>
        </w:rPr>
      </w:pPr>
      <w:r>
        <w:rPr>
          <w:lang w:val="es-ES_tradnl" w:eastAsia="es-MX"/>
        </w:rPr>
        <w:t xml:space="preserve">Según los siguientes pasajes, ¿qué pasa al perezoso? </w:t>
      </w:r>
    </w:p>
    <w:p w14:paraId="3FCB5EE2" w14:textId="77777777" w:rsidR="00911E86" w:rsidRPr="00911E86" w:rsidRDefault="00911E86" w:rsidP="00911E86">
      <w:pPr>
        <w:pStyle w:val="check"/>
      </w:pPr>
      <w:r>
        <w:t>Proverbios 6:11</w:t>
      </w:r>
    </w:p>
    <w:p w14:paraId="7803CEA7" w14:textId="40BA30BE" w:rsidR="00096070" w:rsidRDefault="00653BC6" w:rsidP="005C3FC7">
      <w:pPr>
        <w:pStyle w:val="respuesta"/>
      </w:pPr>
      <w:r>
        <w:t>Le asalta</w:t>
      </w:r>
      <w:r w:rsidR="00096070">
        <w:t xml:space="preserve"> la pobreza como un bandido y la escasez como un hombre armado. Sin esperarlo de repente al perezoso le falta porque no era diligente en trabajar. </w:t>
      </w:r>
    </w:p>
    <w:p w14:paraId="451BD29B" w14:textId="77777777" w:rsidR="00911E86" w:rsidRDefault="00F35056" w:rsidP="00F35056">
      <w:pPr>
        <w:pStyle w:val="check"/>
        <w:rPr>
          <w:lang w:val="es-ES_tradnl"/>
        </w:rPr>
      </w:pPr>
      <w:r>
        <w:rPr>
          <w:lang w:val="es-ES_tradnl"/>
        </w:rPr>
        <w:t>12:24</w:t>
      </w:r>
    </w:p>
    <w:p w14:paraId="576B5A8D" w14:textId="77777777" w:rsidR="00F35056" w:rsidRDefault="00F35056" w:rsidP="005C3FC7">
      <w:pPr>
        <w:pStyle w:val="respuesta"/>
      </w:pPr>
      <w:r>
        <w:t>Será subyugado, nunca va a poder salir de la miseria o tomar una responsabilidad mayor.</w:t>
      </w:r>
    </w:p>
    <w:p w14:paraId="4C7DAFAF" w14:textId="77777777" w:rsidR="00F35056" w:rsidRDefault="00F35056" w:rsidP="00F35056">
      <w:pPr>
        <w:pStyle w:val="check"/>
        <w:rPr>
          <w:lang w:val="es-ES_tradnl"/>
        </w:rPr>
      </w:pPr>
      <w:r>
        <w:rPr>
          <w:lang w:val="es-ES_tradnl"/>
        </w:rPr>
        <w:t>19:15</w:t>
      </w:r>
    </w:p>
    <w:p w14:paraId="0CC9ABF6" w14:textId="77777777" w:rsidR="00F35056" w:rsidRPr="00F35056" w:rsidRDefault="00F35056" w:rsidP="005C3FC7">
      <w:pPr>
        <w:pStyle w:val="respuesta"/>
      </w:pPr>
      <w:r>
        <w:t>Pasará hambre.</w:t>
      </w:r>
    </w:p>
    <w:p w14:paraId="2FD6B89C" w14:textId="77777777" w:rsidR="00F35056" w:rsidRDefault="00F35056" w:rsidP="00F35056">
      <w:pPr>
        <w:pStyle w:val="check"/>
        <w:rPr>
          <w:lang w:val="es-ES_tradnl"/>
        </w:rPr>
      </w:pPr>
      <w:r>
        <w:rPr>
          <w:lang w:val="es-ES_tradnl"/>
        </w:rPr>
        <w:t>20:4</w:t>
      </w:r>
    </w:p>
    <w:p w14:paraId="5B751402" w14:textId="77777777" w:rsidR="00F35056" w:rsidRDefault="00F35056" w:rsidP="005C3FC7">
      <w:pPr>
        <w:pStyle w:val="respuesta"/>
      </w:pPr>
      <w:r>
        <w:t>No va a tener cosecha porque no labró la tierra. No va a recibir sueldo porque no trabaja.</w:t>
      </w:r>
    </w:p>
    <w:p w14:paraId="358D7AAD" w14:textId="77777777" w:rsidR="00F35056" w:rsidRDefault="00F35056" w:rsidP="00F35056">
      <w:pPr>
        <w:pStyle w:val="check"/>
        <w:rPr>
          <w:lang w:val="es-ES_tradnl"/>
        </w:rPr>
      </w:pPr>
      <w:r>
        <w:rPr>
          <w:lang w:val="es-ES_tradnl"/>
        </w:rPr>
        <w:t>21:25</w:t>
      </w:r>
    </w:p>
    <w:p w14:paraId="0FA8128C" w14:textId="77777777" w:rsidR="00F35056" w:rsidRPr="00F35056" w:rsidRDefault="00F35056" w:rsidP="005C3FC7">
      <w:pPr>
        <w:pStyle w:val="respuesta"/>
      </w:pPr>
      <w:r>
        <w:t>Por su codicia lo lleva a la muerte porque no quiso trabajar.</w:t>
      </w:r>
    </w:p>
    <w:p w14:paraId="3DDC3437" w14:textId="77777777" w:rsidR="00C619DF" w:rsidRDefault="00C619DF" w:rsidP="00C619DF">
      <w:pPr>
        <w:pStyle w:val="Listaconnmeros"/>
        <w:rPr>
          <w:lang w:val="es-ES_tradnl" w:eastAsia="es-MX"/>
        </w:rPr>
      </w:pPr>
      <w:r>
        <w:rPr>
          <w:lang w:val="es-ES_tradnl" w:eastAsia="es-MX"/>
        </w:rPr>
        <w:t>¿Cómo es el perezoso para quienes lo emplean? Proverbios 10:26</w:t>
      </w:r>
    </w:p>
    <w:p w14:paraId="43CBF407" w14:textId="55720563" w:rsidR="00C619DF" w:rsidRDefault="00C619DF" w:rsidP="005C3FC7">
      <w:pPr>
        <w:pStyle w:val="respuesta"/>
      </w:pPr>
      <w:r>
        <w:t>Como el vinagre a los dientes y humo a los ojos. La lentitud con que hace su trabajo el perezoso exaspera y frustra a los que lo emplean.</w:t>
      </w:r>
      <w:r w:rsidR="00892287">
        <w:t xml:space="preserve"> Hijos en sus </w:t>
      </w:r>
      <w:r w:rsidR="002848D5">
        <w:t>tareas escolares</w:t>
      </w:r>
      <w:r w:rsidR="00892287">
        <w:t>.</w:t>
      </w:r>
    </w:p>
    <w:p w14:paraId="025D866A" w14:textId="77777777" w:rsidR="00C619DF" w:rsidRDefault="00C619DF" w:rsidP="00C619DF">
      <w:pPr>
        <w:pStyle w:val="Listaconnmeros"/>
        <w:rPr>
          <w:lang w:val="es-ES_tradnl" w:eastAsia="es-MX"/>
        </w:rPr>
      </w:pPr>
      <w:r>
        <w:rPr>
          <w:lang w:val="es-ES_tradnl" w:eastAsia="es-MX"/>
        </w:rPr>
        <w:t>¿Cuál es la diferencia entre el perezoso y el diligente en Proverbios 13:4?</w:t>
      </w:r>
    </w:p>
    <w:p w14:paraId="58FA4A20" w14:textId="32782FE8" w:rsidR="006A6EB6" w:rsidRPr="006A6EB6" w:rsidRDefault="00C619DF" w:rsidP="00BD62DB">
      <w:pPr>
        <w:pStyle w:val="respuesta"/>
      </w:pPr>
      <w:r>
        <w:t xml:space="preserve">El perezoso </w:t>
      </w:r>
      <w:r w:rsidR="00653BC6">
        <w:t>ambiciona,</w:t>
      </w:r>
      <w:r>
        <w:t xml:space="preserve"> pero por su propia pereza nada consigue. Puras esperanza</w:t>
      </w:r>
      <w:r w:rsidR="00B465AF">
        <w:t>s</w:t>
      </w:r>
      <w:r>
        <w:t xml:space="preserve"> y fantasías que no se pueden lograr por su propia pereza. El deseo sin esfuerzo es inútil.</w:t>
      </w:r>
      <w:r>
        <w:br/>
        <w:t xml:space="preserve">El diligente ve cumplido sus deseos porque no solamente tiene </w:t>
      </w:r>
      <w:r w:rsidR="00653BC6">
        <w:t>ambición,</w:t>
      </w:r>
      <w:r>
        <w:t xml:space="preserve"> pero </w:t>
      </w:r>
      <w:r>
        <w:rPr>
          <w:rFonts w:hint="eastAsia"/>
        </w:rPr>
        <w:t>también</w:t>
      </w:r>
      <w:r>
        <w:t xml:space="preserve"> </w:t>
      </w:r>
      <w:r w:rsidR="00B465AF">
        <w:t xml:space="preserve">tiene </w:t>
      </w:r>
      <w:r>
        <w:t>acción.</w:t>
      </w:r>
    </w:p>
    <w:p w14:paraId="14FAA19F" w14:textId="77777777" w:rsidR="006A6EB6" w:rsidRDefault="006A6EB6" w:rsidP="00C619DF">
      <w:pPr>
        <w:pStyle w:val="Listaconnmeros"/>
        <w:rPr>
          <w:lang w:val="es-ES_tradnl" w:eastAsia="es-MX"/>
        </w:rPr>
      </w:pPr>
      <w:r>
        <w:rPr>
          <w:lang w:val="es-ES_tradnl" w:eastAsia="es-MX"/>
        </w:rPr>
        <w:t>Lee Proverbios 24:30-34. ¿Cuál era la condición de la propiedad del perezoso y por qué?</w:t>
      </w:r>
    </w:p>
    <w:p w14:paraId="6E16FBC5" w14:textId="491AB6AA" w:rsidR="006A6EB6" w:rsidRPr="006A6EB6" w:rsidRDefault="006A6EB6" w:rsidP="00BD62DB">
      <w:pPr>
        <w:pStyle w:val="respuesta"/>
      </w:pPr>
      <w:r>
        <w:t xml:space="preserve">Era en ruina </w:t>
      </w:r>
      <w:r w:rsidR="00653BC6">
        <w:t>y no</w:t>
      </w:r>
      <w:r>
        <w:t xml:space="preserve"> pudo producir porque lo descuid</w:t>
      </w:r>
      <w:r w:rsidR="00B465AF">
        <w:t>ó</w:t>
      </w:r>
      <w:r>
        <w:t xml:space="preserve"> para descansar o hacer otra actividad que le gustaba más que trabajar. El resultado era la pobreza y la escasez.</w:t>
      </w:r>
    </w:p>
    <w:p w14:paraId="02C59873" w14:textId="77777777" w:rsidR="00C619DF" w:rsidRDefault="00E07F87" w:rsidP="00C619DF">
      <w:pPr>
        <w:pStyle w:val="Listaconnmeros"/>
        <w:rPr>
          <w:lang w:val="es-ES_tradnl" w:eastAsia="es-MX"/>
        </w:rPr>
      </w:pPr>
      <w:r>
        <w:rPr>
          <w:lang w:val="es-ES_tradnl" w:eastAsia="es-MX"/>
        </w:rPr>
        <w:t>Lee Proverbios 26:13-16. ¿Cuál es el pretexto que usa el perezoso para no salir a trabajar en el versículo 13?</w:t>
      </w:r>
    </w:p>
    <w:p w14:paraId="71762C32" w14:textId="4FF04A06" w:rsidR="00E07F87" w:rsidRDefault="00E07F87" w:rsidP="005C3FC7">
      <w:pPr>
        <w:pStyle w:val="respuesta"/>
      </w:pPr>
      <w:r>
        <w:t xml:space="preserve">Hay peligro si salgo a trabajar, me conviene más quedare en casa y reposar. </w:t>
      </w:r>
      <w:r w:rsidR="00892287">
        <w:t>Temor de trabajar por fracasar.</w:t>
      </w:r>
      <w:r w:rsidR="00653BC6">
        <w:br/>
      </w:r>
    </w:p>
    <w:p w14:paraId="5D8A71C0" w14:textId="77777777" w:rsidR="00E07F87" w:rsidRDefault="00E07F87" w:rsidP="00E07F87">
      <w:pPr>
        <w:pStyle w:val="Listaconnmeros"/>
        <w:rPr>
          <w:lang w:val="es-ES_tradnl" w:eastAsia="es-MX"/>
        </w:rPr>
      </w:pPr>
      <w:r>
        <w:rPr>
          <w:lang w:val="es-ES_tradnl" w:eastAsia="es-MX"/>
        </w:rPr>
        <w:t xml:space="preserve">¿Cuáles son </w:t>
      </w:r>
      <w:r w:rsidR="00D66139">
        <w:rPr>
          <w:lang w:val="es-ES_tradnl" w:eastAsia="es-MX"/>
        </w:rPr>
        <w:t>algunos</w:t>
      </w:r>
      <w:r>
        <w:rPr>
          <w:lang w:val="es-ES_tradnl" w:eastAsia="es-MX"/>
        </w:rPr>
        <w:t xml:space="preserve"> temores que pueden afectar a la persona a no buscar trabajo</w:t>
      </w:r>
      <w:r w:rsidR="00BD62DB">
        <w:rPr>
          <w:lang w:val="es-ES_tradnl" w:eastAsia="es-MX"/>
        </w:rPr>
        <w:t>?</w:t>
      </w:r>
    </w:p>
    <w:p w14:paraId="233ABFC6" w14:textId="77777777" w:rsidR="005C3FC7" w:rsidRDefault="00E07F87" w:rsidP="005C3FC7">
      <w:pPr>
        <w:pStyle w:val="respuesta"/>
      </w:pPr>
      <w:r>
        <w:t xml:space="preserve">Temor de que no me darán trabajo, que no voy tengo la capacidad de cumplirlo bien, cosas nuevas me dan temor, algo nuevo </w:t>
      </w:r>
      <w:r w:rsidR="00911E86">
        <w:t>o desconocido</w:t>
      </w:r>
      <w:r>
        <w:t xml:space="preserve"> me hace </w:t>
      </w:r>
      <w:r w:rsidR="00911E86">
        <w:t xml:space="preserve">sentir </w:t>
      </w:r>
      <w:r>
        <w:t>inseguro.</w:t>
      </w:r>
      <w:r w:rsidR="00BD62DB">
        <w:br/>
      </w:r>
    </w:p>
    <w:p w14:paraId="1FDBCD6C" w14:textId="77777777" w:rsidR="00911E86" w:rsidRDefault="00911E86" w:rsidP="00911E86">
      <w:pPr>
        <w:pStyle w:val="Listaconnmeros"/>
        <w:rPr>
          <w:lang w:val="es-ES_tradnl" w:eastAsia="es-MX"/>
        </w:rPr>
      </w:pPr>
      <w:r>
        <w:rPr>
          <w:lang w:val="es-ES_tradnl" w:eastAsia="es-MX"/>
        </w:rPr>
        <w:lastRenderedPageBreak/>
        <w:t>¿Cómo describe versículos 14-15 al perezoso?</w:t>
      </w:r>
    </w:p>
    <w:p w14:paraId="4E646E71" w14:textId="1773B3F7" w:rsidR="00911E86" w:rsidRDefault="00911E86" w:rsidP="005C3FC7">
      <w:pPr>
        <w:pStyle w:val="respuesta"/>
      </w:pPr>
      <w:r>
        <w:t xml:space="preserve">Como una puerta que se gira sobre </w:t>
      </w:r>
      <w:r w:rsidR="00653BC6">
        <w:t>la cama</w:t>
      </w:r>
      <w:r>
        <w:t xml:space="preserve">. Cuando mete la mano en su plato aun es tan flojo que se la hace difícil llevarse el bocado a la boca. Son </w:t>
      </w:r>
      <w:r w:rsidR="00653BC6">
        <w:t>hipérboles,</w:t>
      </w:r>
      <w:r>
        <w:t xml:space="preserve"> pero ilustran que el perezoso no le gusta esforzarse para nada. </w:t>
      </w:r>
    </w:p>
    <w:p w14:paraId="7DEDC674" w14:textId="77777777" w:rsidR="00911E86" w:rsidRDefault="00911E86" w:rsidP="00911E86">
      <w:pPr>
        <w:pStyle w:val="Listaconnmeros"/>
        <w:rPr>
          <w:lang w:val="es-ES_tradnl" w:eastAsia="es-MX"/>
        </w:rPr>
      </w:pPr>
      <w:r>
        <w:rPr>
          <w:lang w:val="es-ES_tradnl" w:eastAsia="es-MX"/>
        </w:rPr>
        <w:t>Según el versículo 16 el perezoso se cree más sabio que siete sabios. ¿Por qué se cree tan sabio?</w:t>
      </w:r>
    </w:p>
    <w:p w14:paraId="25E35571" w14:textId="4CCBCEEA" w:rsidR="00911E86" w:rsidRDefault="00911E86" w:rsidP="005C3FC7">
      <w:pPr>
        <w:pStyle w:val="respuesta"/>
      </w:pPr>
      <w:r>
        <w:t>Para hacerse sentir que siempre es superior y tiene la razón. Aunque otros le dan consejos sabios no los acepta porque no quiere porque cree que sabe mejor.</w:t>
      </w:r>
    </w:p>
    <w:p w14:paraId="1D5188EC" w14:textId="77777777" w:rsidR="006A6EB6" w:rsidRPr="006A6EB6" w:rsidRDefault="006A6EB6" w:rsidP="006A6EB6">
      <w:pPr>
        <w:pStyle w:val="Listaconnmeros"/>
        <w:rPr>
          <w:lang w:val="es-ES_tradnl" w:eastAsia="es-MX"/>
        </w:rPr>
      </w:pPr>
      <w:r>
        <w:rPr>
          <w:lang w:val="es-ES_tradnl" w:eastAsia="es-MX"/>
        </w:rPr>
        <w:t>La Biblia también habla de los diligentes. ¿Qué nos enseñan los siguientes textos de los resultados de la diligencia en el trabajo?</w:t>
      </w:r>
    </w:p>
    <w:p w14:paraId="5BFE9A67" w14:textId="77777777" w:rsidR="00E07F87" w:rsidRDefault="006A6EB6" w:rsidP="006A6EB6">
      <w:pPr>
        <w:pStyle w:val="check"/>
      </w:pPr>
      <w:r>
        <w:t>Proverbios 22:29</w:t>
      </w:r>
    </w:p>
    <w:p w14:paraId="517644FF" w14:textId="77777777" w:rsidR="006A6EB6" w:rsidRDefault="006A6EB6" w:rsidP="005C3FC7">
      <w:pPr>
        <w:pStyle w:val="respuesta"/>
      </w:pPr>
      <w:r>
        <w:t>Se codea con reyes, nunca será un don nadie, un fracaso.</w:t>
      </w:r>
    </w:p>
    <w:p w14:paraId="4141D3D6" w14:textId="77777777" w:rsidR="006A6EB6" w:rsidRDefault="006A6EB6" w:rsidP="005C3FC7">
      <w:pPr>
        <w:pStyle w:val="check"/>
      </w:pPr>
      <w:r>
        <w:t>Colosenses 3:22-</w:t>
      </w:r>
      <w:r w:rsidR="00DA40E6">
        <w:t>25</w:t>
      </w:r>
    </w:p>
    <w:p w14:paraId="1568937C" w14:textId="77777777" w:rsidR="00DA40E6" w:rsidRDefault="00DA40E6" w:rsidP="005C3FC7">
      <w:pPr>
        <w:pStyle w:val="respuesta"/>
      </w:pPr>
      <w:r>
        <w:t>El creyente diligente trabaja de buena gana para el Señor y del Señor recibirá su recompensa.</w:t>
      </w:r>
    </w:p>
    <w:p w14:paraId="67EEAE3F" w14:textId="77777777" w:rsidR="00DA40E6" w:rsidRDefault="00DA40E6" w:rsidP="005C3FC7">
      <w:pPr>
        <w:pStyle w:val="check"/>
      </w:pPr>
      <w:r>
        <w:t>Génesis 39:1-6, 19-23 y 40:42-46</w:t>
      </w:r>
    </w:p>
    <w:p w14:paraId="4A9F9B8D" w14:textId="77777777" w:rsidR="005C3FC7" w:rsidRDefault="00DA40E6" w:rsidP="00BD62DB">
      <w:pPr>
        <w:pStyle w:val="respuesta"/>
        <w:rPr>
          <w:lang w:eastAsia="es-ES"/>
        </w:rPr>
      </w:pPr>
      <w:r>
        <w:t xml:space="preserve">José fue fiel trabajador, Dios lo bendijo y siempre fue puesto en un lugar de responsabilidad. </w:t>
      </w:r>
    </w:p>
    <w:p w14:paraId="681F42F1" w14:textId="77777777" w:rsidR="005C3FC7" w:rsidRDefault="005C3FC7" w:rsidP="005C3FC7">
      <w:pPr>
        <w:pStyle w:val="respuesta"/>
      </w:pPr>
      <w:r w:rsidRPr="005C3FC7">
        <w:t>RENCILL</w:t>
      </w:r>
      <w:r w:rsidR="00162143">
        <w:t xml:space="preserve">OSA O PENDENCIERA </w:t>
      </w:r>
    </w:p>
    <w:p w14:paraId="125805C6" w14:textId="77777777" w:rsidR="005C3FC7" w:rsidRPr="005C3FC7" w:rsidRDefault="005C3FC7" w:rsidP="005C3FC7">
      <w:pPr>
        <w:pStyle w:val="ilust0"/>
        <w:rPr>
          <w:lang w:val="es-MX" w:eastAsia="es-MX"/>
        </w:rPr>
      </w:pPr>
      <w:r w:rsidRPr="005C3FC7">
        <w:rPr>
          <w:lang w:val="es-MX" w:eastAsia="es-MX"/>
        </w:rPr>
        <w:t>R</w:t>
      </w:r>
      <w:r>
        <w:rPr>
          <w:lang w:val="es-MX" w:eastAsia="es-MX"/>
        </w:rPr>
        <w:t>encilla es una disputa o riña que crea enemistad.</w:t>
      </w:r>
    </w:p>
    <w:p w14:paraId="55E237D3" w14:textId="77777777" w:rsidR="005C3FC7" w:rsidRDefault="005C3FC7" w:rsidP="005C3FC7">
      <w:pPr>
        <w:rPr>
          <w:lang w:eastAsia="es-ES"/>
        </w:rPr>
      </w:pPr>
    </w:p>
    <w:p w14:paraId="62846AA6" w14:textId="77777777" w:rsidR="005C3FC7" w:rsidRDefault="005C3FC7" w:rsidP="005C3FC7">
      <w:pPr>
        <w:pStyle w:val="Listaconnmeros"/>
        <w:rPr>
          <w:lang w:eastAsia="es-ES"/>
        </w:rPr>
      </w:pPr>
      <w:r>
        <w:rPr>
          <w:lang w:eastAsia="es-ES"/>
        </w:rPr>
        <w:t>Describa como es una persona rencillosa</w:t>
      </w:r>
      <w:r w:rsidR="00162143">
        <w:rPr>
          <w:lang w:eastAsia="es-ES"/>
        </w:rPr>
        <w:t xml:space="preserve"> o pendenciera.</w:t>
      </w:r>
    </w:p>
    <w:p w14:paraId="0CFC49B6" w14:textId="77777777" w:rsidR="005C3FC7" w:rsidRDefault="005C3FC7" w:rsidP="005C3FC7">
      <w:pPr>
        <w:pStyle w:val="respuesta"/>
        <w:rPr>
          <w:lang w:val="es-MX" w:eastAsia="es-ES"/>
        </w:rPr>
      </w:pPr>
      <w:r>
        <w:rPr>
          <w:lang w:val="es-MX" w:eastAsia="es-ES"/>
        </w:rPr>
        <w:t>Es una persona que se irrita fácilmente y se enoja pronto. Como siempre está buscando algo para pelear con otros. Tiene muchos enemigos por lo mismo.</w:t>
      </w:r>
      <w:r w:rsidR="00095C12">
        <w:rPr>
          <w:lang w:val="es-MX" w:eastAsia="es-ES"/>
        </w:rPr>
        <w:br/>
      </w:r>
    </w:p>
    <w:p w14:paraId="45A471B5" w14:textId="18BFD72D" w:rsidR="005C3FC7" w:rsidRDefault="00D66139" w:rsidP="005C3FC7">
      <w:pPr>
        <w:pStyle w:val="Listaconnmeros"/>
        <w:rPr>
          <w:lang w:eastAsia="es-ES"/>
        </w:rPr>
      </w:pPr>
      <w:r>
        <w:rPr>
          <w:lang w:eastAsia="es-ES"/>
        </w:rPr>
        <w:t>¿Qué dice</w:t>
      </w:r>
      <w:r w:rsidR="00C03B96">
        <w:rPr>
          <w:lang w:eastAsia="es-ES"/>
        </w:rPr>
        <w:t>n</w:t>
      </w:r>
      <w:r>
        <w:rPr>
          <w:lang w:eastAsia="es-ES"/>
        </w:rPr>
        <w:t xml:space="preserve"> los siguientes textos de una persona pendenciera y el efecto que tiene en otros?</w:t>
      </w:r>
    </w:p>
    <w:p w14:paraId="50AAF522" w14:textId="77777777" w:rsidR="00162143" w:rsidRDefault="00162143" w:rsidP="00162143">
      <w:pPr>
        <w:pStyle w:val="check"/>
      </w:pPr>
      <w:r>
        <w:t>Proverbios 21:19</w:t>
      </w:r>
    </w:p>
    <w:p w14:paraId="498B0506" w14:textId="77777777" w:rsidR="00162143" w:rsidRDefault="00162143" w:rsidP="00162143">
      <w:pPr>
        <w:pStyle w:val="respuesta"/>
        <w:rPr>
          <w:lang w:val="es-MX" w:eastAsia="es-ES"/>
        </w:rPr>
      </w:pPr>
      <w:r>
        <w:rPr>
          <w:lang w:val="es-MX" w:eastAsia="es-ES"/>
        </w:rPr>
        <w:t>Es mejor estar en el desierto que con una mujer pendenciera y de mal genio.</w:t>
      </w:r>
    </w:p>
    <w:p w14:paraId="754C91B1" w14:textId="77777777" w:rsidR="00162143" w:rsidRDefault="00162143" w:rsidP="00162143">
      <w:pPr>
        <w:pStyle w:val="check"/>
      </w:pPr>
      <w:r>
        <w:t>Proverbios 25:24</w:t>
      </w:r>
    </w:p>
    <w:p w14:paraId="157E1D54" w14:textId="77777777" w:rsidR="00162143" w:rsidRDefault="00162143" w:rsidP="00162143">
      <w:pPr>
        <w:pStyle w:val="respuesta"/>
        <w:rPr>
          <w:lang w:val="es-MX" w:eastAsia="es-ES"/>
        </w:rPr>
      </w:pPr>
      <w:r>
        <w:rPr>
          <w:lang w:val="es-MX" w:eastAsia="es-ES"/>
        </w:rPr>
        <w:t>Más vale habitar en un rincón de la azotea que compartir el techo con una mujer pendenciera.</w:t>
      </w:r>
      <w:r w:rsidR="00095C12">
        <w:rPr>
          <w:lang w:val="es-MX" w:eastAsia="es-ES"/>
        </w:rPr>
        <w:br/>
      </w:r>
    </w:p>
    <w:p w14:paraId="2237D3E5" w14:textId="77777777" w:rsidR="002261CA" w:rsidRDefault="00CF366D" w:rsidP="00CF366D">
      <w:pPr>
        <w:pStyle w:val="Listaconnmeros"/>
      </w:pPr>
      <w:r>
        <w:rPr>
          <w:lang w:eastAsia="es-ES"/>
        </w:rPr>
        <w:t xml:space="preserve">¿Con qué es comparado el pendenciero y qué es lo que hace?  </w:t>
      </w:r>
    </w:p>
    <w:p w14:paraId="52C8AA64" w14:textId="77777777" w:rsidR="00CF366D" w:rsidRDefault="00CF366D" w:rsidP="002261CA">
      <w:pPr>
        <w:pStyle w:val="check"/>
      </w:pPr>
      <w:r>
        <w:t>Proverbios 26:21</w:t>
      </w:r>
    </w:p>
    <w:p w14:paraId="773DB2FD" w14:textId="79D99A2F" w:rsidR="00CF366D" w:rsidRDefault="00CF366D" w:rsidP="00CF366D">
      <w:pPr>
        <w:pStyle w:val="respuesta"/>
        <w:rPr>
          <w:lang w:val="es-MX" w:eastAsia="es-ES"/>
        </w:rPr>
      </w:pPr>
      <w:r>
        <w:rPr>
          <w:lang w:val="es-MX" w:eastAsia="es-ES"/>
        </w:rPr>
        <w:t xml:space="preserve">Es comparada con el carbón para hacer brasas y la leña para prender el fuego. Así la persona pendenciera inicia los pleitos. Es altamente inflamable, mucho cuidado es peligroso. Es un </w:t>
      </w:r>
      <w:r w:rsidR="00653BC6">
        <w:rPr>
          <w:lang w:val="es-MX" w:eastAsia="es-ES"/>
        </w:rPr>
        <w:t>buscapleitos</w:t>
      </w:r>
      <w:r w:rsidR="00892287">
        <w:rPr>
          <w:lang w:val="es-MX" w:eastAsia="es-ES"/>
        </w:rPr>
        <w:t xml:space="preserve"> y problemático.</w:t>
      </w:r>
    </w:p>
    <w:p w14:paraId="15088CFF" w14:textId="77777777" w:rsidR="002261CA" w:rsidRDefault="002261CA" w:rsidP="002261CA">
      <w:pPr>
        <w:pStyle w:val="check"/>
      </w:pPr>
      <w:r>
        <w:t>Proverbios 27:15</w:t>
      </w:r>
    </w:p>
    <w:p w14:paraId="0415DA7F" w14:textId="77777777" w:rsidR="002261CA" w:rsidRPr="002261CA" w:rsidRDefault="002261CA" w:rsidP="002261CA">
      <w:pPr>
        <w:pStyle w:val="respuesta"/>
        <w:rPr>
          <w:lang w:val="es-MX" w:eastAsia="es-ES"/>
        </w:rPr>
      </w:pPr>
      <w:r>
        <w:rPr>
          <w:lang w:val="es-MX" w:eastAsia="es-ES"/>
        </w:rPr>
        <w:t>Como una gotera constante. Se frustra y se exaspera por su continuo pleito.</w:t>
      </w:r>
      <w:r w:rsidR="002C407E">
        <w:rPr>
          <w:lang w:val="es-MX" w:eastAsia="es-ES"/>
        </w:rPr>
        <w:br/>
      </w:r>
    </w:p>
    <w:p w14:paraId="556BF508" w14:textId="77777777" w:rsidR="00CF366D" w:rsidRDefault="002261CA" w:rsidP="00CF366D">
      <w:pPr>
        <w:pStyle w:val="Listaconnmeros"/>
        <w:rPr>
          <w:lang w:eastAsia="es-ES"/>
        </w:rPr>
      </w:pPr>
      <w:r>
        <w:rPr>
          <w:lang w:eastAsia="es-ES"/>
        </w:rPr>
        <w:t>¿Qué es lo que motiva a la persona pendenciera y qué es lo que le hace falta? Proverbios 10:12</w:t>
      </w:r>
    </w:p>
    <w:p w14:paraId="29A404E8" w14:textId="77777777" w:rsidR="002261CA" w:rsidRDefault="002261CA" w:rsidP="002261CA">
      <w:pPr>
        <w:pStyle w:val="respuesta"/>
        <w:rPr>
          <w:lang w:val="es-MX" w:eastAsia="es-ES"/>
        </w:rPr>
      </w:pPr>
      <w:r>
        <w:rPr>
          <w:lang w:val="es-MX" w:eastAsia="es-ES"/>
        </w:rPr>
        <w:t>Es motivado e impulsado por el odio y por eso es tan inflamable. Le hace falta el amor porque el amor no busca pleitos sin la paz. El amor cubre los pecados de otros y es tolerante.</w:t>
      </w:r>
    </w:p>
    <w:p w14:paraId="145CF952" w14:textId="77777777" w:rsidR="002261CA" w:rsidRDefault="00095C12" w:rsidP="002261CA">
      <w:pPr>
        <w:pStyle w:val="Listaconnmeros"/>
        <w:rPr>
          <w:lang w:eastAsia="es-ES"/>
        </w:rPr>
      </w:pPr>
      <w:r>
        <w:rPr>
          <w:lang w:eastAsia="es-ES"/>
        </w:rPr>
        <w:lastRenderedPageBreak/>
        <w:t>¿Por qué cree que una persona peleonera es infeliz?</w:t>
      </w:r>
    </w:p>
    <w:p w14:paraId="4DD58BBD" w14:textId="77777777" w:rsidR="00095C12" w:rsidRDefault="00095C12" w:rsidP="00095C12">
      <w:pPr>
        <w:pStyle w:val="respuesta"/>
        <w:rPr>
          <w:lang w:val="es-MX" w:eastAsia="es-ES"/>
        </w:rPr>
      </w:pPr>
      <w:r>
        <w:rPr>
          <w:lang w:val="es-MX" w:eastAsia="es-ES"/>
        </w:rPr>
        <w:t>No tiene paz. Hay algo debajo de la superficie de su persona que le inquieta. No puede aceptar los errores de otros y le molestan continuamente.</w:t>
      </w:r>
    </w:p>
    <w:p w14:paraId="145EC068" w14:textId="77777777" w:rsidR="00095C12" w:rsidRPr="00BD62DB" w:rsidRDefault="00095C12" w:rsidP="00095C12">
      <w:pPr>
        <w:pStyle w:val="ilust0"/>
        <w:rPr>
          <w:lang w:val="es-MX" w:eastAsia="es-ES"/>
        </w:rPr>
      </w:pPr>
      <w:r w:rsidRPr="00BD62DB">
        <w:rPr>
          <w:lang w:val="es-MX" w:eastAsia="es-ES"/>
        </w:rPr>
        <w:t>La persona pendenciera le gusta provocar a otros y hacerles enojar.</w:t>
      </w:r>
    </w:p>
    <w:p w14:paraId="12081B18" w14:textId="265DA0C5" w:rsidR="00095C12" w:rsidRDefault="00095C12" w:rsidP="00095C12">
      <w:pPr>
        <w:pStyle w:val="Listaconnmeros"/>
        <w:rPr>
          <w:lang w:eastAsia="es-ES"/>
        </w:rPr>
      </w:pPr>
      <w:r w:rsidRPr="00095C12">
        <w:rPr>
          <w:lang w:eastAsia="es-ES"/>
        </w:rPr>
        <w:t xml:space="preserve">¿De qué es culpable el </w:t>
      </w:r>
      <w:r w:rsidR="00653BC6" w:rsidRPr="00095C12">
        <w:rPr>
          <w:lang w:eastAsia="es-ES"/>
        </w:rPr>
        <w:t>b</w:t>
      </w:r>
      <w:r w:rsidR="00653BC6">
        <w:rPr>
          <w:lang w:eastAsia="es-ES"/>
        </w:rPr>
        <w:t>uscapleitos</w:t>
      </w:r>
      <w:r>
        <w:rPr>
          <w:lang w:eastAsia="es-ES"/>
        </w:rPr>
        <w:t xml:space="preserve"> según Jesucristo en </w:t>
      </w:r>
      <w:r w:rsidR="00F96447">
        <w:rPr>
          <w:lang w:eastAsia="es-ES"/>
        </w:rPr>
        <w:t>M</w:t>
      </w:r>
      <w:r>
        <w:rPr>
          <w:lang w:eastAsia="es-ES"/>
        </w:rPr>
        <w:t>ateo 5:21-22?</w:t>
      </w:r>
    </w:p>
    <w:p w14:paraId="5C041BDE" w14:textId="77777777" w:rsidR="00095C12" w:rsidRDefault="00095C12" w:rsidP="00095C12">
      <w:pPr>
        <w:pStyle w:val="respuesta"/>
        <w:rPr>
          <w:lang w:val="es-MX" w:eastAsia="es-ES"/>
        </w:rPr>
      </w:pPr>
      <w:r>
        <w:rPr>
          <w:lang w:val="es-MX" w:eastAsia="es-ES"/>
        </w:rPr>
        <w:t>Es culpable de matar.</w:t>
      </w:r>
    </w:p>
    <w:p w14:paraId="24ADFDAD" w14:textId="77777777" w:rsidR="00D159EA" w:rsidRDefault="00D159EA" w:rsidP="00D159EA">
      <w:pPr>
        <w:pStyle w:val="Listaconnmeros"/>
        <w:rPr>
          <w:lang w:eastAsia="es-ES"/>
        </w:rPr>
      </w:pPr>
      <w:r>
        <w:rPr>
          <w:lang w:eastAsia="es-ES"/>
        </w:rPr>
        <w:t>Lee Mateo 18:21-35.</w:t>
      </w:r>
    </w:p>
    <w:p w14:paraId="41E98A26" w14:textId="77777777" w:rsidR="00D159EA" w:rsidRDefault="00D159EA" w:rsidP="00D159EA">
      <w:pPr>
        <w:pStyle w:val="check"/>
      </w:pPr>
      <w:r>
        <w:t>¿Por qué el siervo que había sido perdonado de una deuda impagable buscó pleito con su consiervo que le debía muy poco?</w:t>
      </w:r>
    </w:p>
    <w:p w14:paraId="3765A567" w14:textId="77777777" w:rsidR="00D159EA" w:rsidRDefault="00D159EA" w:rsidP="00D159EA">
      <w:pPr>
        <w:pStyle w:val="respuesta"/>
        <w:rPr>
          <w:lang w:val="es-MX" w:eastAsia="es-ES"/>
        </w:rPr>
      </w:pPr>
      <w:r>
        <w:rPr>
          <w:lang w:val="es-MX" w:eastAsia="es-ES"/>
        </w:rPr>
        <w:t>Porque no apreció de que el rey le había perdonado toda su deuda.</w:t>
      </w:r>
    </w:p>
    <w:p w14:paraId="518732D7" w14:textId="77777777" w:rsidR="00D159EA" w:rsidRDefault="00D159EA" w:rsidP="00D159EA">
      <w:pPr>
        <w:pStyle w:val="Listaconnmeros"/>
        <w:rPr>
          <w:lang w:eastAsia="es-ES"/>
        </w:rPr>
      </w:pPr>
      <w:r>
        <w:rPr>
          <w:lang w:eastAsia="es-ES"/>
        </w:rPr>
        <w:t>¿Por qué el creyente en Cristo debe perdonar a otros en lugar de buscar pleitos?</w:t>
      </w:r>
    </w:p>
    <w:p w14:paraId="4AB63474" w14:textId="77777777" w:rsidR="00D159EA" w:rsidRDefault="00D159EA" w:rsidP="00904046">
      <w:pPr>
        <w:pStyle w:val="respuesta"/>
        <w:rPr>
          <w:lang w:val="es-MX" w:eastAsia="es-ES"/>
        </w:rPr>
      </w:pPr>
      <w:r>
        <w:rPr>
          <w:lang w:val="es-MX" w:eastAsia="es-ES"/>
        </w:rPr>
        <w:t>Porque Dios nos ha perdonado una deuda impagable también. Las ofensas (deudas de otros) no son nada en comparación con lo que Dios nos ha perdonado.</w:t>
      </w:r>
    </w:p>
    <w:p w14:paraId="4B071185" w14:textId="77777777" w:rsidR="00904046" w:rsidRDefault="00904046" w:rsidP="00904046">
      <w:pPr>
        <w:rPr>
          <w:b/>
          <w:sz w:val="32"/>
          <w:szCs w:val="32"/>
          <w:lang w:eastAsia="es-ES"/>
        </w:rPr>
      </w:pPr>
      <w:r w:rsidRPr="00904046">
        <w:rPr>
          <w:b/>
          <w:sz w:val="32"/>
          <w:szCs w:val="32"/>
          <w:lang w:eastAsia="es-ES"/>
        </w:rPr>
        <w:t>El soborno</w:t>
      </w:r>
    </w:p>
    <w:p w14:paraId="6937EAD0" w14:textId="77777777" w:rsidR="00904046" w:rsidRDefault="00904046" w:rsidP="00904046">
      <w:pPr>
        <w:pStyle w:val="ilust0"/>
        <w:rPr>
          <w:lang w:val="es-MX" w:eastAsia="es-ES"/>
        </w:rPr>
      </w:pPr>
      <w:r w:rsidRPr="00904046">
        <w:rPr>
          <w:lang w:val="es-MX" w:eastAsia="es-ES"/>
        </w:rPr>
        <w:t>Soborno es l</w:t>
      </w:r>
      <w:r>
        <w:rPr>
          <w:lang w:val="es-MX" w:eastAsia="es-ES"/>
        </w:rPr>
        <w:t>a corrupción de alguien con dinero o regalos para conseguir de él una cosa, generalmente ilegal o inmoral.</w:t>
      </w:r>
    </w:p>
    <w:p w14:paraId="2138230D" w14:textId="77777777" w:rsidR="00904046" w:rsidRDefault="00904046" w:rsidP="00904046">
      <w:pPr>
        <w:pStyle w:val="Listaconnmeros"/>
        <w:rPr>
          <w:lang w:eastAsia="es-ES"/>
        </w:rPr>
      </w:pPr>
      <w:r>
        <w:rPr>
          <w:lang w:eastAsia="es-ES"/>
        </w:rPr>
        <w:t>¿Cuáles son algunos ejemplos de soborno que usted ha visto?</w:t>
      </w:r>
    </w:p>
    <w:p w14:paraId="01A57C5F" w14:textId="77777777" w:rsidR="00904046" w:rsidRDefault="00904046" w:rsidP="00904046">
      <w:pPr>
        <w:pStyle w:val="respuesta"/>
        <w:rPr>
          <w:lang w:val="es-MX" w:eastAsia="es-ES"/>
        </w:rPr>
      </w:pPr>
      <w:r>
        <w:rPr>
          <w:lang w:val="es-MX" w:eastAsia="es-ES"/>
        </w:rPr>
        <w:t>Evitar infracción de tránsito, para conseguir un permiso del gobierno, para adquirir un trabajo, etc.</w:t>
      </w:r>
    </w:p>
    <w:p w14:paraId="44A10966" w14:textId="77777777" w:rsidR="00A82246" w:rsidRDefault="00A82246" w:rsidP="00A82246">
      <w:pPr>
        <w:pStyle w:val="Listaconnmeros"/>
        <w:rPr>
          <w:lang w:eastAsia="es-ES"/>
        </w:rPr>
      </w:pPr>
      <w:r>
        <w:rPr>
          <w:lang w:eastAsia="es-ES"/>
        </w:rPr>
        <w:t>¿Qué hace y como es el soborno según Proverbios 17:8?</w:t>
      </w:r>
    </w:p>
    <w:p w14:paraId="70F2736E" w14:textId="77777777" w:rsidR="00A82246" w:rsidRPr="00A82246" w:rsidRDefault="00A82246" w:rsidP="00A82246">
      <w:pPr>
        <w:pStyle w:val="respuesta"/>
        <w:rPr>
          <w:lang w:val="es-MX" w:eastAsia="es-ES"/>
        </w:rPr>
      </w:pPr>
      <w:r>
        <w:rPr>
          <w:lang w:val="es-MX" w:eastAsia="es-ES"/>
        </w:rPr>
        <w:t>Es como una vara mágica porque todo lo que emprende lo consigue.</w:t>
      </w:r>
    </w:p>
    <w:p w14:paraId="2043456A" w14:textId="77777777" w:rsidR="00904046" w:rsidRDefault="00A82246" w:rsidP="00904046">
      <w:pPr>
        <w:pStyle w:val="Listaconnmeros"/>
        <w:rPr>
          <w:lang w:eastAsia="es-ES"/>
        </w:rPr>
      </w:pPr>
      <w:r>
        <w:rPr>
          <w:lang w:eastAsia="es-ES"/>
        </w:rPr>
        <w:t>E</w:t>
      </w:r>
      <w:r w:rsidR="00904046">
        <w:rPr>
          <w:lang w:eastAsia="es-ES"/>
        </w:rPr>
        <w:t xml:space="preserve">n Proverbios 15:27 el ambicioso es la persona que recibe o da sobornos para avanzar. </w:t>
      </w:r>
      <w:r>
        <w:rPr>
          <w:lang w:eastAsia="es-ES"/>
        </w:rPr>
        <w:br/>
      </w:r>
      <w:r w:rsidR="00904046">
        <w:rPr>
          <w:lang w:eastAsia="es-ES"/>
        </w:rPr>
        <w:t xml:space="preserve">¿Cómo afecta </w:t>
      </w:r>
      <w:r>
        <w:rPr>
          <w:lang w:eastAsia="es-ES"/>
        </w:rPr>
        <w:t xml:space="preserve">esto </w:t>
      </w:r>
      <w:r w:rsidR="00904046">
        <w:rPr>
          <w:lang w:eastAsia="es-ES"/>
        </w:rPr>
        <w:t>a su familia?</w:t>
      </w:r>
    </w:p>
    <w:p w14:paraId="4FCAB020" w14:textId="77777777" w:rsidR="00904046" w:rsidRDefault="00904046" w:rsidP="00904046">
      <w:pPr>
        <w:pStyle w:val="respuesta"/>
        <w:rPr>
          <w:lang w:val="es-MX" w:eastAsia="es-ES"/>
        </w:rPr>
      </w:pPr>
      <w:r>
        <w:rPr>
          <w:lang w:val="es-MX" w:eastAsia="es-ES"/>
        </w:rPr>
        <w:t>Acarrea mal sobre su familia. En contraste el que aborrece el soborno vivirá.</w:t>
      </w:r>
    </w:p>
    <w:p w14:paraId="2DD39371" w14:textId="2AC02A30" w:rsidR="00A82246" w:rsidRPr="00A82246" w:rsidRDefault="00A82246" w:rsidP="00A82246">
      <w:pPr>
        <w:pStyle w:val="ilust0"/>
        <w:rPr>
          <w:lang w:val="es-MX" w:eastAsia="es-ES"/>
        </w:rPr>
      </w:pPr>
      <w:r w:rsidRPr="00A82246">
        <w:rPr>
          <w:lang w:val="es-MX" w:eastAsia="es-ES"/>
        </w:rPr>
        <w:t>Puede parecer que el s</w:t>
      </w:r>
      <w:r>
        <w:rPr>
          <w:lang w:val="es-MX" w:eastAsia="es-ES"/>
        </w:rPr>
        <w:t xml:space="preserve">oborno ayuda a la familia. Sin </w:t>
      </w:r>
      <w:r w:rsidR="00C03B96">
        <w:rPr>
          <w:lang w:val="es-MX" w:eastAsia="es-ES"/>
        </w:rPr>
        <w:t>embargo,</w:t>
      </w:r>
      <w:r>
        <w:rPr>
          <w:lang w:val="es-MX" w:eastAsia="es-ES"/>
        </w:rPr>
        <w:t xml:space="preserve"> a lo largo va a causar muchos problemas y la familia va a sufrir las consecuencias.</w:t>
      </w:r>
    </w:p>
    <w:p w14:paraId="28CC2B65" w14:textId="77777777" w:rsidR="003807CC" w:rsidRDefault="003807CC" w:rsidP="003807CC">
      <w:pPr>
        <w:rPr>
          <w:lang w:eastAsia="es-ES"/>
        </w:rPr>
      </w:pPr>
    </w:p>
    <w:p w14:paraId="3BA99743" w14:textId="77777777" w:rsidR="00A82246" w:rsidRDefault="00A82246" w:rsidP="00A82246">
      <w:pPr>
        <w:pStyle w:val="Listaconnmeros"/>
        <w:rPr>
          <w:lang w:eastAsia="es-ES"/>
        </w:rPr>
      </w:pPr>
      <w:r>
        <w:rPr>
          <w:lang w:eastAsia="es-ES"/>
        </w:rPr>
        <w:t>¿Cuál es lo malo que resulta del soborno según Proverbios 17:23?</w:t>
      </w:r>
    </w:p>
    <w:p w14:paraId="741CA972" w14:textId="77777777" w:rsidR="00A82246" w:rsidRDefault="00A82246" w:rsidP="00A82246">
      <w:pPr>
        <w:pStyle w:val="respuesta"/>
        <w:rPr>
          <w:lang w:val="es-MX" w:eastAsia="es-ES"/>
        </w:rPr>
      </w:pPr>
      <w:r>
        <w:rPr>
          <w:lang w:val="es-MX" w:eastAsia="es-ES"/>
        </w:rPr>
        <w:t>Tuerce el curso de la justicia.</w:t>
      </w:r>
    </w:p>
    <w:p w14:paraId="0A9D7EE4" w14:textId="77777777" w:rsidR="00A82246" w:rsidRDefault="00BD36E2" w:rsidP="00A82246">
      <w:pPr>
        <w:pStyle w:val="ilust0"/>
        <w:rPr>
          <w:lang w:val="es-MX" w:eastAsia="es-ES"/>
        </w:rPr>
      </w:pPr>
      <w:r w:rsidRPr="00BD36E2">
        <w:rPr>
          <w:lang w:val="es-MX" w:eastAsia="es-ES"/>
        </w:rPr>
        <w:t>El de escasos recursos no p</w:t>
      </w:r>
      <w:r>
        <w:rPr>
          <w:lang w:val="es-MX" w:eastAsia="es-ES"/>
        </w:rPr>
        <w:t>uede corromper al juez o con quien esté en problemas porque no tiene de que echar mano. El soborno puede inclinar la balanza al que soborna.</w:t>
      </w:r>
    </w:p>
    <w:p w14:paraId="5719A9B3" w14:textId="77777777" w:rsidR="00BD36E2" w:rsidRDefault="00BD36E2" w:rsidP="00BD36E2">
      <w:pPr>
        <w:rPr>
          <w:lang w:eastAsia="es-ES"/>
        </w:rPr>
      </w:pPr>
    </w:p>
    <w:p w14:paraId="0E900CB3" w14:textId="77777777" w:rsidR="00BD36E2" w:rsidRDefault="00BD36E2" w:rsidP="00BD36E2">
      <w:pPr>
        <w:pStyle w:val="Listaconnmeros"/>
        <w:rPr>
          <w:lang w:eastAsia="es-ES"/>
        </w:rPr>
      </w:pPr>
      <w:r>
        <w:rPr>
          <w:lang w:eastAsia="es-ES"/>
        </w:rPr>
        <w:t>¿Por qué no se debe practicar el soborno según los siguientes pasajes?</w:t>
      </w:r>
    </w:p>
    <w:p w14:paraId="4743EC3E" w14:textId="77777777" w:rsidR="00F96447" w:rsidRPr="001E3D09" w:rsidRDefault="00BD36E2" w:rsidP="00F96447">
      <w:pPr>
        <w:pStyle w:val="check"/>
      </w:pPr>
      <w:r>
        <w:t>Éxodo 23:8</w:t>
      </w:r>
      <w:r w:rsidR="00F96447">
        <w:t xml:space="preserve"> </w:t>
      </w:r>
    </w:p>
    <w:p w14:paraId="13CAEFBA" w14:textId="77777777" w:rsidR="00BD36E2" w:rsidRDefault="00BD36E2" w:rsidP="00BD36E2">
      <w:pPr>
        <w:pStyle w:val="respuesta"/>
        <w:rPr>
          <w:lang w:val="es-MX" w:eastAsia="es-ES"/>
        </w:rPr>
      </w:pPr>
      <w:r>
        <w:rPr>
          <w:lang w:val="es-MX" w:eastAsia="es-ES"/>
        </w:rPr>
        <w:t>Porque nubla la vista y tuerce las sentencias justas.</w:t>
      </w:r>
    </w:p>
    <w:p w14:paraId="6B5B66F1" w14:textId="77777777" w:rsidR="00BD36E2" w:rsidRDefault="00BD36E2" w:rsidP="00BD36E2">
      <w:pPr>
        <w:pStyle w:val="check"/>
      </w:pPr>
      <w:r>
        <w:t>Deuteronomio 16:18-19</w:t>
      </w:r>
    </w:p>
    <w:p w14:paraId="2C892A7B" w14:textId="77777777" w:rsidR="00BD36E2" w:rsidRDefault="00BD36E2" w:rsidP="00BD36E2">
      <w:pPr>
        <w:pStyle w:val="respuesta"/>
        <w:rPr>
          <w:lang w:val="es-MX" w:eastAsia="es-ES"/>
        </w:rPr>
      </w:pPr>
      <w:r>
        <w:rPr>
          <w:lang w:val="es-MX" w:eastAsia="es-ES"/>
        </w:rPr>
        <w:t>Porque causa al juez actuar con parcialidad, tuerce las palabras del justo.</w:t>
      </w:r>
    </w:p>
    <w:p w14:paraId="23EA37DB" w14:textId="77777777" w:rsidR="00DB3A26" w:rsidRDefault="00DB3A26" w:rsidP="00BD62DB">
      <w:pPr>
        <w:pStyle w:val="Ttulo"/>
        <w:rPr>
          <w:lang w:eastAsia="es-ES"/>
        </w:rPr>
      </w:pPr>
      <w:bookmarkStart w:id="9" w:name="_Toc343610072"/>
    </w:p>
    <w:p w14:paraId="63C44035" w14:textId="77777777" w:rsidR="00DB3A26" w:rsidRDefault="00DB3A26" w:rsidP="00BD62DB">
      <w:pPr>
        <w:pStyle w:val="Ttulo"/>
        <w:rPr>
          <w:lang w:eastAsia="es-ES"/>
        </w:rPr>
      </w:pPr>
    </w:p>
    <w:p w14:paraId="252F7F23" w14:textId="6B6D8640" w:rsidR="00BD62DB" w:rsidRDefault="00BD20A3" w:rsidP="00BD62DB">
      <w:pPr>
        <w:pStyle w:val="Ttulo"/>
        <w:rPr>
          <w:lang w:eastAsia="es-ES"/>
        </w:rPr>
      </w:pPr>
      <w:r>
        <w:rPr>
          <w:lang w:eastAsia="es-ES"/>
        </w:rPr>
        <w:lastRenderedPageBreak/>
        <w:t>Lección 10 – L</w:t>
      </w:r>
      <w:r w:rsidR="00BD62DB">
        <w:rPr>
          <w:lang w:eastAsia="es-ES"/>
        </w:rPr>
        <w:t>a falsedad y el chisme</w:t>
      </w:r>
      <w:bookmarkEnd w:id="9"/>
    </w:p>
    <w:p w14:paraId="2A2D1C03" w14:textId="77777777" w:rsidR="00BD62DB" w:rsidRDefault="00BD62DB" w:rsidP="00BD62DB">
      <w:pPr>
        <w:rPr>
          <w:b/>
          <w:sz w:val="32"/>
          <w:szCs w:val="32"/>
          <w:lang w:eastAsia="es-ES"/>
        </w:rPr>
      </w:pPr>
      <w:r w:rsidRPr="00763F60">
        <w:rPr>
          <w:b/>
          <w:sz w:val="32"/>
          <w:szCs w:val="32"/>
          <w:lang w:eastAsia="es-ES"/>
        </w:rPr>
        <w:t>La falsedad</w:t>
      </w:r>
    </w:p>
    <w:p w14:paraId="1F985EB5" w14:textId="77777777" w:rsidR="00BD62DB" w:rsidRDefault="00BD62DB" w:rsidP="00BD62DB">
      <w:r>
        <w:t>La mentira en nuestros días ha sido aceptada en su uso. La Biblia nos enseña que la mentira no es aceptada ante Dios y siempre nos traerá problemas al practicarla. Cualquier forma de mentira hiere y entristece el corazón de Dios. Ningún creyente debería mentir o engañar, a pesar de las consecuencias personales. El que lo hace no avanzará en las cosas de Dios.</w:t>
      </w:r>
    </w:p>
    <w:p w14:paraId="33760166" w14:textId="77777777" w:rsidR="00BD62DB" w:rsidRDefault="00BD62DB" w:rsidP="00BD62DB">
      <w:pPr>
        <w:pStyle w:val="Listaconnmeros"/>
        <w:numPr>
          <w:ilvl w:val="0"/>
          <w:numId w:val="39"/>
        </w:numPr>
        <w:tabs>
          <w:tab w:val="num" w:pos="1170"/>
        </w:tabs>
        <w:rPr>
          <w:lang w:eastAsia="es-ES"/>
        </w:rPr>
      </w:pPr>
      <w:r>
        <w:rPr>
          <w:lang w:eastAsia="es-ES"/>
        </w:rPr>
        <w:t>¿Cuáles son algunas mentiras que son comunes y a veces consideradas como justificables o necesarias?</w:t>
      </w:r>
    </w:p>
    <w:p w14:paraId="51207002" w14:textId="7A2206DC" w:rsidR="00BD62DB" w:rsidRDefault="00BD62DB" w:rsidP="00BD62DB">
      <w:pPr>
        <w:pStyle w:val="respuesta"/>
      </w:pPr>
      <w:r>
        <w:t xml:space="preserve">Cuando </w:t>
      </w:r>
      <w:r>
        <w:rPr>
          <w:rFonts w:hint="eastAsia"/>
        </w:rPr>
        <w:t>alguien</w:t>
      </w:r>
      <w:r>
        <w:t xml:space="preserve"> ha muerto y no decirle a algún familiar por temor </w:t>
      </w:r>
      <w:r>
        <w:rPr>
          <w:rFonts w:hint="eastAsia"/>
        </w:rPr>
        <w:t>de cómo</w:t>
      </w:r>
      <w:r>
        <w:t xml:space="preserve"> le </w:t>
      </w:r>
      <w:r w:rsidR="002848D5">
        <w:t>va a</w:t>
      </w:r>
      <w:r>
        <w:t xml:space="preserve"> afectar. No decir a una persona que tiene una enfermedad mortal. Al vender una cosa no exponer al comprado sus defectos.  Decir a una persona </w:t>
      </w:r>
      <w:r>
        <w:rPr>
          <w:rFonts w:hint="eastAsia"/>
        </w:rPr>
        <w:t>“</w:t>
      </w:r>
      <w:r>
        <w:t>está bien</w:t>
      </w:r>
      <w:r>
        <w:rPr>
          <w:rFonts w:hint="eastAsia"/>
        </w:rPr>
        <w:t>”</w:t>
      </w:r>
      <w:r>
        <w:t xml:space="preserve"> cuando no está bien.  Mentir a un cliente porque así lo desea el </w:t>
      </w:r>
      <w:r>
        <w:rPr>
          <w:rFonts w:hint="eastAsia"/>
        </w:rPr>
        <w:t>patrón</w:t>
      </w:r>
      <w:r>
        <w:t xml:space="preserve">. Jóvenes </w:t>
      </w:r>
      <w:r w:rsidR="002C407E">
        <w:t xml:space="preserve">y niños mienten </w:t>
      </w:r>
      <w:r>
        <w:t>a sus padres para que no sepan lo que han hecho o lo que quieren hacer.</w:t>
      </w:r>
    </w:p>
    <w:p w14:paraId="6475E147" w14:textId="77777777" w:rsidR="00DE7E3E" w:rsidRPr="00DE7E3E" w:rsidRDefault="00DE7E3E" w:rsidP="00DE7E3E">
      <w:pPr>
        <w:rPr>
          <w:lang w:val="es-ES_tradnl" w:eastAsia="es-MX"/>
        </w:rPr>
      </w:pPr>
      <w:r>
        <w:rPr>
          <w:lang w:val="es-ES_tradnl" w:eastAsia="es-MX"/>
        </w:rPr>
        <w:t xml:space="preserve">Algunas razones </w:t>
      </w:r>
      <w:r w:rsidR="002C407E">
        <w:rPr>
          <w:lang w:val="es-ES_tradnl" w:eastAsia="es-MX"/>
        </w:rPr>
        <w:t>porque mentimos</w:t>
      </w:r>
      <w:r>
        <w:rPr>
          <w:lang w:val="es-ES_tradnl" w:eastAsia="es-MX"/>
        </w:rPr>
        <w:t xml:space="preserve">. (Tomado de </w:t>
      </w:r>
      <w:hyperlink r:id="rId19" w:history="1">
        <w:r>
          <w:rPr>
            <w:rStyle w:val="Hipervnculo"/>
          </w:rPr>
          <w:t>http://maran-ata.net</w:t>
        </w:r>
      </w:hyperlink>
      <w:r>
        <w:t>)</w:t>
      </w:r>
    </w:p>
    <w:p w14:paraId="195057DB" w14:textId="77777777" w:rsidR="00DE7E3E" w:rsidRDefault="00DE7E3E" w:rsidP="00DE7E3E">
      <w:pPr>
        <w:pStyle w:val="check"/>
        <w:rPr>
          <w:sz w:val="27"/>
          <w:szCs w:val="27"/>
        </w:rPr>
      </w:pPr>
      <w:r>
        <w:t>Hay quien recurre a la mentira para evadir una verdad que no puede o no quiere enfrentar.</w:t>
      </w:r>
    </w:p>
    <w:p w14:paraId="3A473816" w14:textId="4A18729D" w:rsidR="00DE7E3E" w:rsidRDefault="00DE7E3E" w:rsidP="00DE7E3E">
      <w:pPr>
        <w:pStyle w:val="check"/>
        <w:rPr>
          <w:sz w:val="27"/>
          <w:szCs w:val="27"/>
        </w:rPr>
      </w:pPr>
      <w:r>
        <w:t xml:space="preserve">Otros la tienen como juego, cediendo por hábito a </w:t>
      </w:r>
      <w:r w:rsidR="002848D5">
        <w:t>las “</w:t>
      </w:r>
      <w:r>
        <w:t>inocentes" e hirientes bromas.</w:t>
      </w:r>
    </w:p>
    <w:p w14:paraId="593F816D" w14:textId="77777777" w:rsidR="00DE7E3E" w:rsidRDefault="00DE7E3E" w:rsidP="00DE7E3E">
      <w:pPr>
        <w:pStyle w:val="check"/>
        <w:rPr>
          <w:sz w:val="27"/>
          <w:szCs w:val="27"/>
        </w:rPr>
      </w:pPr>
      <w:r>
        <w:t>Algunos echan mano de ella con premeditación con la sola intención de engañar a los demás.</w:t>
      </w:r>
    </w:p>
    <w:p w14:paraId="74551FD7" w14:textId="77777777" w:rsidR="00DE7E3E" w:rsidRDefault="00DE7E3E" w:rsidP="00DE7E3E">
      <w:pPr>
        <w:pStyle w:val="check"/>
        <w:rPr>
          <w:sz w:val="27"/>
          <w:szCs w:val="27"/>
        </w:rPr>
      </w:pPr>
      <w:r>
        <w:t>Están los que se ciñen a ella por escapar de un momento embarazoso, el cual no se atreven enfrentar por temor al menosprecio o al castigo.</w:t>
      </w:r>
    </w:p>
    <w:p w14:paraId="00B374DE" w14:textId="77777777" w:rsidR="00DE7E3E" w:rsidRDefault="00DE7E3E" w:rsidP="00DE7E3E">
      <w:pPr>
        <w:pStyle w:val="check"/>
        <w:rPr>
          <w:sz w:val="27"/>
          <w:szCs w:val="27"/>
        </w:rPr>
      </w:pPr>
      <w:r>
        <w:t>Otros tienen como hábito justificar todos sus errores mintiendo.</w:t>
      </w:r>
    </w:p>
    <w:p w14:paraId="7F972291" w14:textId="77777777" w:rsidR="00DE7E3E" w:rsidRDefault="001E3D09" w:rsidP="00DE7E3E">
      <w:pPr>
        <w:pStyle w:val="check"/>
        <w:rPr>
          <w:sz w:val="27"/>
          <w:szCs w:val="27"/>
        </w:rPr>
      </w:pPr>
      <w:r>
        <w:t>Aún</w:t>
      </w:r>
      <w:r w:rsidR="00DE7E3E">
        <w:t xml:space="preserve"> están aquellos tan acostumbrados a mentir que hasta ellos mismos se creen sus propias mentiras.  </w:t>
      </w:r>
    </w:p>
    <w:p w14:paraId="6415FE2D" w14:textId="77777777" w:rsidR="00DE7E3E" w:rsidRDefault="00DE7E3E" w:rsidP="00DE7E3E">
      <w:pPr>
        <w:pStyle w:val="Listaconnmeros"/>
        <w:rPr>
          <w:lang w:val="es-ES_tradnl" w:eastAsia="es-MX"/>
        </w:rPr>
      </w:pPr>
      <w:r>
        <w:rPr>
          <w:lang w:val="es-ES_tradnl" w:eastAsia="es-MX"/>
        </w:rPr>
        <w:t>¿Cuál o cuáles de las razones para mentir mencionadas arriba son una tentación para usted?</w:t>
      </w:r>
    </w:p>
    <w:p w14:paraId="3AC4E023" w14:textId="77777777" w:rsidR="00DE7E3E" w:rsidRDefault="00DE7E3E" w:rsidP="00DE7E3E">
      <w:pPr>
        <w:pStyle w:val="respuesta"/>
      </w:pPr>
    </w:p>
    <w:p w14:paraId="2DD765C0" w14:textId="77777777" w:rsidR="00DE7E3E" w:rsidRPr="00DE7E3E" w:rsidRDefault="00DE7E3E" w:rsidP="00DE7E3E">
      <w:pPr>
        <w:rPr>
          <w:lang w:val="es-ES_tradnl" w:eastAsia="es-MX"/>
        </w:rPr>
      </w:pPr>
    </w:p>
    <w:p w14:paraId="3B6731B8" w14:textId="77777777" w:rsidR="00BD62DB" w:rsidRDefault="00BD62DB" w:rsidP="00BD62DB">
      <w:pPr>
        <w:pStyle w:val="Listaconnmeros"/>
        <w:rPr>
          <w:lang w:eastAsia="es-ES"/>
        </w:rPr>
      </w:pPr>
      <w:r>
        <w:rPr>
          <w:lang w:eastAsia="es-ES"/>
        </w:rPr>
        <w:t>¿Cuál es el sentido del justo en cuanto a la mentira? Proverbios 13:5</w:t>
      </w:r>
    </w:p>
    <w:p w14:paraId="00EB37D0" w14:textId="77777777" w:rsidR="00BD62DB" w:rsidRDefault="00BD62DB" w:rsidP="00BD62DB">
      <w:pPr>
        <w:pStyle w:val="respuesta"/>
      </w:pPr>
      <w:r>
        <w:t>Aborrece la mentira.</w:t>
      </w:r>
    </w:p>
    <w:p w14:paraId="5AC8E37A" w14:textId="77777777" w:rsidR="00BD62DB" w:rsidRDefault="00BD62DB" w:rsidP="00BD62DB">
      <w:pPr>
        <w:pStyle w:val="Listaconnmeros"/>
        <w:rPr>
          <w:lang w:eastAsia="es-ES"/>
        </w:rPr>
      </w:pPr>
      <w:r>
        <w:rPr>
          <w:lang w:eastAsia="es-ES"/>
        </w:rPr>
        <w:t>Según Proverbios 14:5,</w:t>
      </w:r>
      <w:r w:rsidR="00B465AF">
        <w:rPr>
          <w:lang w:eastAsia="es-ES"/>
        </w:rPr>
        <w:t xml:space="preserve"> </w:t>
      </w:r>
      <w:r>
        <w:rPr>
          <w:lang w:eastAsia="es-ES"/>
        </w:rPr>
        <w:t>¿qué hace el testigo verdadero?</w:t>
      </w:r>
    </w:p>
    <w:p w14:paraId="67CBB302" w14:textId="77777777" w:rsidR="00BD62DB" w:rsidRPr="00CB130A" w:rsidRDefault="00BD62DB" w:rsidP="00BD62DB">
      <w:pPr>
        <w:pStyle w:val="respuesta"/>
      </w:pPr>
      <w:r>
        <w:t>Nunca engaña.</w:t>
      </w:r>
    </w:p>
    <w:p w14:paraId="0C9F4A6B" w14:textId="294329A4" w:rsidR="00BD62DB" w:rsidRDefault="00BD62DB" w:rsidP="00BD62DB">
      <w:pPr>
        <w:pStyle w:val="ilust0"/>
        <w:rPr>
          <w:lang w:val="es-MX" w:eastAsia="es-ES"/>
        </w:rPr>
      </w:pPr>
      <w:r w:rsidRPr="00112597">
        <w:rPr>
          <w:lang w:val="es-MX" w:eastAsia="es-ES"/>
        </w:rPr>
        <w:t xml:space="preserve">Podemos </w:t>
      </w:r>
      <w:r>
        <w:rPr>
          <w:lang w:val="es-MX" w:eastAsia="es-ES"/>
        </w:rPr>
        <w:t>considera</w:t>
      </w:r>
      <w:r w:rsidRPr="00112597">
        <w:rPr>
          <w:lang w:val="es-MX" w:eastAsia="es-ES"/>
        </w:rPr>
        <w:t>r que a veces e</w:t>
      </w:r>
      <w:r>
        <w:rPr>
          <w:lang w:val="es-MX" w:eastAsia="es-ES"/>
        </w:rPr>
        <w:t xml:space="preserve">s necesario mentir, sin </w:t>
      </w:r>
      <w:r w:rsidR="00DB3A26">
        <w:rPr>
          <w:lang w:val="es-MX" w:eastAsia="es-ES"/>
        </w:rPr>
        <w:t>embargo,</w:t>
      </w:r>
      <w:r>
        <w:rPr>
          <w:lang w:val="es-MX" w:eastAsia="es-ES"/>
        </w:rPr>
        <w:t xml:space="preserve"> el testigo verdadero nunca va a mentir </w:t>
      </w:r>
      <w:r w:rsidR="002848D5">
        <w:rPr>
          <w:lang w:val="es-MX" w:eastAsia="es-ES"/>
        </w:rPr>
        <w:t>en ninguna circunstancia</w:t>
      </w:r>
      <w:r>
        <w:rPr>
          <w:lang w:val="es-MX" w:eastAsia="es-ES"/>
        </w:rPr>
        <w:t>.</w:t>
      </w:r>
    </w:p>
    <w:p w14:paraId="55F6938E" w14:textId="77777777" w:rsidR="00BD62DB" w:rsidRDefault="00BD62DB" w:rsidP="00BD62DB">
      <w:pPr>
        <w:rPr>
          <w:lang w:eastAsia="es-ES"/>
        </w:rPr>
      </w:pPr>
    </w:p>
    <w:p w14:paraId="6F87A0A0" w14:textId="77777777" w:rsidR="00BD62DB" w:rsidRDefault="00BD62DB" w:rsidP="00BD62DB">
      <w:pPr>
        <w:pStyle w:val="Listaconnmeros"/>
        <w:rPr>
          <w:lang w:eastAsia="es-ES"/>
        </w:rPr>
      </w:pPr>
      <w:r>
        <w:rPr>
          <w:lang w:eastAsia="es-ES"/>
        </w:rPr>
        <w:t>¿Por qué es un error mentir para tener más dinero? Proverbios 19:22</w:t>
      </w:r>
    </w:p>
    <w:p w14:paraId="412A057F" w14:textId="77777777" w:rsidR="00BD62DB" w:rsidRPr="00CB130A" w:rsidRDefault="00BD62DB" w:rsidP="00BD62DB">
      <w:pPr>
        <w:pStyle w:val="respuesta"/>
        <w:rPr>
          <w:lang w:val="es-MX" w:eastAsia="es-ES"/>
        </w:rPr>
      </w:pPr>
      <w:r>
        <w:t>Más vale ser pobre que mentiroso.</w:t>
      </w:r>
    </w:p>
    <w:p w14:paraId="0421BE38" w14:textId="77777777" w:rsidR="00BD62DB" w:rsidRDefault="00BD62DB" w:rsidP="00BD62DB">
      <w:pPr>
        <w:pStyle w:val="Listaconnmeros"/>
        <w:rPr>
          <w:lang w:eastAsia="es-ES"/>
        </w:rPr>
      </w:pPr>
      <w:r>
        <w:rPr>
          <w:lang w:eastAsia="es-ES"/>
        </w:rPr>
        <w:t>¿Qué pasará si añadimos a nuestras palabras y exageramos lo que es la verdad?  Proverbios 30:6</w:t>
      </w:r>
    </w:p>
    <w:p w14:paraId="1D8B1F18" w14:textId="77777777" w:rsidR="00BD62DB" w:rsidRPr="00CB130A" w:rsidRDefault="00BD62DB" w:rsidP="00BD62DB">
      <w:pPr>
        <w:pStyle w:val="respuesta"/>
        <w:rPr>
          <w:lang w:val="es-MX" w:eastAsia="es-ES"/>
        </w:rPr>
      </w:pPr>
      <w:r>
        <w:t xml:space="preserve">No añadas nada a sus palabras, no sea que te reprenda y te exponga como a un mentiroso. </w:t>
      </w:r>
    </w:p>
    <w:p w14:paraId="7D34B0C2" w14:textId="77777777" w:rsidR="00BD62DB" w:rsidRDefault="00BD62DB" w:rsidP="00BD62DB">
      <w:pPr>
        <w:pStyle w:val="Listaconnmeros"/>
        <w:rPr>
          <w:lang w:eastAsia="es-ES"/>
        </w:rPr>
      </w:pPr>
      <w:r>
        <w:rPr>
          <w:lang w:eastAsia="es-ES"/>
        </w:rPr>
        <w:t>¿Qué pasará al fin al que mienta? Proverbios 19:5</w:t>
      </w:r>
    </w:p>
    <w:p w14:paraId="696E08E5" w14:textId="77777777" w:rsidR="00BD62DB" w:rsidRDefault="00BD62DB" w:rsidP="00BD62DB">
      <w:pPr>
        <w:pStyle w:val="respuesta"/>
      </w:pPr>
      <w:r>
        <w:t>Será castigado y no será bien librado.</w:t>
      </w:r>
      <w:r w:rsidR="001E3D09">
        <w:t xml:space="preserve"> (Historia de gritar lobo).</w:t>
      </w:r>
    </w:p>
    <w:p w14:paraId="3D58344D" w14:textId="77777777" w:rsidR="00BD62DB" w:rsidRDefault="00BD62DB" w:rsidP="00BD62DB">
      <w:pPr>
        <w:pStyle w:val="Listaconnmeros"/>
        <w:rPr>
          <w:lang w:eastAsia="es-ES"/>
        </w:rPr>
      </w:pPr>
      <w:r>
        <w:rPr>
          <w:lang w:eastAsia="es-ES"/>
        </w:rPr>
        <w:t>¿Cómo considera Dios al que mienta? Proverbios 12:22</w:t>
      </w:r>
    </w:p>
    <w:p w14:paraId="7BDB3227" w14:textId="77777777" w:rsidR="00BD62DB" w:rsidRPr="00E048B9" w:rsidRDefault="00BD62DB" w:rsidP="00BD62DB">
      <w:pPr>
        <w:pStyle w:val="respuesta"/>
      </w:pPr>
      <w:r>
        <w:t>Dios aborrece los labios mentirosos y se complace en los que actúan con lealtad.</w:t>
      </w:r>
    </w:p>
    <w:p w14:paraId="23200D9D" w14:textId="2611D8C3" w:rsidR="00BD62DB" w:rsidRDefault="00BD62DB" w:rsidP="00BD62DB">
      <w:pPr>
        <w:pStyle w:val="Listaconnmeros"/>
        <w:rPr>
          <w:lang w:eastAsia="es-ES"/>
        </w:rPr>
      </w:pPr>
      <w:r>
        <w:rPr>
          <w:lang w:eastAsia="es-ES"/>
        </w:rPr>
        <w:lastRenderedPageBreak/>
        <w:t xml:space="preserve">Está mal </w:t>
      </w:r>
      <w:r w:rsidR="00DB3A26">
        <w:rPr>
          <w:lang w:eastAsia="es-ES"/>
        </w:rPr>
        <w:t>mentir,</w:t>
      </w:r>
      <w:r>
        <w:rPr>
          <w:lang w:eastAsia="es-ES"/>
        </w:rPr>
        <w:t xml:space="preserve"> </w:t>
      </w:r>
      <w:r w:rsidR="002848D5">
        <w:rPr>
          <w:lang w:eastAsia="es-ES"/>
        </w:rPr>
        <w:t>pero</w:t>
      </w:r>
      <w:r w:rsidR="00C03B96">
        <w:rPr>
          <w:lang w:eastAsia="es-ES"/>
        </w:rPr>
        <w:t xml:space="preserve"> </w:t>
      </w:r>
      <w:r>
        <w:rPr>
          <w:lang w:eastAsia="es-ES"/>
        </w:rPr>
        <w:t>¿qué más está mal según Proverbios 17:4?</w:t>
      </w:r>
    </w:p>
    <w:p w14:paraId="1FB6F4DD" w14:textId="1C4C98C3" w:rsidR="00BD62DB" w:rsidRDefault="00BD62DB" w:rsidP="00BD62DB">
      <w:pPr>
        <w:pStyle w:val="respuesta"/>
      </w:pPr>
      <w:r>
        <w:t xml:space="preserve">Hacer caso a las mentiras y prestar oído a la lengua maliciosa. Quizás no </w:t>
      </w:r>
      <w:r w:rsidR="00C03B96">
        <w:t>mentimos,</w:t>
      </w:r>
      <w:r>
        <w:t xml:space="preserve"> pero participamos en la mentira al prestar nuestro oído a las mentiras. No hay que creer todo lo que nos dicen, siempre hay otras versiones de la misma historia. A veces nos gusta creer la mentira especialmente si es relacionado con chismes.</w:t>
      </w:r>
      <w:r w:rsidR="00C03B96">
        <w:t xml:space="preserve"> Especialmente una persona que nos cae mal.</w:t>
      </w:r>
      <w:r w:rsidR="003807CC">
        <w:br/>
      </w:r>
    </w:p>
    <w:p w14:paraId="48DC77EF" w14:textId="77777777" w:rsidR="00BD62DB" w:rsidRDefault="00BD62DB" w:rsidP="00BD62DB">
      <w:pPr>
        <w:pStyle w:val="Listaconnmeros"/>
        <w:rPr>
          <w:lang w:eastAsia="es-ES"/>
        </w:rPr>
      </w:pPr>
      <w:r>
        <w:rPr>
          <w:lang w:eastAsia="es-ES"/>
        </w:rPr>
        <w:t>La calumnia es una forma de mentir. La calumnia es una acusación falsa, hecha maliciosamente para causar daños.  Según Proverbios 10:18, ¿por qué una persona propaga calumnias?</w:t>
      </w:r>
    </w:p>
    <w:p w14:paraId="4CF1E7C3" w14:textId="12AD187B" w:rsidR="00BD62DB" w:rsidRDefault="00BD62DB" w:rsidP="00BD62DB">
      <w:pPr>
        <w:pStyle w:val="respuesta"/>
      </w:pPr>
      <w:r>
        <w:t xml:space="preserve">Por su odio, </w:t>
      </w:r>
      <w:r w:rsidR="00DB3A26">
        <w:t>es un</w:t>
      </w:r>
      <w:r>
        <w:t xml:space="preserve"> necio.</w:t>
      </w:r>
    </w:p>
    <w:p w14:paraId="7754F8CE" w14:textId="77777777" w:rsidR="00BD62DB" w:rsidRDefault="00BD62DB" w:rsidP="00BD62DB">
      <w:pPr>
        <w:rPr>
          <w:lang w:eastAsia="es-ES"/>
        </w:rPr>
      </w:pPr>
      <w:r>
        <w:rPr>
          <w:lang w:eastAsia="es-ES"/>
        </w:rPr>
        <w:t>La calumnia es motivad</w:t>
      </w:r>
      <w:r w:rsidR="00DE7E3E">
        <w:rPr>
          <w:lang w:eastAsia="es-ES"/>
        </w:rPr>
        <w:t>a</w:t>
      </w:r>
      <w:r>
        <w:rPr>
          <w:lang w:eastAsia="es-ES"/>
        </w:rPr>
        <w:t xml:space="preserve"> por el odio y el deseo de hacer daño a otra persona o presentarse uno como mejor que la otra persona. Muchas veces la calumnia acompaña al chisme. </w:t>
      </w:r>
    </w:p>
    <w:p w14:paraId="11D9F64B" w14:textId="77777777" w:rsidR="00BD62DB" w:rsidRDefault="00BD62DB" w:rsidP="00BD62DB">
      <w:pPr>
        <w:rPr>
          <w:lang w:eastAsia="es-ES"/>
        </w:rPr>
      </w:pPr>
    </w:p>
    <w:p w14:paraId="71CA4DAC" w14:textId="77777777" w:rsidR="00BD62DB" w:rsidRDefault="00BD62DB" w:rsidP="00BD62DB">
      <w:pPr>
        <w:pStyle w:val="Listaconnmeros"/>
        <w:rPr>
          <w:lang w:eastAsia="es-ES"/>
        </w:rPr>
      </w:pPr>
      <w:r>
        <w:rPr>
          <w:lang w:eastAsia="es-ES"/>
        </w:rPr>
        <w:t>¿Cuál fue la calumnia de la esposa de Potifar? Génesis 39:11-1</w:t>
      </w:r>
      <w:r w:rsidR="00B465AF">
        <w:rPr>
          <w:lang w:eastAsia="es-ES"/>
        </w:rPr>
        <w:t>9</w:t>
      </w:r>
    </w:p>
    <w:p w14:paraId="7912A2B0" w14:textId="65CCE636" w:rsidR="00BD62DB" w:rsidRPr="00BD62DB" w:rsidRDefault="00BD62DB" w:rsidP="00BD62DB">
      <w:pPr>
        <w:pStyle w:val="respuesta"/>
        <w:rPr>
          <w:lang w:val="es-MX" w:eastAsia="es-ES"/>
        </w:rPr>
      </w:pPr>
      <w:r>
        <w:rPr>
          <w:lang w:val="es-MX" w:eastAsia="es-ES"/>
        </w:rPr>
        <w:t>Que José quiso tener relaciones sexuales con ella.</w:t>
      </w:r>
      <w:r w:rsidR="00C03B96">
        <w:rPr>
          <w:lang w:val="es-MX" w:eastAsia="es-ES"/>
        </w:rPr>
        <w:t xml:space="preserve"> Quiso vengarse y no verlo más.</w:t>
      </w:r>
    </w:p>
    <w:p w14:paraId="5AF826A8" w14:textId="77777777" w:rsidR="00BD62DB" w:rsidRDefault="00BD62DB" w:rsidP="00BD62DB">
      <w:pPr>
        <w:rPr>
          <w:b/>
          <w:sz w:val="32"/>
          <w:szCs w:val="32"/>
          <w:lang w:eastAsia="es-ES"/>
        </w:rPr>
      </w:pPr>
      <w:r w:rsidRPr="005D52AD">
        <w:rPr>
          <w:b/>
          <w:sz w:val="32"/>
          <w:szCs w:val="32"/>
          <w:lang w:eastAsia="es-ES"/>
        </w:rPr>
        <w:t>El chisme</w:t>
      </w:r>
    </w:p>
    <w:p w14:paraId="7CEFEA72" w14:textId="77777777" w:rsidR="00BD62DB" w:rsidRDefault="00BD62DB" w:rsidP="00BD62DB">
      <w:pPr>
        <w:rPr>
          <w:lang w:eastAsia="es-ES"/>
        </w:rPr>
      </w:pPr>
      <w:r>
        <w:rPr>
          <w:lang w:eastAsia="es-ES"/>
        </w:rPr>
        <w:t>Pregunta: “¿Qué dice la Biblia acerca del chisme?</w:t>
      </w:r>
    </w:p>
    <w:p w14:paraId="1B021B71" w14:textId="77777777" w:rsidR="00BD62DB" w:rsidRDefault="00BD62DB" w:rsidP="00BD62DB">
      <w:pPr>
        <w:rPr>
          <w:rStyle w:val="apple-converted-space"/>
        </w:rPr>
      </w:pPr>
      <w:r>
        <w:rPr>
          <w:lang w:eastAsia="es-ES"/>
        </w:rPr>
        <w:t xml:space="preserve">Respuesta: la palabra hebrea traducida como “chismoso” en el Antiguo Testamento es definida como alguien que revela secretos que suceden a su alrededor como un chismoso o traficante de chismorreos. </w:t>
      </w:r>
      <w:r w:rsidRPr="005D52AD">
        <w:t>Este es alguien que le saca secretos a la gente, acerca de ellos mismos y de sus familias, y luego va repitiéndolos de casa en casa, ocasionando gran perjuicio para aquellos cuyos secretos le fueron confiados, así como para aquellos a quienes se los cuenta, y también para sí mismo. El chisme se distingue de compartir información por su intención. El traficante de chismorreos tiene como su meta edificarse a sí mismo por medio de hacer ver mal a los demás y por exaltar su gran conocimiento de los demás.</w:t>
      </w:r>
      <w:r w:rsidRPr="005D52AD">
        <w:rPr>
          <w:rStyle w:val="apple-converted-space"/>
        </w:rPr>
        <w:t> </w:t>
      </w:r>
      <w:r>
        <w:rPr>
          <w:rStyle w:val="apple-converted-space"/>
        </w:rPr>
        <w:t xml:space="preserve"> (Tomado de “gotquestions.com”)</w:t>
      </w:r>
    </w:p>
    <w:p w14:paraId="3AE373A0" w14:textId="77777777" w:rsidR="00BD62DB" w:rsidRPr="005D52AD" w:rsidRDefault="00BD62DB" w:rsidP="00BD62DB">
      <w:pPr>
        <w:rPr>
          <w:lang w:eastAsia="es-ES"/>
        </w:rPr>
      </w:pPr>
    </w:p>
    <w:p w14:paraId="42D79618" w14:textId="53F11341" w:rsidR="00BD62DB" w:rsidRPr="00BD62DB" w:rsidRDefault="00BD62DB" w:rsidP="00BD62DB">
      <w:pPr>
        <w:pStyle w:val="ilust0"/>
        <w:rPr>
          <w:lang w:val="es-MX" w:eastAsia="es-ES"/>
        </w:rPr>
      </w:pPr>
      <w:r w:rsidRPr="00337984">
        <w:rPr>
          <w:lang w:val="es-MX" w:eastAsia="es-ES"/>
        </w:rPr>
        <w:t>El</w:t>
      </w:r>
      <w:r w:rsidR="00244180">
        <w:rPr>
          <w:lang w:val="es-MX" w:eastAsia="es-ES"/>
        </w:rPr>
        <w:t xml:space="preserve"> chisme es hablar negativamente de algún ausente.</w:t>
      </w:r>
      <w:r w:rsidRPr="00337984">
        <w:rPr>
          <w:lang w:val="es-MX" w:eastAsia="es-ES"/>
        </w:rPr>
        <w:t xml:space="preserve"> </w:t>
      </w:r>
      <w:r w:rsidR="00244180">
        <w:rPr>
          <w:lang w:val="es-MX" w:eastAsia="es-ES"/>
        </w:rPr>
        <w:t xml:space="preserve">El </w:t>
      </w:r>
      <w:r w:rsidRPr="00337984">
        <w:rPr>
          <w:lang w:val="es-MX" w:eastAsia="es-ES"/>
        </w:rPr>
        <w:t xml:space="preserve">chisme es un pecado demasiado común, aún entre cristianos. </w:t>
      </w:r>
      <w:r w:rsidRPr="00BD62DB">
        <w:rPr>
          <w:lang w:val="es-MX" w:eastAsia="es-ES"/>
        </w:rPr>
        <w:t xml:space="preserve">Hay muchos creyentes que dicen que no tienen ningún </w:t>
      </w:r>
      <w:r w:rsidR="00C03B96" w:rsidRPr="00BD62DB">
        <w:rPr>
          <w:lang w:val="es-MX" w:eastAsia="es-ES"/>
        </w:rPr>
        <w:t>vicio,</w:t>
      </w:r>
      <w:r w:rsidRPr="00BD62DB">
        <w:rPr>
          <w:lang w:val="es-MX" w:eastAsia="es-ES"/>
        </w:rPr>
        <w:t xml:space="preserve"> pero </w:t>
      </w:r>
      <w:r>
        <w:rPr>
          <w:lang w:val="es-MX" w:eastAsia="es-ES"/>
        </w:rPr>
        <w:t>cuenta</w:t>
      </w:r>
      <w:r w:rsidR="009A6401">
        <w:rPr>
          <w:lang w:val="es-MX" w:eastAsia="es-ES"/>
        </w:rPr>
        <w:t>n</w:t>
      </w:r>
      <w:r>
        <w:rPr>
          <w:lang w:val="es-MX" w:eastAsia="es-ES"/>
        </w:rPr>
        <w:t xml:space="preserve"> muchos chismes.</w:t>
      </w:r>
    </w:p>
    <w:p w14:paraId="63A5EFCE" w14:textId="77777777" w:rsidR="00BD62DB" w:rsidRPr="00BD62DB" w:rsidRDefault="00BD62DB" w:rsidP="00BD62DB">
      <w:pPr>
        <w:rPr>
          <w:lang w:eastAsia="es-ES"/>
        </w:rPr>
      </w:pPr>
    </w:p>
    <w:p w14:paraId="6FEDB0E9" w14:textId="77777777" w:rsidR="003F260C" w:rsidRDefault="001E3D09" w:rsidP="003F260C">
      <w:pPr>
        <w:pStyle w:val="Listaconnmeros"/>
      </w:pPr>
      <w:r>
        <w:rPr>
          <w:noProof/>
          <w:lang w:eastAsia="es-MX"/>
        </w:rPr>
        <mc:AlternateContent>
          <mc:Choice Requires="wps">
            <w:drawing>
              <wp:anchor distT="0" distB="0" distL="114300" distR="114300" simplePos="0" relativeHeight="251660288" behindDoc="0" locked="0" layoutInCell="1" allowOverlap="1" wp14:anchorId="358149C1" wp14:editId="3BF7384C">
                <wp:simplePos x="0" y="0"/>
                <wp:positionH relativeFrom="column">
                  <wp:posOffset>2914650</wp:posOffset>
                </wp:positionH>
                <wp:positionV relativeFrom="paragraph">
                  <wp:posOffset>120650</wp:posOffset>
                </wp:positionV>
                <wp:extent cx="3381375" cy="2409825"/>
                <wp:effectExtent l="9525" t="10795" r="9525" b="825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409825"/>
                        </a:xfrm>
                        <a:prstGeom prst="rect">
                          <a:avLst/>
                        </a:prstGeom>
                        <a:solidFill>
                          <a:srgbClr val="FFFFFF"/>
                        </a:solidFill>
                        <a:ln w="9525">
                          <a:solidFill>
                            <a:srgbClr val="000000"/>
                          </a:solidFill>
                          <a:miter lim="800000"/>
                          <a:headEnd/>
                          <a:tailEnd/>
                        </a:ln>
                      </wps:spPr>
                      <wps:txbx>
                        <w:txbxContent>
                          <w:p w14:paraId="3533D108" w14:textId="77777777" w:rsidR="005F0EDA" w:rsidRPr="00244180" w:rsidRDefault="005F0EDA" w:rsidP="00244180">
                            <w:pPr>
                              <w:rPr>
                                <w:i/>
                              </w:rPr>
                            </w:pPr>
                            <w:r>
                              <w:rPr>
                                <w:shd w:val="clear" w:color="auto" w:fill="FAF9F8"/>
                              </w:rPr>
                              <w:t xml:space="preserve">En la revista “Atlanta Journal”(norteamericana) apareció hace años atrás el siguiente artículo. </w:t>
                            </w:r>
                            <w:r w:rsidRPr="00244180">
                              <w:rPr>
                                <w:i/>
                                <w:shd w:val="clear" w:color="auto" w:fill="FAF9F8"/>
                              </w:rPr>
                              <w:t>“Soy más mortífero que el sibilante proyectil de un mortero. Gano sin matar. Desgarro hogares, rompo corazones y arruino vidas. Viajo sobre las alas del viento. Ninguna inocencia es suficientemente poderosa para intimidarme, ninguna pureza lo bastante pura para acobardarme. No me preocupa la verdad, no respeto la justicia, no tengo misericordia hacia los indefensos. Mis víctimas son tan numerosas como la arena del mar, y a menudo igual de inocentes. Nunca olvido y pocas veces perdono. ¡Mi nombre es el Chisme!”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49C1" id="Text Box 6" o:spid="_x0000_s1028" type="#_x0000_t202" style="position:absolute;left:0;text-align:left;margin-left:229.5pt;margin-top:9.5pt;width:266.25pt;height:1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">
                <v:textbox>
                  <w:txbxContent>
                    <w:p w14:paraId="3533D108" w14:textId="77777777" w:rsidR="005F0EDA" w:rsidRPr="00244180" w:rsidRDefault="005F0EDA" w:rsidP="00244180">
                      <w:pPr>
                        <w:rPr>
                          <w:i/>
                        </w:rPr>
                      </w:pPr>
                      <w:r>
                        <w:rPr>
                          <w:shd w:val="clear" w:color="auto" w:fill="FAF9F8"/>
                        </w:rPr>
                        <w:t xml:space="preserve">En la revista “Atlanta Journal”(norteamericana) apareció hace años atrás el siguiente artículo. </w:t>
                      </w:r>
                      <w:r w:rsidRPr="00244180">
                        <w:rPr>
                          <w:i/>
                          <w:shd w:val="clear" w:color="auto" w:fill="FAF9F8"/>
                        </w:rPr>
                        <w:t>“Soy más mortífero que el sibilante proyectil de un mortero. Gano sin matar. Desgarro hogares, rompo corazones y arruino vidas. Viajo sobre las alas del viento. Ninguna inocencia es suficientemente poderosa para intimidarme, ninguna pureza lo bastante pura para acobardarme. No me preocupa la verdad, no respeto la justicia, no tengo misericordia hacia los indefensos. Mis víctimas son tan numerosas como la arena del mar, y a menudo igual de inocentes. Nunca olvido y pocas veces perdono. ¡Mi nombre es el Chisme!”</w:t>
                      </w:r>
                    </w:p>
                  </w:txbxContent>
                </v:textbox>
                <w10:wrap type="square"/>
              </v:shape>
            </w:pict>
          </mc:Fallback>
        </mc:AlternateContent>
      </w:r>
      <w:r w:rsidR="003F260C">
        <w:rPr>
          <w:lang w:eastAsia="es-ES"/>
        </w:rPr>
        <w:t xml:space="preserve">¿Qué daño hacen los chismes? </w:t>
      </w:r>
      <w:r w:rsidR="003F260C">
        <w:t>Proverbios 16:28</w:t>
      </w:r>
    </w:p>
    <w:p w14:paraId="0CA8DD3F" w14:textId="77777777" w:rsidR="003F260C" w:rsidRDefault="003F260C" w:rsidP="003F260C">
      <w:pPr>
        <w:pStyle w:val="respuesta"/>
        <w:rPr>
          <w:lang w:val="es-MX" w:eastAsia="es-ES"/>
        </w:rPr>
      </w:pPr>
      <w:r>
        <w:rPr>
          <w:lang w:val="es-MX" w:eastAsia="es-ES"/>
        </w:rPr>
        <w:t>El perverso provoca contiendas, y el chismoso divide a los buenos amigos. Causa problemas entre personas y puede provocar contiendas.</w:t>
      </w:r>
    </w:p>
    <w:p w14:paraId="453C8471" w14:textId="77777777" w:rsidR="003F260C" w:rsidRDefault="003F260C" w:rsidP="003F260C">
      <w:pPr>
        <w:pStyle w:val="Listaconnmeros"/>
        <w:rPr>
          <w:lang w:eastAsia="es-ES"/>
        </w:rPr>
      </w:pPr>
      <w:r>
        <w:rPr>
          <w:lang w:eastAsia="es-ES"/>
        </w:rPr>
        <w:t>¿Por qué los chismes dividen amigos y provocan contiendas?</w:t>
      </w:r>
    </w:p>
    <w:p w14:paraId="3DB1B2A0" w14:textId="77777777" w:rsidR="00C467A4" w:rsidRDefault="003F260C" w:rsidP="00C467A4">
      <w:pPr>
        <w:pStyle w:val="respuesta"/>
      </w:pPr>
      <w:r>
        <w:t>Porque hacen sentir mal una persona contra otra. Se traicionan las confianzas y causa divisiones.</w:t>
      </w:r>
    </w:p>
    <w:p w14:paraId="651E7A37" w14:textId="77777777" w:rsidR="00BD5570" w:rsidRDefault="00BD5570" w:rsidP="00C467A4">
      <w:pPr>
        <w:pStyle w:val="Listaconnmeros"/>
      </w:pPr>
      <w:r>
        <w:t>¿Por qué cree que el chisme es tan común entre cristianos?</w:t>
      </w:r>
    </w:p>
    <w:p w14:paraId="5D4384DE" w14:textId="77777777" w:rsidR="00BD5570" w:rsidRPr="003742B8" w:rsidRDefault="00BD5570" w:rsidP="00BD5570">
      <w:pPr>
        <w:pStyle w:val="respuesta"/>
        <w:rPr>
          <w:lang w:val="es-MX" w:eastAsia="es-ES"/>
        </w:rPr>
      </w:pPr>
      <w:r>
        <w:rPr>
          <w:lang w:val="es-MX" w:eastAsia="es-ES"/>
        </w:rPr>
        <w:t>No se considera pecado.  Por envidia o deseos de parecer mejor.</w:t>
      </w:r>
    </w:p>
    <w:p w14:paraId="024D2047" w14:textId="77777777" w:rsidR="003F260C" w:rsidRDefault="003F260C" w:rsidP="003F260C">
      <w:pPr>
        <w:pStyle w:val="Listaconnmeros"/>
        <w:rPr>
          <w:lang w:eastAsia="es-ES"/>
        </w:rPr>
      </w:pPr>
      <w:r>
        <w:rPr>
          <w:lang w:eastAsia="es-ES"/>
        </w:rPr>
        <w:lastRenderedPageBreak/>
        <w:t>¿Cómo son los chismes? Proverbios 18:8</w:t>
      </w:r>
    </w:p>
    <w:p w14:paraId="63DBFF49" w14:textId="77777777" w:rsidR="003F260C" w:rsidRDefault="003F260C" w:rsidP="003F260C">
      <w:pPr>
        <w:pStyle w:val="respuesta"/>
        <w:rPr>
          <w:lang w:val="es-MX" w:eastAsia="es-ES"/>
        </w:rPr>
      </w:pPr>
      <w:r>
        <w:rPr>
          <w:lang w:val="es-MX" w:eastAsia="es-ES"/>
        </w:rPr>
        <w:t>Son deliciosos manjares y penetran adentro de uno.</w:t>
      </w:r>
      <w:r w:rsidR="003742B8">
        <w:rPr>
          <w:lang w:val="es-MX" w:eastAsia="es-ES"/>
        </w:rPr>
        <w:br/>
      </w:r>
    </w:p>
    <w:p w14:paraId="09DD75E8" w14:textId="77777777" w:rsidR="003F260C" w:rsidRDefault="003F260C" w:rsidP="003F260C">
      <w:pPr>
        <w:pStyle w:val="Listaconnmeros"/>
        <w:rPr>
          <w:lang w:eastAsia="es-ES"/>
        </w:rPr>
      </w:pPr>
      <w:r>
        <w:rPr>
          <w:lang w:eastAsia="es-ES"/>
        </w:rPr>
        <w:t>¿Por qué son deliciosos, por qué son atractivos?</w:t>
      </w:r>
    </w:p>
    <w:p w14:paraId="1000FC5B" w14:textId="77777777" w:rsidR="003F260C" w:rsidRDefault="003F260C" w:rsidP="003F260C">
      <w:pPr>
        <w:pStyle w:val="respuesta"/>
        <w:rPr>
          <w:lang w:val="es-MX" w:eastAsia="es-ES"/>
        </w:rPr>
      </w:pPr>
      <w:r>
        <w:rPr>
          <w:lang w:val="es-MX" w:eastAsia="es-ES"/>
        </w:rPr>
        <w:t xml:space="preserve">Porque le hacen a uno sentirse superior a otros o creer que tiene una información que otros deben tener. </w:t>
      </w:r>
      <w:r w:rsidR="003742B8">
        <w:rPr>
          <w:lang w:val="es-MX" w:eastAsia="es-ES"/>
        </w:rPr>
        <w:br/>
      </w:r>
    </w:p>
    <w:p w14:paraId="10DDF5F2" w14:textId="77777777" w:rsidR="003F260C" w:rsidRDefault="003F260C" w:rsidP="003F260C">
      <w:pPr>
        <w:pStyle w:val="Listaconnmeros"/>
        <w:rPr>
          <w:lang w:eastAsia="es-ES"/>
        </w:rPr>
      </w:pPr>
      <w:r>
        <w:rPr>
          <w:lang w:eastAsia="es-ES"/>
        </w:rPr>
        <w:t>¿Qué hace el que practica el chisme? Proverbios 20:19</w:t>
      </w:r>
    </w:p>
    <w:p w14:paraId="2E30F1F3" w14:textId="77777777" w:rsidR="003F260C" w:rsidRDefault="003F260C" w:rsidP="003F260C">
      <w:pPr>
        <w:pStyle w:val="respuesta"/>
        <w:rPr>
          <w:lang w:val="es-MX" w:eastAsia="es-ES"/>
        </w:rPr>
      </w:pPr>
      <w:r>
        <w:rPr>
          <w:lang w:val="es-MX" w:eastAsia="es-ES"/>
        </w:rPr>
        <w:t>Traiciona la confianza, no es bueno juntarse con personas así porque buscan la oportunidad de conseguir información para poder hablar mal de uno.</w:t>
      </w:r>
      <w:r w:rsidR="003742B8">
        <w:rPr>
          <w:lang w:val="es-MX" w:eastAsia="es-ES"/>
        </w:rPr>
        <w:br/>
      </w:r>
    </w:p>
    <w:p w14:paraId="26BEB120" w14:textId="77777777" w:rsidR="003F260C" w:rsidRDefault="003F260C" w:rsidP="003F260C">
      <w:pPr>
        <w:pStyle w:val="Listaconnmeros"/>
        <w:rPr>
          <w:lang w:eastAsia="es-ES"/>
        </w:rPr>
      </w:pPr>
      <w:r>
        <w:rPr>
          <w:lang w:eastAsia="es-ES"/>
        </w:rPr>
        <w:t xml:space="preserve">¿Qué pasa cuando no hay chismes? Proverbios </w:t>
      </w:r>
      <w:r w:rsidR="00725996">
        <w:rPr>
          <w:lang w:eastAsia="es-ES"/>
        </w:rPr>
        <w:t>26</w:t>
      </w:r>
      <w:r>
        <w:rPr>
          <w:lang w:eastAsia="es-ES"/>
        </w:rPr>
        <w:t>:20</w:t>
      </w:r>
    </w:p>
    <w:p w14:paraId="7C9DD4CA" w14:textId="77777777" w:rsidR="003F260C" w:rsidRDefault="003F260C" w:rsidP="003F260C">
      <w:pPr>
        <w:pStyle w:val="respuesta"/>
        <w:rPr>
          <w:lang w:val="es-MX" w:eastAsia="es-ES"/>
        </w:rPr>
      </w:pPr>
      <w:r>
        <w:rPr>
          <w:lang w:val="es-MX" w:eastAsia="es-ES"/>
        </w:rPr>
        <w:t xml:space="preserve">Se acaba el pleito. Ya hay mejores relaciones entre las personas. </w:t>
      </w:r>
      <w:r w:rsidR="00D15725">
        <w:rPr>
          <w:lang w:val="es-MX" w:eastAsia="es-ES"/>
        </w:rPr>
        <w:t xml:space="preserve">Pero donde hay chismes es aumentar y calentar más el chisme. </w:t>
      </w:r>
    </w:p>
    <w:p w14:paraId="4DF9441D" w14:textId="77777777" w:rsidR="005E468A" w:rsidRDefault="005E468A" w:rsidP="005E468A">
      <w:pPr>
        <w:rPr>
          <w:lang w:eastAsia="es-ES"/>
        </w:rPr>
      </w:pPr>
    </w:p>
    <w:p w14:paraId="6EB6FAC1" w14:textId="77777777" w:rsidR="00244180" w:rsidRDefault="00244180" w:rsidP="007F067B">
      <w:pPr>
        <w:rPr>
          <w:shd w:val="clear" w:color="auto" w:fill="FFFFFF"/>
        </w:rPr>
      </w:pPr>
      <w:r>
        <w:rPr>
          <w:shd w:val="clear" w:color="auto" w:fill="FFFFFF"/>
        </w:rPr>
        <w:t xml:space="preserve">Como evitar </w:t>
      </w:r>
      <w:r w:rsidR="007F067B">
        <w:rPr>
          <w:shd w:val="clear" w:color="auto" w:fill="FFFFFF"/>
        </w:rPr>
        <w:t xml:space="preserve">escuchar </w:t>
      </w:r>
      <w:r>
        <w:rPr>
          <w:shd w:val="clear" w:color="auto" w:fill="FFFFFF"/>
        </w:rPr>
        <w:t>el chisme.</w:t>
      </w:r>
    </w:p>
    <w:p w14:paraId="7CBE9F5E" w14:textId="77777777" w:rsidR="00244180" w:rsidRPr="00244180" w:rsidRDefault="00143DD3" w:rsidP="00244180">
      <w:pPr>
        <w:pStyle w:val="check"/>
        <w:rPr>
          <w:b/>
        </w:rPr>
      </w:pPr>
      <w:r>
        <w:rPr>
          <w:shd w:val="clear" w:color="auto" w:fill="FFFFFF"/>
        </w:rPr>
        <w:t>Esfué</w:t>
      </w:r>
      <w:r w:rsidR="001E3D09">
        <w:rPr>
          <w:shd w:val="clear" w:color="auto" w:fill="FFFFFF"/>
        </w:rPr>
        <w:t>rzate en no escuchar chismes, au</w:t>
      </w:r>
      <w:r>
        <w:rPr>
          <w:shd w:val="clear" w:color="auto" w:fill="FFFFFF"/>
        </w:rPr>
        <w:t xml:space="preserve">n cambiando de círculo de </w:t>
      </w:r>
      <w:r w:rsidR="007F067B">
        <w:rPr>
          <w:shd w:val="clear" w:color="auto" w:fill="FFFFFF"/>
        </w:rPr>
        <w:t xml:space="preserve">amigos si es necesario, </w:t>
      </w:r>
      <w:r>
        <w:rPr>
          <w:shd w:val="clear" w:color="auto" w:fill="FFFFFF"/>
        </w:rPr>
        <w:t>Pr. 20:19</w:t>
      </w:r>
      <w:r w:rsidR="00244180">
        <w:rPr>
          <w:shd w:val="clear" w:color="auto" w:fill="FFFFFF"/>
        </w:rPr>
        <w:t>.</w:t>
      </w:r>
    </w:p>
    <w:p w14:paraId="37F4D0A9" w14:textId="77777777" w:rsidR="00244180" w:rsidRPr="00244180" w:rsidRDefault="00143DD3" w:rsidP="00244180">
      <w:pPr>
        <w:pStyle w:val="check"/>
        <w:rPr>
          <w:b/>
        </w:rPr>
      </w:pPr>
      <w:r>
        <w:rPr>
          <w:shd w:val="clear" w:color="auto" w:fill="FFFFFF"/>
        </w:rPr>
        <w:t xml:space="preserve"> Cuando alguien empiece a contarte algo no edificante acerca de otra persona, interrúmpelo y pregúntale si es algo que la persona no presente probablemente preferiría que no supieras.</w:t>
      </w:r>
    </w:p>
    <w:p w14:paraId="45F5B272" w14:textId="77777777" w:rsidR="00244180" w:rsidRPr="00244180" w:rsidRDefault="00143DD3" w:rsidP="00244180">
      <w:pPr>
        <w:pStyle w:val="check"/>
        <w:rPr>
          <w:b/>
        </w:rPr>
      </w:pPr>
      <w:r>
        <w:rPr>
          <w:shd w:val="clear" w:color="auto" w:fill="FFFFFF"/>
        </w:rPr>
        <w:t>Pregúntale si tiene permiso de la otra persona para contár</w:t>
      </w:r>
      <w:r w:rsidR="007F067B">
        <w:rPr>
          <w:shd w:val="clear" w:color="auto" w:fill="FFFFFF"/>
        </w:rPr>
        <w:t>s</w:t>
      </w:r>
      <w:r>
        <w:rPr>
          <w:shd w:val="clear" w:color="auto" w:fill="FFFFFF"/>
        </w:rPr>
        <w:t>elo.</w:t>
      </w:r>
    </w:p>
    <w:p w14:paraId="7DCB8B17" w14:textId="77777777" w:rsidR="00244180" w:rsidRPr="00244180" w:rsidRDefault="00143DD3" w:rsidP="00244180">
      <w:pPr>
        <w:pStyle w:val="check"/>
        <w:rPr>
          <w:b/>
        </w:rPr>
      </w:pPr>
      <w:r>
        <w:rPr>
          <w:shd w:val="clear" w:color="auto" w:fill="FFFFFF"/>
        </w:rPr>
        <w:t>Si se está quejando de la otra persona, pregúntale si ya le expresó su</w:t>
      </w:r>
      <w:r w:rsidR="00244180">
        <w:rPr>
          <w:shd w:val="clear" w:color="auto" w:fill="FFFFFF"/>
        </w:rPr>
        <w:t xml:space="preserve"> queja a esa persona en privado, </w:t>
      </w:r>
      <w:r>
        <w:rPr>
          <w:shd w:val="clear" w:color="auto" w:fill="FFFFFF"/>
        </w:rPr>
        <w:t>M</w:t>
      </w:r>
      <w:r w:rsidR="00457359">
        <w:rPr>
          <w:shd w:val="clear" w:color="auto" w:fill="FFFFFF"/>
        </w:rPr>
        <w:t>ateo</w:t>
      </w:r>
      <w:r>
        <w:rPr>
          <w:shd w:val="clear" w:color="auto" w:fill="FFFFFF"/>
        </w:rPr>
        <w:t xml:space="preserve"> 18:15</w:t>
      </w:r>
      <w:r w:rsidR="00457359">
        <w:rPr>
          <w:shd w:val="clear" w:color="auto" w:fill="FFFFFF"/>
        </w:rPr>
        <w:t xml:space="preserve"> </w:t>
      </w:r>
      <w:r w:rsidR="00244180">
        <w:rPr>
          <w:shd w:val="clear" w:color="auto" w:fill="FFFFFF"/>
        </w:rPr>
        <w:t>y Pr</w:t>
      </w:r>
      <w:r w:rsidR="00457359">
        <w:rPr>
          <w:shd w:val="clear" w:color="auto" w:fill="FFFFFF"/>
        </w:rPr>
        <w:t>overbios</w:t>
      </w:r>
      <w:r w:rsidR="00244180">
        <w:rPr>
          <w:shd w:val="clear" w:color="auto" w:fill="FFFFFF"/>
        </w:rPr>
        <w:t xml:space="preserve"> 25:9</w:t>
      </w:r>
      <w:r>
        <w:rPr>
          <w:shd w:val="clear" w:color="auto" w:fill="FFFFFF"/>
        </w:rPr>
        <w:t>.</w:t>
      </w:r>
    </w:p>
    <w:p w14:paraId="04A3DCBB" w14:textId="77777777" w:rsidR="003742B8" w:rsidRDefault="00143DD3" w:rsidP="003742B8">
      <w:pPr>
        <w:pStyle w:val="check"/>
        <w:rPr>
          <w:shd w:val="clear" w:color="auto" w:fill="FFFFFF"/>
        </w:rPr>
      </w:pPr>
      <w:r>
        <w:rPr>
          <w:shd w:val="clear" w:color="auto" w:fill="FFFFFF"/>
        </w:rPr>
        <w:t>Si no es la primera vez que esta persona te cuenta chismes, d</w:t>
      </w:r>
      <w:r w:rsidR="007F067B">
        <w:rPr>
          <w:shd w:val="clear" w:color="auto" w:fill="FFFFFF"/>
        </w:rPr>
        <w:t>íga</w:t>
      </w:r>
      <w:r>
        <w:rPr>
          <w:shd w:val="clear" w:color="auto" w:fill="FFFFFF"/>
        </w:rPr>
        <w:t xml:space="preserve">le que de ahora en adelante no quieres que lo vuelva a hacer; dile que tú deseas tratar a los demás como a ti te gustaría ser tratado. </w:t>
      </w:r>
    </w:p>
    <w:p w14:paraId="1D57B0A7" w14:textId="77777777" w:rsidR="00DE7E3E" w:rsidRDefault="003742B8" w:rsidP="00DE7E3E">
      <w:pPr>
        <w:pStyle w:val="check"/>
      </w:pPr>
      <w:r>
        <w:t xml:space="preserve">Orar </w:t>
      </w:r>
      <w:r w:rsidRPr="003742B8">
        <w:t>“</w:t>
      </w:r>
      <w:r w:rsidRPr="00BD5570">
        <w:rPr>
          <w:i/>
        </w:rPr>
        <w:t>Señor, ponme en la boca un centinela; un guardia a la puerta de mis labios</w:t>
      </w:r>
      <w:r w:rsidRPr="00BD5570">
        <w:rPr>
          <w:rFonts w:ascii="Helvetica" w:hAnsi="Helvetica"/>
          <w:iCs/>
          <w:color w:val="444444"/>
          <w:sz w:val="21"/>
          <w:szCs w:val="21"/>
          <w:shd w:val="clear" w:color="auto" w:fill="FFFFFF"/>
        </w:rPr>
        <w:t>.</w:t>
      </w:r>
      <w:r w:rsidR="007F067B" w:rsidRPr="00BD5570">
        <w:rPr>
          <w:rFonts w:ascii="Helvetica" w:hAnsi="Helvetica"/>
          <w:iCs/>
          <w:color w:val="444444"/>
          <w:sz w:val="21"/>
          <w:szCs w:val="21"/>
          <w:shd w:val="clear" w:color="auto" w:fill="FFFFFF"/>
        </w:rPr>
        <w:t>”</w:t>
      </w:r>
      <w:r w:rsidR="00457359">
        <w:rPr>
          <w:rFonts w:ascii="Helvetica" w:hAnsi="Helvetica"/>
          <w:iCs/>
          <w:color w:val="444444"/>
          <w:sz w:val="21"/>
          <w:szCs w:val="21"/>
          <w:shd w:val="clear" w:color="auto" w:fill="FFFFFF"/>
        </w:rPr>
        <w:t xml:space="preserve"> (Y a mis oídos).</w:t>
      </w:r>
      <w:r w:rsidRPr="00BD5570">
        <w:rPr>
          <w:rStyle w:val="apple-converted-space"/>
          <w:rFonts w:ascii="Helvetica" w:hAnsi="Helvetica"/>
          <w:i/>
          <w:iCs/>
          <w:color w:val="444444"/>
          <w:sz w:val="21"/>
          <w:szCs w:val="21"/>
          <w:shd w:val="clear" w:color="auto" w:fill="FFFFFF"/>
        </w:rPr>
        <w:t> </w:t>
      </w:r>
      <w:r w:rsidRPr="007F067B">
        <w:t>Salmo 141:3</w:t>
      </w:r>
      <w:r w:rsidR="00457359">
        <w:t xml:space="preserve"> </w:t>
      </w:r>
    </w:p>
    <w:p w14:paraId="4820AB6B" w14:textId="5D6235EE" w:rsidR="00B465AF" w:rsidRPr="00B465AF" w:rsidRDefault="00B465AF" w:rsidP="00B465AF">
      <w:pPr>
        <w:pStyle w:val="check"/>
      </w:pPr>
      <w:r>
        <w:t xml:space="preserve">Cambiar el </w:t>
      </w:r>
      <w:r w:rsidR="00C03B96">
        <w:t>t</w:t>
      </w:r>
      <w:r>
        <w:t>ema de la conversación, no seguir la plática.</w:t>
      </w:r>
    </w:p>
    <w:p w14:paraId="285CFCEB" w14:textId="77777777" w:rsidR="00DE7E3E" w:rsidRDefault="00DE7E3E" w:rsidP="00DE7E3E">
      <w:pPr>
        <w:pStyle w:val="Listaconnmeros"/>
        <w:rPr>
          <w:lang w:eastAsia="es-ES"/>
        </w:rPr>
      </w:pPr>
      <w:r>
        <w:rPr>
          <w:lang w:eastAsia="es-ES"/>
        </w:rPr>
        <w:t xml:space="preserve">Anote algunas otras </w:t>
      </w:r>
      <w:r w:rsidR="00BD5570">
        <w:rPr>
          <w:lang w:eastAsia="es-ES"/>
        </w:rPr>
        <w:t>maneras para evitar platicar o escuchar chismes.</w:t>
      </w:r>
    </w:p>
    <w:p w14:paraId="125F7D12" w14:textId="77777777" w:rsidR="00BD5570" w:rsidRDefault="001E3D09" w:rsidP="00BD5570">
      <w:pPr>
        <w:pStyle w:val="respuesta"/>
      </w:pPr>
      <w:r>
        <w:rPr>
          <w:noProof/>
          <w:shd w:val="clear" w:color="auto" w:fill="auto"/>
          <w:lang w:val="es-MX"/>
        </w:rPr>
        <mc:AlternateContent>
          <mc:Choice Requires="wps">
            <w:drawing>
              <wp:anchor distT="0" distB="0" distL="114300" distR="114300" simplePos="0" relativeHeight="251661312" behindDoc="0" locked="0" layoutInCell="1" allowOverlap="1" wp14:anchorId="16378484" wp14:editId="6AE38BAD">
                <wp:simplePos x="0" y="0"/>
                <wp:positionH relativeFrom="column">
                  <wp:posOffset>1743075</wp:posOffset>
                </wp:positionH>
                <wp:positionV relativeFrom="paragraph">
                  <wp:posOffset>553085</wp:posOffset>
                </wp:positionV>
                <wp:extent cx="2867025" cy="1000125"/>
                <wp:effectExtent l="9525" t="952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00125"/>
                        </a:xfrm>
                        <a:prstGeom prst="rect">
                          <a:avLst/>
                        </a:prstGeom>
                        <a:solidFill>
                          <a:srgbClr val="FFFFFF"/>
                        </a:solidFill>
                        <a:ln w="9525">
                          <a:solidFill>
                            <a:srgbClr val="000000"/>
                          </a:solidFill>
                          <a:miter lim="800000"/>
                          <a:headEnd/>
                          <a:tailEnd/>
                        </a:ln>
                      </wps:spPr>
                      <wps:txbx>
                        <w:txbxContent>
                          <w:p w14:paraId="778FAE04" w14:textId="77777777" w:rsidR="005F0EDA" w:rsidRDefault="005F0EDA" w:rsidP="00BD5570">
                            <w:pPr>
                              <w:jc w:val="center"/>
                              <w:rPr>
                                <w:b/>
                              </w:rPr>
                            </w:pPr>
                            <w:r w:rsidRPr="00BD5570">
                              <w:rPr>
                                <w:b/>
                              </w:rPr>
                              <w:t>ADVERTENCIA</w:t>
                            </w:r>
                          </w:p>
                          <w:p w14:paraId="5E13D69F" w14:textId="77777777" w:rsidR="005F0EDA" w:rsidRPr="00BD5570" w:rsidRDefault="005F0EDA" w:rsidP="00BD5570">
                            <w:r w:rsidRPr="00BD5570">
                              <w:t>Es peligroso creer los chismes. Pueden contener un elemento de la verdad pero normalmente no dan toda la información y tienden a exagerar o pervertir la verdad.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8484" id="Text Box 8" o:spid="_x0000_s1029" type="#_x0000_t202" style="position:absolute;margin-left:137.25pt;margin-top:43.55pt;width:225.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">
                <v:textbox>
                  <w:txbxContent>
                    <w:p w14:paraId="778FAE04" w14:textId="77777777" w:rsidR="005F0EDA" w:rsidRDefault="005F0EDA" w:rsidP="00BD5570">
                      <w:pPr>
                        <w:jc w:val="center"/>
                        <w:rPr>
                          <w:b/>
                        </w:rPr>
                      </w:pPr>
                      <w:r w:rsidRPr="00BD5570">
                        <w:rPr>
                          <w:b/>
                        </w:rPr>
                        <w:t>ADVERTENCIA</w:t>
                      </w:r>
                    </w:p>
                    <w:p w14:paraId="5E13D69F" w14:textId="77777777" w:rsidR="005F0EDA" w:rsidRPr="00BD5570" w:rsidRDefault="005F0EDA" w:rsidP="00BD5570">
                      <w:r w:rsidRPr="00BD5570">
                        <w:t>Es peligroso creer los chismes. Pueden contener un elemento de la verdad pero normalmente no dan toda la información y tienden a exagerar o pervertir la verdad.</w:t>
                      </w:r>
                    </w:p>
                  </w:txbxContent>
                </v:textbox>
              </v:shape>
            </w:pict>
          </mc:Fallback>
        </mc:AlternateContent>
      </w:r>
      <w:r w:rsidR="00BD5570">
        <w:t>Amar a mi prójimo y no voy a chismear de él ni voy a escuchar chismes acerca de mi prójimo.</w:t>
      </w:r>
      <w:r w:rsidR="00C467A4">
        <w:br/>
      </w:r>
      <w:r w:rsidR="00C467A4">
        <w:br/>
      </w:r>
      <w:r w:rsidR="00BD5570">
        <w:br/>
      </w:r>
    </w:p>
    <w:p w14:paraId="744DC9C4" w14:textId="77777777" w:rsidR="00BD5570" w:rsidRPr="00BD5570" w:rsidRDefault="00BD5570" w:rsidP="00BD5570">
      <w:pPr>
        <w:rPr>
          <w:lang w:val="es-ES_tradnl" w:eastAsia="es-MX"/>
        </w:rPr>
      </w:pPr>
    </w:p>
    <w:p w14:paraId="6742672D" w14:textId="77777777" w:rsidR="003742B8" w:rsidRDefault="003742B8" w:rsidP="003742B8">
      <w:pPr>
        <w:pStyle w:val="respuesta"/>
        <w:rPr>
          <w:lang w:val="es-MX" w:eastAsia="es-ES"/>
        </w:rPr>
      </w:pPr>
    </w:p>
    <w:p w14:paraId="797D16AA" w14:textId="77777777" w:rsidR="003C6E7F" w:rsidRDefault="003C6E7F" w:rsidP="003C6E7F">
      <w:pPr>
        <w:rPr>
          <w:lang w:eastAsia="es-ES"/>
        </w:rPr>
      </w:pPr>
    </w:p>
    <w:p w14:paraId="4EDB787C" w14:textId="77777777" w:rsidR="003C6E7F" w:rsidRDefault="003C6E7F" w:rsidP="003C6E7F">
      <w:pPr>
        <w:pStyle w:val="respuesta"/>
        <w:rPr>
          <w:lang w:val="es-MX" w:eastAsia="es-ES"/>
        </w:rPr>
      </w:pPr>
    </w:p>
    <w:p w14:paraId="54AA0948" w14:textId="77777777" w:rsidR="001E3D09" w:rsidRPr="001E3D09" w:rsidRDefault="001E3D09" w:rsidP="00B465AF">
      <w:pPr>
        <w:rPr>
          <w:lang w:eastAsia="es-ES"/>
        </w:rPr>
      </w:pPr>
    </w:p>
    <w:p w14:paraId="1A330000" w14:textId="77777777" w:rsidR="003742B8" w:rsidRDefault="003742B8" w:rsidP="003742B8">
      <w:pPr>
        <w:pStyle w:val="ilust0"/>
        <w:rPr>
          <w:lang w:val="es-MX"/>
        </w:rPr>
      </w:pPr>
      <w:r w:rsidRPr="003742B8">
        <w:rPr>
          <w:i/>
          <w:lang w:val="es-MX"/>
        </w:rPr>
        <w:t>El falto de juicio desprecia a su prójimo, pero el entendido refrena su lengua. La gente chismosa revela los secretos; la gente confiable es discreta</w:t>
      </w:r>
      <w:r>
        <w:rPr>
          <w:lang w:val="es-MX"/>
        </w:rPr>
        <w:t>. Proverbios 11:12-13</w:t>
      </w:r>
    </w:p>
    <w:p w14:paraId="3193C89B" w14:textId="77777777" w:rsidR="003742B8" w:rsidRDefault="003742B8" w:rsidP="003742B8"/>
    <w:p w14:paraId="0D83BC87" w14:textId="77777777" w:rsidR="003742B8" w:rsidRDefault="003742B8" w:rsidP="003742B8"/>
    <w:p w14:paraId="11E42ED5" w14:textId="77777777" w:rsidR="003742B8" w:rsidRDefault="003742B8" w:rsidP="003742B8"/>
    <w:p w14:paraId="79E56629" w14:textId="77777777" w:rsidR="00BD5570" w:rsidRDefault="00236A87" w:rsidP="00BD5570">
      <w:pPr>
        <w:pStyle w:val="Ttulo"/>
      </w:pPr>
      <w:bookmarkStart w:id="10" w:name="_Toc343610073"/>
      <w:r>
        <w:lastRenderedPageBreak/>
        <w:t>Lección 11 – El o</w:t>
      </w:r>
      <w:r w:rsidR="00C467A4">
        <w:t>r</w:t>
      </w:r>
      <w:r>
        <w:t>gullo</w:t>
      </w:r>
      <w:r w:rsidR="00DD3429">
        <w:t xml:space="preserve"> y</w:t>
      </w:r>
      <w:r>
        <w:t xml:space="preserve"> la humildad</w:t>
      </w:r>
      <w:bookmarkEnd w:id="10"/>
    </w:p>
    <w:p w14:paraId="708D295B" w14:textId="77777777" w:rsidR="00DD3429" w:rsidRDefault="00DD3429" w:rsidP="006C74C4">
      <w:pPr>
        <w:pStyle w:val="Listaconnmeros"/>
        <w:numPr>
          <w:ilvl w:val="0"/>
          <w:numId w:val="41"/>
        </w:numPr>
        <w:tabs>
          <w:tab w:val="clear" w:pos="630"/>
        </w:tabs>
      </w:pPr>
      <w:r>
        <w:t>¿Qué es el orgullo?</w:t>
      </w:r>
    </w:p>
    <w:p w14:paraId="727868A3" w14:textId="77777777" w:rsidR="00DD3429" w:rsidRPr="006C74C4" w:rsidRDefault="00DD3429" w:rsidP="00DD3429">
      <w:pPr>
        <w:pStyle w:val="respuesta"/>
      </w:pPr>
      <w:r>
        <w:rPr>
          <w:shd w:val="clear" w:color="auto" w:fill="F6F6F9"/>
        </w:rPr>
        <w:t>Exceso de estimación propia, arrogancia</w:t>
      </w:r>
      <w:r w:rsidRPr="006C74C4">
        <w:t>. Exceso de valoración propia por el que uno se cree superior a los demás.</w:t>
      </w:r>
      <w:r w:rsidR="00C467A4">
        <w:br/>
      </w:r>
    </w:p>
    <w:p w14:paraId="10533AAA" w14:textId="77777777" w:rsidR="009502BB" w:rsidRDefault="009502BB" w:rsidP="009502BB">
      <w:pPr>
        <w:pStyle w:val="Listaconnmeros"/>
        <w:rPr>
          <w:lang w:val="es-ES_tradnl" w:eastAsia="es-MX"/>
        </w:rPr>
      </w:pPr>
      <w:r>
        <w:rPr>
          <w:lang w:val="es-ES_tradnl" w:eastAsia="es-MX"/>
        </w:rPr>
        <w:t>Dios hizo todo bueno. ¿Cuál fue el primer pecado? Isaías 14:12-14</w:t>
      </w:r>
    </w:p>
    <w:p w14:paraId="63FE5290" w14:textId="39B8F3D0" w:rsidR="009502BB" w:rsidRPr="009502BB" w:rsidRDefault="009502BB" w:rsidP="009502BB">
      <w:pPr>
        <w:pStyle w:val="respuesta"/>
      </w:pPr>
      <w:r>
        <w:t xml:space="preserve">Cuando Lucifer quería ser como Dios. Quiso enaltecerse. </w:t>
      </w:r>
      <w:r w:rsidR="005C53EA">
        <w:t xml:space="preserve">1 Timoteo </w:t>
      </w:r>
      <w:r w:rsidR="00C03B96">
        <w:t xml:space="preserve">3:1 y </w:t>
      </w:r>
      <w:r w:rsidR="005C53EA">
        <w:t>6</w:t>
      </w:r>
    </w:p>
    <w:p w14:paraId="2EB2511B" w14:textId="77777777" w:rsidR="00A90FF0" w:rsidRDefault="009502BB" w:rsidP="009502BB">
      <w:pPr>
        <w:pStyle w:val="Listaconnmeros"/>
      </w:pPr>
      <w:r>
        <w:rPr>
          <w:lang w:eastAsia="es-MX"/>
        </w:rPr>
        <w:t xml:space="preserve">¿Cómo </w:t>
      </w:r>
      <w:r w:rsidR="00310CE5">
        <w:rPr>
          <w:lang w:eastAsia="es-MX"/>
        </w:rPr>
        <w:t xml:space="preserve">considera </w:t>
      </w:r>
      <w:r>
        <w:rPr>
          <w:lang w:eastAsia="es-MX"/>
        </w:rPr>
        <w:t xml:space="preserve">Dios el orgullo? </w:t>
      </w:r>
    </w:p>
    <w:p w14:paraId="09DE36C7" w14:textId="77777777" w:rsidR="009502BB" w:rsidRDefault="009502BB" w:rsidP="00A90FF0">
      <w:pPr>
        <w:pStyle w:val="check"/>
      </w:pPr>
      <w:r>
        <w:t>Proverbios 8:13</w:t>
      </w:r>
    </w:p>
    <w:p w14:paraId="2CE82C16" w14:textId="77777777" w:rsidR="009502BB" w:rsidRDefault="009502BB" w:rsidP="009502BB">
      <w:pPr>
        <w:pStyle w:val="respuesta"/>
        <w:rPr>
          <w:lang w:val="es-MX" w:eastAsia="es-ES"/>
        </w:rPr>
      </w:pPr>
      <w:r>
        <w:rPr>
          <w:lang w:val="es-MX" w:eastAsia="es-ES"/>
        </w:rPr>
        <w:t>Aborrece lo malo; el orgullo y la arrogancia.</w:t>
      </w:r>
    </w:p>
    <w:p w14:paraId="61F01FE2" w14:textId="77777777" w:rsidR="00A90FF0" w:rsidRDefault="00A90FF0" w:rsidP="00A90FF0">
      <w:pPr>
        <w:pStyle w:val="check"/>
      </w:pPr>
      <w:r>
        <w:t>Proverbios 16:5</w:t>
      </w:r>
    </w:p>
    <w:p w14:paraId="5403FD6A" w14:textId="77777777" w:rsidR="00A90FF0" w:rsidRPr="00A90FF0" w:rsidRDefault="00DA3DEE" w:rsidP="00A90FF0">
      <w:pPr>
        <w:pStyle w:val="respuesta"/>
        <w:rPr>
          <w:lang w:val="es-MX" w:eastAsia="es-ES"/>
        </w:rPr>
      </w:pPr>
      <w:r>
        <w:rPr>
          <w:lang w:val="es-MX" w:eastAsia="es-ES"/>
        </w:rPr>
        <w:t>El Señor</w:t>
      </w:r>
      <w:r w:rsidR="00A90FF0">
        <w:rPr>
          <w:lang w:val="es-MX" w:eastAsia="es-ES"/>
        </w:rPr>
        <w:t xml:space="preserve"> aborrece a los arrogantes y una cosa seg</w:t>
      </w:r>
      <w:r>
        <w:rPr>
          <w:lang w:val="es-MX" w:eastAsia="es-ES"/>
        </w:rPr>
        <w:t>ura es que no quedarán impunes.</w:t>
      </w:r>
    </w:p>
    <w:p w14:paraId="381D9CF5" w14:textId="77777777" w:rsidR="009502BB" w:rsidRDefault="009502BB" w:rsidP="009502BB">
      <w:pPr>
        <w:pStyle w:val="Listaconnmeros"/>
        <w:rPr>
          <w:lang w:eastAsia="es-ES"/>
        </w:rPr>
      </w:pPr>
      <w:r>
        <w:rPr>
          <w:lang w:eastAsia="es-ES"/>
        </w:rPr>
        <w:t>¿Cuáles son algunas de las consecuencias del orgullo?</w:t>
      </w:r>
    </w:p>
    <w:p w14:paraId="631B277D" w14:textId="77777777" w:rsidR="00310CE5" w:rsidRDefault="00310CE5" w:rsidP="00310CE5">
      <w:pPr>
        <w:pStyle w:val="check"/>
      </w:pPr>
      <w:r>
        <w:t>Proverbios 16:18</w:t>
      </w:r>
    </w:p>
    <w:p w14:paraId="23C6C100" w14:textId="77777777" w:rsidR="00310CE5" w:rsidRDefault="00310CE5" w:rsidP="00310CE5">
      <w:pPr>
        <w:pStyle w:val="respuesta"/>
        <w:rPr>
          <w:lang w:val="es-MX" w:eastAsia="es-ES"/>
        </w:rPr>
      </w:pPr>
      <w:r>
        <w:rPr>
          <w:lang w:val="es-MX" w:eastAsia="es-ES"/>
        </w:rPr>
        <w:t>Le sigue la destrucción y a la altanería, el fracaso.</w:t>
      </w:r>
    </w:p>
    <w:p w14:paraId="1AE6E7A2" w14:textId="77777777" w:rsidR="00DA3DEE" w:rsidRDefault="00DA3DEE" w:rsidP="00DA3DEE">
      <w:pPr>
        <w:pStyle w:val="check"/>
      </w:pPr>
      <w:r>
        <w:t>Proverbios 18:12</w:t>
      </w:r>
    </w:p>
    <w:p w14:paraId="2750E208" w14:textId="77777777" w:rsidR="00DA3DEE" w:rsidRPr="00DA3DEE" w:rsidRDefault="00DA3DEE" w:rsidP="00DA3DEE">
      <w:pPr>
        <w:pStyle w:val="respuesta"/>
        <w:rPr>
          <w:lang w:val="es-MX" w:eastAsia="es-ES"/>
        </w:rPr>
      </w:pPr>
      <w:r>
        <w:rPr>
          <w:lang w:val="es-MX" w:eastAsia="es-ES"/>
        </w:rPr>
        <w:t>Resultará en fracaso.</w:t>
      </w:r>
    </w:p>
    <w:p w14:paraId="64FC1EE0" w14:textId="77777777" w:rsidR="007751B2" w:rsidRDefault="00D66139" w:rsidP="007751B2">
      <w:pPr>
        <w:pStyle w:val="Listaconnmeros"/>
        <w:rPr>
          <w:lang w:eastAsia="es-ES"/>
        </w:rPr>
      </w:pPr>
      <w:r>
        <w:rPr>
          <w:lang w:eastAsia="es-ES"/>
        </w:rPr>
        <w:t>Según Proverbios 30:13, ¿qué es una indicación de que uno es orgulloso?</w:t>
      </w:r>
    </w:p>
    <w:p w14:paraId="37396CA3" w14:textId="77777777" w:rsidR="00310CE5" w:rsidRDefault="007751B2" w:rsidP="00310CE5">
      <w:pPr>
        <w:pStyle w:val="respuesta"/>
      </w:pPr>
      <w:r>
        <w:t>Porque Se cree muy importante y a los demás mira con desdén. (</w:t>
      </w:r>
      <w:r w:rsidR="00D66139">
        <w:t>Menosprecio</w:t>
      </w:r>
      <w:r>
        <w:t xml:space="preserve">, son sus inferiores.) </w:t>
      </w:r>
    </w:p>
    <w:p w14:paraId="31098D52" w14:textId="77777777" w:rsidR="00C96CD6" w:rsidRPr="004A35D3" w:rsidRDefault="00C96CD6" w:rsidP="00C96CD6">
      <w:pPr>
        <w:pStyle w:val="ilust0"/>
        <w:rPr>
          <w:lang w:val="es-MX" w:eastAsia="es-ES"/>
        </w:rPr>
      </w:pPr>
      <w:r w:rsidRPr="004A35D3">
        <w:rPr>
          <w:lang w:val="es-MX" w:eastAsia="es-ES"/>
        </w:rPr>
        <w:t xml:space="preserve">La persona orgullosa es arrogante. Quiere satisfacer su apetito insaciable a expensas de otros. Procura salirse con la suya sin pensar en los demás y por lo tanto </w:t>
      </w:r>
      <w:r w:rsidR="001E3D09" w:rsidRPr="004A35D3">
        <w:rPr>
          <w:lang w:val="es-MX" w:eastAsia="es-ES"/>
        </w:rPr>
        <w:t>s</w:t>
      </w:r>
      <w:r w:rsidR="001E3D09">
        <w:rPr>
          <w:lang w:val="es-MX" w:eastAsia="es-ES"/>
        </w:rPr>
        <w:t>u</w:t>
      </w:r>
      <w:r w:rsidR="001E3D09" w:rsidRPr="004A35D3">
        <w:rPr>
          <w:lang w:val="es-MX" w:eastAsia="es-ES"/>
        </w:rPr>
        <w:t>scita</w:t>
      </w:r>
      <w:r w:rsidRPr="004A35D3">
        <w:rPr>
          <w:lang w:val="es-MX" w:eastAsia="es-ES"/>
        </w:rPr>
        <w:t xml:space="preserve"> rencillas o contiendas. </w:t>
      </w:r>
    </w:p>
    <w:p w14:paraId="567F500A" w14:textId="77777777" w:rsidR="00C96CD6" w:rsidRPr="00C96CD6" w:rsidRDefault="00C96CD6" w:rsidP="00C96CD6">
      <w:pPr>
        <w:rPr>
          <w:lang w:val="es-ES_tradnl" w:eastAsia="es-MX"/>
        </w:rPr>
      </w:pPr>
    </w:p>
    <w:p w14:paraId="6D2E73E2" w14:textId="77777777" w:rsidR="00310CE5" w:rsidRDefault="00310CE5" w:rsidP="00310CE5">
      <w:pPr>
        <w:pStyle w:val="Listaconnmeros"/>
        <w:rPr>
          <w:lang w:eastAsia="es-ES"/>
        </w:rPr>
      </w:pPr>
      <w:r>
        <w:rPr>
          <w:lang w:eastAsia="es-ES"/>
        </w:rPr>
        <w:t>¿Cuáles son las diferencias entre el que actúa con orgullo y el que es de actitud humilde?</w:t>
      </w:r>
    </w:p>
    <w:p w14:paraId="2A20A6A7" w14:textId="77777777" w:rsidR="00310CE5" w:rsidRDefault="00310CE5" w:rsidP="00310CE5">
      <w:pPr>
        <w:pStyle w:val="check"/>
      </w:pPr>
      <w:r>
        <w:t>Proverbios 11:2</w:t>
      </w:r>
    </w:p>
    <w:p w14:paraId="41A630C1" w14:textId="6F56F53C" w:rsidR="00310CE5" w:rsidRDefault="00310CE5" w:rsidP="00310CE5">
      <w:pPr>
        <w:pStyle w:val="respuesta"/>
        <w:rPr>
          <w:lang w:val="es-MX" w:eastAsia="es-ES"/>
        </w:rPr>
      </w:pPr>
      <w:r>
        <w:rPr>
          <w:lang w:val="es-MX" w:eastAsia="es-ES"/>
        </w:rPr>
        <w:t>Con el orgullo viene el oprobio, (deshonra pública) con la humildad viene sabiduría.</w:t>
      </w:r>
      <w:r w:rsidR="003E20E8">
        <w:rPr>
          <w:lang w:val="es-MX" w:eastAsia="es-ES"/>
        </w:rPr>
        <w:t xml:space="preserve"> El humilde está dispuesto a aprender, mientras que el soberbio es agresivo, desenfrenado y eso </w:t>
      </w:r>
      <w:r w:rsidR="002848D5">
        <w:rPr>
          <w:lang w:val="es-MX" w:eastAsia="es-ES"/>
        </w:rPr>
        <w:t>le traerá</w:t>
      </w:r>
      <w:r w:rsidR="003E20E8">
        <w:rPr>
          <w:lang w:val="es-MX" w:eastAsia="es-ES"/>
        </w:rPr>
        <w:t xml:space="preserve"> desgracia. </w:t>
      </w:r>
      <w:r w:rsidR="00C467A4">
        <w:rPr>
          <w:lang w:val="es-MX" w:eastAsia="es-ES"/>
        </w:rPr>
        <w:br/>
      </w:r>
    </w:p>
    <w:p w14:paraId="1FA93F05" w14:textId="77777777" w:rsidR="00310CE5" w:rsidRDefault="00310CE5" w:rsidP="00310CE5">
      <w:pPr>
        <w:pStyle w:val="check"/>
      </w:pPr>
      <w:r>
        <w:t>Proverbios 13:10</w:t>
      </w:r>
    </w:p>
    <w:p w14:paraId="3AE373AA" w14:textId="1E641AA5" w:rsidR="00310CE5" w:rsidRDefault="00310CE5" w:rsidP="00310CE5">
      <w:pPr>
        <w:pStyle w:val="respuesta"/>
        <w:rPr>
          <w:lang w:val="es-MX" w:eastAsia="es-ES"/>
        </w:rPr>
      </w:pPr>
      <w:r>
        <w:rPr>
          <w:lang w:val="es-MX" w:eastAsia="es-ES"/>
        </w:rPr>
        <w:t xml:space="preserve">El orgullo genera contiendas, pero la sabiduría está con quienes oyen consejos. Oyen consejos porque no creen que </w:t>
      </w:r>
      <w:r w:rsidR="002848D5">
        <w:rPr>
          <w:lang w:val="es-MX" w:eastAsia="es-ES"/>
        </w:rPr>
        <w:t>sepan</w:t>
      </w:r>
      <w:r>
        <w:rPr>
          <w:lang w:val="es-MX" w:eastAsia="es-ES"/>
        </w:rPr>
        <w:t xml:space="preserve"> todo, reconocen su</w:t>
      </w:r>
      <w:r w:rsidR="00776D32">
        <w:rPr>
          <w:lang w:val="es-MX" w:eastAsia="es-ES"/>
        </w:rPr>
        <w:t>s</w:t>
      </w:r>
      <w:r>
        <w:rPr>
          <w:lang w:val="es-MX" w:eastAsia="es-ES"/>
        </w:rPr>
        <w:t xml:space="preserve"> propios límites. </w:t>
      </w:r>
    </w:p>
    <w:p w14:paraId="42D91A39" w14:textId="6FE05625" w:rsidR="009F181A" w:rsidRDefault="009F181A" w:rsidP="009F181A">
      <w:pPr>
        <w:pStyle w:val="Listaconnmeros"/>
        <w:rPr>
          <w:lang w:eastAsia="es-ES"/>
        </w:rPr>
      </w:pPr>
      <w:r>
        <w:rPr>
          <w:lang w:eastAsia="es-ES"/>
        </w:rPr>
        <w:t xml:space="preserve">Según Proverbios 13:10 </w:t>
      </w:r>
      <w:r w:rsidRPr="00D2585D">
        <w:rPr>
          <w:i/>
          <w:lang w:eastAsia="es-ES"/>
        </w:rPr>
        <w:t xml:space="preserve">“El orgullo </w:t>
      </w:r>
      <w:r w:rsidR="00DB3A26" w:rsidRPr="00D2585D">
        <w:rPr>
          <w:i/>
          <w:lang w:eastAsia="es-ES"/>
        </w:rPr>
        <w:t>sólo genera</w:t>
      </w:r>
      <w:r w:rsidRPr="00D2585D">
        <w:rPr>
          <w:i/>
          <w:lang w:eastAsia="es-ES"/>
        </w:rPr>
        <w:t xml:space="preserve"> contiendas</w:t>
      </w:r>
      <w:r>
        <w:rPr>
          <w:i/>
          <w:lang w:eastAsia="es-ES"/>
        </w:rPr>
        <w:t xml:space="preserve">….” </w:t>
      </w:r>
      <w:r>
        <w:rPr>
          <w:lang w:eastAsia="es-ES"/>
        </w:rPr>
        <w:t>¿Cómo se aplica esto a la relación del hijo con su padre? Proverbios 13:1</w:t>
      </w:r>
    </w:p>
    <w:p w14:paraId="1DCFD1E7" w14:textId="77777777" w:rsidR="009F181A" w:rsidRDefault="009F181A" w:rsidP="009F181A">
      <w:pPr>
        <w:pStyle w:val="respuesta"/>
        <w:rPr>
          <w:lang w:val="es-MX" w:eastAsia="es-ES"/>
        </w:rPr>
      </w:pPr>
      <w:r>
        <w:rPr>
          <w:lang w:val="es-MX" w:eastAsia="es-ES"/>
        </w:rPr>
        <w:t>El sabio atiende a la corrección de su padre (tiene humildad y disposición de mejorar). El insolente en cambio no hace caso a la reprensión de su padre.</w:t>
      </w:r>
    </w:p>
    <w:p w14:paraId="48B4528D" w14:textId="77777777" w:rsidR="009F181A" w:rsidRPr="009F181A" w:rsidRDefault="009F181A" w:rsidP="009F181A">
      <w:pPr>
        <w:rPr>
          <w:lang w:eastAsia="es-ES"/>
        </w:rPr>
      </w:pPr>
    </w:p>
    <w:p w14:paraId="48CFB793" w14:textId="77777777" w:rsidR="005C53EA" w:rsidRDefault="005C53EA" w:rsidP="005C53EA">
      <w:pPr>
        <w:pStyle w:val="Listaconnmeros"/>
        <w:rPr>
          <w:lang w:eastAsia="es-ES"/>
        </w:rPr>
      </w:pPr>
      <w:r>
        <w:rPr>
          <w:lang w:eastAsia="es-ES"/>
        </w:rPr>
        <w:t>¿Por qué cree que el orgullo genera contiendas?</w:t>
      </w:r>
    </w:p>
    <w:p w14:paraId="63C25FC3" w14:textId="77777777" w:rsidR="005C53EA" w:rsidRDefault="005C53EA" w:rsidP="005C53EA">
      <w:pPr>
        <w:pStyle w:val="respuesta"/>
        <w:rPr>
          <w:lang w:val="es-MX" w:eastAsia="es-ES"/>
        </w:rPr>
      </w:pPr>
      <w:r>
        <w:rPr>
          <w:lang w:val="es-MX" w:eastAsia="es-ES"/>
        </w:rPr>
        <w:t xml:space="preserve">Porque uno cree que tiene toda la razón porque es superior a los demás. Por eso no acepta lo que los demás piensan, solo sus propias ideas. </w:t>
      </w:r>
      <w:r w:rsidR="007751B2">
        <w:rPr>
          <w:lang w:val="es-MX" w:eastAsia="es-ES"/>
        </w:rPr>
        <w:t>El</w:t>
      </w:r>
      <w:r>
        <w:rPr>
          <w:lang w:val="es-MX" w:eastAsia="es-ES"/>
        </w:rPr>
        <w:t xml:space="preserve"> orgullos</w:t>
      </w:r>
      <w:r w:rsidR="007751B2">
        <w:rPr>
          <w:lang w:val="es-MX" w:eastAsia="es-ES"/>
        </w:rPr>
        <w:t>o</w:t>
      </w:r>
      <w:r>
        <w:rPr>
          <w:lang w:val="es-MX" w:eastAsia="es-ES"/>
        </w:rPr>
        <w:t xml:space="preserve"> siempre cree que tiene la razón.</w:t>
      </w:r>
      <w:r w:rsidR="00554023">
        <w:rPr>
          <w:lang w:val="es-MX" w:eastAsia="es-ES"/>
        </w:rPr>
        <w:t xml:space="preserve"> Rm. 12:16</w:t>
      </w:r>
    </w:p>
    <w:p w14:paraId="32E0A21E" w14:textId="7D04936C" w:rsidR="00C96CD6" w:rsidRPr="00776D32" w:rsidRDefault="00C96CD6" w:rsidP="00C96CD6">
      <w:pPr>
        <w:pStyle w:val="Listaconnmeros"/>
        <w:rPr>
          <w:lang w:eastAsia="es-ES"/>
        </w:rPr>
      </w:pPr>
      <w:r>
        <w:rPr>
          <w:lang w:eastAsia="es-ES"/>
        </w:rPr>
        <w:lastRenderedPageBreak/>
        <w:t>¿Qué debe</w:t>
      </w:r>
      <w:r w:rsidR="001E3D09">
        <w:rPr>
          <w:lang w:eastAsia="es-ES"/>
        </w:rPr>
        <w:t>mos hacer según Proverbios 3:5-</w:t>
      </w:r>
      <w:r w:rsidR="00DB3A26">
        <w:rPr>
          <w:lang w:eastAsia="es-ES"/>
        </w:rPr>
        <w:t>7 para</w:t>
      </w:r>
      <w:r>
        <w:rPr>
          <w:lang w:eastAsia="es-ES"/>
        </w:rPr>
        <w:t xml:space="preserve"> evitar el orgullo y practicar la humildad? </w:t>
      </w:r>
    </w:p>
    <w:p w14:paraId="6EB8306A" w14:textId="77777777" w:rsidR="00C96CD6" w:rsidRDefault="00C96CD6" w:rsidP="00C96CD6">
      <w:pPr>
        <w:pStyle w:val="respuesta"/>
      </w:pPr>
      <w:r>
        <w:t>Debo conf</w:t>
      </w:r>
      <w:r w:rsidR="00EF7561">
        <w:t>i</w:t>
      </w:r>
      <w:r>
        <w:t>ar en Dios y no en mi propia inteligencia. No debo ser sabio en mi propia opinión sino temer al Señor y huir del mal.</w:t>
      </w:r>
    </w:p>
    <w:p w14:paraId="2B263258" w14:textId="77777777" w:rsidR="00C96CD6" w:rsidRDefault="00C96CD6" w:rsidP="00C96CD6">
      <w:pPr>
        <w:pStyle w:val="Listaconnmeros"/>
        <w:rPr>
          <w:lang w:val="es-ES_tradnl" w:eastAsia="es-MX"/>
        </w:rPr>
      </w:pPr>
      <w:r>
        <w:rPr>
          <w:lang w:val="es-ES_tradnl" w:eastAsia="es-MX"/>
        </w:rPr>
        <w:t>Muchas veces el orgullo es consecuencia de estar comparándonos con otros. ¿Por qué no debemos hacer eso según 2 Corintios 10:12</w:t>
      </w:r>
      <w:r w:rsidR="00C467A4">
        <w:rPr>
          <w:lang w:val="es-ES_tradnl" w:eastAsia="es-MX"/>
        </w:rPr>
        <w:t xml:space="preserve">  </w:t>
      </w:r>
    </w:p>
    <w:p w14:paraId="736619BB" w14:textId="77777777" w:rsidR="00C96CD6" w:rsidRDefault="00C96CD6" w:rsidP="00C96CD6">
      <w:pPr>
        <w:pStyle w:val="respuesta"/>
      </w:pPr>
      <w:r>
        <w:t>Porque no sabemos lo que estamos haciendo. Puede llevar uno al orgullo u al contrario sentirse poca cosa. En ambos casos es pecado porque uno se está enfocando en sí mismo.</w:t>
      </w:r>
    </w:p>
    <w:p w14:paraId="2EF60AE1" w14:textId="77777777" w:rsidR="00C96CD6" w:rsidRPr="00C96CD6" w:rsidRDefault="00C96CD6" w:rsidP="00C96CD6">
      <w:pPr>
        <w:pStyle w:val="Listaconnmeros"/>
        <w:numPr>
          <w:ilvl w:val="0"/>
          <w:numId w:val="0"/>
        </w:numPr>
        <w:rPr>
          <w:lang w:val="es-ES_tradnl" w:eastAsia="es-MX"/>
        </w:rPr>
      </w:pPr>
    </w:p>
    <w:p w14:paraId="300C1B9A" w14:textId="6EF77AD6" w:rsidR="009F181A" w:rsidRPr="009F181A" w:rsidRDefault="009F181A" w:rsidP="009F181A">
      <w:pPr>
        <w:pStyle w:val="ilust0"/>
        <w:rPr>
          <w:lang w:val="es-MX"/>
        </w:rPr>
      </w:pPr>
      <w:r w:rsidRPr="009F181A">
        <w:rPr>
          <w:lang w:val="es-MX"/>
        </w:rPr>
        <w:t xml:space="preserve">¿Por qué es el orgullo un pecado tan grande? </w:t>
      </w:r>
      <w:r w:rsidRPr="004A35D3">
        <w:rPr>
          <w:lang w:val="es-MX"/>
        </w:rPr>
        <w:t>El orgullo es darnos crédito a nosotros mismo por algo que Dios ha hecho. El orgullo toma la gloria que solo le corresponde a Dios y nos la da a nosotros mismo</w:t>
      </w:r>
      <w:r w:rsidR="00554023">
        <w:rPr>
          <w:lang w:val="es-MX"/>
        </w:rPr>
        <w:t>s</w:t>
      </w:r>
      <w:r w:rsidRPr="004A35D3">
        <w:rPr>
          <w:lang w:val="es-MX"/>
        </w:rPr>
        <w:t xml:space="preserve">. El orgullo es en esencia una </w:t>
      </w:r>
      <w:r w:rsidR="00BB29E9" w:rsidRPr="004A35D3">
        <w:rPr>
          <w:lang w:val="es-MX"/>
        </w:rPr>
        <w:t>auto adoración</w:t>
      </w:r>
      <w:r w:rsidRPr="004A35D3">
        <w:rPr>
          <w:lang w:val="es-MX"/>
        </w:rPr>
        <w:t xml:space="preserve">. Cualquier cosa que hubiéramos hecho en este mundo, no habría sido posible si Dios no nos hubiera permitido realizarla. </w:t>
      </w:r>
      <w:r w:rsidRPr="009F181A">
        <w:rPr>
          <w:lang w:val="es-MX"/>
        </w:rPr>
        <w:t xml:space="preserve">Eso es por lo que le damos la gloria a Dios – porque solo Él la merece.  </w:t>
      </w:r>
      <w:r>
        <w:rPr>
          <w:lang w:val="es-MX"/>
        </w:rPr>
        <w:t>(Tomado de “www.gotquestions.com”)</w:t>
      </w:r>
    </w:p>
    <w:p w14:paraId="5B8BAFD2" w14:textId="77777777" w:rsidR="00C96CD6" w:rsidRDefault="00C96CD6" w:rsidP="00A118CF">
      <w:pPr>
        <w:rPr>
          <w:lang w:eastAsia="es-MX"/>
        </w:rPr>
      </w:pPr>
    </w:p>
    <w:p w14:paraId="18E4F311" w14:textId="77777777" w:rsidR="00C96CD6" w:rsidRPr="00EF7561" w:rsidRDefault="00EF7561" w:rsidP="00A118CF">
      <w:pPr>
        <w:rPr>
          <w:b/>
          <w:u w:val="single"/>
          <w:lang w:eastAsia="es-MX"/>
        </w:rPr>
      </w:pPr>
      <w:r w:rsidRPr="00EF7561">
        <w:rPr>
          <w:b/>
          <w:u w:val="single"/>
          <w:lang w:eastAsia="es-MX"/>
        </w:rPr>
        <w:t>LA HUMILDAD</w:t>
      </w:r>
    </w:p>
    <w:p w14:paraId="224D9C9C" w14:textId="77777777" w:rsidR="00A118CF" w:rsidRDefault="00C96CD6" w:rsidP="00A118CF">
      <w:pPr>
        <w:rPr>
          <w:rFonts w:ascii="Georgia" w:hAnsi="Georgia" w:cs="Georgia"/>
          <w:sz w:val="18"/>
          <w:szCs w:val="18"/>
          <w:lang w:eastAsia="es-MX"/>
        </w:rPr>
      </w:pPr>
      <w:r>
        <w:rPr>
          <w:lang w:eastAsia="es-MX"/>
        </w:rPr>
        <w:t>La humildad es a</w:t>
      </w:r>
      <w:r w:rsidR="00A118CF" w:rsidRPr="00C96CD6">
        <w:t>quella actitud que reconoce el propio lugar bajo la condición de criatura de Dios, opuesta a la presunción, afectación u orgullo. La persona humilde reconoce su dependencia de Dios, no busca el dominio sobre sus semejantes, sino que aprende a darles valor por encima de sí mismo</w:t>
      </w:r>
      <w:r w:rsidRPr="00C96CD6">
        <w:rPr>
          <w:rFonts w:ascii="Georgia" w:hAnsi="Georgia" w:cs="Georgia"/>
          <w:sz w:val="20"/>
          <w:szCs w:val="20"/>
          <w:lang w:eastAsia="es-MX"/>
        </w:rPr>
        <w:t xml:space="preserve">. </w:t>
      </w:r>
      <w:r w:rsidRPr="00C96CD6">
        <w:rPr>
          <w:rFonts w:ascii="Georgia" w:hAnsi="Georgia" w:cs="Georgia"/>
          <w:sz w:val="18"/>
          <w:szCs w:val="18"/>
          <w:lang w:eastAsia="es-MX"/>
        </w:rPr>
        <w:t>(Diccionario Bíblico</w:t>
      </w:r>
      <w:r w:rsidR="00293360">
        <w:rPr>
          <w:rFonts w:ascii="Georgia" w:hAnsi="Georgia" w:cs="Georgia"/>
          <w:sz w:val="18"/>
          <w:szCs w:val="18"/>
          <w:lang w:eastAsia="es-MX"/>
        </w:rPr>
        <w:t xml:space="preserve"> Fredy</w:t>
      </w:r>
      <w:r w:rsidRPr="00C96CD6">
        <w:rPr>
          <w:rFonts w:ascii="Georgia" w:hAnsi="Georgia" w:cs="Georgia"/>
          <w:sz w:val="18"/>
          <w:szCs w:val="18"/>
          <w:lang w:eastAsia="es-MX"/>
        </w:rPr>
        <w:t>)</w:t>
      </w:r>
      <w:r w:rsidR="00A118CF" w:rsidRPr="00C96CD6">
        <w:rPr>
          <w:rFonts w:ascii="Georgia" w:hAnsi="Georgia" w:cs="Georgia"/>
          <w:sz w:val="18"/>
          <w:szCs w:val="18"/>
          <w:lang w:eastAsia="es-MX"/>
        </w:rPr>
        <w:t xml:space="preserve"> </w:t>
      </w:r>
      <w:r w:rsidR="00293360">
        <w:rPr>
          <w:rFonts w:ascii="Georgia" w:hAnsi="Georgia" w:cs="Georgia"/>
          <w:sz w:val="18"/>
          <w:szCs w:val="18"/>
          <w:lang w:eastAsia="es-MX"/>
        </w:rPr>
        <w:br/>
      </w:r>
    </w:p>
    <w:p w14:paraId="167DC073" w14:textId="77777777" w:rsidR="008465D6" w:rsidRDefault="008465D6" w:rsidP="008465D6">
      <w:pPr>
        <w:pStyle w:val="Listaconnmeros"/>
        <w:rPr>
          <w:lang w:val="es-ES_tradnl" w:eastAsia="es-MX"/>
        </w:rPr>
      </w:pPr>
      <w:r>
        <w:rPr>
          <w:lang w:val="es-ES_tradnl" w:eastAsia="es-MX"/>
        </w:rPr>
        <w:t>¿En qué debemos gloriarnos? Jeremías 9:23-24</w:t>
      </w:r>
    </w:p>
    <w:p w14:paraId="714CC2F5" w14:textId="77777777" w:rsidR="008465D6" w:rsidRDefault="008465D6" w:rsidP="008465D6">
      <w:pPr>
        <w:pStyle w:val="respuesta"/>
      </w:pPr>
      <w:r>
        <w:t xml:space="preserve">No en nuestra sabiduría, poder ni riqueza, sino en conocer a Dios y comprender que es el Señor y </w:t>
      </w:r>
      <w:r w:rsidR="001E3D09">
        <w:t>cómo</w:t>
      </w:r>
      <w:r>
        <w:t xml:space="preserve"> actúa en la tierra con amor, justicia porque le agrada.</w:t>
      </w:r>
      <w:r w:rsidR="00C467A4">
        <w:br/>
      </w:r>
    </w:p>
    <w:p w14:paraId="28E02046" w14:textId="77777777" w:rsidR="00293360" w:rsidRDefault="00293360" w:rsidP="00293360">
      <w:pPr>
        <w:pStyle w:val="Listaconnmeros"/>
        <w:rPr>
          <w:lang w:val="es-ES_tradnl" w:eastAsia="es-MX"/>
        </w:rPr>
      </w:pPr>
      <w:r>
        <w:rPr>
          <w:lang w:val="es-ES_tradnl" w:eastAsia="es-MX"/>
        </w:rPr>
        <w:t xml:space="preserve">¿Cuáles son algunas de las recompensas de la humildad y del temor del Señor? </w:t>
      </w:r>
    </w:p>
    <w:p w14:paraId="3942ED3B" w14:textId="77777777" w:rsidR="00293360" w:rsidRDefault="00293360" w:rsidP="00293360">
      <w:pPr>
        <w:pStyle w:val="check"/>
        <w:rPr>
          <w:lang w:val="es-ES_tradnl"/>
        </w:rPr>
      </w:pPr>
      <w:r>
        <w:rPr>
          <w:lang w:val="es-ES_tradnl"/>
        </w:rPr>
        <w:t>Proverbios 22:4</w:t>
      </w:r>
    </w:p>
    <w:p w14:paraId="5793B511" w14:textId="77777777" w:rsidR="00293360" w:rsidRDefault="00293360" w:rsidP="00293360">
      <w:pPr>
        <w:pStyle w:val="respuesta"/>
      </w:pPr>
      <w:r>
        <w:t>Son las riquezas, la honra y la vida.</w:t>
      </w:r>
    </w:p>
    <w:p w14:paraId="589635B3" w14:textId="77777777" w:rsidR="00293360" w:rsidRDefault="00293360" w:rsidP="00293360">
      <w:pPr>
        <w:pStyle w:val="check"/>
        <w:rPr>
          <w:lang w:val="es-ES_tradnl"/>
        </w:rPr>
      </w:pPr>
      <w:r>
        <w:rPr>
          <w:lang w:val="es-ES_tradnl"/>
        </w:rPr>
        <w:t>Proverbios 29:23</w:t>
      </w:r>
    </w:p>
    <w:p w14:paraId="1596FCC8" w14:textId="77777777" w:rsidR="00293360" w:rsidRDefault="00293360" w:rsidP="00293360">
      <w:pPr>
        <w:pStyle w:val="respuesta"/>
        <w:rPr>
          <w:lang w:eastAsia="es-ES"/>
        </w:rPr>
      </w:pPr>
      <w:r>
        <w:rPr>
          <w:lang w:eastAsia="es-ES"/>
        </w:rPr>
        <w:t>Será enaltecido.</w:t>
      </w:r>
    </w:p>
    <w:p w14:paraId="5C6C3595" w14:textId="77777777" w:rsidR="00DC3929" w:rsidRPr="00DC3929" w:rsidRDefault="00293360" w:rsidP="00293360">
      <w:pPr>
        <w:pStyle w:val="check"/>
      </w:pPr>
      <w:r>
        <w:rPr>
          <w:lang w:val="es-ES_tradnl"/>
        </w:rPr>
        <w:t>Santiago 4:6</w:t>
      </w:r>
      <w:r w:rsidR="00C467A4">
        <w:t xml:space="preserve">  </w:t>
      </w:r>
    </w:p>
    <w:p w14:paraId="3E50866C" w14:textId="77777777" w:rsidR="00293360" w:rsidRDefault="00293360" w:rsidP="00DC3929">
      <w:pPr>
        <w:pStyle w:val="respuesta"/>
      </w:pPr>
      <w:r>
        <w:t>Dios nos da mayor ayuda con su gracia.</w:t>
      </w:r>
    </w:p>
    <w:p w14:paraId="3241A94A" w14:textId="77777777" w:rsidR="00293360" w:rsidRDefault="00DC3929" w:rsidP="00293360">
      <w:pPr>
        <w:pStyle w:val="check"/>
        <w:rPr>
          <w:lang w:val="es-ES_tradnl"/>
        </w:rPr>
      </w:pPr>
      <w:r>
        <w:rPr>
          <w:lang w:val="es-ES_tradnl"/>
        </w:rPr>
        <w:t>1 Pedro 5:5-6</w:t>
      </w:r>
    </w:p>
    <w:p w14:paraId="1C083D5F" w14:textId="77777777" w:rsidR="00DC3929" w:rsidRDefault="00DC3929" w:rsidP="00DC3929">
      <w:pPr>
        <w:pStyle w:val="respuesta"/>
        <w:rPr>
          <w:lang w:eastAsia="es-ES"/>
        </w:rPr>
      </w:pPr>
      <w:r>
        <w:rPr>
          <w:lang w:eastAsia="es-ES"/>
        </w:rPr>
        <w:t xml:space="preserve">Dios da gracia a los humildes y los exalta a su debido tiempo. </w:t>
      </w:r>
      <w:r w:rsidR="00C467A4">
        <w:rPr>
          <w:lang w:eastAsia="es-ES"/>
        </w:rPr>
        <w:br/>
      </w:r>
    </w:p>
    <w:p w14:paraId="032735EA" w14:textId="77777777" w:rsidR="00DC3929" w:rsidRDefault="00DC3929" w:rsidP="00DC3929">
      <w:pPr>
        <w:pStyle w:val="Listaconnmeros"/>
        <w:rPr>
          <w:lang w:val="es-ES_tradnl" w:eastAsia="es-ES"/>
        </w:rPr>
      </w:pPr>
      <w:r>
        <w:rPr>
          <w:lang w:val="es-ES_tradnl" w:eastAsia="es-ES"/>
        </w:rPr>
        <w:t xml:space="preserve">¿Por qué </w:t>
      </w:r>
      <w:r w:rsidR="007F47E4">
        <w:rPr>
          <w:lang w:val="es-ES_tradnl" w:eastAsia="es-ES"/>
        </w:rPr>
        <w:t xml:space="preserve">cree que </w:t>
      </w:r>
      <w:r>
        <w:rPr>
          <w:lang w:val="es-ES_tradnl" w:eastAsia="es-ES"/>
        </w:rPr>
        <w:t>un</w:t>
      </w:r>
      <w:r w:rsidR="007F47E4">
        <w:rPr>
          <w:lang w:val="es-ES_tradnl" w:eastAsia="es-ES"/>
        </w:rPr>
        <w:t>a persona soberbia no puede ser salva?  Efesios 2:8-9</w:t>
      </w:r>
    </w:p>
    <w:p w14:paraId="124C01AA" w14:textId="4B7A8671" w:rsidR="007F47E4" w:rsidRDefault="007F47E4" w:rsidP="007F47E4">
      <w:pPr>
        <w:pStyle w:val="respuesta"/>
        <w:rPr>
          <w:lang w:eastAsia="es-ES"/>
        </w:rPr>
      </w:pPr>
      <w:r>
        <w:rPr>
          <w:lang w:eastAsia="es-ES"/>
        </w:rPr>
        <w:t xml:space="preserve">Porque para ser salvo uno tiene que humillarse y reconocer que no puede por sí </w:t>
      </w:r>
      <w:r w:rsidR="00BB29E9">
        <w:rPr>
          <w:lang w:eastAsia="es-ES"/>
        </w:rPr>
        <w:t>mismo,</w:t>
      </w:r>
      <w:r>
        <w:rPr>
          <w:lang w:eastAsia="es-ES"/>
        </w:rPr>
        <w:t xml:space="preserve"> sino que es por la gracia de Dios.</w:t>
      </w:r>
      <w:r w:rsidR="00C467A4">
        <w:rPr>
          <w:lang w:eastAsia="es-ES"/>
        </w:rPr>
        <w:br/>
      </w:r>
    </w:p>
    <w:p w14:paraId="08E89E52" w14:textId="77777777" w:rsidR="007F47E4" w:rsidRDefault="007F47E4" w:rsidP="007F47E4">
      <w:pPr>
        <w:pStyle w:val="Listaconnmeros"/>
        <w:rPr>
          <w:lang w:val="es-ES_tradnl" w:eastAsia="es-ES"/>
        </w:rPr>
      </w:pPr>
      <w:r>
        <w:rPr>
          <w:lang w:val="es-ES_tradnl" w:eastAsia="es-ES"/>
        </w:rPr>
        <w:t>Lee Lucas 18:9-14.</w:t>
      </w:r>
    </w:p>
    <w:p w14:paraId="5F0E65D0" w14:textId="77777777" w:rsidR="007F47E4" w:rsidRDefault="007F47E4" w:rsidP="007F47E4">
      <w:pPr>
        <w:pStyle w:val="check"/>
      </w:pPr>
      <w:r>
        <w:t>¿Cómo demostró el fariseo su orgullo?</w:t>
      </w:r>
    </w:p>
    <w:p w14:paraId="4664B4FA" w14:textId="77777777" w:rsidR="007F47E4" w:rsidRDefault="007F47E4" w:rsidP="007F47E4">
      <w:pPr>
        <w:pStyle w:val="respuesta"/>
        <w:rPr>
          <w:lang w:val="es-MX" w:eastAsia="es-ES"/>
        </w:rPr>
      </w:pPr>
      <w:r>
        <w:rPr>
          <w:lang w:val="es-MX" w:eastAsia="es-ES"/>
        </w:rPr>
        <w:t xml:space="preserve">Al considerar todas las cosas (según </w:t>
      </w:r>
      <w:r w:rsidR="00D66139">
        <w:rPr>
          <w:lang w:val="es-MX" w:eastAsia="es-ES"/>
        </w:rPr>
        <w:t>él</w:t>
      </w:r>
      <w:r>
        <w:rPr>
          <w:lang w:val="es-MX" w:eastAsia="es-ES"/>
        </w:rPr>
        <w:t>) que había hecho y su superioridad al recaudador de impuestos.</w:t>
      </w:r>
    </w:p>
    <w:p w14:paraId="207FC18D" w14:textId="77777777" w:rsidR="007F47E4" w:rsidRDefault="007F47E4" w:rsidP="007F47E4">
      <w:pPr>
        <w:pStyle w:val="check"/>
      </w:pPr>
      <w:r>
        <w:lastRenderedPageBreak/>
        <w:t>¿Cómo mostró el recaudador de impuesto</w:t>
      </w:r>
      <w:r w:rsidR="00554023">
        <w:t>s</w:t>
      </w:r>
      <w:r>
        <w:t xml:space="preserve"> su humildad?</w:t>
      </w:r>
    </w:p>
    <w:p w14:paraId="6030F2D2" w14:textId="77777777" w:rsidR="007F47E4" w:rsidRDefault="007F47E4" w:rsidP="007F47E4">
      <w:pPr>
        <w:pStyle w:val="respuesta"/>
        <w:rPr>
          <w:i/>
          <w:lang w:val="es-MX" w:eastAsia="es-ES"/>
        </w:rPr>
      </w:pPr>
      <w:r>
        <w:rPr>
          <w:lang w:val="es-MX" w:eastAsia="es-ES"/>
        </w:rPr>
        <w:t xml:space="preserve">No se atrevía a alzar la vista al cielo. Reconoció su maldad y decía a Dios </w:t>
      </w:r>
      <w:r w:rsidRPr="007F47E4">
        <w:rPr>
          <w:rFonts w:hint="eastAsia"/>
          <w:i/>
          <w:lang w:val="es-MX" w:eastAsia="es-ES"/>
        </w:rPr>
        <w:t>“</w:t>
      </w:r>
      <w:r w:rsidRPr="007F47E4">
        <w:rPr>
          <w:i/>
          <w:lang w:val="es-MX" w:eastAsia="es-ES"/>
        </w:rPr>
        <w:t>¡Oh Dios, ten compasión de mí, que soy pecador!</w:t>
      </w:r>
      <w:r w:rsidRPr="007F47E4">
        <w:rPr>
          <w:rFonts w:hint="eastAsia"/>
          <w:i/>
          <w:lang w:val="es-MX" w:eastAsia="es-ES"/>
        </w:rPr>
        <w:t>”</w:t>
      </w:r>
    </w:p>
    <w:p w14:paraId="50E04FC2" w14:textId="77777777" w:rsidR="00CE235D" w:rsidRDefault="00CE235D" w:rsidP="00CE235D">
      <w:pPr>
        <w:pStyle w:val="check"/>
      </w:pPr>
      <w:r>
        <w:t>¿Cuál es el principio Bíblico que Jesús enseña en el versículo 14?</w:t>
      </w:r>
    </w:p>
    <w:p w14:paraId="4860ADC7" w14:textId="77777777" w:rsidR="00CE235D" w:rsidRPr="00CE235D" w:rsidRDefault="00CE235D" w:rsidP="00CE235D">
      <w:pPr>
        <w:pStyle w:val="respuesta"/>
        <w:rPr>
          <w:lang w:val="es-MX" w:eastAsia="es-ES"/>
        </w:rPr>
      </w:pPr>
      <w:r>
        <w:rPr>
          <w:lang w:val="es-MX" w:eastAsia="es-ES"/>
        </w:rPr>
        <w:t>Todo el que a sí mismo se enaltece será humillado, y el que se humilla será enaltecido.</w:t>
      </w:r>
    </w:p>
    <w:p w14:paraId="3FF77F23" w14:textId="77777777" w:rsidR="00227A4F" w:rsidRDefault="00227A4F" w:rsidP="00227A4F">
      <w:pPr>
        <w:pStyle w:val="Listaconnmeros"/>
        <w:rPr>
          <w:lang w:val="es-ES_tradnl" w:eastAsia="es-MX"/>
        </w:rPr>
      </w:pPr>
      <w:r>
        <w:rPr>
          <w:lang w:val="es-ES_tradnl" w:eastAsia="es-MX"/>
        </w:rPr>
        <w:t>¿Cómo podemos practicar la humildad?</w:t>
      </w:r>
      <w:r w:rsidR="00C467A4" w:rsidRPr="00C467A4">
        <w:rPr>
          <w:lang w:eastAsia="es-ES"/>
        </w:rPr>
        <w:t xml:space="preserve"> </w:t>
      </w:r>
    </w:p>
    <w:p w14:paraId="14D5455F" w14:textId="77777777" w:rsidR="00227A4F" w:rsidRDefault="00227A4F" w:rsidP="00227A4F">
      <w:pPr>
        <w:pStyle w:val="check"/>
      </w:pPr>
      <w:r>
        <w:t>Romanos 12:16</w:t>
      </w:r>
      <w:r w:rsidR="00725996">
        <w:t xml:space="preserve">  </w:t>
      </w:r>
    </w:p>
    <w:p w14:paraId="54D31751" w14:textId="77777777" w:rsidR="00227A4F" w:rsidRDefault="00227A4F" w:rsidP="00227A4F">
      <w:pPr>
        <w:pStyle w:val="respuesta"/>
        <w:rPr>
          <w:lang w:val="es-MX" w:eastAsia="es-ES"/>
        </w:rPr>
      </w:pPr>
      <w:r>
        <w:rPr>
          <w:lang w:val="es-MX" w:eastAsia="es-ES"/>
        </w:rPr>
        <w:t xml:space="preserve">Al vivir en armonía los unos con los otros. No ser arrogante sino humilde, no creerme el único que sabe. </w:t>
      </w:r>
    </w:p>
    <w:p w14:paraId="4132550B" w14:textId="77777777" w:rsidR="00227A4F" w:rsidRDefault="00227A4F" w:rsidP="00227A4F">
      <w:pPr>
        <w:pStyle w:val="check"/>
      </w:pPr>
      <w:r>
        <w:t>Gálatas 6:1-3</w:t>
      </w:r>
    </w:p>
    <w:p w14:paraId="42F55FF0" w14:textId="2E39ACB7" w:rsidR="00227A4F" w:rsidRDefault="00227A4F" w:rsidP="00227A4F">
      <w:pPr>
        <w:pStyle w:val="respuesta"/>
        <w:rPr>
          <w:lang w:val="es-MX" w:eastAsia="es-ES"/>
        </w:rPr>
      </w:pPr>
      <w:r>
        <w:rPr>
          <w:lang w:val="es-MX" w:eastAsia="es-ES"/>
        </w:rPr>
        <w:t xml:space="preserve">Cuando un hermano cae, buscar </w:t>
      </w:r>
      <w:r w:rsidR="00DB3A26">
        <w:rPr>
          <w:lang w:val="es-MX" w:eastAsia="es-ES"/>
        </w:rPr>
        <w:t>restaurarlo,</w:t>
      </w:r>
      <w:r>
        <w:rPr>
          <w:lang w:val="es-MX" w:eastAsia="es-ES"/>
        </w:rPr>
        <w:t xml:space="preserve"> pero con actitud humilde para no caer en tentación. Si uno se cree algo, se engaña a sí mismo.</w:t>
      </w:r>
    </w:p>
    <w:p w14:paraId="5A6E44F7" w14:textId="77777777" w:rsidR="00227A4F" w:rsidRDefault="00227A4F" w:rsidP="00227A4F">
      <w:pPr>
        <w:pStyle w:val="check"/>
      </w:pPr>
      <w:r>
        <w:t>Filipenses 2:1-4</w:t>
      </w:r>
    </w:p>
    <w:p w14:paraId="53589C35" w14:textId="77777777" w:rsidR="00227A4F" w:rsidRDefault="00227A4F" w:rsidP="00227A4F">
      <w:pPr>
        <w:pStyle w:val="respuesta"/>
        <w:rPr>
          <w:lang w:val="es-MX" w:eastAsia="es-ES"/>
        </w:rPr>
      </w:pPr>
      <w:r>
        <w:rPr>
          <w:lang w:val="es-MX" w:eastAsia="es-ES"/>
        </w:rPr>
        <w:t xml:space="preserve">No hacer nada por egoísmo o vanidad. Debo considerar a los demás como superiores. Debo </w:t>
      </w:r>
      <w:r w:rsidR="008D35D2">
        <w:rPr>
          <w:lang w:val="es-MX" w:eastAsia="es-ES"/>
        </w:rPr>
        <w:t>velar no solo por mis intereses sino también por los intereses de los demás.</w:t>
      </w:r>
    </w:p>
    <w:p w14:paraId="096D8D5A" w14:textId="77777777" w:rsidR="005871BF" w:rsidRDefault="005871BF" w:rsidP="005871BF">
      <w:pPr>
        <w:pStyle w:val="Listaconnmeros"/>
        <w:rPr>
          <w:lang w:eastAsia="es-ES"/>
        </w:rPr>
      </w:pPr>
      <w:r>
        <w:rPr>
          <w:lang w:eastAsia="es-ES"/>
        </w:rPr>
        <w:t xml:space="preserve">¿Cuál era el peligro principal para el apóstol Pablo y qué hizo Dios para librarle de esa tentación? </w:t>
      </w:r>
      <w:r>
        <w:rPr>
          <w:lang w:eastAsia="es-ES"/>
        </w:rPr>
        <w:br/>
        <w:t>2 Corintios 12:7-10</w:t>
      </w:r>
      <w:r w:rsidR="00C467A4">
        <w:rPr>
          <w:lang w:eastAsia="es-ES"/>
        </w:rPr>
        <w:t xml:space="preserve">  </w:t>
      </w:r>
    </w:p>
    <w:p w14:paraId="4AD45EFB" w14:textId="77777777" w:rsidR="005871BF" w:rsidRDefault="005871BF" w:rsidP="005871BF">
      <w:pPr>
        <w:pStyle w:val="respuesta"/>
      </w:pPr>
      <w:r>
        <w:t>De ser presumido por todas las revelaciones que había recibido y por todo lo que pudo lograr como apóstol. Dios le dio una espina en su cuerpo, un mensajero de Satanás para que le atormentara.</w:t>
      </w:r>
    </w:p>
    <w:p w14:paraId="504CA03E" w14:textId="77777777" w:rsidR="005871BF" w:rsidRDefault="005871BF" w:rsidP="005871BF">
      <w:pPr>
        <w:pStyle w:val="Listaconnmeros"/>
      </w:pPr>
      <w:r>
        <w:t>¿Cuál es el principio bíblico de 2 Corintios 12:7-10?</w:t>
      </w:r>
    </w:p>
    <w:p w14:paraId="26AC5B4B" w14:textId="77777777" w:rsidR="005871BF" w:rsidRDefault="005871BF" w:rsidP="005871BF">
      <w:pPr>
        <w:pStyle w:val="respuesta"/>
      </w:pPr>
      <w:r>
        <w:t xml:space="preserve">Cuando somos débiles es cuando somos más fuertes en Cristo. Tenemos que depender de él y no de nosotros. </w:t>
      </w:r>
    </w:p>
    <w:p w14:paraId="3D370DE2" w14:textId="77777777" w:rsidR="005871BF" w:rsidRDefault="005871BF" w:rsidP="005871BF">
      <w:pPr>
        <w:pStyle w:val="Listaconnmeros"/>
      </w:pPr>
      <w:r>
        <w:t>Pablo logró muchas cosas buenas en su ministerio. En lugar de sentirse orgulloso, ¿cuál fue</w:t>
      </w:r>
      <w:r w:rsidR="001E3D09">
        <w:t xml:space="preserve"> su actitud? 1 Corintios 15:9-10</w:t>
      </w:r>
      <w:r w:rsidR="00554023">
        <w:t xml:space="preserve"> </w:t>
      </w:r>
    </w:p>
    <w:p w14:paraId="041C7571" w14:textId="77777777" w:rsidR="005871BF" w:rsidRDefault="005871BF" w:rsidP="005871BF">
      <w:pPr>
        <w:pStyle w:val="respuesta"/>
      </w:pPr>
      <w:r>
        <w:t>Reconoció que todo era por la gracia de Dios.</w:t>
      </w:r>
    </w:p>
    <w:p w14:paraId="52D21776" w14:textId="77777777" w:rsidR="0014282B" w:rsidRDefault="005871BF" w:rsidP="005871BF">
      <w:pPr>
        <w:pStyle w:val="Listaconnmeros"/>
      </w:pPr>
      <w:r>
        <w:t>¿Cómo mostró Pedro su orgullo y cuáles eran las consecuencias? Mateo 26:31-35</w:t>
      </w:r>
      <w:r w:rsidR="0014282B">
        <w:t xml:space="preserve"> y 26:69-74</w:t>
      </w:r>
    </w:p>
    <w:p w14:paraId="60DAF889" w14:textId="77777777" w:rsidR="0014282B" w:rsidRDefault="0014282B" w:rsidP="0014282B">
      <w:pPr>
        <w:pStyle w:val="respuesta"/>
      </w:pPr>
      <w:r>
        <w:t>Por su auto confianza no estaba alerta y no oraba como Cristo lo mandó. Se creía más fiel y fuerte que los otros discípulos. Luego lo negó lloró amargamente.</w:t>
      </w:r>
    </w:p>
    <w:p w14:paraId="4B7D8479" w14:textId="77777777" w:rsidR="0014282B" w:rsidRDefault="0014282B" w:rsidP="0014282B">
      <w:pPr>
        <w:pStyle w:val="Listaconnmeros"/>
        <w:rPr>
          <w:lang w:eastAsia="es-ES"/>
        </w:rPr>
      </w:pPr>
      <w:r>
        <w:rPr>
          <w:lang w:eastAsia="es-ES"/>
        </w:rPr>
        <w:t>¿Cuáles son algunas maneras en que podemos ser tentados a ser orgullosos?</w:t>
      </w:r>
    </w:p>
    <w:p w14:paraId="294FF498" w14:textId="77777777" w:rsidR="0014282B" w:rsidRDefault="0014282B" w:rsidP="0014282B">
      <w:pPr>
        <w:pStyle w:val="respuesta"/>
        <w:rPr>
          <w:lang w:val="es-MX" w:eastAsia="es-ES"/>
        </w:rPr>
      </w:pPr>
      <w:r>
        <w:rPr>
          <w:lang w:val="es-MX" w:eastAsia="es-ES"/>
        </w:rPr>
        <w:t>Al compararme con otros y considerarme superior a ellos. 2 Cor. 10:12 y el fariseo de Lc. 18:9-14.</w:t>
      </w:r>
      <w:r>
        <w:rPr>
          <w:lang w:val="es-MX" w:eastAsia="es-ES"/>
        </w:rPr>
        <w:br/>
        <w:t>No admitir mis errores.  Prov. 28:13</w:t>
      </w:r>
      <w:r>
        <w:rPr>
          <w:lang w:val="es-MX" w:eastAsia="es-ES"/>
        </w:rPr>
        <w:br/>
        <w:t>No querer escuchar el consejo de otros.</w:t>
      </w:r>
      <w:r w:rsidRPr="00297424">
        <w:rPr>
          <w:lang w:val="es-MX" w:eastAsia="es-ES"/>
        </w:rPr>
        <w:t xml:space="preserve"> </w:t>
      </w:r>
      <w:r>
        <w:rPr>
          <w:lang w:val="es-MX" w:eastAsia="es-ES"/>
        </w:rPr>
        <w:t>Prov. 13:10</w:t>
      </w:r>
      <w:r>
        <w:rPr>
          <w:lang w:val="es-MX" w:eastAsia="es-ES"/>
        </w:rPr>
        <w:br/>
        <w:t xml:space="preserve">Chismear, criticar y murmurar contra otros.  </w:t>
      </w:r>
    </w:p>
    <w:p w14:paraId="7B672E80" w14:textId="77777777" w:rsidR="0014282B" w:rsidRDefault="0014282B" w:rsidP="0014282B">
      <w:pPr>
        <w:pStyle w:val="Listaconnmeros"/>
        <w:rPr>
          <w:lang w:eastAsia="es-ES"/>
        </w:rPr>
      </w:pPr>
      <w:r>
        <w:rPr>
          <w:lang w:eastAsia="es-ES"/>
        </w:rPr>
        <w:t>El orgullo es un problema que todos tenemos que enfrentar. Anote algunas cosas que va a hacer para no ser vencido por la soberbia.</w:t>
      </w:r>
    </w:p>
    <w:p w14:paraId="406FE90C" w14:textId="61624FA8" w:rsidR="0014282B" w:rsidRDefault="002848D5" w:rsidP="00D91A51">
      <w:pPr>
        <w:pStyle w:val="respuesta"/>
      </w:pPr>
      <w:r>
        <w:rPr>
          <w:lang w:val="es-MX" w:eastAsia="es-ES"/>
        </w:rPr>
        <w:t>He de recordar</w:t>
      </w:r>
      <w:r w:rsidR="0014282B">
        <w:rPr>
          <w:lang w:val="es-MX" w:eastAsia="es-ES"/>
        </w:rPr>
        <w:t xml:space="preserve"> que soy lo que soy por la gracia de Dios.</w:t>
      </w:r>
      <w:r w:rsidR="0014282B">
        <w:rPr>
          <w:lang w:val="es-MX" w:eastAsia="es-ES"/>
        </w:rPr>
        <w:br/>
      </w:r>
      <w:r w:rsidR="0014282B">
        <w:t>Tomar en cuenta que si me siento autosuficiente Dios no me da su gracia y voy a fallar miserablemente.</w:t>
      </w:r>
      <w:r w:rsidR="0014282B">
        <w:br/>
      </w:r>
      <w:r w:rsidR="00D91A51">
        <w:t>Recordar regularmente cuál sería mi situación si no fuera por la gracia de Dios.</w:t>
      </w:r>
      <w:r w:rsidR="00D91A51">
        <w:br/>
        <w:t>Meditar en el ejemplo de Cristo y como se humilló.</w:t>
      </w:r>
    </w:p>
    <w:p w14:paraId="204C57A4" w14:textId="77777777" w:rsidR="0014282B" w:rsidRDefault="0014282B" w:rsidP="0014282B">
      <w:pPr>
        <w:pStyle w:val="Ttulo"/>
      </w:pPr>
      <w:bookmarkStart w:id="11" w:name="_Toc343610074"/>
      <w:r>
        <w:lastRenderedPageBreak/>
        <w:t>Lección 12 – El hablar</w:t>
      </w:r>
      <w:bookmarkEnd w:id="11"/>
    </w:p>
    <w:p w14:paraId="2BCADFBC" w14:textId="77777777" w:rsidR="00D91A51" w:rsidRDefault="004A35D3" w:rsidP="00D91A51">
      <w:pPr>
        <w:rPr>
          <w:b/>
        </w:rPr>
      </w:pPr>
      <w:r>
        <w:rPr>
          <w:b/>
        </w:rPr>
        <w:t>LA MANERA SABIA DE HABLAR.</w:t>
      </w:r>
    </w:p>
    <w:p w14:paraId="20F5E8C5" w14:textId="1122ADE7" w:rsidR="004A35D3" w:rsidRDefault="007D39D5" w:rsidP="004A35D3">
      <w:r>
        <w:t>Proverbios tiene muchos consejos sobre nuestro hablar. ¿Por qué? Porque e</w:t>
      </w:r>
      <w:r w:rsidR="00921C98">
        <w:t>s</w:t>
      </w:r>
      <w:r>
        <w:t xml:space="preserve"> </w:t>
      </w:r>
      <w:r w:rsidR="00BB29E9">
        <w:t>una</w:t>
      </w:r>
      <w:r>
        <w:t xml:space="preserve"> de l</w:t>
      </w:r>
      <w:r w:rsidR="00921C98">
        <w:t>a</w:t>
      </w:r>
      <w:r>
        <w:t xml:space="preserve">s áreas donde más fallamos. </w:t>
      </w:r>
      <w:r w:rsidR="004A35D3">
        <w:t>Las palabras dicen mucho de quien es la persona. Al oír conversaciones se puede notar la clase de persona que es. Porque lo que hablamos es lo que hay en nuestro corazón y en nuestra mente. Necesitamos aprender a hablar sabiamente y no imitando la manera de hablar del que no tiene temor de Dios.</w:t>
      </w:r>
      <w:r w:rsidR="00457359">
        <w:br/>
      </w:r>
    </w:p>
    <w:p w14:paraId="14EF8D42" w14:textId="22DAAFA4" w:rsidR="006B67B6" w:rsidRPr="00F40180" w:rsidRDefault="000151AB" w:rsidP="006B67B6">
      <w:pPr>
        <w:pStyle w:val="Listaconnmeros"/>
        <w:numPr>
          <w:ilvl w:val="0"/>
          <w:numId w:val="45"/>
        </w:numPr>
      </w:pPr>
      <w:r>
        <w:t xml:space="preserve">Proverbio con frecuencia hace un contraste entre el que </w:t>
      </w:r>
      <w:r w:rsidR="00BB29E9">
        <w:t>habla bien</w:t>
      </w:r>
      <w:r>
        <w:t xml:space="preserve"> y el que habla mal. </w:t>
      </w:r>
      <w:r w:rsidR="00AD63C4">
        <w:t>Termine la tabla.</w:t>
      </w:r>
      <w:r w:rsidR="00457359">
        <w:br/>
      </w:r>
    </w:p>
    <w:tbl>
      <w:tblPr>
        <w:tblStyle w:val="Tablaconcuadrcula"/>
        <w:tblW w:w="0" w:type="auto"/>
        <w:tblLook w:val="04A0" w:firstRow="1" w:lastRow="0" w:firstColumn="1" w:lastColumn="0" w:noHBand="0" w:noVBand="1"/>
      </w:tblPr>
      <w:tblGrid>
        <w:gridCol w:w="1123"/>
        <w:gridCol w:w="4680"/>
        <w:gridCol w:w="4442"/>
      </w:tblGrid>
      <w:tr w:rsidR="00AD63C4" w14:paraId="7C1136D2" w14:textId="77777777" w:rsidTr="00F40180">
        <w:tc>
          <w:tcPr>
            <w:tcW w:w="1098" w:type="dxa"/>
            <w:shd w:val="clear" w:color="auto" w:fill="8DB3E2" w:themeFill="text2" w:themeFillTint="66"/>
          </w:tcPr>
          <w:p w14:paraId="450ADF96" w14:textId="77777777" w:rsidR="00AD63C4" w:rsidRPr="00F40180" w:rsidRDefault="00AD63C4" w:rsidP="00F40180">
            <w:pPr>
              <w:jc w:val="center"/>
              <w:rPr>
                <w:b/>
                <w:lang w:val="es-MX"/>
              </w:rPr>
            </w:pPr>
            <w:r w:rsidRPr="00F40180">
              <w:rPr>
                <w:b/>
                <w:lang w:val="es-MX"/>
              </w:rPr>
              <w:t>PASAJE</w:t>
            </w:r>
          </w:p>
        </w:tc>
        <w:tc>
          <w:tcPr>
            <w:tcW w:w="4680" w:type="dxa"/>
            <w:shd w:val="clear" w:color="auto" w:fill="8DB3E2" w:themeFill="text2" w:themeFillTint="66"/>
          </w:tcPr>
          <w:p w14:paraId="4D3069B0" w14:textId="77777777" w:rsidR="00AD63C4" w:rsidRPr="00F40180" w:rsidRDefault="00AD63C4" w:rsidP="00F40180">
            <w:pPr>
              <w:jc w:val="center"/>
              <w:rPr>
                <w:b/>
                <w:lang w:val="es-MX"/>
              </w:rPr>
            </w:pPr>
            <w:r w:rsidRPr="00F40180">
              <w:rPr>
                <w:b/>
                <w:lang w:val="es-MX"/>
              </w:rPr>
              <w:t>EL HABLAR DEL NO SABIO</w:t>
            </w:r>
          </w:p>
        </w:tc>
        <w:tc>
          <w:tcPr>
            <w:tcW w:w="4442" w:type="dxa"/>
            <w:shd w:val="clear" w:color="auto" w:fill="8DB3E2" w:themeFill="text2" w:themeFillTint="66"/>
          </w:tcPr>
          <w:p w14:paraId="555369DD" w14:textId="77777777" w:rsidR="00AD63C4" w:rsidRPr="00F40180" w:rsidRDefault="00AD63C4" w:rsidP="00F40180">
            <w:pPr>
              <w:jc w:val="center"/>
              <w:rPr>
                <w:b/>
                <w:lang w:val="es-MX"/>
              </w:rPr>
            </w:pPr>
            <w:r w:rsidRPr="00F40180">
              <w:rPr>
                <w:b/>
                <w:lang w:val="es-MX"/>
              </w:rPr>
              <w:t>EL HABLAR DEL SABIO</w:t>
            </w:r>
          </w:p>
        </w:tc>
      </w:tr>
      <w:tr w:rsidR="009B0C35" w14:paraId="50CBEF47" w14:textId="77777777" w:rsidTr="009B0C35">
        <w:tc>
          <w:tcPr>
            <w:tcW w:w="1098" w:type="dxa"/>
          </w:tcPr>
          <w:p w14:paraId="3B7119F0" w14:textId="77777777" w:rsidR="009B0C35" w:rsidRDefault="009B0C35" w:rsidP="007D39D5">
            <w:pPr>
              <w:rPr>
                <w:lang w:val="es-MX"/>
              </w:rPr>
            </w:pPr>
            <w:r>
              <w:rPr>
                <w:lang w:val="es-MX"/>
              </w:rPr>
              <w:t>10:19</w:t>
            </w:r>
          </w:p>
        </w:tc>
        <w:tc>
          <w:tcPr>
            <w:tcW w:w="4680" w:type="dxa"/>
          </w:tcPr>
          <w:p w14:paraId="7CFCEB91" w14:textId="2509B2CE" w:rsidR="009B0C35" w:rsidRPr="000151AB" w:rsidRDefault="009B0C35" w:rsidP="007D39D5">
            <w:pPr>
              <w:pStyle w:val="respuesta"/>
              <w:rPr>
                <w:sz w:val="28"/>
                <w:szCs w:val="28"/>
                <w:lang w:val="es-MX" w:eastAsia="en-US"/>
              </w:rPr>
            </w:pPr>
            <w:r w:rsidRPr="000151AB">
              <w:rPr>
                <w:sz w:val="28"/>
                <w:szCs w:val="28"/>
                <w:lang w:val="es-MX" w:eastAsia="en-US"/>
              </w:rPr>
              <w:t xml:space="preserve">Habla mucho y </w:t>
            </w:r>
            <w:r w:rsidR="00DB3A26" w:rsidRPr="000151AB">
              <w:rPr>
                <w:sz w:val="28"/>
                <w:szCs w:val="28"/>
                <w:lang w:val="es-MX" w:eastAsia="en-US"/>
              </w:rPr>
              <w:t>mucha yerra</w:t>
            </w:r>
            <w:r w:rsidRPr="000151AB">
              <w:rPr>
                <w:sz w:val="28"/>
                <w:szCs w:val="28"/>
                <w:lang w:val="es-MX" w:eastAsia="en-US"/>
              </w:rPr>
              <w:t>.</w:t>
            </w:r>
          </w:p>
        </w:tc>
        <w:tc>
          <w:tcPr>
            <w:tcW w:w="4442" w:type="dxa"/>
          </w:tcPr>
          <w:p w14:paraId="0DE622A6" w14:textId="77777777" w:rsidR="009B0C35" w:rsidRPr="00AE1473" w:rsidRDefault="009B0C35" w:rsidP="007D39D5">
            <w:pPr>
              <w:pStyle w:val="respuesta"/>
              <w:rPr>
                <w:sz w:val="28"/>
                <w:szCs w:val="28"/>
                <w:lang w:val="es-MX" w:eastAsia="en-US"/>
              </w:rPr>
            </w:pPr>
            <w:r w:rsidRPr="00AE1473">
              <w:rPr>
                <w:sz w:val="28"/>
                <w:szCs w:val="28"/>
                <w:lang w:val="es-MX" w:eastAsia="en-US"/>
              </w:rPr>
              <w:t>Refrena su lengua.</w:t>
            </w:r>
          </w:p>
        </w:tc>
      </w:tr>
      <w:tr w:rsidR="00EE1EA6" w14:paraId="050DBA5D" w14:textId="77777777" w:rsidTr="009B0C35">
        <w:tc>
          <w:tcPr>
            <w:tcW w:w="1098" w:type="dxa"/>
          </w:tcPr>
          <w:p w14:paraId="3AA760BE" w14:textId="77777777" w:rsidR="00EE1EA6" w:rsidRDefault="00EE1EA6" w:rsidP="007D39D5">
            <w:r>
              <w:t>10:20</w:t>
            </w:r>
          </w:p>
        </w:tc>
        <w:tc>
          <w:tcPr>
            <w:tcW w:w="4680" w:type="dxa"/>
          </w:tcPr>
          <w:p w14:paraId="42372CB8" w14:textId="77777777" w:rsidR="00EE1EA6" w:rsidRPr="000151AB" w:rsidRDefault="00EE1EA6" w:rsidP="007D39D5">
            <w:pPr>
              <w:pStyle w:val="respuesta"/>
              <w:rPr>
                <w:sz w:val="28"/>
                <w:szCs w:val="28"/>
                <w:lang w:val="es-MX" w:eastAsia="en-US"/>
              </w:rPr>
            </w:pPr>
            <w:r w:rsidRPr="000151AB">
              <w:rPr>
                <w:sz w:val="28"/>
                <w:szCs w:val="28"/>
                <w:lang w:val="es-MX" w:eastAsia="en-US"/>
              </w:rPr>
              <w:t>Su corazón no vale nada.</w:t>
            </w:r>
          </w:p>
        </w:tc>
        <w:tc>
          <w:tcPr>
            <w:tcW w:w="4442" w:type="dxa"/>
          </w:tcPr>
          <w:p w14:paraId="59BB648F" w14:textId="77777777" w:rsidR="00EE1EA6" w:rsidRPr="00AE1473" w:rsidRDefault="00EE1EA6" w:rsidP="007D39D5">
            <w:pPr>
              <w:pStyle w:val="respuesta"/>
              <w:rPr>
                <w:sz w:val="28"/>
                <w:szCs w:val="28"/>
                <w:lang w:val="es-MX" w:eastAsia="en-US"/>
              </w:rPr>
            </w:pPr>
            <w:r w:rsidRPr="00AE1473">
              <w:rPr>
                <w:sz w:val="28"/>
                <w:szCs w:val="28"/>
                <w:lang w:val="es-MX" w:eastAsia="en-US"/>
              </w:rPr>
              <w:t>Su lengua es plata refinada.</w:t>
            </w:r>
          </w:p>
        </w:tc>
      </w:tr>
      <w:tr w:rsidR="00EE1EA6" w14:paraId="18B8E309" w14:textId="77777777" w:rsidTr="009B0C35">
        <w:tc>
          <w:tcPr>
            <w:tcW w:w="1098" w:type="dxa"/>
          </w:tcPr>
          <w:p w14:paraId="7AB33149" w14:textId="77777777" w:rsidR="00EE1EA6" w:rsidRDefault="00EE1EA6" w:rsidP="007D39D5">
            <w:r>
              <w:t>10:21</w:t>
            </w:r>
          </w:p>
        </w:tc>
        <w:tc>
          <w:tcPr>
            <w:tcW w:w="4680" w:type="dxa"/>
          </w:tcPr>
          <w:p w14:paraId="4776C3DE" w14:textId="77777777" w:rsidR="00EE1EA6" w:rsidRPr="000151AB" w:rsidRDefault="001E3D09" w:rsidP="007D39D5">
            <w:pPr>
              <w:pStyle w:val="respuesta"/>
              <w:rPr>
                <w:sz w:val="28"/>
                <w:szCs w:val="28"/>
                <w:lang w:val="es-MX" w:eastAsia="en-US"/>
              </w:rPr>
            </w:pPr>
            <w:r>
              <w:rPr>
                <w:sz w:val="28"/>
                <w:szCs w:val="28"/>
                <w:lang w:val="es-MX" w:eastAsia="en-US"/>
              </w:rPr>
              <w:t>Necios mueren por falta de</w:t>
            </w:r>
            <w:r w:rsidRPr="000151AB">
              <w:rPr>
                <w:sz w:val="28"/>
                <w:szCs w:val="28"/>
                <w:lang w:val="es-MX" w:eastAsia="en-US"/>
              </w:rPr>
              <w:t xml:space="preserve"> juicio.</w:t>
            </w:r>
          </w:p>
        </w:tc>
        <w:tc>
          <w:tcPr>
            <w:tcW w:w="4442" w:type="dxa"/>
          </w:tcPr>
          <w:p w14:paraId="3244E95A" w14:textId="77777777" w:rsidR="00EE1EA6" w:rsidRPr="00AE1473" w:rsidRDefault="00EE1EA6" w:rsidP="007D39D5">
            <w:pPr>
              <w:pStyle w:val="respuesta"/>
              <w:rPr>
                <w:sz w:val="28"/>
                <w:szCs w:val="28"/>
                <w:lang w:val="es-MX" w:eastAsia="en-US"/>
              </w:rPr>
            </w:pPr>
            <w:r w:rsidRPr="00AE1473">
              <w:rPr>
                <w:sz w:val="28"/>
                <w:szCs w:val="28"/>
                <w:lang w:val="es-MX" w:eastAsia="en-US"/>
              </w:rPr>
              <w:t>Sus labios orientan a muchos.</w:t>
            </w:r>
          </w:p>
        </w:tc>
      </w:tr>
      <w:tr w:rsidR="009B0C35" w14:paraId="52BAAEE2" w14:textId="77777777" w:rsidTr="009B0C35">
        <w:tc>
          <w:tcPr>
            <w:tcW w:w="1098" w:type="dxa"/>
          </w:tcPr>
          <w:p w14:paraId="07EA92BC" w14:textId="77777777" w:rsidR="009B0C35" w:rsidRDefault="009B0C35" w:rsidP="007D39D5">
            <w:pPr>
              <w:rPr>
                <w:lang w:val="es-MX"/>
              </w:rPr>
            </w:pPr>
            <w:r>
              <w:rPr>
                <w:lang w:val="es-MX"/>
              </w:rPr>
              <w:t>11:9</w:t>
            </w:r>
          </w:p>
        </w:tc>
        <w:tc>
          <w:tcPr>
            <w:tcW w:w="4680" w:type="dxa"/>
          </w:tcPr>
          <w:p w14:paraId="4D0BEE31" w14:textId="77777777" w:rsidR="009B0C35" w:rsidRPr="00F40180" w:rsidRDefault="009B0C35" w:rsidP="007D39D5">
            <w:pPr>
              <w:pStyle w:val="respuesta"/>
              <w:rPr>
                <w:szCs w:val="24"/>
                <w:lang w:val="es-MX" w:eastAsia="en-US"/>
              </w:rPr>
            </w:pPr>
            <w:r w:rsidRPr="00F40180">
              <w:rPr>
                <w:szCs w:val="24"/>
                <w:lang w:val="es-MX" w:eastAsia="en-US"/>
              </w:rPr>
              <w:t>El impío con su boca destruye a su prójimo.</w:t>
            </w:r>
          </w:p>
        </w:tc>
        <w:tc>
          <w:tcPr>
            <w:tcW w:w="4442" w:type="dxa"/>
          </w:tcPr>
          <w:p w14:paraId="5DBDBAF8" w14:textId="77777777" w:rsidR="009B0C35" w:rsidRPr="00F40180" w:rsidRDefault="009B0C35" w:rsidP="007D39D5">
            <w:pPr>
              <w:pStyle w:val="respuesta"/>
              <w:rPr>
                <w:szCs w:val="24"/>
                <w:lang w:val="es-MX" w:eastAsia="en-US"/>
              </w:rPr>
            </w:pPr>
            <w:r w:rsidRPr="00F40180">
              <w:rPr>
                <w:szCs w:val="24"/>
                <w:lang w:val="es-MX" w:eastAsia="en-US"/>
              </w:rPr>
              <w:t>Los justos se libran por el conocimiento.</w:t>
            </w:r>
          </w:p>
        </w:tc>
      </w:tr>
      <w:tr w:rsidR="009B0C35" w14:paraId="799405B1" w14:textId="77777777" w:rsidTr="009B0C35">
        <w:tc>
          <w:tcPr>
            <w:tcW w:w="1098" w:type="dxa"/>
          </w:tcPr>
          <w:p w14:paraId="5ED3F86E" w14:textId="77777777" w:rsidR="009B0C35" w:rsidRDefault="009B0C35" w:rsidP="009B0C35">
            <w:pPr>
              <w:rPr>
                <w:lang w:val="es-MX"/>
              </w:rPr>
            </w:pPr>
            <w:r>
              <w:rPr>
                <w:lang w:val="es-MX"/>
              </w:rPr>
              <w:t>11:12</w:t>
            </w:r>
          </w:p>
        </w:tc>
        <w:tc>
          <w:tcPr>
            <w:tcW w:w="4680" w:type="dxa"/>
          </w:tcPr>
          <w:p w14:paraId="04EE761F" w14:textId="77777777" w:rsidR="009B0C35" w:rsidRPr="000151AB" w:rsidRDefault="009B0C35" w:rsidP="00AD63C4">
            <w:pPr>
              <w:pStyle w:val="respuesta"/>
              <w:rPr>
                <w:sz w:val="28"/>
                <w:szCs w:val="28"/>
                <w:lang w:val="es-MX" w:eastAsia="en-US"/>
              </w:rPr>
            </w:pPr>
            <w:r w:rsidRPr="000151AB">
              <w:rPr>
                <w:sz w:val="28"/>
                <w:szCs w:val="28"/>
                <w:lang w:val="es-MX" w:eastAsia="en-US"/>
              </w:rPr>
              <w:t xml:space="preserve">Desprecia a su prójimo, </w:t>
            </w:r>
            <w:r w:rsidR="00554023">
              <w:rPr>
                <w:sz w:val="28"/>
                <w:szCs w:val="28"/>
                <w:lang w:val="es-MX" w:eastAsia="en-US"/>
              </w:rPr>
              <w:t>(chismes y críticas).</w:t>
            </w:r>
          </w:p>
        </w:tc>
        <w:tc>
          <w:tcPr>
            <w:tcW w:w="4442" w:type="dxa"/>
          </w:tcPr>
          <w:p w14:paraId="4B3634CA" w14:textId="77777777" w:rsidR="00554023" w:rsidRPr="00554023" w:rsidRDefault="009B0C35" w:rsidP="00554023">
            <w:pPr>
              <w:pStyle w:val="respuesta"/>
            </w:pPr>
            <w:r w:rsidRPr="00AE1473">
              <w:rPr>
                <w:sz w:val="28"/>
                <w:szCs w:val="28"/>
                <w:lang w:val="es-MX" w:eastAsia="en-US"/>
              </w:rPr>
              <w:t>El entendido refrena su lengua.</w:t>
            </w:r>
            <w:r w:rsidR="00554023">
              <w:rPr>
                <w:sz w:val="28"/>
                <w:szCs w:val="28"/>
                <w:lang w:val="es-MX" w:eastAsia="en-US"/>
              </w:rPr>
              <w:br/>
              <w:t>No habla mal de su prójimo.</w:t>
            </w:r>
          </w:p>
        </w:tc>
      </w:tr>
      <w:tr w:rsidR="000151AB" w14:paraId="14190C4E" w14:textId="77777777" w:rsidTr="009B0C35">
        <w:tc>
          <w:tcPr>
            <w:tcW w:w="1098" w:type="dxa"/>
          </w:tcPr>
          <w:p w14:paraId="3EAB4F1D" w14:textId="77777777" w:rsidR="000151AB" w:rsidRDefault="000151AB" w:rsidP="009B0C35">
            <w:r>
              <w:t>12:18</w:t>
            </w:r>
          </w:p>
        </w:tc>
        <w:tc>
          <w:tcPr>
            <w:tcW w:w="4680" w:type="dxa"/>
          </w:tcPr>
          <w:p w14:paraId="4D06D018" w14:textId="13710096" w:rsidR="000151AB" w:rsidRPr="000151AB" w:rsidRDefault="000151AB" w:rsidP="00AD63C4">
            <w:pPr>
              <w:pStyle w:val="respuesta"/>
              <w:rPr>
                <w:sz w:val="28"/>
                <w:szCs w:val="28"/>
                <w:lang w:val="es-MX" w:eastAsia="en-US"/>
              </w:rPr>
            </w:pPr>
            <w:r w:rsidRPr="000151AB">
              <w:rPr>
                <w:sz w:val="28"/>
                <w:szCs w:val="28"/>
                <w:lang w:val="es-MX" w:eastAsia="en-US"/>
              </w:rPr>
              <w:t>Hiere con la lengua como con una espada.</w:t>
            </w:r>
            <w:r w:rsidR="000242E3">
              <w:rPr>
                <w:sz w:val="28"/>
                <w:szCs w:val="28"/>
                <w:lang w:val="es-MX" w:eastAsia="en-US"/>
              </w:rPr>
              <w:t xml:space="preserve"> Te lo dije.</w:t>
            </w:r>
          </w:p>
        </w:tc>
        <w:tc>
          <w:tcPr>
            <w:tcW w:w="4442" w:type="dxa"/>
          </w:tcPr>
          <w:p w14:paraId="196A0A47" w14:textId="35F646BA" w:rsidR="000151AB" w:rsidRPr="00AE1473" w:rsidRDefault="000151AB" w:rsidP="00AD63C4">
            <w:pPr>
              <w:pStyle w:val="respuesta"/>
              <w:rPr>
                <w:sz w:val="28"/>
                <w:szCs w:val="28"/>
                <w:lang w:val="es-MX" w:eastAsia="en-US"/>
              </w:rPr>
            </w:pPr>
            <w:r w:rsidRPr="00AE1473">
              <w:rPr>
                <w:sz w:val="28"/>
                <w:szCs w:val="28"/>
                <w:lang w:val="es-MX" w:eastAsia="en-US"/>
              </w:rPr>
              <w:t>Su lengua brinda alivio.</w:t>
            </w:r>
            <w:r w:rsidR="000242E3">
              <w:rPr>
                <w:sz w:val="28"/>
                <w:szCs w:val="28"/>
                <w:lang w:val="es-MX" w:eastAsia="en-US"/>
              </w:rPr>
              <w:t xml:space="preserve"> No hace leña de árbol caída, consuela.</w:t>
            </w:r>
          </w:p>
        </w:tc>
      </w:tr>
      <w:tr w:rsidR="009B0C35" w14:paraId="6BB842C1" w14:textId="77777777" w:rsidTr="009B0C35">
        <w:tc>
          <w:tcPr>
            <w:tcW w:w="1098" w:type="dxa"/>
          </w:tcPr>
          <w:p w14:paraId="1FF9BCE4" w14:textId="77777777" w:rsidR="009B0C35" w:rsidRDefault="009B0C35" w:rsidP="007D39D5">
            <w:pPr>
              <w:rPr>
                <w:lang w:val="es-MX"/>
              </w:rPr>
            </w:pPr>
            <w:r>
              <w:rPr>
                <w:lang w:val="es-MX"/>
              </w:rPr>
              <w:t>13:3</w:t>
            </w:r>
          </w:p>
        </w:tc>
        <w:tc>
          <w:tcPr>
            <w:tcW w:w="4680" w:type="dxa"/>
          </w:tcPr>
          <w:p w14:paraId="4AD04547" w14:textId="77777777" w:rsidR="009B0C35" w:rsidRPr="000151AB" w:rsidRDefault="00EE1EA6" w:rsidP="00EE1EA6">
            <w:pPr>
              <w:pStyle w:val="respuesta"/>
              <w:rPr>
                <w:sz w:val="28"/>
                <w:szCs w:val="28"/>
                <w:lang w:val="es-MX" w:eastAsia="en-US"/>
              </w:rPr>
            </w:pPr>
            <w:r w:rsidRPr="000151AB">
              <w:rPr>
                <w:sz w:val="28"/>
                <w:szCs w:val="28"/>
                <w:lang w:val="es-MX" w:eastAsia="en-US"/>
              </w:rPr>
              <w:t>El ligero de labios provoca su ruina.</w:t>
            </w:r>
          </w:p>
        </w:tc>
        <w:tc>
          <w:tcPr>
            <w:tcW w:w="4442" w:type="dxa"/>
          </w:tcPr>
          <w:p w14:paraId="32FE9574" w14:textId="77777777" w:rsidR="009B0C35" w:rsidRPr="00AE1473" w:rsidRDefault="00EE1EA6" w:rsidP="007D39D5">
            <w:pPr>
              <w:pStyle w:val="respuesta"/>
              <w:rPr>
                <w:sz w:val="28"/>
                <w:szCs w:val="28"/>
                <w:lang w:val="es-MX" w:eastAsia="en-US"/>
              </w:rPr>
            </w:pPr>
            <w:r w:rsidRPr="00AE1473">
              <w:rPr>
                <w:sz w:val="28"/>
                <w:szCs w:val="28"/>
                <w:lang w:val="es-MX" w:eastAsia="en-US"/>
              </w:rPr>
              <w:t>Refrena su lengua y protege su vida.</w:t>
            </w:r>
          </w:p>
        </w:tc>
      </w:tr>
      <w:tr w:rsidR="009B0C35" w14:paraId="543AC177" w14:textId="77777777" w:rsidTr="009B0C35">
        <w:tc>
          <w:tcPr>
            <w:tcW w:w="1098" w:type="dxa"/>
          </w:tcPr>
          <w:p w14:paraId="16E5C81F" w14:textId="77777777" w:rsidR="009B0C35" w:rsidRPr="009B0C35" w:rsidRDefault="009B0C35" w:rsidP="007D39D5">
            <w:pPr>
              <w:rPr>
                <w:lang w:val="es-MX"/>
              </w:rPr>
            </w:pPr>
            <w:r>
              <w:rPr>
                <w:lang w:val="es-MX"/>
              </w:rPr>
              <w:t>15:1</w:t>
            </w:r>
          </w:p>
        </w:tc>
        <w:tc>
          <w:tcPr>
            <w:tcW w:w="4680" w:type="dxa"/>
          </w:tcPr>
          <w:p w14:paraId="083B1738" w14:textId="4B058AFF" w:rsidR="009B0C35" w:rsidRPr="000151AB" w:rsidRDefault="009B0C35" w:rsidP="007D39D5">
            <w:pPr>
              <w:pStyle w:val="respuesta"/>
              <w:rPr>
                <w:sz w:val="28"/>
                <w:szCs w:val="28"/>
                <w:lang w:val="es-MX" w:eastAsia="en-US"/>
              </w:rPr>
            </w:pPr>
            <w:r w:rsidRPr="000151AB">
              <w:rPr>
                <w:sz w:val="28"/>
                <w:szCs w:val="28"/>
                <w:lang w:val="es-MX" w:eastAsia="en-US"/>
              </w:rPr>
              <w:t>Es agresiva y echa leña al fuego.</w:t>
            </w:r>
            <w:r w:rsidR="000242E3">
              <w:rPr>
                <w:sz w:val="28"/>
                <w:szCs w:val="28"/>
                <w:lang w:val="es-MX" w:eastAsia="en-US"/>
              </w:rPr>
              <w:br/>
              <w:t>Es peleonero.</w:t>
            </w:r>
          </w:p>
        </w:tc>
        <w:tc>
          <w:tcPr>
            <w:tcW w:w="4442" w:type="dxa"/>
          </w:tcPr>
          <w:p w14:paraId="5DF67D88" w14:textId="3DDC0466" w:rsidR="009B0C35" w:rsidRPr="00AE1473" w:rsidRDefault="009B0C35" w:rsidP="007D39D5">
            <w:pPr>
              <w:pStyle w:val="respuesta"/>
              <w:rPr>
                <w:sz w:val="28"/>
                <w:szCs w:val="28"/>
                <w:lang w:val="es-MX" w:eastAsia="en-US"/>
              </w:rPr>
            </w:pPr>
            <w:r w:rsidRPr="00AE1473">
              <w:rPr>
                <w:sz w:val="28"/>
                <w:szCs w:val="28"/>
                <w:lang w:val="es-MX" w:eastAsia="en-US"/>
              </w:rPr>
              <w:t>Una respuesta amable que calma el enojo.</w:t>
            </w:r>
            <w:r w:rsidR="000242E3">
              <w:rPr>
                <w:sz w:val="28"/>
                <w:szCs w:val="28"/>
                <w:lang w:val="es-MX" w:eastAsia="en-US"/>
              </w:rPr>
              <w:t xml:space="preserve"> Trabaja por la paz.</w:t>
            </w:r>
          </w:p>
        </w:tc>
      </w:tr>
      <w:tr w:rsidR="000151AB" w14:paraId="24B4B8EA" w14:textId="77777777" w:rsidTr="009B0C35">
        <w:tc>
          <w:tcPr>
            <w:tcW w:w="1098" w:type="dxa"/>
          </w:tcPr>
          <w:p w14:paraId="6D1CE41E" w14:textId="77777777" w:rsidR="000151AB" w:rsidRDefault="000151AB" w:rsidP="007D39D5">
            <w:r>
              <w:t>15:2</w:t>
            </w:r>
          </w:p>
        </w:tc>
        <w:tc>
          <w:tcPr>
            <w:tcW w:w="4680" w:type="dxa"/>
          </w:tcPr>
          <w:p w14:paraId="086856B3" w14:textId="77777777" w:rsidR="000151AB" w:rsidRPr="000151AB" w:rsidRDefault="000151AB" w:rsidP="007D39D5">
            <w:pPr>
              <w:pStyle w:val="respuesta"/>
              <w:rPr>
                <w:sz w:val="28"/>
                <w:szCs w:val="28"/>
                <w:lang w:val="es-MX" w:eastAsia="en-US"/>
              </w:rPr>
            </w:pPr>
            <w:r w:rsidRPr="000151AB">
              <w:rPr>
                <w:sz w:val="28"/>
                <w:szCs w:val="28"/>
                <w:lang w:val="es-MX" w:eastAsia="en-US"/>
              </w:rPr>
              <w:t>Su boca escupe necedades.</w:t>
            </w:r>
          </w:p>
        </w:tc>
        <w:tc>
          <w:tcPr>
            <w:tcW w:w="4442" w:type="dxa"/>
          </w:tcPr>
          <w:p w14:paraId="25D2D7FD" w14:textId="77777777" w:rsidR="000151AB" w:rsidRPr="00AE1473" w:rsidRDefault="000151AB" w:rsidP="007D39D5">
            <w:pPr>
              <w:pStyle w:val="respuesta"/>
              <w:rPr>
                <w:sz w:val="28"/>
                <w:szCs w:val="28"/>
                <w:lang w:val="es-MX" w:eastAsia="en-US"/>
              </w:rPr>
            </w:pPr>
            <w:r w:rsidRPr="00AE1473">
              <w:rPr>
                <w:sz w:val="28"/>
                <w:szCs w:val="28"/>
                <w:lang w:val="es-MX" w:eastAsia="en-US"/>
              </w:rPr>
              <w:t>Su lengua destila conocimiento.</w:t>
            </w:r>
          </w:p>
        </w:tc>
      </w:tr>
      <w:tr w:rsidR="009B0C35" w14:paraId="0254901C" w14:textId="77777777" w:rsidTr="009B0C35">
        <w:tc>
          <w:tcPr>
            <w:tcW w:w="1098" w:type="dxa"/>
          </w:tcPr>
          <w:p w14:paraId="44269EBB" w14:textId="77777777" w:rsidR="009B0C35" w:rsidRDefault="007D39D5" w:rsidP="009B0C35">
            <w:pPr>
              <w:rPr>
                <w:lang w:val="es-MX"/>
              </w:rPr>
            </w:pPr>
            <w:r>
              <w:rPr>
                <w:lang w:val="es-MX"/>
              </w:rPr>
              <w:t>15:28</w:t>
            </w:r>
          </w:p>
        </w:tc>
        <w:tc>
          <w:tcPr>
            <w:tcW w:w="4680" w:type="dxa"/>
          </w:tcPr>
          <w:p w14:paraId="18A44ED7" w14:textId="01C41F82" w:rsidR="009B0C35" w:rsidRPr="000151AB" w:rsidRDefault="007D39D5" w:rsidP="007D39D5">
            <w:pPr>
              <w:pStyle w:val="respuesta"/>
              <w:rPr>
                <w:sz w:val="28"/>
                <w:szCs w:val="28"/>
                <w:lang w:val="es-MX" w:eastAsia="en-US"/>
              </w:rPr>
            </w:pPr>
            <w:r w:rsidRPr="000151AB">
              <w:rPr>
                <w:sz w:val="28"/>
                <w:szCs w:val="28"/>
                <w:lang w:val="es-MX" w:eastAsia="en-US"/>
              </w:rPr>
              <w:t xml:space="preserve">Su boca rebosa </w:t>
            </w:r>
            <w:r w:rsidR="00DB3A26" w:rsidRPr="000151AB">
              <w:rPr>
                <w:sz w:val="28"/>
                <w:szCs w:val="28"/>
                <w:lang w:val="es-MX" w:eastAsia="en-US"/>
              </w:rPr>
              <w:t>de maldad</w:t>
            </w:r>
            <w:r w:rsidRPr="000151AB">
              <w:rPr>
                <w:sz w:val="28"/>
                <w:szCs w:val="28"/>
                <w:lang w:val="es-MX" w:eastAsia="en-US"/>
              </w:rPr>
              <w:t>.</w:t>
            </w:r>
          </w:p>
        </w:tc>
        <w:tc>
          <w:tcPr>
            <w:tcW w:w="4442" w:type="dxa"/>
          </w:tcPr>
          <w:p w14:paraId="72715EF3" w14:textId="77777777" w:rsidR="009B0C35" w:rsidRPr="00AE1473" w:rsidRDefault="007D39D5" w:rsidP="00AD63C4">
            <w:pPr>
              <w:pStyle w:val="respuesta"/>
              <w:rPr>
                <w:sz w:val="28"/>
                <w:szCs w:val="28"/>
                <w:lang w:val="es-MX" w:eastAsia="en-US"/>
              </w:rPr>
            </w:pPr>
            <w:r w:rsidRPr="00AE1473">
              <w:rPr>
                <w:sz w:val="28"/>
                <w:szCs w:val="28"/>
                <w:lang w:val="es-MX" w:eastAsia="en-US"/>
              </w:rPr>
              <w:t>Medita en sus repuestas.</w:t>
            </w:r>
          </w:p>
        </w:tc>
      </w:tr>
    </w:tbl>
    <w:p w14:paraId="01293128" w14:textId="77777777" w:rsidR="00921C98" w:rsidRDefault="00921C98" w:rsidP="00921C98">
      <w:pPr>
        <w:pStyle w:val="Listaconnmeros"/>
        <w:numPr>
          <w:ilvl w:val="0"/>
          <w:numId w:val="0"/>
        </w:numPr>
      </w:pPr>
    </w:p>
    <w:p w14:paraId="244F7ABE" w14:textId="77777777" w:rsidR="00380C29" w:rsidRDefault="00380C29" w:rsidP="00380C29">
      <w:pPr>
        <w:pStyle w:val="Listaconnmeros"/>
        <w:rPr>
          <w:lang w:eastAsia="es-ES"/>
        </w:rPr>
      </w:pPr>
      <w:r>
        <w:rPr>
          <w:lang w:eastAsia="es-ES"/>
        </w:rPr>
        <w:t xml:space="preserve">¿Por qué nos cuesta refrenar la lengua?  </w:t>
      </w:r>
      <w:r w:rsidR="00D66139">
        <w:rPr>
          <w:lang w:eastAsia="es-ES"/>
        </w:rPr>
        <w:t>¿</w:t>
      </w:r>
      <w:r w:rsidR="00D66139" w:rsidRPr="007A055C">
        <w:rPr>
          <w:lang w:eastAsia="es-ES"/>
        </w:rPr>
        <w:t xml:space="preserve">Puede </w:t>
      </w:r>
      <w:r w:rsidR="00D66139">
        <w:rPr>
          <w:lang w:eastAsia="es-ES"/>
        </w:rPr>
        <w:t>recorda</w:t>
      </w:r>
      <w:r w:rsidR="00D66139" w:rsidRPr="007A055C">
        <w:rPr>
          <w:lang w:eastAsia="es-ES"/>
        </w:rPr>
        <w:t>r de ocasiones c</w:t>
      </w:r>
      <w:r w:rsidR="00D66139">
        <w:rPr>
          <w:lang w:eastAsia="es-ES"/>
        </w:rPr>
        <w:t xml:space="preserve">uando habló demás? </w:t>
      </w:r>
      <w:r>
        <w:rPr>
          <w:lang w:eastAsia="es-ES"/>
        </w:rPr>
        <w:t>¿Qué debía haber hecho diferente?</w:t>
      </w:r>
      <w:r w:rsidRPr="00AE1473">
        <w:t xml:space="preserve"> </w:t>
      </w:r>
      <w:r>
        <w:t>Proverbios 17:27</w:t>
      </w:r>
    </w:p>
    <w:p w14:paraId="18247FC5" w14:textId="77777777" w:rsidR="00380C29" w:rsidRDefault="00380C29" w:rsidP="00380C29">
      <w:pPr>
        <w:pStyle w:val="respuesta"/>
      </w:pPr>
      <w:r>
        <w:t>Hablamos antes de pensar o en el momento no aguantamos guardar silencio cuando debemos callarnos., 21:23, y 29:20</w:t>
      </w:r>
      <w:r w:rsidR="00457359">
        <w:br/>
      </w:r>
    </w:p>
    <w:p w14:paraId="4B466A77" w14:textId="77777777" w:rsidR="00AE1473" w:rsidRDefault="00AE1473" w:rsidP="009B0C35">
      <w:pPr>
        <w:pStyle w:val="Listaconnmeros"/>
      </w:pPr>
      <w:r>
        <w:t>Proverbios 11:9 dice que el impío con su boca destruye a su prójimo. ¿Qué son algunas maneras que uno puede destruir a su prójimo con su boca?</w:t>
      </w:r>
    </w:p>
    <w:p w14:paraId="676F3AC5" w14:textId="77777777" w:rsidR="00AE1473" w:rsidRPr="00AE1473" w:rsidRDefault="00AE1473" w:rsidP="00AE1473">
      <w:pPr>
        <w:pStyle w:val="respuesta"/>
        <w:rPr>
          <w:lang w:val="es-MX" w:eastAsia="en-US"/>
        </w:rPr>
      </w:pPr>
      <w:r>
        <w:rPr>
          <w:lang w:val="es-MX" w:eastAsia="en-US"/>
        </w:rPr>
        <w:t>Platicar chismes o calumnias de la persona. Criticar a otros. Mentir acerca de la persona. Hablar mal al patrón de otro empleado. Hablar mal de un hermano en la iglesia porque le cae mal.</w:t>
      </w:r>
    </w:p>
    <w:p w14:paraId="312E9080" w14:textId="77777777" w:rsidR="00921C98" w:rsidRDefault="00921C98" w:rsidP="00921C98">
      <w:pPr>
        <w:pStyle w:val="Listaconnmeros"/>
      </w:pPr>
      <w:r w:rsidRPr="007A055C">
        <w:lastRenderedPageBreak/>
        <w:t xml:space="preserve">¿Qué </w:t>
      </w:r>
      <w:r>
        <w:t xml:space="preserve">debe </w:t>
      </w:r>
      <w:r w:rsidRPr="007A055C">
        <w:t>hace</w:t>
      </w:r>
      <w:r>
        <w:t>r</w:t>
      </w:r>
      <w:r w:rsidRPr="007A055C">
        <w:t xml:space="preserve"> </w:t>
      </w:r>
      <w:r>
        <w:t xml:space="preserve">usted </w:t>
      </w:r>
      <w:r w:rsidRPr="007A055C">
        <w:t>en una s</w:t>
      </w:r>
      <w:r>
        <w:t>ituación cuando está teniendo una discusión con alguien y le está atacando?</w:t>
      </w:r>
    </w:p>
    <w:p w14:paraId="626A5EC8" w14:textId="52342120" w:rsidR="00921C98" w:rsidRPr="00921C98" w:rsidRDefault="00921C98" w:rsidP="00921C98">
      <w:pPr>
        <w:pStyle w:val="respuesta"/>
        <w:rPr>
          <w:lang w:val="es-MX" w:eastAsia="en-US"/>
        </w:rPr>
      </w:pPr>
      <w:r>
        <w:rPr>
          <w:lang w:val="es-MX" w:eastAsia="en-US"/>
        </w:rPr>
        <w:t xml:space="preserve">Responder amablemente. No seguir el juego. Si no puedo decir nada </w:t>
      </w:r>
      <w:r w:rsidR="00BB29E9">
        <w:rPr>
          <w:lang w:val="es-MX" w:eastAsia="en-US"/>
        </w:rPr>
        <w:t>bueno mejor</w:t>
      </w:r>
      <w:r>
        <w:rPr>
          <w:lang w:val="es-MX" w:eastAsia="en-US"/>
        </w:rPr>
        <w:t xml:space="preserve"> nada más callarme y esperar hablar sobre el asunto cuando estoy calmado y la otra persona también. Así también voy a tener el tiempo para reflexionar bien en cómo resolver el conflicto.</w:t>
      </w:r>
      <w:r w:rsidR="00380C29">
        <w:rPr>
          <w:lang w:val="es-MX" w:eastAsia="en-US"/>
        </w:rPr>
        <w:t xml:space="preserve">  15:28</w:t>
      </w:r>
    </w:p>
    <w:p w14:paraId="25C30828" w14:textId="30C54D0A" w:rsidR="00921C98" w:rsidRPr="00921C98" w:rsidRDefault="00921C98" w:rsidP="00921C98">
      <w:pPr>
        <w:pStyle w:val="ilust0"/>
        <w:rPr>
          <w:lang w:val="es-MX"/>
        </w:rPr>
      </w:pPr>
      <w:r w:rsidRPr="00921C98">
        <w:rPr>
          <w:lang w:val="es-MX"/>
        </w:rPr>
        <w:t xml:space="preserve"> Debemos tener mucho cuidado c</w:t>
      </w:r>
      <w:r>
        <w:rPr>
          <w:lang w:val="es-MX"/>
        </w:rPr>
        <w:t xml:space="preserve">on los consejos que nos dan. El necio es muy propenso para dar </w:t>
      </w:r>
      <w:r w:rsidR="000242E3">
        <w:rPr>
          <w:lang w:val="es-MX"/>
        </w:rPr>
        <w:t>consejos,</w:t>
      </w:r>
      <w:r>
        <w:rPr>
          <w:lang w:val="es-MX"/>
        </w:rPr>
        <w:t xml:space="preserve"> pero le falta buen juicio. En </w:t>
      </w:r>
      <w:r w:rsidR="000242E3">
        <w:rPr>
          <w:lang w:val="es-MX"/>
        </w:rPr>
        <w:t>cambio,</w:t>
      </w:r>
      <w:r>
        <w:rPr>
          <w:lang w:val="es-MX"/>
        </w:rPr>
        <w:t xml:space="preserve"> las palabras del justo orientan a muchos, 10:21.</w:t>
      </w:r>
    </w:p>
    <w:p w14:paraId="461CB6C8" w14:textId="77777777" w:rsidR="006B67B6" w:rsidRDefault="006B67B6" w:rsidP="006B67B6"/>
    <w:p w14:paraId="569CDEBC" w14:textId="77777777" w:rsidR="004A35D3" w:rsidRDefault="00775C0C" w:rsidP="004A35D3">
      <w:pPr>
        <w:pStyle w:val="Listaconnmeros"/>
        <w:rPr>
          <w:lang w:eastAsia="es-ES"/>
        </w:rPr>
      </w:pPr>
      <w:r>
        <w:rPr>
          <w:lang w:eastAsia="es-ES"/>
        </w:rPr>
        <w:t>Otro mal uso del hablar es usar su boca para lisonjear. Lisonjear es</w:t>
      </w:r>
      <w:r w:rsidR="00795815">
        <w:rPr>
          <w:lang w:eastAsia="es-ES"/>
        </w:rPr>
        <w:t xml:space="preserve"> adular a alguien interesadamente, o sea adular </w:t>
      </w:r>
      <w:r w:rsidR="001E3D09">
        <w:rPr>
          <w:lang w:eastAsia="es-ES"/>
        </w:rPr>
        <w:t xml:space="preserve">a </w:t>
      </w:r>
      <w:r w:rsidR="00795815">
        <w:rPr>
          <w:lang w:eastAsia="es-ES"/>
        </w:rPr>
        <w:t xml:space="preserve">la persona por </w:t>
      </w:r>
      <w:r w:rsidR="006B67B6">
        <w:rPr>
          <w:lang w:eastAsia="es-ES"/>
        </w:rPr>
        <w:t>su</w:t>
      </w:r>
      <w:r w:rsidR="00795815">
        <w:rPr>
          <w:lang w:eastAsia="es-ES"/>
        </w:rPr>
        <w:t xml:space="preserve">s propios intereses. Adular es alabar excesivamente a alguien, generalmente con fines interesados.  ¿Qué dice Proverbios acerca de la persona que lisonjea o adula a otros? </w:t>
      </w:r>
    </w:p>
    <w:p w14:paraId="5B19C875" w14:textId="77777777" w:rsidR="00795815" w:rsidRDefault="00795815" w:rsidP="00795815">
      <w:pPr>
        <w:pStyle w:val="check"/>
      </w:pPr>
      <w:r>
        <w:t>Proverbios 26:28</w:t>
      </w:r>
    </w:p>
    <w:p w14:paraId="072C1B81" w14:textId="77777777" w:rsidR="00795815" w:rsidRDefault="00795815" w:rsidP="00795815">
      <w:pPr>
        <w:pStyle w:val="respuesta"/>
        <w:rPr>
          <w:lang w:val="es-MX" w:eastAsia="es-ES"/>
        </w:rPr>
      </w:pPr>
      <w:r>
        <w:rPr>
          <w:lang w:val="es-MX" w:eastAsia="es-ES"/>
        </w:rPr>
        <w:t>La boca lisonjera lleva a la ruina.</w:t>
      </w:r>
    </w:p>
    <w:p w14:paraId="4227E606" w14:textId="77777777" w:rsidR="00795815" w:rsidRDefault="00795815" w:rsidP="00795815">
      <w:pPr>
        <w:pStyle w:val="check"/>
      </w:pPr>
      <w:r>
        <w:t>Proverbios 28:23</w:t>
      </w:r>
    </w:p>
    <w:p w14:paraId="0FB05CEF" w14:textId="77777777" w:rsidR="00795815" w:rsidRDefault="00795815" w:rsidP="00795815">
      <w:pPr>
        <w:pStyle w:val="respuesta"/>
        <w:rPr>
          <w:lang w:val="es-MX" w:eastAsia="es-ES"/>
        </w:rPr>
      </w:pPr>
      <w:r>
        <w:rPr>
          <w:lang w:val="es-MX" w:eastAsia="es-ES"/>
        </w:rPr>
        <w:t>Más se aprecia al que reprende que al que adula.</w:t>
      </w:r>
    </w:p>
    <w:p w14:paraId="7BE9EDC0" w14:textId="77777777" w:rsidR="00795815" w:rsidRDefault="00795815" w:rsidP="00795815">
      <w:pPr>
        <w:pStyle w:val="check"/>
      </w:pPr>
      <w:r>
        <w:t>Proverbios 29:5</w:t>
      </w:r>
    </w:p>
    <w:p w14:paraId="5852D00A" w14:textId="77777777" w:rsidR="00795815" w:rsidRDefault="00795815" w:rsidP="00795815">
      <w:pPr>
        <w:pStyle w:val="respuesta"/>
        <w:rPr>
          <w:lang w:val="es-MX" w:eastAsia="es-ES"/>
        </w:rPr>
      </w:pPr>
      <w:r>
        <w:rPr>
          <w:lang w:val="es-MX" w:eastAsia="es-ES"/>
        </w:rPr>
        <w:t>El que adula a su prójimo le tiende una trampa.</w:t>
      </w:r>
    </w:p>
    <w:p w14:paraId="7C04020C" w14:textId="77777777" w:rsidR="00795815" w:rsidRDefault="00795815" w:rsidP="00795815">
      <w:pPr>
        <w:pStyle w:val="Listaconnmeros"/>
        <w:rPr>
          <w:lang w:eastAsia="es-ES"/>
        </w:rPr>
      </w:pPr>
      <w:r>
        <w:rPr>
          <w:lang w:eastAsia="es-ES"/>
        </w:rPr>
        <w:t>¿Por qué es pecado lisonjear?</w:t>
      </w:r>
    </w:p>
    <w:p w14:paraId="40CF6E36" w14:textId="77777777" w:rsidR="00795815" w:rsidRDefault="00795815" w:rsidP="00795815">
      <w:pPr>
        <w:pStyle w:val="respuesta"/>
        <w:rPr>
          <w:lang w:val="es-MX" w:eastAsia="es-ES"/>
        </w:rPr>
      </w:pPr>
      <w:r>
        <w:rPr>
          <w:lang w:val="es-MX" w:eastAsia="es-ES"/>
        </w:rPr>
        <w:t>Porque estoy adulando a otra persona por razones egoístas para sacar un provecho de ella.</w:t>
      </w:r>
    </w:p>
    <w:p w14:paraId="70C3DE2A" w14:textId="77777777" w:rsidR="00795815" w:rsidRDefault="00795815" w:rsidP="00795815">
      <w:pPr>
        <w:pStyle w:val="Listaconnmeros"/>
        <w:rPr>
          <w:lang w:eastAsia="es-ES"/>
        </w:rPr>
      </w:pPr>
      <w:r>
        <w:rPr>
          <w:lang w:eastAsia="es-ES"/>
        </w:rPr>
        <w:t>¿Por qué es mejor ser reprendido que adulado?</w:t>
      </w:r>
    </w:p>
    <w:p w14:paraId="252ED537" w14:textId="77777777" w:rsidR="00795815" w:rsidRDefault="00795815" w:rsidP="00795815">
      <w:pPr>
        <w:pStyle w:val="respuesta"/>
        <w:rPr>
          <w:lang w:val="es-MX" w:eastAsia="es-ES"/>
        </w:rPr>
      </w:pPr>
      <w:r>
        <w:rPr>
          <w:lang w:val="es-MX" w:eastAsia="es-ES"/>
        </w:rPr>
        <w:t xml:space="preserve">Porque puedo aprender y hacer buenos cambios cuando soy reprendido. Si soy adulado la tentación es sentirme orgulloso e ignorar mis errores. </w:t>
      </w:r>
    </w:p>
    <w:p w14:paraId="10B65E73" w14:textId="7280651E" w:rsidR="00795815" w:rsidRDefault="00D57617" w:rsidP="00D57617">
      <w:pPr>
        <w:pStyle w:val="ilust0"/>
        <w:rPr>
          <w:lang w:val="es-MX" w:eastAsia="es-ES"/>
        </w:rPr>
      </w:pPr>
      <w:r w:rsidRPr="00D57617">
        <w:rPr>
          <w:lang w:val="es-MX" w:eastAsia="es-ES"/>
        </w:rPr>
        <w:t>Los halagos pueden parecer agradables c</w:t>
      </w:r>
      <w:r>
        <w:rPr>
          <w:lang w:val="es-MX" w:eastAsia="es-ES"/>
        </w:rPr>
        <w:t xml:space="preserve">uando se reciben, pero después uno se da cuenta de que, de todas </w:t>
      </w:r>
      <w:r w:rsidR="000242E3">
        <w:rPr>
          <w:lang w:val="es-MX" w:eastAsia="es-ES"/>
        </w:rPr>
        <w:t>maneras,</w:t>
      </w:r>
      <w:r>
        <w:rPr>
          <w:lang w:val="es-MX" w:eastAsia="es-ES"/>
        </w:rPr>
        <w:t xml:space="preserve"> no eran verdad, y que la persona sólo estaba intentando quedar bien. Probablemente lisonjea a todo el que se encuentra o cuando piensa es para su ventaja.</w:t>
      </w:r>
      <w:r w:rsidR="000242E3">
        <w:rPr>
          <w:lang w:val="es-MX" w:eastAsia="es-ES"/>
        </w:rPr>
        <w:t xml:space="preserve"> Absalón, 2 Samuel 15:1-6</w:t>
      </w:r>
    </w:p>
    <w:p w14:paraId="3F520F7C" w14:textId="77777777" w:rsidR="00D57617" w:rsidRDefault="00D57617" w:rsidP="00D57617">
      <w:pPr>
        <w:rPr>
          <w:lang w:eastAsia="es-ES"/>
        </w:rPr>
      </w:pPr>
    </w:p>
    <w:p w14:paraId="4A28DA3E" w14:textId="77777777" w:rsidR="00D57617" w:rsidRDefault="00D57617" w:rsidP="00D57617">
      <w:pPr>
        <w:pStyle w:val="Listaconnmeros"/>
        <w:rPr>
          <w:lang w:eastAsia="es-ES"/>
        </w:rPr>
      </w:pPr>
      <w:r>
        <w:rPr>
          <w:lang w:eastAsia="es-ES"/>
        </w:rPr>
        <w:t xml:space="preserve">¿Cómo intentaron lisonjear a Cristo en </w:t>
      </w:r>
      <w:r w:rsidR="00C467A4">
        <w:rPr>
          <w:lang w:eastAsia="es-ES"/>
        </w:rPr>
        <w:t>M</w:t>
      </w:r>
      <w:r>
        <w:rPr>
          <w:lang w:eastAsia="es-ES"/>
        </w:rPr>
        <w:t>ateo 22:15-22?</w:t>
      </w:r>
      <w:r w:rsidR="00C467A4">
        <w:rPr>
          <w:lang w:eastAsia="es-ES"/>
        </w:rPr>
        <w:t xml:space="preserve">  (1028)</w:t>
      </w:r>
    </w:p>
    <w:p w14:paraId="1C496055" w14:textId="5BC976F0" w:rsidR="00D57617" w:rsidRDefault="00D57617" w:rsidP="00D57617">
      <w:pPr>
        <w:pStyle w:val="respuesta"/>
        <w:rPr>
          <w:lang w:val="es-MX" w:eastAsia="es-ES"/>
        </w:rPr>
      </w:pPr>
      <w:r>
        <w:rPr>
          <w:lang w:val="es-MX" w:eastAsia="es-ES"/>
        </w:rPr>
        <w:t xml:space="preserve">Algunos de los enemigos de Jesús pretendieron que le respetaban mucho y lo adularon por su valor y rectitud. </w:t>
      </w:r>
      <w:r w:rsidR="000242E3">
        <w:rPr>
          <w:lang w:val="es-MX" w:eastAsia="es-ES"/>
        </w:rPr>
        <w:t>Lo hicieron</w:t>
      </w:r>
      <w:r>
        <w:rPr>
          <w:lang w:val="es-MX" w:eastAsia="es-ES"/>
        </w:rPr>
        <w:t xml:space="preserve"> deseando ponerle una trampa al hacerle una pregunta que esperaban que su respuesta lo metería en problemas, o con el pueblo o con los romanos. </w:t>
      </w:r>
    </w:p>
    <w:p w14:paraId="46014E42" w14:textId="77777777" w:rsidR="00D57617" w:rsidRDefault="001D270E" w:rsidP="00D57617">
      <w:pPr>
        <w:pStyle w:val="Listaconnmeros"/>
        <w:rPr>
          <w:lang w:eastAsia="es-ES"/>
        </w:rPr>
      </w:pPr>
      <w:r>
        <w:rPr>
          <w:lang w:eastAsia="es-ES"/>
        </w:rPr>
        <w:t>¿Qué consejos nos da Proverbios 4:24 para nuestro hablar?</w:t>
      </w:r>
    </w:p>
    <w:p w14:paraId="3B24085A" w14:textId="77777777" w:rsidR="001D270E" w:rsidRDefault="001D270E" w:rsidP="001D270E">
      <w:pPr>
        <w:pStyle w:val="respuesta"/>
        <w:rPr>
          <w:lang w:val="es-MX" w:eastAsia="es-ES"/>
        </w:rPr>
      </w:pPr>
      <w:r>
        <w:rPr>
          <w:lang w:val="es-MX" w:eastAsia="es-ES"/>
        </w:rPr>
        <w:t>No usar palabras corruptas ni hablar perversidades.</w:t>
      </w:r>
    </w:p>
    <w:p w14:paraId="70613E62" w14:textId="77777777" w:rsidR="001D270E" w:rsidRDefault="001D270E" w:rsidP="001D270E">
      <w:pPr>
        <w:pStyle w:val="Listaconnmeros"/>
        <w:rPr>
          <w:lang w:eastAsia="es-ES"/>
        </w:rPr>
      </w:pPr>
      <w:r>
        <w:rPr>
          <w:lang w:eastAsia="es-ES"/>
        </w:rPr>
        <w:t>¿Qué debemos evitar y por qué? Proverbios 18:13</w:t>
      </w:r>
    </w:p>
    <w:p w14:paraId="5DA31FB3" w14:textId="77777777" w:rsidR="007D39D5" w:rsidRDefault="001D270E" w:rsidP="006B67B6">
      <w:pPr>
        <w:pStyle w:val="respuesta"/>
        <w:rPr>
          <w:b w:val="0"/>
          <w:lang w:eastAsia="es-ES"/>
        </w:rPr>
      </w:pPr>
      <w:r>
        <w:rPr>
          <w:lang w:val="es-MX" w:eastAsia="es-ES"/>
        </w:rPr>
        <w:t>Responder antes de escuchar – es actuar neciamente y es vergonzoso. Puede traer vergüenza porque llegamos a una conclusión antes de tener toda la información y decimos cosas que después nos dan vergüenza cuando tenemos más información. Santiago 1:19-20 (1265)</w:t>
      </w:r>
    </w:p>
    <w:p w14:paraId="5603F7A8" w14:textId="77777777" w:rsidR="007D39D5" w:rsidRDefault="007D39D5" w:rsidP="007D39D5">
      <w:pPr>
        <w:pStyle w:val="Listaconnmeros"/>
        <w:rPr>
          <w:lang w:eastAsia="es-ES"/>
        </w:rPr>
      </w:pPr>
      <w:r>
        <w:rPr>
          <w:lang w:eastAsia="es-ES"/>
        </w:rPr>
        <w:t>¿Qué hace el hombre prudente y que proclama el necio? Proverbios 12:23</w:t>
      </w:r>
    </w:p>
    <w:p w14:paraId="7140DBDE" w14:textId="0B5F7F2B" w:rsidR="007D39D5" w:rsidRDefault="007D39D5" w:rsidP="007D39D5">
      <w:pPr>
        <w:pStyle w:val="respuesta"/>
        <w:rPr>
          <w:lang w:val="es-MX" w:eastAsia="es-ES"/>
        </w:rPr>
      </w:pPr>
      <w:r>
        <w:rPr>
          <w:lang w:val="es-MX" w:eastAsia="es-ES"/>
        </w:rPr>
        <w:t xml:space="preserve">El hombre prudente no muestra lo que </w:t>
      </w:r>
      <w:r w:rsidR="00DB3A26">
        <w:rPr>
          <w:lang w:val="es-MX" w:eastAsia="es-ES"/>
        </w:rPr>
        <w:t>sabe,</w:t>
      </w:r>
      <w:r>
        <w:rPr>
          <w:lang w:val="es-MX" w:eastAsia="es-ES"/>
        </w:rPr>
        <w:t xml:space="preserve"> pero en cambio el corazón de los necios proclama la necedad.</w:t>
      </w:r>
    </w:p>
    <w:p w14:paraId="603FCCCE" w14:textId="0C327882" w:rsidR="007D39D5" w:rsidRDefault="007D39D5" w:rsidP="007D39D5">
      <w:pPr>
        <w:pStyle w:val="ilust0"/>
        <w:rPr>
          <w:lang w:val="es-MX" w:eastAsia="es-ES"/>
        </w:rPr>
      </w:pPr>
      <w:r w:rsidRPr="007D39D5">
        <w:rPr>
          <w:lang w:val="es-MX" w:eastAsia="es-ES"/>
        </w:rPr>
        <w:lastRenderedPageBreak/>
        <w:t xml:space="preserve">El hombre </w:t>
      </w:r>
      <w:r w:rsidR="00DB3A26" w:rsidRPr="007D39D5">
        <w:rPr>
          <w:lang w:val="es-MX" w:eastAsia="es-ES"/>
        </w:rPr>
        <w:t>prudente no</w:t>
      </w:r>
      <w:r w:rsidRPr="007D39D5">
        <w:rPr>
          <w:lang w:val="es-MX" w:eastAsia="es-ES"/>
        </w:rPr>
        <w:t xml:space="preserve"> s</w:t>
      </w:r>
      <w:r>
        <w:rPr>
          <w:lang w:val="es-MX" w:eastAsia="es-ES"/>
        </w:rPr>
        <w:t xml:space="preserve">e luce con su conocimiento, sino en su momento él habla de lo que </w:t>
      </w:r>
      <w:r w:rsidR="00BB29E9">
        <w:rPr>
          <w:lang w:val="es-MX" w:eastAsia="es-ES"/>
        </w:rPr>
        <w:t>sabe,</w:t>
      </w:r>
      <w:r>
        <w:rPr>
          <w:lang w:val="es-MX" w:eastAsia="es-ES"/>
        </w:rPr>
        <w:t xml:space="preserve"> pero no para que la gente alrededor se admire de su conocimiento.</w:t>
      </w:r>
    </w:p>
    <w:p w14:paraId="0AA0F01A" w14:textId="77777777" w:rsidR="00457359" w:rsidRPr="00457359" w:rsidRDefault="00457359" w:rsidP="00457359">
      <w:pPr>
        <w:rPr>
          <w:lang w:eastAsia="es-ES"/>
        </w:rPr>
      </w:pPr>
    </w:p>
    <w:p w14:paraId="5B27D32F" w14:textId="77777777" w:rsidR="00380C29" w:rsidRDefault="00380C29" w:rsidP="00380C29">
      <w:pPr>
        <w:pStyle w:val="Listaconnmeros"/>
        <w:rPr>
          <w:lang w:eastAsia="es-ES"/>
        </w:rPr>
      </w:pPr>
      <w:r>
        <w:rPr>
          <w:lang w:eastAsia="es-ES"/>
        </w:rPr>
        <w:t>Lee Mateo 12:33-37.</w:t>
      </w:r>
      <w:r w:rsidR="0060469D">
        <w:rPr>
          <w:lang w:eastAsia="es-ES"/>
        </w:rPr>
        <w:t xml:space="preserve"> </w:t>
      </w:r>
      <w:r>
        <w:rPr>
          <w:lang w:eastAsia="es-ES"/>
        </w:rPr>
        <w:t xml:space="preserve">¿Cuál es la advertencia de Cristo en los versículos 36-37? </w:t>
      </w:r>
    </w:p>
    <w:p w14:paraId="21DDA5B1" w14:textId="247E3B5A" w:rsidR="00380C29" w:rsidRDefault="00380C29" w:rsidP="00380C29">
      <w:pPr>
        <w:pStyle w:val="respuesta"/>
      </w:pPr>
      <w:r>
        <w:t xml:space="preserve">Que en el día de juicio todos tendrán que dar cuenta de toda palabra ociosa que hayan </w:t>
      </w:r>
      <w:r>
        <w:br/>
        <w:t>pronunciado.</w:t>
      </w:r>
      <w:r w:rsidR="000242E3">
        <w:t xml:space="preserve"> Quejas, medias verdades, enojos, sin valor, huecas.</w:t>
      </w:r>
    </w:p>
    <w:p w14:paraId="4F2A3531" w14:textId="77777777" w:rsidR="00755512" w:rsidRDefault="00755512" w:rsidP="00755512">
      <w:pPr>
        <w:pStyle w:val="Listaconnmeros"/>
        <w:rPr>
          <w:lang w:val="es-ES_tradnl" w:eastAsia="es-MX"/>
        </w:rPr>
      </w:pPr>
      <w:r>
        <w:rPr>
          <w:lang w:val="es-ES_tradnl" w:eastAsia="es-MX"/>
        </w:rPr>
        <w:t>Según los versículos 34-35, ¿qué es lo que determina lo que sale de la boca?</w:t>
      </w:r>
    </w:p>
    <w:p w14:paraId="214773FE" w14:textId="77777777" w:rsidR="00380C29" w:rsidRDefault="00755512" w:rsidP="00755512">
      <w:pPr>
        <w:pStyle w:val="respuesta"/>
      </w:pPr>
      <w:r>
        <w:t xml:space="preserve">El corazón porque de la abundancia del corazón habla la boca. </w:t>
      </w:r>
    </w:p>
    <w:p w14:paraId="4D398CEC" w14:textId="77777777" w:rsidR="00380C29" w:rsidRDefault="00755512" w:rsidP="00755512">
      <w:pPr>
        <w:pStyle w:val="Listaconnmeros"/>
        <w:rPr>
          <w:lang w:eastAsia="es-ES"/>
        </w:rPr>
      </w:pPr>
      <w:r>
        <w:rPr>
          <w:lang w:eastAsia="es-ES"/>
        </w:rPr>
        <w:t>Si van a salir palabras buenas de nuestra boca, ¿qué debemos hacer según Proverbios 4:23?</w:t>
      </w:r>
    </w:p>
    <w:p w14:paraId="33E015AC" w14:textId="77777777" w:rsidR="00755512" w:rsidRDefault="00755512" w:rsidP="00755512">
      <w:pPr>
        <w:pStyle w:val="respuesta"/>
        <w:rPr>
          <w:lang w:val="es-MX" w:eastAsia="es-ES"/>
        </w:rPr>
      </w:pPr>
      <w:r>
        <w:rPr>
          <w:lang w:val="es-MX" w:eastAsia="es-ES"/>
        </w:rPr>
        <w:t>Guardar mi corazón.</w:t>
      </w:r>
    </w:p>
    <w:p w14:paraId="36AC3C74" w14:textId="77777777" w:rsidR="00E54D8C" w:rsidRDefault="00E54D8C" w:rsidP="00755512">
      <w:pPr>
        <w:pStyle w:val="Listaconnmeros"/>
        <w:rPr>
          <w:lang w:eastAsia="es-ES"/>
        </w:rPr>
      </w:pPr>
      <w:r>
        <w:rPr>
          <w:lang w:eastAsia="es-ES"/>
        </w:rPr>
        <w:t>Termine la tabla de la enseñanza sobre el corazón en Proverbios.</w:t>
      </w:r>
    </w:p>
    <w:p w14:paraId="0898073C" w14:textId="77777777" w:rsidR="000C0227" w:rsidRPr="000C0227" w:rsidRDefault="000C0227" w:rsidP="000C0227">
      <w:pPr>
        <w:pStyle w:val="respuesta"/>
        <w:rPr>
          <w:lang w:val="es-MX" w:eastAsia="es-ES"/>
        </w:rPr>
      </w:pPr>
    </w:p>
    <w:tbl>
      <w:tblPr>
        <w:tblStyle w:val="Tablaconcuadrcula"/>
        <w:tblW w:w="0" w:type="auto"/>
        <w:tblLook w:val="04A0" w:firstRow="1" w:lastRow="0" w:firstColumn="1" w:lastColumn="0" w:noHBand="0" w:noVBand="1"/>
      </w:tblPr>
      <w:tblGrid>
        <w:gridCol w:w="803"/>
        <w:gridCol w:w="4754"/>
        <w:gridCol w:w="4712"/>
      </w:tblGrid>
      <w:tr w:rsidR="00E54D8C" w14:paraId="124065EE" w14:textId="77777777" w:rsidTr="00E54D8C">
        <w:tc>
          <w:tcPr>
            <w:tcW w:w="754" w:type="dxa"/>
            <w:shd w:val="clear" w:color="auto" w:fill="DBE5F1" w:themeFill="accent1" w:themeFillTint="33"/>
          </w:tcPr>
          <w:p w14:paraId="4B5A3B26" w14:textId="77777777" w:rsidR="00E54D8C" w:rsidRPr="00E54D8C" w:rsidRDefault="00E54D8C" w:rsidP="00E54D8C">
            <w:pPr>
              <w:jc w:val="center"/>
              <w:rPr>
                <w:b/>
                <w:lang w:val="es-MX" w:eastAsia="es-ES"/>
              </w:rPr>
            </w:pPr>
            <w:r w:rsidRPr="00E54D8C">
              <w:rPr>
                <w:b/>
                <w:lang w:val="es-MX" w:eastAsia="es-ES"/>
              </w:rPr>
              <w:t>Texto</w:t>
            </w:r>
          </w:p>
        </w:tc>
        <w:tc>
          <w:tcPr>
            <w:tcW w:w="4754" w:type="dxa"/>
            <w:shd w:val="clear" w:color="auto" w:fill="DBE5F1" w:themeFill="accent1" w:themeFillTint="33"/>
          </w:tcPr>
          <w:p w14:paraId="5F9BFD0A" w14:textId="77777777" w:rsidR="00E54D8C" w:rsidRPr="00E54D8C" w:rsidRDefault="00E54D8C" w:rsidP="00E54D8C">
            <w:pPr>
              <w:jc w:val="center"/>
              <w:rPr>
                <w:b/>
                <w:lang w:val="es-MX" w:eastAsia="es-ES"/>
              </w:rPr>
            </w:pPr>
            <w:r w:rsidRPr="00E54D8C">
              <w:rPr>
                <w:b/>
                <w:lang w:val="es-MX" w:eastAsia="es-ES"/>
              </w:rPr>
              <w:t>Enseñanza</w:t>
            </w:r>
          </w:p>
        </w:tc>
        <w:tc>
          <w:tcPr>
            <w:tcW w:w="4712" w:type="dxa"/>
            <w:shd w:val="clear" w:color="auto" w:fill="DBE5F1" w:themeFill="accent1" w:themeFillTint="33"/>
          </w:tcPr>
          <w:p w14:paraId="7E475979" w14:textId="77777777" w:rsidR="00E54D8C" w:rsidRPr="00E54D8C" w:rsidRDefault="00E54D8C" w:rsidP="00E54D8C">
            <w:pPr>
              <w:jc w:val="center"/>
              <w:rPr>
                <w:b/>
                <w:lang w:val="es-MX" w:eastAsia="es-ES"/>
              </w:rPr>
            </w:pPr>
            <w:r w:rsidRPr="00E54D8C">
              <w:rPr>
                <w:b/>
                <w:lang w:val="es-MX" w:eastAsia="es-ES"/>
              </w:rPr>
              <w:t>Aplicación a mi vida</w:t>
            </w:r>
          </w:p>
        </w:tc>
      </w:tr>
      <w:tr w:rsidR="00E54D8C" w14:paraId="5751E781" w14:textId="77777777" w:rsidTr="00E54D8C">
        <w:tc>
          <w:tcPr>
            <w:tcW w:w="754" w:type="dxa"/>
          </w:tcPr>
          <w:p w14:paraId="4B930F63" w14:textId="77777777" w:rsidR="00E54D8C" w:rsidRDefault="001E3D09" w:rsidP="00E54D8C">
            <w:pPr>
              <w:rPr>
                <w:lang w:val="es-MX" w:eastAsia="es-ES"/>
              </w:rPr>
            </w:pPr>
            <w:r>
              <w:rPr>
                <w:lang w:val="es-MX" w:eastAsia="es-ES"/>
              </w:rPr>
              <w:t>Prov.</w:t>
            </w:r>
            <w:r w:rsidR="000C0227">
              <w:rPr>
                <w:lang w:val="es-MX" w:eastAsia="es-ES"/>
              </w:rPr>
              <w:br/>
            </w:r>
            <w:r w:rsidR="00BF3BF3">
              <w:rPr>
                <w:lang w:val="es-MX" w:eastAsia="es-ES"/>
              </w:rPr>
              <w:t>2:2</w:t>
            </w:r>
            <w:r w:rsidR="005F302D">
              <w:rPr>
                <w:lang w:val="es-MX" w:eastAsia="es-ES"/>
              </w:rPr>
              <w:t xml:space="preserve"> y 18:15</w:t>
            </w:r>
          </w:p>
        </w:tc>
        <w:tc>
          <w:tcPr>
            <w:tcW w:w="4754" w:type="dxa"/>
          </w:tcPr>
          <w:p w14:paraId="63C21E15" w14:textId="4868BF65" w:rsidR="00E54D8C" w:rsidRDefault="00BF3BF3" w:rsidP="005F6983">
            <w:pPr>
              <w:pStyle w:val="respuesta"/>
            </w:pPr>
            <w:r>
              <w:t>Procurar escuchar la sabiduría para entregar mi corazón a la inteligencia.</w:t>
            </w:r>
            <w:r w:rsidR="000242E3">
              <w:br/>
              <w:t>¿Qué escuchó?</w:t>
            </w:r>
          </w:p>
        </w:tc>
        <w:tc>
          <w:tcPr>
            <w:tcW w:w="4712" w:type="dxa"/>
          </w:tcPr>
          <w:p w14:paraId="2908F2A8" w14:textId="1CD8E290" w:rsidR="00E54D8C" w:rsidRDefault="00BF3BF3" w:rsidP="0060469D">
            <w:pPr>
              <w:pStyle w:val="respuesta"/>
            </w:pPr>
            <w:r>
              <w:t xml:space="preserve">Desechar malos consejos y pensamientos humanos para saturar mi mente con la Palabra de Dios. Col. 3:16 </w:t>
            </w:r>
            <w:r w:rsidR="000242E3">
              <w:t xml:space="preserve">Poder </w:t>
            </w:r>
            <w:r w:rsidR="00BB29E9">
              <w:t>aconsejar, no</w:t>
            </w:r>
            <w:r w:rsidR="000242E3">
              <w:t xml:space="preserve"> palabras ociosas.</w:t>
            </w:r>
          </w:p>
        </w:tc>
      </w:tr>
      <w:tr w:rsidR="00BF3BF3" w14:paraId="18FA84A2" w14:textId="77777777" w:rsidTr="00E54D8C">
        <w:tc>
          <w:tcPr>
            <w:tcW w:w="754" w:type="dxa"/>
          </w:tcPr>
          <w:p w14:paraId="7C2B1CD9" w14:textId="77777777" w:rsidR="00BF3BF3" w:rsidRPr="00BF3BF3" w:rsidRDefault="000C0227" w:rsidP="00E54D8C">
            <w:pPr>
              <w:rPr>
                <w:lang w:val="es-MX" w:eastAsia="es-ES"/>
              </w:rPr>
            </w:pPr>
            <w:r>
              <w:rPr>
                <w:lang w:val="es-MX" w:eastAsia="es-ES"/>
              </w:rPr>
              <w:br/>
            </w:r>
            <w:r w:rsidR="00BF3BF3">
              <w:rPr>
                <w:lang w:val="es-MX" w:eastAsia="es-ES"/>
              </w:rPr>
              <w:t>3:3</w:t>
            </w:r>
          </w:p>
        </w:tc>
        <w:tc>
          <w:tcPr>
            <w:tcW w:w="4754" w:type="dxa"/>
          </w:tcPr>
          <w:p w14:paraId="1CFE9AA2" w14:textId="779B20D8" w:rsidR="00BF3BF3" w:rsidRDefault="00725996" w:rsidP="005F6983">
            <w:pPr>
              <w:pStyle w:val="respuesta"/>
            </w:pPr>
            <w:r>
              <w:t xml:space="preserve">Practicar amor y </w:t>
            </w:r>
            <w:r w:rsidR="00DB3A26">
              <w:t>verdad de</w:t>
            </w:r>
            <w:r>
              <w:t xml:space="preserve"> corazón</w:t>
            </w:r>
          </w:p>
        </w:tc>
        <w:tc>
          <w:tcPr>
            <w:tcW w:w="4712" w:type="dxa"/>
          </w:tcPr>
          <w:p w14:paraId="6E7EFE9B" w14:textId="77777777" w:rsidR="00BF3BF3" w:rsidRPr="00BF3BF3" w:rsidRDefault="00725996" w:rsidP="00725996">
            <w:pPr>
              <w:pStyle w:val="respuesta"/>
            </w:pPr>
            <w:r>
              <w:t>En cada situación amar y hablar la verdad en amor</w:t>
            </w:r>
            <w:r w:rsidR="00BF3BF3">
              <w:t>.</w:t>
            </w:r>
          </w:p>
        </w:tc>
      </w:tr>
      <w:tr w:rsidR="00BF3BF3" w14:paraId="5B92D459" w14:textId="77777777" w:rsidTr="00E54D8C">
        <w:tc>
          <w:tcPr>
            <w:tcW w:w="754" w:type="dxa"/>
          </w:tcPr>
          <w:p w14:paraId="5DBF0C4C" w14:textId="77777777" w:rsidR="00BF3BF3" w:rsidRPr="00BF3BF3" w:rsidRDefault="000C0227" w:rsidP="00E54D8C">
            <w:pPr>
              <w:rPr>
                <w:lang w:val="es-MX" w:eastAsia="es-ES"/>
              </w:rPr>
            </w:pPr>
            <w:r>
              <w:rPr>
                <w:lang w:val="es-MX" w:eastAsia="es-ES"/>
              </w:rPr>
              <w:br/>
            </w:r>
            <w:r w:rsidR="00BF3BF3">
              <w:rPr>
                <w:lang w:val="es-MX" w:eastAsia="es-ES"/>
              </w:rPr>
              <w:t>3:5</w:t>
            </w:r>
          </w:p>
        </w:tc>
        <w:tc>
          <w:tcPr>
            <w:tcW w:w="4754" w:type="dxa"/>
          </w:tcPr>
          <w:p w14:paraId="0547AA76" w14:textId="77777777" w:rsidR="00BF3BF3" w:rsidRDefault="00BF3BF3" w:rsidP="005F6983">
            <w:pPr>
              <w:pStyle w:val="respuesta"/>
            </w:pPr>
            <w:r>
              <w:t>Confiar en Dios de todo corazón y no en mi propia inteligencia.</w:t>
            </w:r>
            <w:r w:rsidR="005F6983">
              <w:br/>
            </w:r>
          </w:p>
        </w:tc>
        <w:tc>
          <w:tcPr>
            <w:tcW w:w="4712" w:type="dxa"/>
          </w:tcPr>
          <w:p w14:paraId="29632518" w14:textId="77777777" w:rsidR="00BF3BF3" w:rsidRDefault="00BF3BF3" w:rsidP="0060469D">
            <w:pPr>
              <w:pStyle w:val="respuesta"/>
            </w:pPr>
            <w:r>
              <w:t>Pedir sab</w:t>
            </w:r>
            <w:r w:rsidR="0060469D">
              <w:t xml:space="preserve">iduría de Dios, Santiago 1:5 </w:t>
            </w:r>
          </w:p>
        </w:tc>
      </w:tr>
      <w:tr w:rsidR="00BF3BF3" w14:paraId="5CA3D789" w14:textId="77777777" w:rsidTr="00E54D8C">
        <w:tc>
          <w:tcPr>
            <w:tcW w:w="754" w:type="dxa"/>
          </w:tcPr>
          <w:p w14:paraId="2AE930E0" w14:textId="77777777" w:rsidR="00BF3BF3" w:rsidRDefault="000C0227" w:rsidP="005F6983">
            <w:pPr>
              <w:rPr>
                <w:lang w:val="es-MX" w:eastAsia="es-ES"/>
              </w:rPr>
            </w:pPr>
            <w:r>
              <w:rPr>
                <w:lang w:val="es-MX" w:eastAsia="es-ES"/>
              </w:rPr>
              <w:br/>
            </w:r>
            <w:r w:rsidR="00BF3BF3">
              <w:rPr>
                <w:lang w:val="es-MX" w:eastAsia="es-ES"/>
              </w:rPr>
              <w:t>10:8</w:t>
            </w:r>
          </w:p>
        </w:tc>
        <w:tc>
          <w:tcPr>
            <w:tcW w:w="4754" w:type="dxa"/>
          </w:tcPr>
          <w:p w14:paraId="4F04D359" w14:textId="77777777" w:rsidR="00BF3BF3" w:rsidRDefault="00BF3BF3" w:rsidP="005F6983">
            <w:pPr>
              <w:pStyle w:val="respuesta"/>
            </w:pPr>
            <w:r>
              <w:t>Acatar los mandamientos de Dios</w:t>
            </w:r>
            <w:r w:rsidR="005F6983">
              <w:br/>
            </w:r>
          </w:p>
        </w:tc>
        <w:tc>
          <w:tcPr>
            <w:tcW w:w="4712" w:type="dxa"/>
          </w:tcPr>
          <w:p w14:paraId="072CCC3C" w14:textId="77777777" w:rsidR="00BF3BF3" w:rsidRDefault="00BF3BF3" w:rsidP="0060469D">
            <w:pPr>
              <w:pStyle w:val="respuesta"/>
            </w:pPr>
            <w:r>
              <w:t xml:space="preserve">Obedecer </w:t>
            </w:r>
            <w:r w:rsidR="0060469D">
              <w:t xml:space="preserve">a Cristo por amor. Juan 14:15 </w:t>
            </w:r>
            <w:r>
              <w:br/>
            </w:r>
          </w:p>
        </w:tc>
      </w:tr>
      <w:tr w:rsidR="00BF3BF3" w14:paraId="11795067" w14:textId="77777777" w:rsidTr="00E54D8C">
        <w:tc>
          <w:tcPr>
            <w:tcW w:w="754" w:type="dxa"/>
          </w:tcPr>
          <w:p w14:paraId="14909663" w14:textId="77777777" w:rsidR="00BF3BF3" w:rsidRDefault="000C0227" w:rsidP="00725996">
            <w:pPr>
              <w:rPr>
                <w:lang w:val="es-MX" w:eastAsia="es-ES"/>
              </w:rPr>
            </w:pPr>
            <w:r>
              <w:rPr>
                <w:lang w:val="es-MX" w:eastAsia="es-ES"/>
              </w:rPr>
              <w:br/>
            </w:r>
            <w:r w:rsidR="00725996">
              <w:rPr>
                <w:lang w:val="es-MX" w:eastAsia="es-ES"/>
              </w:rPr>
              <w:t>22:17</w:t>
            </w:r>
          </w:p>
        </w:tc>
        <w:tc>
          <w:tcPr>
            <w:tcW w:w="4754" w:type="dxa"/>
          </w:tcPr>
          <w:p w14:paraId="09E611DC" w14:textId="77777777" w:rsidR="00BF3BF3" w:rsidRDefault="00725996" w:rsidP="005F6983">
            <w:pPr>
              <w:pStyle w:val="respuesta"/>
            </w:pPr>
            <w:r>
              <w:t>Aplicar el corazón para adquirir conocimiento.</w:t>
            </w:r>
          </w:p>
        </w:tc>
        <w:tc>
          <w:tcPr>
            <w:tcW w:w="4712" w:type="dxa"/>
          </w:tcPr>
          <w:p w14:paraId="5A47D9BF" w14:textId="77777777" w:rsidR="00BF3BF3" w:rsidRDefault="00BF3BF3" w:rsidP="0060469D">
            <w:pPr>
              <w:pStyle w:val="respuesta"/>
            </w:pPr>
            <w:r>
              <w:t>Añadir a mi fe virtudes que me dará mayor conocimiento de Cristo. 2 Pedro 1:5-8</w:t>
            </w:r>
          </w:p>
        </w:tc>
      </w:tr>
      <w:tr w:rsidR="00BF3BF3" w14:paraId="4754A77E" w14:textId="77777777" w:rsidTr="00E54D8C">
        <w:tc>
          <w:tcPr>
            <w:tcW w:w="754" w:type="dxa"/>
          </w:tcPr>
          <w:p w14:paraId="760E34FD" w14:textId="77777777" w:rsidR="00BF3BF3" w:rsidRDefault="000C0227" w:rsidP="00E54D8C">
            <w:pPr>
              <w:rPr>
                <w:lang w:val="es-MX" w:eastAsia="es-ES"/>
              </w:rPr>
            </w:pPr>
            <w:r>
              <w:rPr>
                <w:lang w:val="es-MX" w:eastAsia="es-ES"/>
              </w:rPr>
              <w:br/>
            </w:r>
            <w:r w:rsidR="005F302D">
              <w:rPr>
                <w:lang w:val="es-MX" w:eastAsia="es-ES"/>
              </w:rPr>
              <w:t>23:17</w:t>
            </w:r>
          </w:p>
        </w:tc>
        <w:tc>
          <w:tcPr>
            <w:tcW w:w="4754" w:type="dxa"/>
          </w:tcPr>
          <w:p w14:paraId="1A13C93F" w14:textId="77777777" w:rsidR="00BF3BF3" w:rsidRDefault="005F302D" w:rsidP="005F6983">
            <w:pPr>
              <w:pStyle w:val="respuesta"/>
            </w:pPr>
            <w:r>
              <w:t>No envidiar a los malos que prosperan.</w:t>
            </w:r>
          </w:p>
        </w:tc>
        <w:tc>
          <w:tcPr>
            <w:tcW w:w="4712" w:type="dxa"/>
          </w:tcPr>
          <w:p w14:paraId="041C28C4" w14:textId="77777777" w:rsidR="00BF3BF3" w:rsidRDefault="005F302D" w:rsidP="0060469D">
            <w:pPr>
              <w:pStyle w:val="respuesta"/>
            </w:pPr>
            <w:r>
              <w:t>No tener envidia porque Dios es todo lo que ocupa para siempre. Salmo 73:</w:t>
            </w:r>
            <w:r w:rsidR="0060469D">
              <w:t xml:space="preserve">2-3, 21-26 </w:t>
            </w:r>
            <w:r w:rsidR="005F6983">
              <w:br/>
            </w:r>
          </w:p>
        </w:tc>
      </w:tr>
      <w:tr w:rsidR="00BF3BF3" w14:paraId="50D274DA" w14:textId="77777777" w:rsidTr="00E54D8C">
        <w:tc>
          <w:tcPr>
            <w:tcW w:w="754" w:type="dxa"/>
          </w:tcPr>
          <w:p w14:paraId="15AA60C5" w14:textId="77777777" w:rsidR="00BF3BF3" w:rsidRDefault="000C0227" w:rsidP="00E54D8C">
            <w:pPr>
              <w:rPr>
                <w:lang w:val="es-MX" w:eastAsia="es-ES"/>
              </w:rPr>
            </w:pPr>
            <w:r>
              <w:rPr>
                <w:lang w:val="es-MX" w:eastAsia="es-ES"/>
              </w:rPr>
              <w:br/>
            </w:r>
            <w:r w:rsidR="005F6983">
              <w:rPr>
                <w:lang w:val="es-MX" w:eastAsia="es-ES"/>
              </w:rPr>
              <w:t>24:17</w:t>
            </w:r>
          </w:p>
        </w:tc>
        <w:tc>
          <w:tcPr>
            <w:tcW w:w="4754" w:type="dxa"/>
          </w:tcPr>
          <w:p w14:paraId="444F30CB" w14:textId="77777777" w:rsidR="00BF3BF3" w:rsidRDefault="005F6983" w:rsidP="005F6983">
            <w:pPr>
              <w:pStyle w:val="respuesta"/>
            </w:pPr>
            <w:r>
              <w:t>No sentir satisfacción cuando mi adversario tiene problemas.</w:t>
            </w:r>
          </w:p>
        </w:tc>
        <w:tc>
          <w:tcPr>
            <w:tcW w:w="4712" w:type="dxa"/>
          </w:tcPr>
          <w:p w14:paraId="2D0FC3AC" w14:textId="77777777" w:rsidR="00BF3BF3" w:rsidRDefault="005F6983" w:rsidP="0060469D">
            <w:pPr>
              <w:pStyle w:val="respuesta"/>
            </w:pPr>
            <w:r>
              <w:t xml:space="preserve">Debo amar a mi enemigo y no desear venganza. Romanos 12:17-21 </w:t>
            </w:r>
            <w:r>
              <w:br/>
            </w:r>
          </w:p>
        </w:tc>
      </w:tr>
    </w:tbl>
    <w:p w14:paraId="34D9A118" w14:textId="77777777" w:rsidR="000C0227" w:rsidRDefault="000C0227" w:rsidP="000C0227">
      <w:pPr>
        <w:rPr>
          <w:lang w:eastAsia="es-ES"/>
        </w:rPr>
      </w:pPr>
    </w:p>
    <w:p w14:paraId="1C05DDA7" w14:textId="77777777" w:rsidR="00C96821" w:rsidRPr="00C96821" w:rsidRDefault="00F40180" w:rsidP="005F6983">
      <w:pPr>
        <w:pStyle w:val="Listaconnmeros"/>
        <w:rPr>
          <w:lang w:eastAsia="es-ES"/>
        </w:rPr>
      </w:pPr>
      <w:r>
        <w:rPr>
          <w:lang w:eastAsia="es-ES"/>
        </w:rPr>
        <w:t>¿Qué ha aprendido sobre el hablar que le puede servir personalmente?</w:t>
      </w:r>
      <w:r w:rsidR="0073237B">
        <w:rPr>
          <w:lang w:eastAsia="es-ES"/>
        </w:rPr>
        <w:t xml:space="preserve"> </w:t>
      </w:r>
    </w:p>
    <w:sectPr w:rsidR="00C96821" w:rsidRPr="00C96821" w:rsidSect="00C547B2">
      <w:headerReference w:type="first" r:id="rId20"/>
      <w:pgSz w:w="12240" w:h="15840"/>
      <w:pgMar w:top="1008" w:right="720" w:bottom="1008"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0C8A" w14:textId="77777777" w:rsidR="003C6310" w:rsidRDefault="003C6310" w:rsidP="009475C8">
      <w:r>
        <w:separator/>
      </w:r>
    </w:p>
  </w:endnote>
  <w:endnote w:type="continuationSeparator" w:id="0">
    <w:p w14:paraId="034A1CCF" w14:textId="77777777" w:rsidR="003C6310" w:rsidRDefault="003C6310" w:rsidP="0094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BF69" w14:textId="77777777" w:rsidR="003C6310" w:rsidRDefault="003C6310" w:rsidP="009475C8">
      <w:r>
        <w:separator/>
      </w:r>
    </w:p>
  </w:footnote>
  <w:footnote w:type="continuationSeparator" w:id="0">
    <w:p w14:paraId="753FC926" w14:textId="77777777" w:rsidR="003C6310" w:rsidRDefault="003C6310" w:rsidP="0094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3951"/>
      <w:docPartObj>
        <w:docPartGallery w:val="Page Numbers (Top of Page)"/>
        <w:docPartUnique/>
      </w:docPartObj>
    </w:sdtPr>
    <w:sdtEndPr/>
    <w:sdtContent>
      <w:p w14:paraId="63EFB0E8" w14:textId="77777777" w:rsidR="005F0EDA" w:rsidRDefault="005F0EDA">
        <w:pPr>
          <w:pStyle w:val="Encabezado"/>
          <w:jc w:val="center"/>
        </w:pPr>
        <w:r>
          <w:fldChar w:fldCharType="begin"/>
        </w:r>
        <w:r>
          <w:instrText xml:space="preserve"> PAGE   \* MERGEFORMAT </w:instrText>
        </w:r>
        <w:r>
          <w:fldChar w:fldCharType="separate"/>
        </w:r>
        <w:r w:rsidR="00A73164">
          <w:rPr>
            <w:noProof/>
          </w:rPr>
          <w:t>5</w:t>
        </w:r>
        <w:r>
          <w:rPr>
            <w:noProof/>
          </w:rPr>
          <w:fldChar w:fldCharType="end"/>
        </w:r>
      </w:p>
    </w:sdtContent>
  </w:sdt>
  <w:p w14:paraId="7D62A50B" w14:textId="77777777" w:rsidR="005F0EDA" w:rsidRPr="00C97C99" w:rsidRDefault="005F0EDA" w:rsidP="002E6987">
    <w:pPr>
      <w:pStyle w:val="Encabezado"/>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38475"/>
      <w:docPartObj>
        <w:docPartGallery w:val="Page Numbers (Top of Page)"/>
        <w:docPartUnique/>
      </w:docPartObj>
    </w:sdtPr>
    <w:sdtEndPr/>
    <w:sdtContent>
      <w:p w14:paraId="7F6E98C1" w14:textId="77777777" w:rsidR="005F0EDA" w:rsidRDefault="003C6310">
        <w:pPr>
          <w:pStyle w:val="Encabezado"/>
        </w:pPr>
      </w:p>
    </w:sdtContent>
  </w:sdt>
  <w:p w14:paraId="50E71840" w14:textId="77777777" w:rsidR="005F0EDA" w:rsidRDefault="005F0EDA" w:rsidP="00C97C9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04D1" w14:textId="77777777" w:rsidR="005F0EDA" w:rsidRDefault="005F0EDA">
    <w:pPr>
      <w:pStyle w:val="Encabezado"/>
      <w:jc w:val="center"/>
    </w:pPr>
    <w:r>
      <w:fldChar w:fldCharType="begin"/>
    </w:r>
    <w:r>
      <w:instrText xml:space="preserve"> PAGE   \* MERGEFORMAT </w:instrText>
    </w:r>
    <w:r>
      <w:fldChar w:fldCharType="separate"/>
    </w:r>
    <w:r w:rsidR="00A73164">
      <w:rPr>
        <w:noProof/>
      </w:rPr>
      <w:t>1</w:t>
    </w:r>
    <w:r>
      <w:rPr>
        <w:noProof/>
      </w:rPr>
      <w:fldChar w:fldCharType="end"/>
    </w:r>
  </w:p>
  <w:p w14:paraId="03619C52" w14:textId="77777777" w:rsidR="005F0EDA" w:rsidRDefault="005F0EDA" w:rsidP="00C97C9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BD20A28"/>
    <w:lvl w:ilvl="0">
      <w:start w:val="1"/>
      <w:numFmt w:val="decimal"/>
      <w:pStyle w:val="Listaconnmeros"/>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5967EA2"/>
    <w:multiLevelType w:val="hybridMultilevel"/>
    <w:tmpl w:val="1F3831FA"/>
    <w:lvl w:ilvl="0" w:tplc="B87AC578">
      <w:start w:val="1"/>
      <w:numFmt w:val="bullet"/>
      <w:pStyle w:val="check"/>
      <w:lvlText w:val=""/>
      <w:lvlJc w:val="left"/>
      <w:pPr>
        <w:ind w:left="72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DB74DDB"/>
    <w:multiLevelType w:val="hybridMultilevel"/>
    <w:tmpl w:val="280CC642"/>
    <w:lvl w:ilvl="0" w:tplc="50F408E2">
      <w:start w:val="1"/>
      <w:numFmt w:val="upperRoman"/>
      <w:pStyle w:val="I"/>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75B7E"/>
    <w:multiLevelType w:val="hybridMultilevel"/>
    <w:tmpl w:val="443880D0"/>
    <w:lvl w:ilvl="0" w:tplc="46F46A94">
      <w:start w:val="1"/>
      <w:numFmt w:val="decimal"/>
      <w:lvlText w:val="%1."/>
      <w:lvlJc w:val="left"/>
      <w:pPr>
        <w:ind w:left="513" w:hanging="360"/>
      </w:pPr>
      <w:rPr>
        <w:rFonts w:hint="default"/>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4" w15:restartNumberingAfterBreak="0">
    <w:nsid w:val="214F102E"/>
    <w:multiLevelType w:val="hybridMultilevel"/>
    <w:tmpl w:val="73F892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3148F"/>
    <w:multiLevelType w:val="multilevel"/>
    <w:tmpl w:val="BCB8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D68E7"/>
    <w:multiLevelType w:val="hybridMultilevel"/>
    <w:tmpl w:val="7A322C96"/>
    <w:lvl w:ilvl="0" w:tplc="C96A65CE">
      <w:start w:val="1"/>
      <w:numFmt w:val="decimal"/>
      <w:pStyle w:val="1"/>
      <w:lvlText w:val="%1)"/>
      <w:lvlJc w:val="left"/>
      <w:pPr>
        <w:ind w:left="1584" w:hanging="360"/>
      </w:pPr>
    </w:lvl>
    <w:lvl w:ilvl="1" w:tplc="2F9CF1B8" w:tentative="1">
      <w:start w:val="1"/>
      <w:numFmt w:val="lowerLetter"/>
      <w:lvlText w:val="%2."/>
      <w:lvlJc w:val="left"/>
      <w:pPr>
        <w:ind w:left="2304" w:hanging="360"/>
      </w:pPr>
    </w:lvl>
    <w:lvl w:ilvl="2" w:tplc="EA229A5C" w:tentative="1">
      <w:start w:val="1"/>
      <w:numFmt w:val="lowerRoman"/>
      <w:lvlText w:val="%3."/>
      <w:lvlJc w:val="right"/>
      <w:pPr>
        <w:ind w:left="3024" w:hanging="180"/>
      </w:pPr>
    </w:lvl>
    <w:lvl w:ilvl="3" w:tplc="2CB44794" w:tentative="1">
      <w:start w:val="1"/>
      <w:numFmt w:val="decimal"/>
      <w:lvlText w:val="%4."/>
      <w:lvlJc w:val="left"/>
      <w:pPr>
        <w:ind w:left="3744" w:hanging="360"/>
      </w:pPr>
    </w:lvl>
    <w:lvl w:ilvl="4" w:tplc="80AE11C0" w:tentative="1">
      <w:start w:val="1"/>
      <w:numFmt w:val="lowerLetter"/>
      <w:lvlText w:val="%5."/>
      <w:lvlJc w:val="left"/>
      <w:pPr>
        <w:ind w:left="4464" w:hanging="360"/>
      </w:pPr>
    </w:lvl>
    <w:lvl w:ilvl="5" w:tplc="57ACE4C2" w:tentative="1">
      <w:start w:val="1"/>
      <w:numFmt w:val="lowerRoman"/>
      <w:lvlText w:val="%6."/>
      <w:lvlJc w:val="right"/>
      <w:pPr>
        <w:ind w:left="5184" w:hanging="180"/>
      </w:pPr>
    </w:lvl>
    <w:lvl w:ilvl="6" w:tplc="684820B8" w:tentative="1">
      <w:start w:val="1"/>
      <w:numFmt w:val="decimal"/>
      <w:lvlText w:val="%7."/>
      <w:lvlJc w:val="left"/>
      <w:pPr>
        <w:ind w:left="5904" w:hanging="360"/>
      </w:pPr>
    </w:lvl>
    <w:lvl w:ilvl="7" w:tplc="8DA8C98C" w:tentative="1">
      <w:start w:val="1"/>
      <w:numFmt w:val="lowerLetter"/>
      <w:lvlText w:val="%8."/>
      <w:lvlJc w:val="left"/>
      <w:pPr>
        <w:ind w:left="6624" w:hanging="360"/>
      </w:pPr>
    </w:lvl>
    <w:lvl w:ilvl="8" w:tplc="83C45E4E" w:tentative="1">
      <w:start w:val="1"/>
      <w:numFmt w:val="lowerRoman"/>
      <w:lvlText w:val="%9."/>
      <w:lvlJc w:val="right"/>
      <w:pPr>
        <w:ind w:left="7344" w:hanging="180"/>
      </w:pPr>
    </w:lvl>
  </w:abstractNum>
  <w:abstractNum w:abstractNumId="7" w15:restartNumberingAfterBreak="0">
    <w:nsid w:val="2BC561CB"/>
    <w:multiLevelType w:val="multilevel"/>
    <w:tmpl w:val="E4B2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17558"/>
    <w:multiLevelType w:val="hybridMultilevel"/>
    <w:tmpl w:val="8286EA26"/>
    <w:lvl w:ilvl="0" w:tplc="063EED68">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C32B55"/>
    <w:multiLevelType w:val="hybridMultilevel"/>
    <w:tmpl w:val="3DCE6B9A"/>
    <w:lvl w:ilvl="0" w:tplc="BCD60C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9072F6"/>
    <w:multiLevelType w:val="hybridMultilevel"/>
    <w:tmpl w:val="46D0E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611B3D"/>
    <w:multiLevelType w:val="multilevel"/>
    <w:tmpl w:val="760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2160A"/>
    <w:multiLevelType w:val="hybridMultilevel"/>
    <w:tmpl w:val="5E8C7A9C"/>
    <w:lvl w:ilvl="0" w:tplc="FF3A0A32">
      <w:start w:val="1"/>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3" w15:restartNumberingAfterBreak="0">
    <w:nsid w:val="67D826E8"/>
    <w:multiLevelType w:val="hybridMultilevel"/>
    <w:tmpl w:val="74345D46"/>
    <w:lvl w:ilvl="0" w:tplc="DC80946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6B24F8"/>
    <w:multiLevelType w:val="hybridMultilevel"/>
    <w:tmpl w:val="0C2C71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CF6B59"/>
    <w:multiLevelType w:val="hybridMultilevel"/>
    <w:tmpl w:val="4D320D32"/>
    <w:lvl w:ilvl="0" w:tplc="839A14F6">
      <w:start w:val="1"/>
      <w:numFmt w:val="upperLetter"/>
      <w:pStyle w:val="A"/>
      <w:lvlText w:val="%1."/>
      <w:lvlJc w:val="left"/>
      <w:pPr>
        <w:ind w:left="1060" w:hanging="360"/>
      </w:p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6" w15:restartNumberingAfterBreak="0">
    <w:nsid w:val="7B2B05FB"/>
    <w:multiLevelType w:val="hybridMultilevel"/>
    <w:tmpl w:val="59A220DE"/>
    <w:lvl w:ilvl="0" w:tplc="434E7C32">
      <w:start w:val="1"/>
      <w:numFmt w:val="bullet"/>
      <w:pStyle w:val="doublecheck"/>
      <w:lvlText w:val=""/>
      <w:lvlJc w:val="left"/>
      <w:pPr>
        <w:ind w:left="2448" w:hanging="360"/>
      </w:pPr>
      <w:rPr>
        <w:rFonts w:ascii="Wingdings" w:hAnsi="Wingdings" w:hint="default"/>
      </w:rPr>
    </w:lvl>
    <w:lvl w:ilvl="1" w:tplc="080A0019" w:tentative="1">
      <w:start w:val="1"/>
      <w:numFmt w:val="bullet"/>
      <w:lvlText w:val="o"/>
      <w:lvlJc w:val="left"/>
      <w:pPr>
        <w:ind w:left="3168" w:hanging="360"/>
      </w:pPr>
      <w:rPr>
        <w:rFonts w:ascii="Courier New" w:hAnsi="Courier New" w:cs="Courier New" w:hint="default"/>
      </w:rPr>
    </w:lvl>
    <w:lvl w:ilvl="2" w:tplc="080A001B" w:tentative="1">
      <w:start w:val="1"/>
      <w:numFmt w:val="bullet"/>
      <w:lvlText w:val=""/>
      <w:lvlJc w:val="left"/>
      <w:pPr>
        <w:ind w:left="3888" w:hanging="360"/>
      </w:pPr>
      <w:rPr>
        <w:rFonts w:ascii="Wingdings" w:hAnsi="Wingdings" w:hint="default"/>
      </w:rPr>
    </w:lvl>
    <w:lvl w:ilvl="3" w:tplc="080A000F" w:tentative="1">
      <w:start w:val="1"/>
      <w:numFmt w:val="bullet"/>
      <w:lvlText w:val=""/>
      <w:lvlJc w:val="left"/>
      <w:pPr>
        <w:ind w:left="4608" w:hanging="360"/>
      </w:pPr>
      <w:rPr>
        <w:rFonts w:ascii="Symbol" w:hAnsi="Symbol" w:hint="default"/>
      </w:rPr>
    </w:lvl>
    <w:lvl w:ilvl="4" w:tplc="080A0019" w:tentative="1">
      <w:start w:val="1"/>
      <w:numFmt w:val="bullet"/>
      <w:lvlText w:val="o"/>
      <w:lvlJc w:val="left"/>
      <w:pPr>
        <w:ind w:left="5328" w:hanging="360"/>
      </w:pPr>
      <w:rPr>
        <w:rFonts w:ascii="Courier New" w:hAnsi="Courier New" w:cs="Courier New" w:hint="default"/>
      </w:rPr>
    </w:lvl>
    <w:lvl w:ilvl="5" w:tplc="080A001B" w:tentative="1">
      <w:start w:val="1"/>
      <w:numFmt w:val="bullet"/>
      <w:lvlText w:val=""/>
      <w:lvlJc w:val="left"/>
      <w:pPr>
        <w:ind w:left="6048" w:hanging="360"/>
      </w:pPr>
      <w:rPr>
        <w:rFonts w:ascii="Wingdings" w:hAnsi="Wingdings" w:hint="default"/>
      </w:rPr>
    </w:lvl>
    <w:lvl w:ilvl="6" w:tplc="080A000F" w:tentative="1">
      <w:start w:val="1"/>
      <w:numFmt w:val="bullet"/>
      <w:lvlText w:val=""/>
      <w:lvlJc w:val="left"/>
      <w:pPr>
        <w:ind w:left="6768" w:hanging="360"/>
      </w:pPr>
      <w:rPr>
        <w:rFonts w:ascii="Symbol" w:hAnsi="Symbol" w:hint="default"/>
      </w:rPr>
    </w:lvl>
    <w:lvl w:ilvl="7" w:tplc="080A0019" w:tentative="1">
      <w:start w:val="1"/>
      <w:numFmt w:val="bullet"/>
      <w:lvlText w:val="o"/>
      <w:lvlJc w:val="left"/>
      <w:pPr>
        <w:ind w:left="7488" w:hanging="360"/>
      </w:pPr>
      <w:rPr>
        <w:rFonts w:ascii="Courier New" w:hAnsi="Courier New" w:cs="Courier New" w:hint="default"/>
      </w:rPr>
    </w:lvl>
    <w:lvl w:ilvl="8" w:tplc="080A001B" w:tentative="1">
      <w:start w:val="1"/>
      <w:numFmt w:val="bullet"/>
      <w:lvlText w:val=""/>
      <w:lvlJc w:val="left"/>
      <w:pPr>
        <w:ind w:left="8208" w:hanging="360"/>
      </w:pPr>
      <w:rPr>
        <w:rFonts w:ascii="Wingdings" w:hAnsi="Wingdings" w:hint="default"/>
      </w:rPr>
    </w:lvl>
  </w:abstractNum>
  <w:num w:numId="1">
    <w:abstractNumId w:val="15"/>
  </w:num>
  <w:num w:numId="2">
    <w:abstractNumId w:val="2"/>
  </w:num>
  <w:num w:numId="3">
    <w:abstractNumId w:val="1"/>
  </w:num>
  <w:num w:numId="4">
    <w:abstractNumId w:val="0"/>
  </w:num>
  <w:num w:numId="5">
    <w:abstractNumId w:val="6"/>
  </w:num>
  <w:num w:numId="6">
    <w:abstractNumId w:val="8"/>
  </w:num>
  <w:num w:numId="7">
    <w:abstractNumId w:val="16"/>
  </w:num>
  <w:num w:numId="8">
    <w:abstractNumId w:val="16"/>
  </w:num>
  <w:num w:numId="9">
    <w:abstractNumId w:val="6"/>
  </w:num>
  <w:num w:numId="10">
    <w:abstractNumId w:val="16"/>
  </w:num>
  <w:num w:numId="11">
    <w:abstractNumId w:val="2"/>
  </w:num>
  <w:num w:numId="12">
    <w:abstractNumId w:val="15"/>
  </w:num>
  <w:num w:numId="13">
    <w:abstractNumId w:val="15"/>
  </w:num>
  <w:num w:numId="14">
    <w:abstractNumId w:val="15"/>
  </w:num>
  <w:num w:numId="15">
    <w:abstractNumId w:val="6"/>
  </w:num>
  <w:num w:numId="16">
    <w:abstractNumId w:val="6"/>
  </w:num>
  <w:num w:numId="17">
    <w:abstractNumId w:val="15"/>
  </w:num>
  <w:num w:numId="18">
    <w:abstractNumId w:val="6"/>
  </w:num>
  <w:num w:numId="19">
    <w:abstractNumId w:val="16"/>
  </w:num>
  <w:num w:numId="20">
    <w:abstractNumId w:val="1"/>
  </w:num>
  <w:num w:numId="21">
    <w:abstractNumId w:val="3"/>
  </w:num>
  <w:num w:numId="22">
    <w:abstractNumId w:val="12"/>
  </w:num>
  <w:num w:numId="23">
    <w:abstractNumId w:val="0"/>
    <w:lvlOverride w:ilvl="0">
      <w:startOverride w:val="1"/>
    </w:lvlOverride>
  </w:num>
  <w:num w:numId="24">
    <w:abstractNumId w:val="13"/>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5"/>
  </w:num>
  <w:num w:numId="34">
    <w:abstractNumId w:val="11"/>
  </w:num>
  <w:num w:numId="35">
    <w:abstractNumId w:val="4"/>
  </w:num>
  <w:num w:numId="36">
    <w:abstractNumId w:val="10"/>
  </w:num>
  <w:num w:numId="37">
    <w:abstractNumId w:val="14"/>
  </w:num>
  <w:num w:numId="38">
    <w:abstractNumId w:val="0"/>
    <w:lvlOverride w:ilvl="0">
      <w:startOverride w:val="1"/>
    </w:lvlOverride>
  </w:num>
  <w:num w:numId="39">
    <w:abstractNumId w:val="0"/>
    <w:lvlOverride w:ilvl="0">
      <w:startOverride w:val="1"/>
    </w:lvlOverride>
  </w:num>
  <w:num w:numId="40">
    <w:abstractNumId w:val="7"/>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9DE"/>
    <w:rsid w:val="00001856"/>
    <w:rsid w:val="00005F55"/>
    <w:rsid w:val="00014C02"/>
    <w:rsid w:val="000151AB"/>
    <w:rsid w:val="000210C7"/>
    <w:rsid w:val="000242E3"/>
    <w:rsid w:val="00026957"/>
    <w:rsid w:val="0003053C"/>
    <w:rsid w:val="000363EA"/>
    <w:rsid w:val="00041D5F"/>
    <w:rsid w:val="000438C9"/>
    <w:rsid w:val="00046342"/>
    <w:rsid w:val="00046B42"/>
    <w:rsid w:val="00054FB8"/>
    <w:rsid w:val="00057B5D"/>
    <w:rsid w:val="000854DF"/>
    <w:rsid w:val="00095C12"/>
    <w:rsid w:val="00096070"/>
    <w:rsid w:val="000A33C0"/>
    <w:rsid w:val="000B4212"/>
    <w:rsid w:val="000B7E80"/>
    <w:rsid w:val="000C0227"/>
    <w:rsid w:val="000C4548"/>
    <w:rsid w:val="000C566C"/>
    <w:rsid w:val="000D2B8A"/>
    <w:rsid w:val="000E474F"/>
    <w:rsid w:val="00106351"/>
    <w:rsid w:val="00106DF9"/>
    <w:rsid w:val="00120186"/>
    <w:rsid w:val="0012059D"/>
    <w:rsid w:val="00130E0F"/>
    <w:rsid w:val="00132B44"/>
    <w:rsid w:val="001352D4"/>
    <w:rsid w:val="001406C7"/>
    <w:rsid w:val="0014186D"/>
    <w:rsid w:val="0014282B"/>
    <w:rsid w:val="00143DD3"/>
    <w:rsid w:val="00144203"/>
    <w:rsid w:val="001560AF"/>
    <w:rsid w:val="00156FDA"/>
    <w:rsid w:val="00162143"/>
    <w:rsid w:val="00167684"/>
    <w:rsid w:val="001718D7"/>
    <w:rsid w:val="0017200C"/>
    <w:rsid w:val="001761FD"/>
    <w:rsid w:val="00180BE0"/>
    <w:rsid w:val="00180CC6"/>
    <w:rsid w:val="0018191C"/>
    <w:rsid w:val="001865A3"/>
    <w:rsid w:val="00192D41"/>
    <w:rsid w:val="00193536"/>
    <w:rsid w:val="00193B82"/>
    <w:rsid w:val="00196B7C"/>
    <w:rsid w:val="00196C79"/>
    <w:rsid w:val="001A15DE"/>
    <w:rsid w:val="001A53FC"/>
    <w:rsid w:val="001D270E"/>
    <w:rsid w:val="001E0357"/>
    <w:rsid w:val="001E3D09"/>
    <w:rsid w:val="001E496C"/>
    <w:rsid w:val="001E4D64"/>
    <w:rsid w:val="001F36BF"/>
    <w:rsid w:val="00202CC1"/>
    <w:rsid w:val="00211E7B"/>
    <w:rsid w:val="002124FC"/>
    <w:rsid w:val="00217E11"/>
    <w:rsid w:val="00220F31"/>
    <w:rsid w:val="002261CA"/>
    <w:rsid w:val="00227A4F"/>
    <w:rsid w:val="00231D77"/>
    <w:rsid w:val="002339A7"/>
    <w:rsid w:val="00236A87"/>
    <w:rsid w:val="00236CEB"/>
    <w:rsid w:val="00237D37"/>
    <w:rsid w:val="00244180"/>
    <w:rsid w:val="00244B82"/>
    <w:rsid w:val="00246870"/>
    <w:rsid w:val="00251380"/>
    <w:rsid w:val="00256B9C"/>
    <w:rsid w:val="00267D0B"/>
    <w:rsid w:val="00273F05"/>
    <w:rsid w:val="00274236"/>
    <w:rsid w:val="0027732D"/>
    <w:rsid w:val="0028075A"/>
    <w:rsid w:val="00281930"/>
    <w:rsid w:val="002848D5"/>
    <w:rsid w:val="00293360"/>
    <w:rsid w:val="00296E6F"/>
    <w:rsid w:val="00297424"/>
    <w:rsid w:val="002A03E4"/>
    <w:rsid w:val="002B06F5"/>
    <w:rsid w:val="002B1CA2"/>
    <w:rsid w:val="002C407E"/>
    <w:rsid w:val="002D2CA9"/>
    <w:rsid w:val="002D793C"/>
    <w:rsid w:val="002E0C4F"/>
    <w:rsid w:val="002E616B"/>
    <w:rsid w:val="002E6987"/>
    <w:rsid w:val="002F7EB1"/>
    <w:rsid w:val="00301710"/>
    <w:rsid w:val="00310CE5"/>
    <w:rsid w:val="0031624A"/>
    <w:rsid w:val="003204EE"/>
    <w:rsid w:val="0032779E"/>
    <w:rsid w:val="00333CF5"/>
    <w:rsid w:val="0033402B"/>
    <w:rsid w:val="00334EC1"/>
    <w:rsid w:val="00337984"/>
    <w:rsid w:val="00350C4A"/>
    <w:rsid w:val="00350F7D"/>
    <w:rsid w:val="00365391"/>
    <w:rsid w:val="0037344F"/>
    <w:rsid w:val="003742B8"/>
    <w:rsid w:val="003807CC"/>
    <w:rsid w:val="00380C29"/>
    <w:rsid w:val="00386978"/>
    <w:rsid w:val="00387837"/>
    <w:rsid w:val="00396920"/>
    <w:rsid w:val="003B1901"/>
    <w:rsid w:val="003B533C"/>
    <w:rsid w:val="003C0ACC"/>
    <w:rsid w:val="003C49FD"/>
    <w:rsid w:val="003C6310"/>
    <w:rsid w:val="003C6E7F"/>
    <w:rsid w:val="003D468A"/>
    <w:rsid w:val="003D6E04"/>
    <w:rsid w:val="003E20E8"/>
    <w:rsid w:val="003E37E0"/>
    <w:rsid w:val="003E7484"/>
    <w:rsid w:val="003F260C"/>
    <w:rsid w:val="003F5623"/>
    <w:rsid w:val="003F5D3F"/>
    <w:rsid w:val="00403E8C"/>
    <w:rsid w:val="00406E85"/>
    <w:rsid w:val="00414F6C"/>
    <w:rsid w:val="00420F29"/>
    <w:rsid w:val="00427597"/>
    <w:rsid w:val="00427F44"/>
    <w:rsid w:val="00433A2F"/>
    <w:rsid w:val="00436462"/>
    <w:rsid w:val="00443A19"/>
    <w:rsid w:val="00453960"/>
    <w:rsid w:val="00455326"/>
    <w:rsid w:val="00457359"/>
    <w:rsid w:val="00473900"/>
    <w:rsid w:val="0047440F"/>
    <w:rsid w:val="00474EC0"/>
    <w:rsid w:val="00476933"/>
    <w:rsid w:val="00480177"/>
    <w:rsid w:val="004877D4"/>
    <w:rsid w:val="004A2E15"/>
    <w:rsid w:val="004A35D3"/>
    <w:rsid w:val="004A70F5"/>
    <w:rsid w:val="004C0088"/>
    <w:rsid w:val="004C1019"/>
    <w:rsid w:val="004C2964"/>
    <w:rsid w:val="004C2B8F"/>
    <w:rsid w:val="004C3555"/>
    <w:rsid w:val="004D1E12"/>
    <w:rsid w:val="004D2114"/>
    <w:rsid w:val="004D4699"/>
    <w:rsid w:val="004E303C"/>
    <w:rsid w:val="004E6C84"/>
    <w:rsid w:val="004F23BC"/>
    <w:rsid w:val="004F2E37"/>
    <w:rsid w:val="004F50E3"/>
    <w:rsid w:val="005063AC"/>
    <w:rsid w:val="00507732"/>
    <w:rsid w:val="0051176E"/>
    <w:rsid w:val="00532BBD"/>
    <w:rsid w:val="005334E8"/>
    <w:rsid w:val="00536954"/>
    <w:rsid w:val="005446CA"/>
    <w:rsid w:val="0055203C"/>
    <w:rsid w:val="00554023"/>
    <w:rsid w:val="005645AC"/>
    <w:rsid w:val="00572DBF"/>
    <w:rsid w:val="00575424"/>
    <w:rsid w:val="005755F1"/>
    <w:rsid w:val="005871BF"/>
    <w:rsid w:val="005926D3"/>
    <w:rsid w:val="00596D2B"/>
    <w:rsid w:val="005A124C"/>
    <w:rsid w:val="005A336A"/>
    <w:rsid w:val="005A36C2"/>
    <w:rsid w:val="005B5433"/>
    <w:rsid w:val="005B5ABE"/>
    <w:rsid w:val="005C242D"/>
    <w:rsid w:val="005C3FC7"/>
    <w:rsid w:val="005C40FA"/>
    <w:rsid w:val="005C5016"/>
    <w:rsid w:val="005C53EA"/>
    <w:rsid w:val="005D700F"/>
    <w:rsid w:val="005E0660"/>
    <w:rsid w:val="005E1B00"/>
    <w:rsid w:val="005E468A"/>
    <w:rsid w:val="005E54A2"/>
    <w:rsid w:val="005F0EDA"/>
    <w:rsid w:val="005F302D"/>
    <w:rsid w:val="005F6983"/>
    <w:rsid w:val="0060469D"/>
    <w:rsid w:val="00607E57"/>
    <w:rsid w:val="006129A3"/>
    <w:rsid w:val="00626510"/>
    <w:rsid w:val="00640928"/>
    <w:rsid w:val="00641828"/>
    <w:rsid w:val="006423C6"/>
    <w:rsid w:val="00642A48"/>
    <w:rsid w:val="00642ABC"/>
    <w:rsid w:val="00644012"/>
    <w:rsid w:val="00644810"/>
    <w:rsid w:val="00653BC6"/>
    <w:rsid w:val="00654F89"/>
    <w:rsid w:val="00655DBC"/>
    <w:rsid w:val="00663615"/>
    <w:rsid w:val="006672E5"/>
    <w:rsid w:val="006722DD"/>
    <w:rsid w:val="00681C47"/>
    <w:rsid w:val="00686590"/>
    <w:rsid w:val="006919B5"/>
    <w:rsid w:val="00697F2F"/>
    <w:rsid w:val="006A510D"/>
    <w:rsid w:val="006A6EB6"/>
    <w:rsid w:val="006B0B91"/>
    <w:rsid w:val="006B0BD5"/>
    <w:rsid w:val="006B0CDB"/>
    <w:rsid w:val="006B318F"/>
    <w:rsid w:val="006B5D94"/>
    <w:rsid w:val="006B67B6"/>
    <w:rsid w:val="006C74C4"/>
    <w:rsid w:val="006D5321"/>
    <w:rsid w:val="006E1425"/>
    <w:rsid w:val="006F1E2F"/>
    <w:rsid w:val="006F55A1"/>
    <w:rsid w:val="006F5842"/>
    <w:rsid w:val="006F69DE"/>
    <w:rsid w:val="00704209"/>
    <w:rsid w:val="007043D9"/>
    <w:rsid w:val="00712C5C"/>
    <w:rsid w:val="00714AFC"/>
    <w:rsid w:val="0071757A"/>
    <w:rsid w:val="007242CD"/>
    <w:rsid w:val="007249BE"/>
    <w:rsid w:val="00725996"/>
    <w:rsid w:val="00726758"/>
    <w:rsid w:val="0073237B"/>
    <w:rsid w:val="00736023"/>
    <w:rsid w:val="00745D61"/>
    <w:rsid w:val="00754C20"/>
    <w:rsid w:val="00755512"/>
    <w:rsid w:val="00757D33"/>
    <w:rsid w:val="00760E5F"/>
    <w:rsid w:val="00763EFA"/>
    <w:rsid w:val="007751B2"/>
    <w:rsid w:val="00775C0C"/>
    <w:rsid w:val="00776D32"/>
    <w:rsid w:val="00786BA7"/>
    <w:rsid w:val="00793EB3"/>
    <w:rsid w:val="0079444B"/>
    <w:rsid w:val="00795815"/>
    <w:rsid w:val="007A055C"/>
    <w:rsid w:val="007A1548"/>
    <w:rsid w:val="007A672D"/>
    <w:rsid w:val="007B2522"/>
    <w:rsid w:val="007C01DB"/>
    <w:rsid w:val="007C2940"/>
    <w:rsid w:val="007C3DEE"/>
    <w:rsid w:val="007D1FB5"/>
    <w:rsid w:val="007D39D5"/>
    <w:rsid w:val="007D5410"/>
    <w:rsid w:val="007E190F"/>
    <w:rsid w:val="007E4163"/>
    <w:rsid w:val="007E5ECE"/>
    <w:rsid w:val="007E76BE"/>
    <w:rsid w:val="007F067B"/>
    <w:rsid w:val="007F265B"/>
    <w:rsid w:val="007F3A5C"/>
    <w:rsid w:val="007F3C7B"/>
    <w:rsid w:val="007F47E4"/>
    <w:rsid w:val="00801407"/>
    <w:rsid w:val="00801C35"/>
    <w:rsid w:val="00805475"/>
    <w:rsid w:val="00806904"/>
    <w:rsid w:val="00806A4B"/>
    <w:rsid w:val="00807A3B"/>
    <w:rsid w:val="008102D2"/>
    <w:rsid w:val="0082111C"/>
    <w:rsid w:val="008256D3"/>
    <w:rsid w:val="00826A1D"/>
    <w:rsid w:val="00831CB8"/>
    <w:rsid w:val="00832B21"/>
    <w:rsid w:val="0083560C"/>
    <w:rsid w:val="00835E3F"/>
    <w:rsid w:val="00845697"/>
    <w:rsid w:val="008465D6"/>
    <w:rsid w:val="00851017"/>
    <w:rsid w:val="00853509"/>
    <w:rsid w:val="008641D7"/>
    <w:rsid w:val="008704A2"/>
    <w:rsid w:val="00874185"/>
    <w:rsid w:val="00875473"/>
    <w:rsid w:val="008800EC"/>
    <w:rsid w:val="008851E5"/>
    <w:rsid w:val="00887E6C"/>
    <w:rsid w:val="0089093C"/>
    <w:rsid w:val="00892139"/>
    <w:rsid w:val="00892287"/>
    <w:rsid w:val="00897439"/>
    <w:rsid w:val="008A3F5A"/>
    <w:rsid w:val="008A705D"/>
    <w:rsid w:val="008B1981"/>
    <w:rsid w:val="008B460F"/>
    <w:rsid w:val="008B4E16"/>
    <w:rsid w:val="008B77A8"/>
    <w:rsid w:val="008C095B"/>
    <w:rsid w:val="008C61EE"/>
    <w:rsid w:val="008C7601"/>
    <w:rsid w:val="008D0AA5"/>
    <w:rsid w:val="008D1E78"/>
    <w:rsid w:val="008D21C1"/>
    <w:rsid w:val="008D35D2"/>
    <w:rsid w:val="008D5AAE"/>
    <w:rsid w:val="008E21C8"/>
    <w:rsid w:val="008F21C2"/>
    <w:rsid w:val="008F5B2F"/>
    <w:rsid w:val="008F6ABE"/>
    <w:rsid w:val="00902CCC"/>
    <w:rsid w:val="00904046"/>
    <w:rsid w:val="00907DA9"/>
    <w:rsid w:val="00910B68"/>
    <w:rsid w:val="00911E86"/>
    <w:rsid w:val="009120BD"/>
    <w:rsid w:val="00921C98"/>
    <w:rsid w:val="00930FFE"/>
    <w:rsid w:val="009369C6"/>
    <w:rsid w:val="009406E3"/>
    <w:rsid w:val="00940A99"/>
    <w:rsid w:val="009421EE"/>
    <w:rsid w:val="00947412"/>
    <w:rsid w:val="009475C8"/>
    <w:rsid w:val="009502BB"/>
    <w:rsid w:val="00952244"/>
    <w:rsid w:val="00952CD3"/>
    <w:rsid w:val="00962965"/>
    <w:rsid w:val="00971BA5"/>
    <w:rsid w:val="00973D22"/>
    <w:rsid w:val="009766BE"/>
    <w:rsid w:val="00982B3E"/>
    <w:rsid w:val="00987071"/>
    <w:rsid w:val="00987253"/>
    <w:rsid w:val="00996C7B"/>
    <w:rsid w:val="009A4C2C"/>
    <w:rsid w:val="009A6401"/>
    <w:rsid w:val="009B0C35"/>
    <w:rsid w:val="009C30DF"/>
    <w:rsid w:val="009C5A97"/>
    <w:rsid w:val="009C6CAE"/>
    <w:rsid w:val="009D0F69"/>
    <w:rsid w:val="009D229B"/>
    <w:rsid w:val="009D49F6"/>
    <w:rsid w:val="009E7E37"/>
    <w:rsid w:val="009F181A"/>
    <w:rsid w:val="009F30C4"/>
    <w:rsid w:val="009F346F"/>
    <w:rsid w:val="009F4578"/>
    <w:rsid w:val="00A06AD4"/>
    <w:rsid w:val="00A118CF"/>
    <w:rsid w:val="00A13794"/>
    <w:rsid w:val="00A235A3"/>
    <w:rsid w:val="00A334DC"/>
    <w:rsid w:val="00A33B9C"/>
    <w:rsid w:val="00A4425B"/>
    <w:rsid w:val="00A45C83"/>
    <w:rsid w:val="00A53C92"/>
    <w:rsid w:val="00A57AEC"/>
    <w:rsid w:val="00A64208"/>
    <w:rsid w:val="00A707BD"/>
    <w:rsid w:val="00A73164"/>
    <w:rsid w:val="00A7507E"/>
    <w:rsid w:val="00A75303"/>
    <w:rsid w:val="00A76B56"/>
    <w:rsid w:val="00A82246"/>
    <w:rsid w:val="00A842EE"/>
    <w:rsid w:val="00A84DC8"/>
    <w:rsid w:val="00A875A1"/>
    <w:rsid w:val="00A90FF0"/>
    <w:rsid w:val="00AA46ED"/>
    <w:rsid w:val="00AB273E"/>
    <w:rsid w:val="00AC0293"/>
    <w:rsid w:val="00AC24F3"/>
    <w:rsid w:val="00AD63C4"/>
    <w:rsid w:val="00AD7F68"/>
    <w:rsid w:val="00AE1473"/>
    <w:rsid w:val="00AF71C0"/>
    <w:rsid w:val="00B03FD4"/>
    <w:rsid w:val="00B0468C"/>
    <w:rsid w:val="00B04E78"/>
    <w:rsid w:val="00B05C26"/>
    <w:rsid w:val="00B104A9"/>
    <w:rsid w:val="00B20A5C"/>
    <w:rsid w:val="00B216B2"/>
    <w:rsid w:val="00B23A8D"/>
    <w:rsid w:val="00B36B34"/>
    <w:rsid w:val="00B3720A"/>
    <w:rsid w:val="00B40DA1"/>
    <w:rsid w:val="00B40E8E"/>
    <w:rsid w:val="00B43FA9"/>
    <w:rsid w:val="00B45897"/>
    <w:rsid w:val="00B465AF"/>
    <w:rsid w:val="00B46A84"/>
    <w:rsid w:val="00B54139"/>
    <w:rsid w:val="00B6610A"/>
    <w:rsid w:val="00B74114"/>
    <w:rsid w:val="00B805F1"/>
    <w:rsid w:val="00B84992"/>
    <w:rsid w:val="00B85127"/>
    <w:rsid w:val="00B873B8"/>
    <w:rsid w:val="00B913FC"/>
    <w:rsid w:val="00B94980"/>
    <w:rsid w:val="00B9542A"/>
    <w:rsid w:val="00B97DAA"/>
    <w:rsid w:val="00BA12D5"/>
    <w:rsid w:val="00BA2CF7"/>
    <w:rsid w:val="00BA2FDB"/>
    <w:rsid w:val="00BB1C53"/>
    <w:rsid w:val="00BB29E9"/>
    <w:rsid w:val="00BB424D"/>
    <w:rsid w:val="00BC039D"/>
    <w:rsid w:val="00BC46E6"/>
    <w:rsid w:val="00BD1294"/>
    <w:rsid w:val="00BD20A3"/>
    <w:rsid w:val="00BD36E2"/>
    <w:rsid w:val="00BD5570"/>
    <w:rsid w:val="00BD62DB"/>
    <w:rsid w:val="00BE01CF"/>
    <w:rsid w:val="00BF184C"/>
    <w:rsid w:val="00BF2CCD"/>
    <w:rsid w:val="00BF3BF3"/>
    <w:rsid w:val="00C03B96"/>
    <w:rsid w:val="00C1009D"/>
    <w:rsid w:val="00C178A3"/>
    <w:rsid w:val="00C319EE"/>
    <w:rsid w:val="00C32F5C"/>
    <w:rsid w:val="00C467A4"/>
    <w:rsid w:val="00C50DA9"/>
    <w:rsid w:val="00C546B3"/>
    <w:rsid w:val="00C547B2"/>
    <w:rsid w:val="00C55231"/>
    <w:rsid w:val="00C56F47"/>
    <w:rsid w:val="00C619DF"/>
    <w:rsid w:val="00C802CB"/>
    <w:rsid w:val="00C806C0"/>
    <w:rsid w:val="00C91DE1"/>
    <w:rsid w:val="00C96821"/>
    <w:rsid w:val="00C96CD6"/>
    <w:rsid w:val="00C97C99"/>
    <w:rsid w:val="00CA22DE"/>
    <w:rsid w:val="00CB3145"/>
    <w:rsid w:val="00CB350F"/>
    <w:rsid w:val="00CD10BF"/>
    <w:rsid w:val="00CD6778"/>
    <w:rsid w:val="00CE235D"/>
    <w:rsid w:val="00CF366D"/>
    <w:rsid w:val="00CF4D4F"/>
    <w:rsid w:val="00CF7AA3"/>
    <w:rsid w:val="00D01B94"/>
    <w:rsid w:val="00D12211"/>
    <w:rsid w:val="00D15725"/>
    <w:rsid w:val="00D1587A"/>
    <w:rsid w:val="00D159EA"/>
    <w:rsid w:val="00D20986"/>
    <w:rsid w:val="00D23902"/>
    <w:rsid w:val="00D2585D"/>
    <w:rsid w:val="00D43A84"/>
    <w:rsid w:val="00D47CA8"/>
    <w:rsid w:val="00D57617"/>
    <w:rsid w:val="00D66139"/>
    <w:rsid w:val="00D75D03"/>
    <w:rsid w:val="00D75D10"/>
    <w:rsid w:val="00D91A51"/>
    <w:rsid w:val="00D91BFF"/>
    <w:rsid w:val="00D959FD"/>
    <w:rsid w:val="00DA0FE2"/>
    <w:rsid w:val="00DA3592"/>
    <w:rsid w:val="00DA3DEE"/>
    <w:rsid w:val="00DA40E6"/>
    <w:rsid w:val="00DB09A7"/>
    <w:rsid w:val="00DB214E"/>
    <w:rsid w:val="00DB3A26"/>
    <w:rsid w:val="00DC3929"/>
    <w:rsid w:val="00DD1580"/>
    <w:rsid w:val="00DD211A"/>
    <w:rsid w:val="00DD3429"/>
    <w:rsid w:val="00DD5DED"/>
    <w:rsid w:val="00DE35DB"/>
    <w:rsid w:val="00DE7E3E"/>
    <w:rsid w:val="00DF00F9"/>
    <w:rsid w:val="00E07F87"/>
    <w:rsid w:val="00E179D4"/>
    <w:rsid w:val="00E223C0"/>
    <w:rsid w:val="00E23338"/>
    <w:rsid w:val="00E27AF8"/>
    <w:rsid w:val="00E33B12"/>
    <w:rsid w:val="00E36BDC"/>
    <w:rsid w:val="00E53F94"/>
    <w:rsid w:val="00E54D8C"/>
    <w:rsid w:val="00E5512E"/>
    <w:rsid w:val="00E56FBD"/>
    <w:rsid w:val="00E636F4"/>
    <w:rsid w:val="00E722F7"/>
    <w:rsid w:val="00E72E52"/>
    <w:rsid w:val="00EA3314"/>
    <w:rsid w:val="00EA4AE9"/>
    <w:rsid w:val="00EB247B"/>
    <w:rsid w:val="00EB39CF"/>
    <w:rsid w:val="00EB5AFC"/>
    <w:rsid w:val="00EC0164"/>
    <w:rsid w:val="00EC0F86"/>
    <w:rsid w:val="00EC33E3"/>
    <w:rsid w:val="00ED03EC"/>
    <w:rsid w:val="00EE0928"/>
    <w:rsid w:val="00EE1EA6"/>
    <w:rsid w:val="00EE55AF"/>
    <w:rsid w:val="00EF038A"/>
    <w:rsid w:val="00EF0E3B"/>
    <w:rsid w:val="00EF3451"/>
    <w:rsid w:val="00EF7561"/>
    <w:rsid w:val="00F05A69"/>
    <w:rsid w:val="00F25E48"/>
    <w:rsid w:val="00F25FAE"/>
    <w:rsid w:val="00F26C26"/>
    <w:rsid w:val="00F31519"/>
    <w:rsid w:val="00F35056"/>
    <w:rsid w:val="00F379EF"/>
    <w:rsid w:val="00F40180"/>
    <w:rsid w:val="00F5635F"/>
    <w:rsid w:val="00F64D3C"/>
    <w:rsid w:val="00F731B8"/>
    <w:rsid w:val="00F7529C"/>
    <w:rsid w:val="00F75C31"/>
    <w:rsid w:val="00F80029"/>
    <w:rsid w:val="00F81FD1"/>
    <w:rsid w:val="00F83829"/>
    <w:rsid w:val="00F93D43"/>
    <w:rsid w:val="00F96447"/>
    <w:rsid w:val="00F96C75"/>
    <w:rsid w:val="00FA143B"/>
    <w:rsid w:val="00FA6905"/>
    <w:rsid w:val="00FB05F5"/>
    <w:rsid w:val="00FB1EB8"/>
    <w:rsid w:val="00FB2E58"/>
    <w:rsid w:val="00FB4937"/>
    <w:rsid w:val="00FB6CA5"/>
    <w:rsid w:val="00FB7AA1"/>
    <w:rsid w:val="00FC1E37"/>
    <w:rsid w:val="00FD6ADE"/>
    <w:rsid w:val="00FF4D3A"/>
    <w:rsid w:val="00FF7D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BAC2B"/>
  <w15:docId w15:val="{099A7008-0E08-4E40-ADB4-4693AF50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53C"/>
    <w:rPr>
      <w:rFonts w:ascii="Times New Roman" w:hAnsi="Times New Roman" w:cstheme="minorBidi"/>
      <w:sz w:val="24"/>
      <w:szCs w:val="22"/>
      <w:lang w:eastAsia="en-US"/>
    </w:rPr>
  </w:style>
  <w:style w:type="paragraph" w:styleId="Ttulo1">
    <w:name w:val="heading 1"/>
    <w:aliases w:val="Heading 1 Lección"/>
    <w:basedOn w:val="Normal"/>
    <w:next w:val="Listaconnmeros"/>
    <w:link w:val="Ttulo1Car"/>
    <w:uiPriority w:val="9"/>
    <w:qFormat/>
    <w:rsid w:val="003B533C"/>
    <w:pPr>
      <w:keepNext/>
      <w:keepLines/>
      <w:spacing w:after="120"/>
      <w:jc w:val="center"/>
      <w:outlineLvl w:val="0"/>
    </w:pPr>
    <w:rPr>
      <w:rFonts w:ascii="Arial Black" w:eastAsiaTheme="majorEastAsia" w:hAnsi="Arial Black" w:cstheme="majorBidi"/>
      <w:b/>
      <w:bCs/>
      <w:color w:val="000000" w:themeColor="text1"/>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
    <w:name w:val="List Number"/>
    <w:basedOn w:val="Normal"/>
    <w:next w:val="respuesta"/>
    <w:unhideWhenUsed/>
    <w:qFormat/>
    <w:rsid w:val="00712C5C"/>
    <w:pPr>
      <w:numPr>
        <w:numId w:val="4"/>
      </w:numPr>
      <w:tabs>
        <w:tab w:val="num" w:pos="630"/>
      </w:tabs>
      <w:contextualSpacing/>
    </w:pPr>
    <w:rPr>
      <w:rFonts w:eastAsia="Calibri" w:cs="Times New Roman"/>
    </w:rPr>
  </w:style>
  <w:style w:type="paragraph" w:customStyle="1" w:styleId="respuesta">
    <w:name w:val="respuesta"/>
    <w:basedOn w:val="Normal"/>
    <w:next w:val="Listaconnmeros"/>
    <w:autoRedefine/>
    <w:uiPriority w:val="99"/>
    <w:qFormat/>
    <w:rsid w:val="00EC33E3"/>
    <w:pPr>
      <w:suppressAutoHyphens/>
      <w:overflowPunct w:val="0"/>
      <w:autoSpaceDE w:val="0"/>
      <w:autoSpaceDN w:val="0"/>
      <w:adjustRightInd w:val="0"/>
      <w:spacing w:after="180"/>
      <w:textAlignment w:val="baseline"/>
    </w:pPr>
    <w:rPr>
      <w:rFonts w:ascii="Times New Roman Bold" w:eastAsia="Times New Roman" w:hAnsi="Times New Roman Bold" w:cs="Times New Roman"/>
      <w:b/>
      <w:color w:val="FFFFFF" w:themeColor="background1"/>
      <w:szCs w:val="20"/>
      <w:shd w:val="clear" w:color="auto" w:fill="FFFFFF"/>
      <w:lang w:val="es-ES_tradnl" w:eastAsia="es-MX"/>
    </w:rPr>
  </w:style>
  <w:style w:type="paragraph" w:styleId="Ttulo">
    <w:name w:val="Title"/>
    <w:basedOn w:val="Normal"/>
    <w:next w:val="Normal"/>
    <w:link w:val="TtuloCar"/>
    <w:qFormat/>
    <w:rsid w:val="0083560C"/>
    <w:pPr>
      <w:spacing w:after="120"/>
      <w:contextualSpacing/>
      <w:jc w:val="center"/>
      <w:outlineLvl w:val="0"/>
    </w:pPr>
    <w:rPr>
      <w:rFonts w:ascii="Times New Roman Bold" w:eastAsia="Times New Roman" w:hAnsi="Times New Roman Bold" w:cs="Times New Roman"/>
      <w:b/>
      <w:color w:val="000000" w:themeColor="text1"/>
      <w:spacing w:val="5"/>
      <w:kern w:val="28"/>
      <w:sz w:val="28"/>
      <w:szCs w:val="52"/>
    </w:rPr>
  </w:style>
  <w:style w:type="character" w:customStyle="1" w:styleId="TtuloCar">
    <w:name w:val="Título Car"/>
    <w:basedOn w:val="Fuentedeprrafopredeter"/>
    <w:link w:val="Ttulo"/>
    <w:rsid w:val="0083560C"/>
    <w:rPr>
      <w:rFonts w:ascii="Times New Roman Bold" w:eastAsia="Times New Roman" w:hAnsi="Times New Roman Bold"/>
      <w:b/>
      <w:color w:val="000000" w:themeColor="text1"/>
      <w:spacing w:val="5"/>
      <w:kern w:val="28"/>
      <w:sz w:val="28"/>
      <w:szCs w:val="52"/>
      <w:lang w:eastAsia="en-US"/>
    </w:rPr>
  </w:style>
  <w:style w:type="paragraph" w:customStyle="1" w:styleId="Ilust">
    <w:name w:val="Ilust"/>
    <w:basedOn w:val="Normal"/>
    <w:qFormat/>
    <w:rsid w:val="00686590"/>
    <w:pPr>
      <w:pBdr>
        <w:top w:val="single" w:sz="8" w:space="1" w:color="4F81BD"/>
        <w:left w:val="single" w:sz="8" w:space="4" w:color="4F81BD"/>
        <w:bottom w:val="single" w:sz="8" w:space="1" w:color="4F81BD"/>
        <w:right w:val="single" w:sz="8" w:space="4" w:color="4F81BD"/>
      </w:pBdr>
      <w:shd w:val="clear" w:color="auto" w:fill="EEECE1"/>
      <w:spacing w:after="120"/>
    </w:pPr>
  </w:style>
  <w:style w:type="paragraph" w:customStyle="1" w:styleId="check">
    <w:name w:val="check"/>
    <w:basedOn w:val="Normal"/>
    <w:next w:val="respuesta"/>
    <w:qFormat/>
    <w:rsid w:val="003B533C"/>
    <w:pPr>
      <w:numPr>
        <w:numId w:val="20"/>
      </w:numPr>
      <w:overflowPunct w:val="0"/>
      <w:autoSpaceDE w:val="0"/>
      <w:autoSpaceDN w:val="0"/>
      <w:adjustRightInd w:val="0"/>
      <w:spacing w:after="60"/>
      <w:ind w:left="504"/>
      <w:textAlignment w:val="baseline"/>
    </w:pPr>
    <w:rPr>
      <w:rFonts w:eastAsia="Times New Roman"/>
      <w:szCs w:val="20"/>
      <w:lang w:eastAsia="es-ES"/>
    </w:rPr>
  </w:style>
  <w:style w:type="paragraph" w:customStyle="1" w:styleId="A">
    <w:name w:val="A"/>
    <w:basedOn w:val="Normal"/>
    <w:qFormat/>
    <w:rsid w:val="002B06F5"/>
    <w:pPr>
      <w:numPr>
        <w:numId w:val="17"/>
      </w:numPr>
      <w:overflowPunct w:val="0"/>
      <w:autoSpaceDE w:val="0"/>
      <w:autoSpaceDN w:val="0"/>
      <w:adjustRightInd w:val="0"/>
      <w:spacing w:after="120"/>
      <w:textAlignment w:val="baseline"/>
    </w:pPr>
    <w:rPr>
      <w:rFonts w:eastAsia="Times New Roman"/>
      <w:color w:val="000000" w:themeColor="text1"/>
      <w:szCs w:val="20"/>
      <w:lang w:eastAsia="es-ES"/>
    </w:rPr>
  </w:style>
  <w:style w:type="paragraph" w:customStyle="1" w:styleId="1">
    <w:name w:val="1"/>
    <w:basedOn w:val="Normal"/>
    <w:qFormat/>
    <w:rsid w:val="002B06F5"/>
    <w:pPr>
      <w:numPr>
        <w:numId w:val="18"/>
      </w:numPr>
      <w:overflowPunct w:val="0"/>
      <w:autoSpaceDE w:val="0"/>
      <w:autoSpaceDN w:val="0"/>
      <w:adjustRightInd w:val="0"/>
      <w:spacing w:after="80"/>
      <w:textAlignment w:val="baseline"/>
    </w:pPr>
    <w:rPr>
      <w:rFonts w:eastAsia="Times New Roman"/>
      <w:color w:val="000000" w:themeColor="text1"/>
      <w:szCs w:val="20"/>
      <w:lang w:eastAsia="es-ES"/>
    </w:rPr>
  </w:style>
  <w:style w:type="paragraph" w:customStyle="1" w:styleId="I">
    <w:name w:val="I"/>
    <w:basedOn w:val="Normal"/>
    <w:next w:val="A"/>
    <w:qFormat/>
    <w:rsid w:val="0003053C"/>
    <w:pPr>
      <w:numPr>
        <w:numId w:val="11"/>
      </w:numPr>
      <w:overflowPunct w:val="0"/>
      <w:autoSpaceDE w:val="0"/>
      <w:autoSpaceDN w:val="0"/>
      <w:adjustRightInd w:val="0"/>
      <w:spacing w:after="120"/>
      <w:textAlignment w:val="baseline"/>
    </w:pPr>
    <w:rPr>
      <w:rFonts w:ascii="Arial Black" w:eastAsia="Times New Roman" w:hAnsi="Arial Black" w:cs="Times New Roman"/>
      <w:bCs/>
      <w:color w:val="000000" w:themeColor="text1"/>
      <w:szCs w:val="20"/>
      <w:lang w:val="en-US" w:eastAsia="es-ES"/>
    </w:rPr>
  </w:style>
  <w:style w:type="paragraph" w:customStyle="1" w:styleId="doublecheck">
    <w:name w:val="double check"/>
    <w:basedOn w:val="check"/>
    <w:qFormat/>
    <w:rsid w:val="002B06F5"/>
    <w:pPr>
      <w:numPr>
        <w:numId w:val="19"/>
      </w:numPr>
      <w:overflowPunct/>
      <w:spacing w:before="72" w:after="72"/>
      <w:textAlignment w:val="auto"/>
    </w:pPr>
    <w:rPr>
      <w:szCs w:val="24"/>
      <w:lang w:eastAsia="es-MX"/>
    </w:rPr>
  </w:style>
  <w:style w:type="character" w:customStyle="1" w:styleId="Ttulo1Car">
    <w:name w:val="Título 1 Car"/>
    <w:aliases w:val="Heading 1 Lección Car"/>
    <w:basedOn w:val="Fuentedeprrafopredeter"/>
    <w:link w:val="Ttulo1"/>
    <w:uiPriority w:val="9"/>
    <w:rsid w:val="003B533C"/>
    <w:rPr>
      <w:rFonts w:ascii="Arial Black" w:eastAsiaTheme="majorEastAsia" w:hAnsi="Arial Black" w:cstheme="majorBidi"/>
      <w:b/>
      <w:bCs/>
      <w:color w:val="000000" w:themeColor="text1"/>
      <w:sz w:val="24"/>
      <w:szCs w:val="28"/>
      <w:lang w:eastAsia="en-US"/>
    </w:rPr>
  </w:style>
  <w:style w:type="paragraph" w:styleId="ndice1">
    <w:name w:val="index 1"/>
    <w:basedOn w:val="Normal"/>
    <w:next w:val="Normal"/>
    <w:autoRedefine/>
    <w:uiPriority w:val="99"/>
    <w:semiHidden/>
    <w:unhideWhenUsed/>
    <w:rsid w:val="00193536"/>
    <w:pPr>
      <w:ind w:left="240" w:hanging="240"/>
    </w:pPr>
  </w:style>
  <w:style w:type="paragraph" w:styleId="TtuloTDC">
    <w:name w:val="TOC Heading"/>
    <w:basedOn w:val="Ttulo1"/>
    <w:next w:val="Normal"/>
    <w:uiPriority w:val="39"/>
    <w:unhideWhenUsed/>
    <w:qFormat/>
    <w:rsid w:val="00193536"/>
    <w:pPr>
      <w:spacing w:line="276" w:lineRule="auto"/>
      <w:outlineLvl w:val="9"/>
    </w:pPr>
    <w:rPr>
      <w:lang w:val="en-US"/>
    </w:rPr>
  </w:style>
  <w:style w:type="paragraph" w:styleId="TDC1">
    <w:name w:val="toc 1"/>
    <w:basedOn w:val="Normal"/>
    <w:next w:val="Normal"/>
    <w:autoRedefine/>
    <w:uiPriority w:val="39"/>
    <w:unhideWhenUsed/>
    <w:qFormat/>
    <w:rsid w:val="000C0227"/>
    <w:pPr>
      <w:tabs>
        <w:tab w:val="right" w:leader="dot" w:pos="9360"/>
      </w:tabs>
      <w:spacing w:after="100" w:line="480" w:lineRule="auto"/>
      <w:ind w:left="2246" w:right="2880"/>
    </w:pPr>
  </w:style>
  <w:style w:type="character" w:styleId="Hipervnculo">
    <w:name w:val="Hyperlink"/>
    <w:basedOn w:val="Fuentedeprrafopredeter"/>
    <w:uiPriority w:val="99"/>
    <w:unhideWhenUsed/>
    <w:rsid w:val="00C1009D"/>
    <w:rPr>
      <w:color w:val="0000FF" w:themeColor="hyperlink"/>
      <w:u w:val="single"/>
    </w:rPr>
  </w:style>
  <w:style w:type="paragraph" w:styleId="TDC2">
    <w:name w:val="toc 2"/>
    <w:basedOn w:val="Normal"/>
    <w:next w:val="Normal"/>
    <w:autoRedefine/>
    <w:uiPriority w:val="39"/>
    <w:semiHidden/>
    <w:unhideWhenUsed/>
    <w:qFormat/>
    <w:rsid w:val="00F731B8"/>
    <w:pPr>
      <w:spacing w:after="100" w:line="276" w:lineRule="auto"/>
      <w:ind w:left="220"/>
    </w:pPr>
    <w:rPr>
      <w:rFonts w:asciiTheme="minorHAnsi" w:eastAsiaTheme="minorEastAsia" w:hAnsiTheme="minorHAnsi"/>
      <w:sz w:val="22"/>
      <w:lang w:val="en-US"/>
    </w:rPr>
  </w:style>
  <w:style w:type="paragraph" w:styleId="TDC3">
    <w:name w:val="toc 3"/>
    <w:basedOn w:val="Normal"/>
    <w:next w:val="Normal"/>
    <w:autoRedefine/>
    <w:uiPriority w:val="39"/>
    <w:semiHidden/>
    <w:unhideWhenUsed/>
    <w:qFormat/>
    <w:rsid w:val="00F731B8"/>
    <w:pPr>
      <w:spacing w:after="100" w:line="276" w:lineRule="auto"/>
      <w:ind w:left="440"/>
    </w:pPr>
    <w:rPr>
      <w:rFonts w:asciiTheme="minorHAnsi" w:eastAsiaTheme="minorEastAsia" w:hAnsiTheme="minorHAnsi"/>
      <w:sz w:val="22"/>
      <w:lang w:val="en-US"/>
    </w:rPr>
  </w:style>
  <w:style w:type="paragraph" w:styleId="Encabezado">
    <w:name w:val="header"/>
    <w:basedOn w:val="Normal"/>
    <w:link w:val="EncabezadoCar"/>
    <w:uiPriority w:val="99"/>
    <w:unhideWhenUsed/>
    <w:rsid w:val="009475C8"/>
    <w:pPr>
      <w:tabs>
        <w:tab w:val="center" w:pos="4419"/>
        <w:tab w:val="right" w:pos="8838"/>
      </w:tabs>
    </w:pPr>
  </w:style>
  <w:style w:type="character" w:customStyle="1" w:styleId="EncabezadoCar">
    <w:name w:val="Encabezado Car"/>
    <w:basedOn w:val="Fuentedeprrafopredeter"/>
    <w:link w:val="Encabezado"/>
    <w:uiPriority w:val="99"/>
    <w:rsid w:val="009475C8"/>
    <w:rPr>
      <w:rFonts w:ascii="Times New Roman" w:hAnsi="Times New Roman" w:cstheme="minorBidi"/>
      <w:sz w:val="24"/>
      <w:szCs w:val="22"/>
      <w:lang w:eastAsia="en-US"/>
    </w:rPr>
  </w:style>
  <w:style w:type="paragraph" w:styleId="Piedepgina">
    <w:name w:val="footer"/>
    <w:basedOn w:val="Normal"/>
    <w:link w:val="PiedepginaCar"/>
    <w:uiPriority w:val="99"/>
    <w:unhideWhenUsed/>
    <w:rsid w:val="009475C8"/>
    <w:pPr>
      <w:tabs>
        <w:tab w:val="center" w:pos="4419"/>
        <w:tab w:val="right" w:pos="8838"/>
      </w:tabs>
    </w:pPr>
  </w:style>
  <w:style w:type="character" w:customStyle="1" w:styleId="PiedepginaCar">
    <w:name w:val="Pie de página Car"/>
    <w:basedOn w:val="Fuentedeprrafopredeter"/>
    <w:link w:val="Piedepgina"/>
    <w:uiPriority w:val="99"/>
    <w:rsid w:val="009475C8"/>
    <w:rPr>
      <w:rFonts w:ascii="Times New Roman" w:hAnsi="Times New Roman" w:cstheme="minorBidi"/>
      <w:sz w:val="24"/>
      <w:szCs w:val="22"/>
      <w:lang w:eastAsia="en-US"/>
    </w:rPr>
  </w:style>
  <w:style w:type="paragraph" w:customStyle="1" w:styleId="ilust0">
    <w:name w:val="ilust"/>
    <w:basedOn w:val="Normal"/>
    <w:next w:val="Normal"/>
    <w:qFormat/>
    <w:rsid w:val="00996C7B"/>
    <w:pPr>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pPr>
    <w:rPr>
      <w:rFonts w:eastAsia="Times New Roman" w:cs="Times New Roman"/>
      <w:szCs w:val="20"/>
      <w:lang w:val="en-US"/>
    </w:rPr>
  </w:style>
  <w:style w:type="table" w:styleId="Tablaconcuadrcula">
    <w:name w:val="Table Grid"/>
    <w:basedOn w:val="Tablanormal"/>
    <w:uiPriority w:val="59"/>
    <w:rsid w:val="001E496C"/>
    <w:pPr>
      <w:widowControl w:val="0"/>
    </w:pPr>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496C"/>
    <w:pPr>
      <w:widowControl w:val="0"/>
      <w:spacing w:after="200" w:line="276" w:lineRule="auto"/>
      <w:ind w:left="720"/>
      <w:contextualSpacing/>
    </w:pPr>
    <w:rPr>
      <w:rFonts w:asciiTheme="minorHAnsi" w:hAnsiTheme="minorHAnsi"/>
      <w:sz w:val="22"/>
      <w:lang w:val="en-US"/>
    </w:rPr>
  </w:style>
  <w:style w:type="character" w:customStyle="1" w:styleId="apple-converted-space">
    <w:name w:val="apple-converted-space"/>
    <w:basedOn w:val="Fuentedeprrafopredeter"/>
    <w:rsid w:val="00982B3E"/>
  </w:style>
  <w:style w:type="paragraph" w:customStyle="1" w:styleId="outlineA">
    <w:name w:val="outline A."/>
    <w:basedOn w:val="Normal"/>
    <w:rsid w:val="00BF184C"/>
    <w:pPr>
      <w:tabs>
        <w:tab w:val="num" w:pos="720"/>
      </w:tabs>
      <w:ind w:left="720" w:hanging="432"/>
    </w:pPr>
    <w:rPr>
      <w:rFonts w:eastAsia="Times New Roman" w:cs="Times New Roman"/>
      <w:szCs w:val="24"/>
      <w:lang w:eastAsia="es-ES"/>
    </w:rPr>
  </w:style>
  <w:style w:type="paragraph" w:customStyle="1" w:styleId="numbering">
    <w:name w:val="numbering"/>
    <w:basedOn w:val="Listaconnmeros"/>
    <w:next w:val="respuesta"/>
    <w:uiPriority w:val="99"/>
    <w:qFormat/>
    <w:rsid w:val="00745D61"/>
    <w:pPr>
      <w:numPr>
        <w:numId w:val="0"/>
      </w:numPr>
      <w:overflowPunct w:val="0"/>
      <w:autoSpaceDE w:val="0"/>
      <w:autoSpaceDN w:val="0"/>
      <w:adjustRightInd w:val="0"/>
      <w:spacing w:after="80"/>
      <w:ind w:left="360" w:hanging="360"/>
      <w:contextualSpacing w:val="0"/>
      <w:textAlignment w:val="baseline"/>
    </w:pPr>
    <w:rPr>
      <w:rFonts w:eastAsia="Times New Roman"/>
      <w:bCs/>
      <w:szCs w:val="20"/>
      <w:lang w:val="es-ES_tradnl" w:eastAsia="es-ES"/>
    </w:rPr>
  </w:style>
  <w:style w:type="paragraph" w:styleId="NormalWeb">
    <w:name w:val="Normal (Web)"/>
    <w:basedOn w:val="Normal"/>
    <w:uiPriority w:val="99"/>
    <w:unhideWhenUsed/>
    <w:rsid w:val="001865A3"/>
    <w:pPr>
      <w:spacing w:before="100" w:beforeAutospacing="1" w:after="100" w:afterAutospacing="1"/>
    </w:pPr>
    <w:rPr>
      <w:rFonts w:eastAsia="Times New Roman" w:cs="Times New Roman"/>
      <w:szCs w:val="24"/>
      <w:lang w:eastAsia="es-MX"/>
    </w:rPr>
  </w:style>
  <w:style w:type="character" w:customStyle="1" w:styleId="superscript">
    <w:name w:val="superscript"/>
    <w:basedOn w:val="Fuentedeprrafopredeter"/>
    <w:rsid w:val="001865A3"/>
  </w:style>
  <w:style w:type="character" w:styleId="Textoennegrita">
    <w:name w:val="Strong"/>
    <w:basedOn w:val="Fuentedeprrafopredeter"/>
    <w:uiPriority w:val="22"/>
    <w:qFormat/>
    <w:rsid w:val="00143DD3"/>
    <w:rPr>
      <w:b/>
      <w:bCs/>
    </w:rPr>
  </w:style>
  <w:style w:type="paragraph" w:styleId="Textodeglobo">
    <w:name w:val="Balloon Text"/>
    <w:basedOn w:val="Normal"/>
    <w:link w:val="TextodegloboCar"/>
    <w:uiPriority w:val="99"/>
    <w:semiHidden/>
    <w:unhideWhenUsed/>
    <w:rsid w:val="001352D4"/>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2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573">
      <w:bodyDiv w:val="1"/>
      <w:marLeft w:val="0"/>
      <w:marRight w:val="0"/>
      <w:marTop w:val="0"/>
      <w:marBottom w:val="0"/>
      <w:divBdr>
        <w:top w:val="none" w:sz="0" w:space="0" w:color="auto"/>
        <w:left w:val="none" w:sz="0" w:space="0" w:color="auto"/>
        <w:bottom w:val="none" w:sz="0" w:space="0" w:color="auto"/>
        <w:right w:val="none" w:sz="0" w:space="0" w:color="auto"/>
      </w:divBdr>
    </w:div>
    <w:div w:id="266624814">
      <w:bodyDiv w:val="1"/>
      <w:marLeft w:val="0"/>
      <w:marRight w:val="0"/>
      <w:marTop w:val="0"/>
      <w:marBottom w:val="0"/>
      <w:divBdr>
        <w:top w:val="none" w:sz="0" w:space="0" w:color="auto"/>
        <w:left w:val="none" w:sz="0" w:space="0" w:color="auto"/>
        <w:bottom w:val="none" w:sz="0" w:space="0" w:color="auto"/>
        <w:right w:val="none" w:sz="0" w:space="0" w:color="auto"/>
      </w:divBdr>
    </w:div>
    <w:div w:id="359624049">
      <w:bodyDiv w:val="1"/>
      <w:marLeft w:val="0"/>
      <w:marRight w:val="0"/>
      <w:marTop w:val="0"/>
      <w:marBottom w:val="0"/>
      <w:divBdr>
        <w:top w:val="none" w:sz="0" w:space="0" w:color="auto"/>
        <w:left w:val="none" w:sz="0" w:space="0" w:color="auto"/>
        <w:bottom w:val="none" w:sz="0" w:space="0" w:color="auto"/>
        <w:right w:val="none" w:sz="0" w:space="0" w:color="auto"/>
      </w:divBdr>
    </w:div>
    <w:div w:id="1759862919">
      <w:bodyDiv w:val="1"/>
      <w:marLeft w:val="0"/>
      <w:marRight w:val="0"/>
      <w:marTop w:val="0"/>
      <w:marBottom w:val="0"/>
      <w:divBdr>
        <w:top w:val="none" w:sz="0" w:space="0" w:color="auto"/>
        <w:left w:val="none" w:sz="0" w:space="0" w:color="auto"/>
        <w:bottom w:val="none" w:sz="0" w:space="0" w:color="auto"/>
        <w:right w:val="none" w:sz="0" w:space="0" w:color="auto"/>
      </w:divBdr>
    </w:div>
    <w:div w:id="1995648174">
      <w:bodyDiv w:val="1"/>
      <w:marLeft w:val="0"/>
      <w:marRight w:val="0"/>
      <w:marTop w:val="0"/>
      <w:marBottom w:val="0"/>
      <w:divBdr>
        <w:top w:val="none" w:sz="0" w:space="0" w:color="auto"/>
        <w:left w:val="none" w:sz="0" w:space="0" w:color="auto"/>
        <w:bottom w:val="none" w:sz="0" w:space="0" w:color="auto"/>
        <w:right w:val="none" w:sz="0" w:space="0" w:color="auto"/>
      </w:divBdr>
    </w:div>
    <w:div w:id="21299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da.smdiccionarios.com/app.php" TargetMode="External"/><Relationship Id="rId18" Type="http://schemas.openxmlformats.org/officeDocument/2006/relationships/hyperlink" Target="http://bandaborracharajs3.blogspot.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rtada.smdiccionarios.com/app.php" TargetMode="External"/><Relationship Id="rId17" Type="http://schemas.openxmlformats.org/officeDocument/2006/relationships/hyperlink" Target="http://portada.smdiccionarios.com/app.php" TargetMode="External"/><Relationship Id="rId2" Type="http://schemas.openxmlformats.org/officeDocument/2006/relationships/numbering" Target="numbering.xml"/><Relationship Id="rId16" Type="http://schemas.openxmlformats.org/officeDocument/2006/relationships/hyperlink" Target="http://portada.smdiccionarios.com/app.ph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da.smdiccionarios.com/app.php" TargetMode="External"/><Relationship Id="rId5" Type="http://schemas.openxmlformats.org/officeDocument/2006/relationships/webSettings" Target="webSettings.xml"/><Relationship Id="rId15" Type="http://schemas.openxmlformats.org/officeDocument/2006/relationships/hyperlink" Target="http://portada.smdiccionarios.com/app.php" TargetMode="External"/><Relationship Id="rId10" Type="http://schemas.openxmlformats.org/officeDocument/2006/relationships/hyperlink" Target="http://portada.smdiccionarios.com/app.php" TargetMode="External"/><Relationship Id="rId19" Type="http://schemas.openxmlformats.org/officeDocument/2006/relationships/hyperlink" Target="http://maran-ata.ne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ortada.smdiccionarios.com/app.ph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_\templates\Word\Manual%20con%20tabla%20contenido%2009-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9DB9-E01D-4007-B9E8-2004AA73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 con tabla contenido 09-11.dotx</Template>
  <TotalTime>0</TotalTime>
  <Pages>39</Pages>
  <Words>12838</Words>
  <Characters>70611</Characters>
  <Application>Microsoft Office Word</Application>
  <DocSecurity>0</DocSecurity>
  <Lines>588</Lines>
  <Paragraphs>166</Paragraphs>
  <ScaleCrop>false</ScaleCrop>
  <HeadingPairs>
    <vt:vector size="6" baseType="variant">
      <vt:variant>
        <vt:lpstr>Título</vt:lpstr>
      </vt:variant>
      <vt:variant>
        <vt:i4>1</vt:i4>
      </vt:variant>
      <vt:variant>
        <vt:lpstr>Title</vt:lpstr>
      </vt:variant>
      <vt:variant>
        <vt:i4>1</vt:i4>
      </vt:variant>
      <vt:variant>
        <vt:lpstr>Headings</vt:lpstr>
      </vt:variant>
      <vt:variant>
        <vt:i4>24</vt:i4>
      </vt:variant>
    </vt:vector>
  </HeadingPairs>
  <TitlesOfParts>
    <vt:vector size="26" baseType="lpstr">
      <vt:lpstr/>
      <vt:lpstr/>
      <vt:lpstr>Lección 1 – El necio, el sabio y el temor del Señor</vt:lpstr>
      <vt:lpstr/>
      <vt:lpstr/>
      <vt:lpstr/>
      <vt:lpstr>Lección 2 – Padres e hijos - negocios y honradez</vt:lpstr>
      <vt:lpstr>Lección 3 – Los pobres y los ricos</vt:lpstr>
      <vt:lpstr/>
      <vt:lpstr>Lección 4 – El diligente, el amigo y el prudente</vt:lpstr>
      <vt:lpstr/>
      <vt:lpstr/>
      <vt:lpstr/>
      <vt:lpstr/>
      <vt:lpstr/>
      <vt:lpstr/>
      <vt:lpstr>Lección 5 – El necio </vt:lpstr>
      <vt:lpstr/>
      <vt:lpstr>}</vt:lpstr>
      <vt:lpstr>Lección 6 – El enojo y la paciencia, la mayordomía y la lengua</vt:lpstr>
      <vt:lpstr>Lección 7 – La mujer seductiva y la inmoralidad</vt:lpstr>
      <vt:lpstr>Lección 8 – El vino </vt:lpstr>
      <vt:lpstr>Lección 9 - La pereza la rencilla y el soborno</vt:lpstr>
      <vt:lpstr>Lección 10 – La falsedad y el chisme</vt:lpstr>
      <vt:lpstr>Lección 11 – El orgullo y la humildad</vt:lpstr>
      <vt:lpstr>Lección 12 – El hablar</vt:lpstr>
    </vt:vector>
  </TitlesOfParts>
  <Company>Hewlett-Packard Company</Company>
  <LinksUpToDate>false</LinksUpToDate>
  <CharactersWithSpaces>83283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Ludy</dc:creator>
  <cp:lastModifiedBy>Richard Ludy</cp:lastModifiedBy>
  <cp:revision>2</cp:revision>
  <cp:lastPrinted>2021-09-01T18:54:00Z</cp:lastPrinted>
  <dcterms:created xsi:type="dcterms:W3CDTF">2021-11-10T18:52:00Z</dcterms:created>
  <dcterms:modified xsi:type="dcterms:W3CDTF">2021-11-10T18:52:00Z</dcterms:modified>
</cp:coreProperties>
</file>